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0F" w:rsidRDefault="0031525D" w:rsidP="002C7751">
      <w:pPr>
        <w:pStyle w:val="Signature"/>
        <w:rPr>
          <w:rFonts w:eastAsiaTheme="majorEastAsia"/>
        </w:rPr>
      </w:pPr>
      <w:r>
        <w:t xml:space="preserve">July </w:t>
      </w:r>
      <w:r w:rsidR="00611E0A">
        <w:t>16</w:t>
      </w:r>
      <w:r w:rsidR="00753ECC">
        <w:t>, 2019</w:t>
      </w:r>
    </w:p>
    <w:p w:rsidR="00ED780F" w:rsidRDefault="00ED780F" w:rsidP="002C7751">
      <w:pPr>
        <w:pStyle w:val="Signature"/>
        <w:rPr>
          <w:rFonts w:eastAsiaTheme="majorEastAsia"/>
        </w:rPr>
      </w:pPr>
    </w:p>
    <w:p w:rsidR="00894C01" w:rsidRDefault="0056035B" w:rsidP="002C7751">
      <w:pPr>
        <w:pStyle w:val="Signature"/>
        <w:rPr>
          <w:rFonts w:eastAsiaTheme="majorEastAsia"/>
        </w:rPr>
      </w:pPr>
      <w:r>
        <w:t xml:space="preserve">Benjamin </w:t>
      </w:r>
      <w:proofErr w:type="spellStart"/>
      <w:r>
        <w:t>Carnazzo</w:t>
      </w:r>
      <w:proofErr w:type="spellEnd"/>
    </w:p>
    <w:p w:rsidR="002C7751" w:rsidRDefault="0056035B" w:rsidP="0056035B">
      <w:pPr>
        <w:pStyle w:val="Signature"/>
        <w:tabs>
          <w:tab w:val="center" w:pos="4680"/>
        </w:tabs>
        <w:rPr>
          <w:rFonts w:eastAsiaTheme="majorEastAsia"/>
        </w:rPr>
      </w:pPr>
      <w:r>
        <w:t>Sr. Vice President</w:t>
      </w:r>
      <w:r>
        <w:tab/>
      </w:r>
    </w:p>
    <w:p w:rsidR="002C7751" w:rsidRDefault="0056035B" w:rsidP="00354C2B">
      <w:pPr>
        <w:pStyle w:val="Signature"/>
        <w:rPr>
          <w:rFonts w:eastAsiaTheme="majorEastAsia"/>
        </w:rPr>
      </w:pPr>
      <w:r>
        <w:t>Kiewit Infrastructure Co.</w:t>
      </w:r>
    </w:p>
    <w:p w:rsidR="0056035B" w:rsidRDefault="0056035B" w:rsidP="002C7751">
      <w:pPr>
        <w:pStyle w:val="Signature"/>
      </w:pPr>
      <w:r>
        <w:t xml:space="preserve">450 Dividend Drive </w:t>
      </w:r>
    </w:p>
    <w:p w:rsidR="000A6986" w:rsidRDefault="0056035B" w:rsidP="0056035B">
      <w:pPr>
        <w:pStyle w:val="Signature"/>
        <w:rPr>
          <w:rFonts w:eastAsiaTheme="majorEastAsia"/>
        </w:rPr>
      </w:pPr>
      <w:r>
        <w:t xml:space="preserve">Peachtree City, GA 30269 </w:t>
      </w:r>
    </w:p>
    <w:p w:rsidR="00C24193" w:rsidRPr="000A6986" w:rsidRDefault="00C24193" w:rsidP="00C24193">
      <w:pPr>
        <w:pStyle w:val="Signature"/>
        <w:rPr>
          <w:rFonts w:eastAsiaTheme="majorEastAsia"/>
        </w:rPr>
      </w:pPr>
    </w:p>
    <w:p w:rsidR="00354C2B" w:rsidRPr="00A070EE" w:rsidRDefault="000854E1" w:rsidP="00A070EE">
      <w:pPr>
        <w:pStyle w:val="Signature"/>
        <w:ind w:left="720" w:hanging="720"/>
        <w:rPr>
          <w:rFonts w:eastAsiaTheme="majorEastAsia"/>
          <w:b/>
        </w:rPr>
      </w:pPr>
      <w:r>
        <w:rPr>
          <w:rFonts w:eastAsiaTheme="majorEastAsia"/>
          <w:b/>
        </w:rPr>
        <w:t>RE:</w:t>
      </w:r>
      <w:r>
        <w:rPr>
          <w:rFonts w:eastAsiaTheme="majorEastAsia"/>
          <w:b/>
        </w:rPr>
        <w:tab/>
        <w:t xml:space="preserve">Permit No. </w:t>
      </w:r>
      <w:r w:rsidR="0056035B">
        <w:rPr>
          <w:b/>
        </w:rPr>
        <w:t>7258</w:t>
      </w:r>
      <w:r w:rsidR="00354C2B" w:rsidRPr="00A070EE">
        <w:rPr>
          <w:rFonts w:eastAsiaTheme="majorEastAsia"/>
          <w:b/>
        </w:rPr>
        <w:t xml:space="preserve"> to Construct and </w:t>
      </w:r>
      <w:r w:rsidR="009B175A" w:rsidRPr="00A070EE">
        <w:rPr>
          <w:rFonts w:eastAsiaTheme="majorEastAsia"/>
          <w:b/>
        </w:rPr>
        <w:t xml:space="preserve">Operate </w:t>
      </w:r>
      <w:r w:rsidR="00F665E7">
        <w:rPr>
          <w:rFonts w:eastAsiaTheme="majorEastAsia"/>
          <w:b/>
        </w:rPr>
        <w:t>Non-</w:t>
      </w:r>
      <w:r w:rsidR="009B175A" w:rsidRPr="00A070EE">
        <w:rPr>
          <w:rFonts w:eastAsiaTheme="majorEastAsia"/>
          <w:b/>
        </w:rPr>
        <w:t xml:space="preserve">Emergency Generator at </w:t>
      </w:r>
      <w:r w:rsidR="0056035B">
        <w:rPr>
          <w:rFonts w:eastAsiaTheme="majorEastAsia"/>
          <w:b/>
        </w:rPr>
        <w:t>1 Washington Blvd SE</w:t>
      </w:r>
      <w:r w:rsidR="002D76A8" w:rsidRPr="002D76A8">
        <w:rPr>
          <w:b/>
        </w:rPr>
        <w:t xml:space="preserve">, Washington DC </w:t>
      </w:r>
      <w:r w:rsidR="002D76A8">
        <w:t>200</w:t>
      </w:r>
      <w:r w:rsidR="0056035B">
        <w:t>24</w:t>
      </w:r>
    </w:p>
    <w:p w:rsidR="00A070EE" w:rsidRPr="006F56EB" w:rsidRDefault="00A070EE" w:rsidP="00A070EE">
      <w:pPr>
        <w:pStyle w:val="Signature"/>
        <w:ind w:left="720" w:hanging="720"/>
        <w:rPr>
          <w:rFonts w:eastAsiaTheme="majorEastAsia"/>
        </w:rPr>
      </w:pPr>
    </w:p>
    <w:p w:rsidR="00354C2B" w:rsidRPr="006F56EB" w:rsidRDefault="00354C2B" w:rsidP="00354C2B">
      <w:pPr>
        <w:pStyle w:val="Signature"/>
        <w:rPr>
          <w:rFonts w:eastAsiaTheme="majorEastAsia"/>
        </w:rPr>
      </w:pPr>
      <w:r w:rsidRPr="006F56EB">
        <w:rPr>
          <w:rFonts w:eastAsiaTheme="majorEastAsia"/>
        </w:rPr>
        <w:t xml:space="preserve">Dear </w:t>
      </w:r>
      <w:r w:rsidR="002D76A8">
        <w:t>Mr.</w:t>
      </w:r>
      <w:r w:rsidR="00A070EE">
        <w:rPr>
          <w:rFonts w:eastAsiaTheme="majorEastAsia"/>
        </w:rPr>
        <w:t xml:space="preserve"> </w:t>
      </w:r>
      <w:proofErr w:type="spellStart"/>
      <w:r w:rsidR="0056035B">
        <w:t>Carnazzo</w:t>
      </w:r>
      <w:proofErr w:type="spellEnd"/>
      <w:r w:rsidRPr="006F56EB">
        <w:rPr>
          <w:rFonts w:eastAsiaTheme="majorEastAsia"/>
        </w:rPr>
        <w:t>:</w:t>
      </w:r>
    </w:p>
    <w:p w:rsidR="00354C2B" w:rsidRPr="006F56EB" w:rsidRDefault="00354C2B" w:rsidP="00354C2B">
      <w:pPr>
        <w:pStyle w:val="Signature"/>
        <w:rPr>
          <w:rFonts w:eastAsiaTheme="majorEastAsia"/>
        </w:rPr>
      </w:pPr>
    </w:p>
    <w:p w:rsidR="00354C2B" w:rsidRDefault="00354C2B" w:rsidP="00354C2B">
      <w:pPr>
        <w:pStyle w:val="Signature"/>
        <w:rPr>
          <w:rFonts w:eastAsiaTheme="majorEastAsia"/>
        </w:rPr>
      </w:pPr>
      <w:r w:rsidRPr="006F56EB">
        <w:rPr>
          <w:rFonts w:eastAsiaTheme="majorEastAsia"/>
        </w:rPr>
        <w:t xml:space="preserve">Pursuant to sections 200.1 and 200.2 of Title 20 of the District of Columbia Municipal Regulations (20 DCMR), a permit from the Department of </w:t>
      </w:r>
      <w:r>
        <w:rPr>
          <w:rFonts w:eastAsiaTheme="majorEastAsia"/>
        </w:rPr>
        <w:t>Energy and</w:t>
      </w:r>
      <w:r w:rsidRPr="006F56EB">
        <w:rPr>
          <w:rFonts w:eastAsiaTheme="majorEastAsia"/>
        </w:rPr>
        <w:t xml:space="preserve"> Environment (“the Department”) shall be obtained before any person can construct and operate a new stationary source in the District of Columbia. The application of </w:t>
      </w:r>
      <w:r w:rsidR="0056035B">
        <w:rPr>
          <w:rFonts w:eastAsiaTheme="majorEastAsia"/>
        </w:rPr>
        <w:t>Kiewit Infrastructure Co.</w:t>
      </w:r>
      <w:r>
        <w:rPr>
          <w:rFonts w:eastAsiaTheme="majorEastAsia"/>
        </w:rPr>
        <w:t xml:space="preserve"> </w:t>
      </w:r>
      <w:r w:rsidRPr="006F56EB">
        <w:rPr>
          <w:rFonts w:eastAsiaTheme="majorEastAsia"/>
        </w:rPr>
        <w:t xml:space="preserve">(“the Permittee”) to </w:t>
      </w:r>
      <w:r w:rsidR="009B175A">
        <w:rPr>
          <w:rFonts w:eastAsiaTheme="majorEastAsia"/>
        </w:rPr>
        <w:t xml:space="preserve">construct and </w:t>
      </w:r>
      <w:r w:rsidRPr="006F56EB">
        <w:rPr>
          <w:rFonts w:eastAsiaTheme="majorEastAsia"/>
        </w:rPr>
        <w:t xml:space="preserve">operate one (1) </w:t>
      </w:r>
      <w:r w:rsidR="0056035B">
        <w:t>194</w:t>
      </w:r>
      <w:r w:rsidRPr="006F56EB">
        <w:rPr>
          <w:rFonts w:eastAsiaTheme="majorEastAsia"/>
        </w:rPr>
        <w:t xml:space="preserve"> </w:t>
      </w:r>
      <w:proofErr w:type="spellStart"/>
      <w:r w:rsidRPr="006F56EB">
        <w:rPr>
          <w:rFonts w:eastAsiaTheme="majorEastAsia"/>
        </w:rPr>
        <w:t>kW</w:t>
      </w:r>
      <w:r w:rsidR="009B175A">
        <w:rPr>
          <w:rFonts w:eastAsiaTheme="majorEastAsia"/>
        </w:rPr>
        <w:t>e</w:t>
      </w:r>
      <w:proofErr w:type="spellEnd"/>
      <w:r w:rsidRPr="006F56EB">
        <w:rPr>
          <w:rFonts w:eastAsiaTheme="majorEastAsia"/>
        </w:rPr>
        <w:t xml:space="preserve"> </w:t>
      </w:r>
      <w:r w:rsidR="007D04BE">
        <w:rPr>
          <w:rFonts w:eastAsiaTheme="majorEastAsia"/>
        </w:rPr>
        <w:t>non-</w:t>
      </w:r>
      <w:r w:rsidRPr="006F56EB">
        <w:rPr>
          <w:rFonts w:eastAsiaTheme="majorEastAsia"/>
        </w:rPr>
        <w:t xml:space="preserve">emergency generator set </w:t>
      </w:r>
      <w:r w:rsidR="00484FEE">
        <w:rPr>
          <w:rFonts w:eastAsiaTheme="majorEastAsia"/>
        </w:rPr>
        <w:t xml:space="preserve">Model DCA220SSJU4F2, </w:t>
      </w:r>
      <w:r w:rsidR="00F665E7">
        <w:rPr>
          <w:rFonts w:eastAsiaTheme="majorEastAsia"/>
        </w:rPr>
        <w:t xml:space="preserve">manufactured by </w:t>
      </w:r>
      <w:proofErr w:type="spellStart"/>
      <w:r w:rsidR="00F665E7">
        <w:rPr>
          <w:rFonts w:eastAsiaTheme="majorEastAsia"/>
        </w:rPr>
        <w:t>Whisperwatt</w:t>
      </w:r>
      <w:proofErr w:type="spellEnd"/>
      <w:r w:rsidR="00F665E7">
        <w:rPr>
          <w:rFonts w:eastAsiaTheme="majorEastAsia"/>
        </w:rPr>
        <w:t xml:space="preserve">, </w:t>
      </w:r>
      <w:r w:rsidR="000854E1">
        <w:rPr>
          <w:rFonts w:eastAsiaTheme="majorEastAsia"/>
        </w:rPr>
        <w:t>powered by</w:t>
      </w:r>
      <w:r>
        <w:rPr>
          <w:rFonts w:eastAsiaTheme="majorEastAsia"/>
        </w:rPr>
        <w:t xml:space="preserve"> a </w:t>
      </w:r>
      <w:r w:rsidR="00611E0A">
        <w:t xml:space="preserve">323 </w:t>
      </w:r>
      <w:proofErr w:type="spellStart"/>
      <w:r w:rsidR="00611E0A">
        <w:t>h</w:t>
      </w:r>
      <w:r w:rsidR="0056035B">
        <w:t>p</w:t>
      </w:r>
      <w:proofErr w:type="spellEnd"/>
      <w:r w:rsidR="009B175A">
        <w:rPr>
          <w:rFonts w:eastAsiaTheme="majorEastAsia"/>
        </w:rPr>
        <w:t xml:space="preserve"> </w:t>
      </w:r>
      <w:r>
        <w:rPr>
          <w:rFonts w:eastAsiaTheme="majorEastAsia"/>
        </w:rPr>
        <w:t>diesel</w:t>
      </w:r>
      <w:r w:rsidR="009B175A">
        <w:rPr>
          <w:rFonts w:eastAsiaTheme="majorEastAsia"/>
        </w:rPr>
        <w:t>-</w:t>
      </w:r>
      <w:r w:rsidR="00F665E7">
        <w:rPr>
          <w:rFonts w:eastAsiaTheme="majorEastAsia"/>
        </w:rPr>
        <w:t>fired engine, serial numbe</w:t>
      </w:r>
      <w:r w:rsidR="00484FEE">
        <w:rPr>
          <w:rFonts w:eastAsiaTheme="majorEastAsia"/>
        </w:rPr>
        <w:t>r 8011101,</w:t>
      </w:r>
      <w:r w:rsidR="00F665E7">
        <w:rPr>
          <w:rFonts w:eastAsiaTheme="majorEastAsia"/>
        </w:rPr>
        <w:t xml:space="preserve"> manufactured by John Deere, </w:t>
      </w:r>
      <w:r w:rsidR="00484FEE">
        <w:rPr>
          <w:rFonts w:eastAsiaTheme="majorEastAsia"/>
        </w:rPr>
        <w:t xml:space="preserve">located </w:t>
      </w:r>
      <w:r w:rsidRPr="006F56EB">
        <w:rPr>
          <w:rFonts w:eastAsiaTheme="majorEastAsia"/>
        </w:rPr>
        <w:t xml:space="preserve">at the property at </w:t>
      </w:r>
      <w:r w:rsidR="00EF2C9A">
        <w:rPr>
          <w:rFonts w:eastAsiaTheme="majorEastAsia"/>
        </w:rPr>
        <w:t>1 Washington Blvd SE</w:t>
      </w:r>
      <w:r w:rsidR="001D65EA">
        <w:t>, Washington DC</w:t>
      </w:r>
      <w:r w:rsidR="00611E0A">
        <w:t xml:space="preserve"> (south of Memorial Circle, near the base of the Arlington Memorial Bridge)</w:t>
      </w:r>
      <w:r w:rsidRPr="006F56EB">
        <w:rPr>
          <w:rFonts w:eastAsiaTheme="majorEastAsia"/>
        </w:rPr>
        <w:t xml:space="preserve">, per the submitted plans and </w:t>
      </w:r>
      <w:r>
        <w:rPr>
          <w:rFonts w:eastAsiaTheme="majorEastAsia"/>
        </w:rPr>
        <w:t xml:space="preserve">specifications, received on </w:t>
      </w:r>
      <w:r w:rsidR="00EF2C9A">
        <w:rPr>
          <w:rFonts w:eastAsiaTheme="majorEastAsia"/>
        </w:rPr>
        <w:t>April 9</w:t>
      </w:r>
      <w:r w:rsidR="00EF2C9A">
        <w:t>, 2019</w:t>
      </w:r>
      <w:r>
        <w:rPr>
          <w:rFonts w:eastAsiaTheme="majorEastAsia"/>
        </w:rPr>
        <w:t>,</w:t>
      </w:r>
      <w:r w:rsidRPr="006F56EB">
        <w:rPr>
          <w:rFonts w:eastAsiaTheme="majorEastAsia"/>
        </w:rPr>
        <w:t xml:space="preserve"> is hereby approved, subject to the following conditions:</w:t>
      </w:r>
    </w:p>
    <w:p w:rsidR="00692110" w:rsidRPr="006243B7" w:rsidRDefault="00692110" w:rsidP="00692110">
      <w:pPr>
        <w:tabs>
          <w:tab w:val="center" w:pos="4680"/>
        </w:tabs>
      </w:pPr>
    </w:p>
    <w:p w:rsidR="00692110" w:rsidRPr="006243B7" w:rsidRDefault="00692110" w:rsidP="00692110">
      <w:pPr>
        <w:ind w:left="360" w:hanging="360"/>
        <w:rPr>
          <w:u w:val="single"/>
        </w:rPr>
      </w:pPr>
      <w:r w:rsidRPr="006243B7">
        <w:t>I.</w:t>
      </w:r>
      <w:r w:rsidRPr="006243B7">
        <w:tab/>
      </w:r>
      <w:r w:rsidRPr="006243B7">
        <w:rPr>
          <w:u w:val="single"/>
        </w:rPr>
        <w:t>General Requirements:</w:t>
      </w:r>
    </w:p>
    <w:p w:rsidR="00692110" w:rsidRPr="006243B7" w:rsidRDefault="00692110" w:rsidP="00692110">
      <w:pPr>
        <w:ind w:left="360" w:hanging="360"/>
      </w:pPr>
    </w:p>
    <w:p w:rsidR="00692110" w:rsidRPr="00975D79" w:rsidRDefault="00692110" w:rsidP="00692110">
      <w:pPr>
        <w:ind w:left="720" w:hanging="360"/>
      </w:pPr>
      <w:r w:rsidRPr="00975D79">
        <w:t>a.</w:t>
      </w:r>
      <w:r w:rsidRPr="00975D79">
        <w:tab/>
        <w:t xml:space="preserve">The </w:t>
      </w:r>
      <w:r>
        <w:t>generator set</w:t>
      </w:r>
      <w:r w:rsidRPr="00975D79">
        <w:t xml:space="preserve"> shall be maintained and operated in accordance with the air pollution control requirements of 20 DCMR.</w:t>
      </w:r>
    </w:p>
    <w:p w:rsidR="00692110" w:rsidRPr="00975D79" w:rsidRDefault="00692110" w:rsidP="00692110">
      <w:pPr>
        <w:ind w:left="720" w:hanging="360"/>
      </w:pPr>
    </w:p>
    <w:p w:rsidR="00692110" w:rsidRDefault="00692110" w:rsidP="00692110">
      <w:pPr>
        <w:ind w:left="720" w:hanging="360"/>
      </w:pPr>
      <w:r w:rsidRPr="00975D79">
        <w:t>b.</w:t>
      </w:r>
      <w:r w:rsidRPr="00975D79">
        <w:tab/>
      </w:r>
      <w:r w:rsidR="00F01789" w:rsidRPr="00975D79">
        <w:t xml:space="preserve">This permit </w:t>
      </w:r>
      <w:r w:rsidR="00F01789" w:rsidRPr="00AB4EA6">
        <w:t xml:space="preserve">expires </w:t>
      </w:r>
      <w:r w:rsidR="00F01789">
        <w:t xml:space="preserve">on </w:t>
      </w:r>
      <w:r w:rsidR="0031525D">
        <w:t>July</w:t>
      </w:r>
      <w:r w:rsidR="00EF2C9A">
        <w:t xml:space="preserve"> </w:t>
      </w:r>
      <w:r w:rsidR="00611E0A">
        <w:t>15</w:t>
      </w:r>
      <w:r w:rsidR="00EF2C9A">
        <w:t>, 2024</w:t>
      </w:r>
      <w:r w:rsidR="00F01789">
        <w:t>.</w:t>
      </w:r>
      <w:r w:rsidR="00F01789" w:rsidRPr="00975D79">
        <w:t xml:space="preserve"> [20 DCMR 200.4]  If continued operation after this date is desired, the </w:t>
      </w:r>
      <w:r w:rsidR="00F01789">
        <w:t>Permittee</w:t>
      </w:r>
      <w:r w:rsidR="00F01789" w:rsidRPr="00975D79">
        <w:t xml:space="preserve"> shall submit a</w:t>
      </w:r>
      <w:r w:rsidR="00F01789">
        <w:t xml:space="preserve"> renewal application by </w:t>
      </w:r>
      <w:r w:rsidR="00611E0A">
        <w:t>April 15</w:t>
      </w:r>
      <w:r w:rsidR="00EF2C9A">
        <w:t>, 2024</w:t>
      </w:r>
      <w:r w:rsidR="00A4166D">
        <w:t>.</w:t>
      </w:r>
    </w:p>
    <w:p w:rsidR="00692110" w:rsidRPr="00975D79" w:rsidRDefault="00692110" w:rsidP="00692110">
      <w:pPr>
        <w:ind w:left="720" w:hanging="360"/>
      </w:pPr>
    </w:p>
    <w:p w:rsidR="00692110" w:rsidRPr="00975D79" w:rsidRDefault="00692110" w:rsidP="00692110">
      <w:pPr>
        <w:ind w:left="720" w:hanging="360"/>
      </w:pPr>
      <w:r w:rsidRPr="00975D79">
        <w:t>c.</w:t>
      </w:r>
      <w:r w:rsidRPr="00975D79">
        <w:tab/>
      </w:r>
      <w:r w:rsidR="004D3170">
        <w:t>Construction or o</w:t>
      </w:r>
      <w:r w:rsidRPr="00975D79">
        <w:t>peration of equipment under the authority of this permit shall be considered acceptance of its terms and conditions.</w:t>
      </w:r>
    </w:p>
    <w:p w:rsidR="00692110" w:rsidRPr="00975D79" w:rsidRDefault="00692110" w:rsidP="00692110">
      <w:pPr>
        <w:ind w:left="720" w:hanging="360"/>
      </w:pPr>
    </w:p>
    <w:p w:rsidR="00692110" w:rsidRPr="00975D79" w:rsidRDefault="00692110" w:rsidP="00692110">
      <w:pPr>
        <w:ind w:left="720" w:hanging="360"/>
      </w:pPr>
      <w:r w:rsidRPr="00975D79">
        <w:t>d.</w:t>
      </w:r>
      <w:r w:rsidRPr="00975D79">
        <w:tab/>
        <w:t xml:space="preserve">The Permittee shall allow authorized officials of the District, upon presentation of identification, to: </w:t>
      </w:r>
    </w:p>
    <w:p w:rsidR="00692110" w:rsidRPr="00975D79" w:rsidRDefault="00692110" w:rsidP="00692110">
      <w:pPr>
        <w:ind w:left="720" w:hanging="360"/>
      </w:pPr>
    </w:p>
    <w:p w:rsidR="00692110" w:rsidRPr="00975D79" w:rsidRDefault="00692110" w:rsidP="00692110">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4D3170" w:rsidRDefault="004D3170" w:rsidP="00692110">
      <w:pPr>
        <w:tabs>
          <w:tab w:val="left" w:pos="-1440"/>
          <w:tab w:val="left" w:pos="-720"/>
          <w:tab w:val="left" w:pos="1080"/>
        </w:tabs>
        <w:ind w:left="1080" w:hanging="360"/>
      </w:pPr>
    </w:p>
    <w:p w:rsidR="00692110" w:rsidRDefault="00692110" w:rsidP="00B95F6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0854E1" w:rsidRPr="00975D79" w:rsidRDefault="000854E1" w:rsidP="00B95F68">
      <w:pPr>
        <w:tabs>
          <w:tab w:val="left" w:pos="-1440"/>
          <w:tab w:val="left" w:pos="-720"/>
          <w:tab w:val="left" w:pos="1080"/>
        </w:tabs>
        <w:ind w:left="1080" w:hanging="360"/>
      </w:pPr>
    </w:p>
    <w:p w:rsidR="00692110" w:rsidRDefault="00692110" w:rsidP="00692110">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692110" w:rsidRPr="00975D79" w:rsidRDefault="00692110" w:rsidP="00692110">
      <w:pPr>
        <w:tabs>
          <w:tab w:val="left" w:pos="-1440"/>
          <w:tab w:val="left" w:pos="-720"/>
          <w:tab w:val="left" w:pos="1080"/>
        </w:tabs>
        <w:ind w:left="1080" w:hanging="360"/>
      </w:pPr>
    </w:p>
    <w:p w:rsidR="00692110" w:rsidRPr="00975D79" w:rsidRDefault="00692110" w:rsidP="00692110">
      <w:pPr>
        <w:ind w:left="1080" w:hanging="360"/>
        <w:jc w:val="both"/>
      </w:pPr>
      <w:r w:rsidRPr="00975D79">
        <w:t>4.</w:t>
      </w:r>
      <w:r w:rsidRPr="00975D79">
        <w:tab/>
        <w:t>Sample or monitor, at reasonable times, any substance or parameter for the purpose of assuring compliance with this permit or any applicable requirement.</w:t>
      </w:r>
    </w:p>
    <w:p w:rsidR="00692110" w:rsidRPr="00975D79" w:rsidRDefault="00692110" w:rsidP="00692110">
      <w:pPr>
        <w:ind w:left="720" w:hanging="360"/>
      </w:pPr>
    </w:p>
    <w:p w:rsidR="00692110" w:rsidRDefault="00692110" w:rsidP="00692110">
      <w:pPr>
        <w:ind w:left="720" w:hanging="360"/>
      </w:pPr>
      <w:r w:rsidRPr="00975D79">
        <w:t>e.</w:t>
      </w:r>
      <w:r w:rsidRPr="00975D79">
        <w:tab/>
        <w:t>This permit shall be kept on the premises and produced upon request.</w:t>
      </w:r>
    </w:p>
    <w:p w:rsidR="00692110" w:rsidRPr="00975D79" w:rsidRDefault="00692110" w:rsidP="00692110">
      <w:pPr>
        <w:ind w:left="720" w:hanging="360"/>
      </w:pPr>
    </w:p>
    <w:p w:rsidR="00692110" w:rsidRDefault="00692110" w:rsidP="00692110">
      <w:pPr>
        <w:numPr>
          <w:ilvl w:val="0"/>
          <w:numId w:val="8"/>
        </w:numPr>
      </w:pPr>
      <w:r w:rsidRPr="00975D79">
        <w:t>Failure to comply with the provisions of this permit may be grounds for suspension or revocation. [20 DCMR 202.2]</w:t>
      </w:r>
    </w:p>
    <w:p w:rsidR="00036080" w:rsidRDefault="00036080" w:rsidP="00036080">
      <w:pPr>
        <w:ind w:left="720"/>
      </w:pPr>
    </w:p>
    <w:p w:rsidR="00692110" w:rsidRPr="006243B7" w:rsidRDefault="00692110" w:rsidP="00692110">
      <w:pPr>
        <w:ind w:left="360" w:hanging="360"/>
        <w:rPr>
          <w:u w:val="single"/>
        </w:rPr>
      </w:pPr>
      <w:r w:rsidRPr="006243B7">
        <w:t>II.</w:t>
      </w:r>
      <w:r w:rsidRPr="006243B7">
        <w:tab/>
      </w:r>
      <w:r w:rsidRPr="006243B7">
        <w:rPr>
          <w:u w:val="single"/>
        </w:rPr>
        <w:t>Emission Limitations:</w:t>
      </w:r>
    </w:p>
    <w:p w:rsidR="00692110" w:rsidRDefault="00692110" w:rsidP="00692110">
      <w:pPr>
        <w:ind w:left="720" w:hanging="360"/>
      </w:pPr>
    </w:p>
    <w:p w:rsidR="00692110" w:rsidRDefault="00692110" w:rsidP="00692110">
      <w:pPr>
        <w:ind w:left="720" w:hanging="360"/>
      </w:pPr>
      <w:r w:rsidRPr="004E0D87">
        <w:t xml:space="preserve"> </w:t>
      </w:r>
      <w:r w:rsidRPr="006243B7">
        <w:t>a.</w:t>
      </w:r>
      <w:r w:rsidRPr="006243B7">
        <w:tab/>
      </w:r>
      <w:r w:rsidR="00F01789" w:rsidRPr="00492D75">
        <w:t>Emissions from this unit shall not exc</w:t>
      </w:r>
      <w:r w:rsidR="001D65EA">
        <w:t xml:space="preserve">eed those in the following </w:t>
      </w:r>
      <w:r w:rsidR="00611E0A">
        <w:t xml:space="preserve">table as tested pursuant to the applicable test methods in 40 CFR 1039, Subpart F </w:t>
      </w:r>
      <w:r w:rsidR="001D65EA">
        <w:t>[40 CFR Subpart IIII, 40 CFR 60.4204</w:t>
      </w:r>
      <w:r w:rsidR="00C52E9A">
        <w:t>(b)</w:t>
      </w:r>
      <w:r w:rsidR="001D65EA">
        <w:t>,</w:t>
      </w:r>
      <w:r w:rsidR="00C52E9A">
        <w:t xml:space="preserve"> 40 CFR 60.420</w:t>
      </w:r>
      <w:r w:rsidR="00744AB2">
        <w:t>1</w:t>
      </w:r>
      <w:r w:rsidR="00C52E9A">
        <w:t>(a),</w:t>
      </w:r>
      <w:r w:rsidR="001D65EA">
        <w:t xml:space="preserve"> 40 CFR 1039.101</w:t>
      </w:r>
      <w:r w:rsidR="00C52E9A">
        <w:t xml:space="preserve">(b) </w:t>
      </w:r>
      <w:r w:rsidR="001D65EA">
        <w:t>- Table 1-Tier 4]:</w:t>
      </w:r>
      <w:r w:rsidR="00F01789" w:rsidRPr="00492D75">
        <w:t xml:space="preserve"> </w:t>
      </w:r>
    </w:p>
    <w:p w:rsidR="00692110" w:rsidRDefault="00692110" w:rsidP="00692110">
      <w:pPr>
        <w:ind w:left="36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260"/>
        <w:gridCol w:w="1260"/>
        <w:gridCol w:w="1170"/>
        <w:gridCol w:w="1098"/>
      </w:tblGrid>
      <w:tr w:rsidR="00611E0A" w:rsidTr="00611E0A">
        <w:tc>
          <w:tcPr>
            <w:tcW w:w="3960" w:type="dxa"/>
          </w:tcPr>
          <w:p w:rsidR="00611E0A" w:rsidRDefault="00611E0A" w:rsidP="00C42967">
            <w:pPr>
              <w:jc w:val="center"/>
              <w:rPr>
                <w:b/>
              </w:rPr>
            </w:pPr>
          </w:p>
        </w:tc>
        <w:tc>
          <w:tcPr>
            <w:tcW w:w="4788" w:type="dxa"/>
            <w:gridSpan w:val="4"/>
          </w:tcPr>
          <w:p w:rsidR="00611E0A" w:rsidRPr="0074136B" w:rsidRDefault="00611E0A" w:rsidP="00C42967">
            <w:pPr>
              <w:jc w:val="center"/>
              <w:rPr>
                <w:b/>
              </w:rPr>
            </w:pPr>
            <w:r>
              <w:rPr>
                <w:b/>
              </w:rPr>
              <w:t>Pollutant Emission Limits (g/kW</w:t>
            </w:r>
            <w:r w:rsidRPr="0074136B">
              <w:rPr>
                <w:b/>
              </w:rPr>
              <w:t>-hr)</w:t>
            </w:r>
          </w:p>
        </w:tc>
      </w:tr>
      <w:tr w:rsidR="00611E0A" w:rsidTr="00611E0A">
        <w:tc>
          <w:tcPr>
            <w:tcW w:w="3960" w:type="dxa"/>
          </w:tcPr>
          <w:p w:rsidR="00611E0A" w:rsidRPr="00611E0A" w:rsidRDefault="00611E0A" w:rsidP="008D3328">
            <w:pPr>
              <w:jc w:val="center"/>
              <w:rPr>
                <w:b/>
              </w:rPr>
            </w:pPr>
            <w:r w:rsidRPr="00611E0A">
              <w:rPr>
                <w:b/>
              </w:rPr>
              <w:t>Emission Standard Type</w:t>
            </w:r>
          </w:p>
        </w:tc>
        <w:tc>
          <w:tcPr>
            <w:tcW w:w="1260" w:type="dxa"/>
          </w:tcPr>
          <w:p w:rsidR="00611E0A" w:rsidRPr="00730BFF" w:rsidRDefault="00611E0A" w:rsidP="008D3328">
            <w:pPr>
              <w:jc w:val="center"/>
            </w:pPr>
            <w:r w:rsidRPr="00730BFF">
              <w:t>NOx</w:t>
            </w:r>
          </w:p>
        </w:tc>
        <w:tc>
          <w:tcPr>
            <w:tcW w:w="1260" w:type="dxa"/>
          </w:tcPr>
          <w:p w:rsidR="00611E0A" w:rsidRPr="00730BFF" w:rsidRDefault="00611E0A" w:rsidP="008D3328">
            <w:pPr>
              <w:jc w:val="center"/>
            </w:pPr>
            <w:r>
              <w:t>CO</w:t>
            </w:r>
          </w:p>
        </w:tc>
        <w:tc>
          <w:tcPr>
            <w:tcW w:w="1170" w:type="dxa"/>
          </w:tcPr>
          <w:p w:rsidR="00611E0A" w:rsidRDefault="00611E0A" w:rsidP="008D3328">
            <w:pPr>
              <w:jc w:val="center"/>
            </w:pPr>
            <w:r>
              <w:t>NMHC</w:t>
            </w:r>
          </w:p>
        </w:tc>
        <w:tc>
          <w:tcPr>
            <w:tcW w:w="1098" w:type="dxa"/>
          </w:tcPr>
          <w:p w:rsidR="00611E0A" w:rsidRPr="00730BFF" w:rsidRDefault="00611E0A" w:rsidP="008D3328">
            <w:pPr>
              <w:jc w:val="center"/>
            </w:pPr>
            <w:r>
              <w:t xml:space="preserve">PM </w:t>
            </w:r>
          </w:p>
        </w:tc>
      </w:tr>
      <w:tr w:rsidR="00611E0A" w:rsidTr="00611E0A">
        <w:tc>
          <w:tcPr>
            <w:tcW w:w="3960" w:type="dxa"/>
          </w:tcPr>
          <w:p w:rsidR="00611E0A" w:rsidRDefault="00611E0A" w:rsidP="00611E0A">
            <w:r>
              <w:t xml:space="preserve">Transient and </w:t>
            </w:r>
            <w:r>
              <w:t>Steady State</w:t>
            </w:r>
          </w:p>
        </w:tc>
        <w:tc>
          <w:tcPr>
            <w:tcW w:w="1260" w:type="dxa"/>
          </w:tcPr>
          <w:p w:rsidR="00611E0A" w:rsidRDefault="00611E0A" w:rsidP="008D3328">
            <w:pPr>
              <w:jc w:val="center"/>
            </w:pPr>
            <w:r>
              <w:t>0.40</w:t>
            </w:r>
          </w:p>
        </w:tc>
        <w:tc>
          <w:tcPr>
            <w:tcW w:w="1260" w:type="dxa"/>
          </w:tcPr>
          <w:p w:rsidR="00611E0A" w:rsidRDefault="00611E0A" w:rsidP="008D3328">
            <w:pPr>
              <w:jc w:val="center"/>
            </w:pPr>
            <w:r>
              <w:t>3.5</w:t>
            </w:r>
          </w:p>
        </w:tc>
        <w:tc>
          <w:tcPr>
            <w:tcW w:w="1170" w:type="dxa"/>
          </w:tcPr>
          <w:p w:rsidR="00611E0A" w:rsidRDefault="00611E0A" w:rsidP="008D3328">
            <w:pPr>
              <w:jc w:val="center"/>
            </w:pPr>
            <w:r>
              <w:t>0.19</w:t>
            </w:r>
          </w:p>
        </w:tc>
        <w:tc>
          <w:tcPr>
            <w:tcW w:w="1098" w:type="dxa"/>
          </w:tcPr>
          <w:p w:rsidR="00611E0A" w:rsidRDefault="00611E0A" w:rsidP="008D3328">
            <w:pPr>
              <w:jc w:val="center"/>
            </w:pPr>
            <w:r>
              <w:t>0.02</w:t>
            </w:r>
          </w:p>
        </w:tc>
      </w:tr>
      <w:tr w:rsidR="00611E0A" w:rsidTr="00611E0A">
        <w:tc>
          <w:tcPr>
            <w:tcW w:w="3960" w:type="dxa"/>
          </w:tcPr>
          <w:p w:rsidR="00611E0A" w:rsidRDefault="00611E0A" w:rsidP="00611E0A">
            <w:r>
              <w:t>Not-to-Exceed</w:t>
            </w:r>
          </w:p>
        </w:tc>
        <w:tc>
          <w:tcPr>
            <w:tcW w:w="1260" w:type="dxa"/>
          </w:tcPr>
          <w:p w:rsidR="00611E0A" w:rsidRDefault="00611E0A" w:rsidP="008D3328">
            <w:pPr>
              <w:jc w:val="center"/>
            </w:pPr>
            <w:r>
              <w:t>0.60</w:t>
            </w:r>
          </w:p>
        </w:tc>
        <w:tc>
          <w:tcPr>
            <w:tcW w:w="1260" w:type="dxa"/>
          </w:tcPr>
          <w:p w:rsidR="00611E0A" w:rsidRDefault="00611E0A" w:rsidP="008D3328">
            <w:pPr>
              <w:jc w:val="center"/>
            </w:pPr>
            <w:r>
              <w:t>4.4</w:t>
            </w:r>
          </w:p>
        </w:tc>
        <w:tc>
          <w:tcPr>
            <w:tcW w:w="1170" w:type="dxa"/>
          </w:tcPr>
          <w:p w:rsidR="00611E0A" w:rsidRDefault="00611E0A" w:rsidP="008D3328">
            <w:pPr>
              <w:jc w:val="center"/>
            </w:pPr>
            <w:r>
              <w:t>0.29</w:t>
            </w:r>
          </w:p>
        </w:tc>
        <w:tc>
          <w:tcPr>
            <w:tcW w:w="1098" w:type="dxa"/>
          </w:tcPr>
          <w:p w:rsidR="00611E0A" w:rsidRDefault="00611E0A" w:rsidP="008D3328">
            <w:pPr>
              <w:jc w:val="center"/>
            </w:pPr>
            <w:r>
              <w:t>0.03</w:t>
            </w:r>
          </w:p>
        </w:tc>
      </w:tr>
    </w:tbl>
    <w:p w:rsidR="00692110" w:rsidRPr="006243B7" w:rsidRDefault="00692110" w:rsidP="00692110">
      <w:pPr>
        <w:ind w:left="360" w:hanging="360"/>
      </w:pPr>
    </w:p>
    <w:p w:rsidR="00692110" w:rsidRDefault="00692110" w:rsidP="00692110">
      <w:pPr>
        <w:ind w:left="720" w:hanging="360"/>
      </w:pPr>
      <w:r>
        <w:t>b</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D15F47" w:rsidRDefault="00D15F47" w:rsidP="00692110">
      <w:pPr>
        <w:ind w:left="720" w:hanging="360"/>
      </w:pPr>
    </w:p>
    <w:p w:rsidR="00D15F47" w:rsidRPr="00D15F47" w:rsidRDefault="00D15F47" w:rsidP="00D15F47">
      <w:pPr>
        <w:ind w:left="720"/>
        <w:rPr>
          <w:i/>
        </w:rPr>
      </w:pPr>
      <w:r w:rsidRPr="00D15F47">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D15F47">
        <w:rPr>
          <w:i/>
        </w:rPr>
        <w:t>II(</w:t>
      </w:r>
      <w:proofErr w:type="gramEnd"/>
      <w:r w:rsidRPr="00D15F47">
        <w:rPr>
          <w:i/>
        </w:rPr>
        <w:t>b) as stated above.</w:t>
      </w:r>
    </w:p>
    <w:p w:rsidR="00692110" w:rsidRPr="006243B7" w:rsidRDefault="00692110" w:rsidP="00692110">
      <w:pPr>
        <w:ind w:left="360"/>
      </w:pPr>
    </w:p>
    <w:p w:rsidR="00692110" w:rsidRDefault="00692110" w:rsidP="00692110">
      <w:pPr>
        <w:tabs>
          <w:tab w:val="left" w:pos="-1440"/>
          <w:tab w:val="left" w:pos="1440"/>
        </w:tabs>
        <w:ind w:left="720" w:hanging="360"/>
        <w:rPr>
          <w:i/>
        </w:rPr>
      </w:pPr>
      <w:r>
        <w:t>c.</w:t>
      </w:r>
      <w:r>
        <w:tab/>
        <w:t xml:space="preserve">In addition to Condition </w:t>
      </w:r>
      <w:proofErr w:type="gramStart"/>
      <w:r>
        <w:t>II(</w:t>
      </w:r>
      <w:proofErr w:type="gramEnd"/>
      <w:r>
        <w:t>b) exhaust opacity, measured and calculated as</w:t>
      </w:r>
      <w:r w:rsidR="00DB314B">
        <w:t xml:space="preserve"> set forth in</w:t>
      </w:r>
      <w:r>
        <w:t xml:space="preserve"> 40 CFR </w:t>
      </w:r>
      <w:r w:rsidR="001D65EA">
        <w:t>1039.105(b</w:t>
      </w:r>
      <w:r w:rsidR="00DB314B">
        <w:t>)</w:t>
      </w:r>
      <w:r w:rsidR="00611E0A">
        <w:t xml:space="preserve"> and 1039.501(c), shall not exceed</w:t>
      </w:r>
      <w:r>
        <w:t>:</w:t>
      </w:r>
    </w:p>
    <w:p w:rsidR="00692110" w:rsidRDefault="00692110" w:rsidP="00692110">
      <w:pPr>
        <w:tabs>
          <w:tab w:val="left" w:pos="-1440"/>
          <w:tab w:val="left" w:pos="1440"/>
        </w:tabs>
        <w:ind w:left="1440" w:hanging="360"/>
      </w:pPr>
    </w:p>
    <w:p w:rsidR="000B732F" w:rsidRDefault="00692110" w:rsidP="000B732F">
      <w:pPr>
        <w:tabs>
          <w:tab w:val="left" w:pos="-1440"/>
          <w:tab w:val="left" w:pos="1080"/>
        </w:tabs>
        <w:ind w:left="1080" w:hanging="360"/>
      </w:pPr>
      <w:r>
        <w:t>1.</w:t>
      </w:r>
      <w:r>
        <w:tab/>
        <w:t>20 percent during the acceleration mode;</w:t>
      </w:r>
    </w:p>
    <w:p w:rsidR="00692110" w:rsidRDefault="00692110" w:rsidP="000B732F">
      <w:pPr>
        <w:tabs>
          <w:tab w:val="left" w:pos="-1440"/>
          <w:tab w:val="left" w:pos="1080"/>
        </w:tabs>
        <w:ind w:left="1080" w:hanging="360"/>
      </w:pPr>
      <w:r>
        <w:lastRenderedPageBreak/>
        <w:t>2.</w:t>
      </w:r>
      <w:r>
        <w:tab/>
        <w:t>15 percent during the lugging mode;</w:t>
      </w:r>
      <w:r w:rsidR="00611E0A">
        <w:t xml:space="preserve"> and</w:t>
      </w:r>
    </w:p>
    <w:p w:rsidR="00611E0A" w:rsidRDefault="00E81A6D" w:rsidP="00E81A6D">
      <w:pPr>
        <w:tabs>
          <w:tab w:val="left" w:pos="-1440"/>
          <w:tab w:val="left" w:pos="1080"/>
        </w:tabs>
        <w:ind w:left="1080" w:hanging="1080"/>
      </w:pPr>
      <w:r>
        <w:t xml:space="preserve">           </w:t>
      </w:r>
    </w:p>
    <w:p w:rsidR="00692110" w:rsidRDefault="00692110" w:rsidP="00611E0A">
      <w:pPr>
        <w:tabs>
          <w:tab w:val="left" w:pos="-1440"/>
          <w:tab w:val="left" w:pos="1080"/>
        </w:tabs>
        <w:ind w:left="1080" w:hanging="360"/>
        <w:rPr>
          <w:i/>
        </w:rPr>
      </w:pPr>
      <w:r>
        <w:t>3.</w:t>
      </w:r>
      <w:r>
        <w:tab/>
      </w:r>
      <w:r w:rsidR="00611E0A">
        <w:t>4</w:t>
      </w:r>
      <w:r>
        <w:t xml:space="preserve">0 percent during the peaks in either the acceleration or lugging modes. </w:t>
      </w:r>
      <w:r>
        <w:rPr>
          <w:i/>
        </w:rPr>
        <w:t>Note that this condition is streamlined with the requirements of 20 DCMR 606.1.</w:t>
      </w:r>
    </w:p>
    <w:p w:rsidR="00611E0A" w:rsidRDefault="00611E0A" w:rsidP="00E81A6D">
      <w:pPr>
        <w:tabs>
          <w:tab w:val="left" w:pos="-1440"/>
          <w:tab w:val="left" w:pos="1080"/>
        </w:tabs>
        <w:ind w:left="1080" w:hanging="1080"/>
        <w:rPr>
          <w:i/>
        </w:rPr>
      </w:pPr>
    </w:p>
    <w:p w:rsidR="00611E0A" w:rsidRPr="00611E0A" w:rsidRDefault="00611E0A" w:rsidP="00611E0A">
      <w:pPr>
        <w:tabs>
          <w:tab w:val="left" w:pos="-1440"/>
          <w:tab w:val="left" w:pos="720"/>
        </w:tabs>
        <w:ind w:left="720" w:hanging="360"/>
      </w:pPr>
      <w:r>
        <w:t>d.</w:t>
      </w:r>
      <w:r>
        <w:tab/>
        <w:t>The Permittee shall comply with the requirements for crankcase emissions, adjustable parameters, prohibited controls, and defeat devices specified in 40 CFR 1039.115.</w:t>
      </w:r>
    </w:p>
    <w:p w:rsidR="00611E0A" w:rsidRDefault="00611E0A" w:rsidP="00E81A6D">
      <w:pPr>
        <w:tabs>
          <w:tab w:val="left" w:pos="-1440"/>
          <w:tab w:val="left" w:pos="1080"/>
        </w:tabs>
        <w:ind w:left="1080" w:hanging="1080"/>
        <w:rPr>
          <w:i/>
        </w:rPr>
      </w:pPr>
    </w:p>
    <w:p w:rsidR="00692110" w:rsidRDefault="00611E0A" w:rsidP="00EF430D">
      <w:pPr>
        <w:ind w:left="720" w:hanging="360"/>
      </w:pPr>
      <w:r>
        <w:t>e</w:t>
      </w:r>
      <w:r w:rsidR="00692110" w:rsidRPr="006243B7">
        <w:t>.</w:t>
      </w:r>
      <w:r w:rsidR="00692110"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93C25" w:rsidRPr="006243B7" w:rsidRDefault="00E93C25" w:rsidP="00692110">
      <w:pPr>
        <w:ind w:left="720" w:hanging="360"/>
      </w:pPr>
    </w:p>
    <w:p w:rsidR="00692110" w:rsidRPr="006243B7" w:rsidRDefault="00692110" w:rsidP="00692110">
      <w:pPr>
        <w:ind w:left="360" w:hanging="360"/>
      </w:pPr>
      <w:r w:rsidRPr="006243B7">
        <w:t>III.</w:t>
      </w:r>
      <w:r w:rsidRPr="006243B7">
        <w:tab/>
      </w:r>
      <w:r w:rsidRPr="006243B7">
        <w:rPr>
          <w:u w:val="single"/>
        </w:rPr>
        <w:t>Operational Limitations:</w:t>
      </w:r>
    </w:p>
    <w:p w:rsidR="00692110" w:rsidRPr="006243B7" w:rsidRDefault="00692110" w:rsidP="00692110">
      <w:pPr>
        <w:rPr>
          <w:u w:val="single"/>
        </w:rPr>
      </w:pPr>
    </w:p>
    <w:p w:rsidR="00692110" w:rsidRPr="006243B7" w:rsidRDefault="001B44BE" w:rsidP="001B44BE">
      <w:pPr>
        <w:ind w:left="720" w:hanging="360"/>
      </w:pPr>
      <w:r>
        <w:t>a.</w:t>
      </w:r>
      <w:r>
        <w:tab/>
        <w:t xml:space="preserve">The </w:t>
      </w:r>
      <w:r w:rsidR="00692110" w:rsidRPr="006243B7">
        <w:t xml:space="preserve">generator </w:t>
      </w:r>
      <w:r>
        <w:t xml:space="preserve">engine </w:t>
      </w:r>
      <w:r w:rsidR="00692110" w:rsidRPr="006243B7">
        <w:t xml:space="preserve">shall </w:t>
      </w:r>
      <w:r w:rsidRPr="00ED40D5">
        <w:t xml:space="preserve">fire only diesel fuel that contains a maximum sulfur content of 15 ppm (0.0015 percent by weight) and either a minimum </w:t>
      </w:r>
      <w:proofErr w:type="spellStart"/>
      <w:r w:rsidRPr="00ED40D5">
        <w:t>cetane</w:t>
      </w:r>
      <w:proofErr w:type="spellEnd"/>
      <w:r w:rsidRPr="00ED40D5">
        <w:t xml:space="preserve"> index of 40 or a maximum aromatic content of 35 vol</w:t>
      </w:r>
      <w:r>
        <w:t>ume percent. [</w:t>
      </w:r>
      <w:r w:rsidR="00611E0A">
        <w:t>20 DCMR 801.1</w:t>
      </w:r>
      <w:r w:rsidR="008434DF">
        <w:t xml:space="preserve">, </w:t>
      </w:r>
      <w:r>
        <w:t>40 CFR 60.4207(b)</w:t>
      </w:r>
      <w:r w:rsidR="008434DF">
        <w:t xml:space="preserve"> and 40</w:t>
      </w:r>
      <w:r w:rsidR="004975CF">
        <w:t xml:space="preserve"> CFR 80.510(b)</w:t>
      </w:r>
      <w:r w:rsidR="00C42FFD" w:rsidRPr="00D35369">
        <w:t>]</w:t>
      </w:r>
    </w:p>
    <w:p w:rsidR="00692110" w:rsidRPr="006243B7" w:rsidRDefault="00692110" w:rsidP="00692110">
      <w:pPr>
        <w:ind w:left="360"/>
      </w:pPr>
    </w:p>
    <w:p w:rsidR="00611E0A" w:rsidRDefault="00692110" w:rsidP="001B44BE">
      <w:pPr>
        <w:ind w:left="720" w:hanging="360"/>
      </w:pPr>
      <w:r w:rsidRPr="006243B7">
        <w:t>b.</w:t>
      </w:r>
      <w:r w:rsidRPr="006243B7">
        <w:tab/>
      </w:r>
      <w:r w:rsidR="001B44BE" w:rsidRPr="006243B7">
        <w:t>The generator shall not be operated in conjunction with a voluntary demand-reduction program or any other interruptible power supply arrangement with a utility, other market participant, or system operator.</w:t>
      </w:r>
      <w:r w:rsidR="001B44BE">
        <w:t xml:space="preserve"> [20 DCMR 201] </w:t>
      </w:r>
    </w:p>
    <w:p w:rsidR="00611E0A" w:rsidRDefault="00611E0A" w:rsidP="001B44BE">
      <w:pPr>
        <w:ind w:left="720" w:hanging="360"/>
      </w:pPr>
    </w:p>
    <w:p w:rsidR="00611E0A" w:rsidRDefault="00611E0A" w:rsidP="001B44BE">
      <w:pPr>
        <w:ind w:left="720" w:hanging="360"/>
      </w:pPr>
      <w:r>
        <w:t>c.</w:t>
      </w:r>
      <w:r>
        <w:tab/>
        <w:t>The generator set and all of its appurtenances shall be maintained and operated as follows: [40 CFR 60.4211(a) and (c)]</w:t>
      </w:r>
    </w:p>
    <w:p w:rsidR="00611E0A" w:rsidRDefault="00611E0A" w:rsidP="001B44BE">
      <w:pPr>
        <w:ind w:left="720" w:hanging="360"/>
      </w:pPr>
    </w:p>
    <w:p w:rsidR="00611E0A" w:rsidRDefault="00611E0A" w:rsidP="00611E0A">
      <w:pPr>
        <w:ind w:left="1080" w:hanging="360"/>
      </w:pPr>
      <w:r>
        <w:t>1.</w:t>
      </w:r>
      <w:r>
        <w:tab/>
        <w:t>Install, configure, operate, and maintain the engine and control device(s) according to the manufacturer’s emission-related written instructions;</w:t>
      </w:r>
    </w:p>
    <w:p w:rsidR="00611E0A" w:rsidRDefault="00611E0A" w:rsidP="00611E0A">
      <w:pPr>
        <w:ind w:left="1080" w:hanging="360"/>
      </w:pPr>
    </w:p>
    <w:p w:rsidR="00611E0A" w:rsidRDefault="00611E0A" w:rsidP="00611E0A">
      <w:pPr>
        <w:ind w:left="1080" w:hanging="360"/>
      </w:pPr>
      <w:r>
        <w:t>2.</w:t>
      </w:r>
      <w:r>
        <w:tab/>
        <w:t>Change only those emission-related settings that are permitted by the manufacturer; and</w:t>
      </w:r>
    </w:p>
    <w:p w:rsidR="00611E0A" w:rsidRDefault="00611E0A" w:rsidP="00611E0A">
      <w:pPr>
        <w:ind w:left="1080" w:hanging="360"/>
      </w:pPr>
    </w:p>
    <w:p w:rsidR="00692110" w:rsidRPr="006243B7" w:rsidRDefault="00611E0A" w:rsidP="00611E0A">
      <w:pPr>
        <w:ind w:left="1080" w:hanging="360"/>
      </w:pPr>
      <w:r>
        <w:t>3.</w:t>
      </w:r>
      <w:r>
        <w:tab/>
        <w:t>Meet the requirements of 40 CFR Parts 89, 94, and/or 1068 as they apply to the unit.</w:t>
      </w:r>
      <w:r w:rsidR="00692110" w:rsidRPr="006243B7">
        <w:tab/>
      </w:r>
    </w:p>
    <w:p w:rsidR="00692110" w:rsidRPr="006243B7" w:rsidRDefault="00692110" w:rsidP="00692110"/>
    <w:p w:rsidR="00692110" w:rsidRPr="006243B7" w:rsidRDefault="00611E0A" w:rsidP="00692110">
      <w:pPr>
        <w:ind w:left="720" w:hanging="360"/>
      </w:pPr>
      <w:r>
        <w:t>d</w:t>
      </w:r>
      <w:r w:rsidR="00692110" w:rsidRPr="006243B7">
        <w:t>.</w:t>
      </w:r>
      <w:r w:rsidR="00692110" w:rsidRPr="006243B7">
        <w:tab/>
        <w:t xml:space="preserve">At all times, including periods of startup, shutdown, and malfunction, the </w:t>
      </w:r>
      <w:r w:rsidR="004D3170">
        <w:t>Permittee</w:t>
      </w:r>
      <w:r w:rsidR="00692110" w:rsidRPr="006243B7">
        <w:t xml:space="preserve"> shall, to the extent practicable, maintain and operate the unit</w:t>
      </w:r>
      <w:r w:rsidR="00692110">
        <w:t>s</w:t>
      </w:r>
      <w:r w:rsidR="00692110"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F01789">
        <w:t xml:space="preserve"> [20 DCMR 201]</w:t>
      </w:r>
    </w:p>
    <w:p w:rsidR="00692110" w:rsidRPr="006243B7" w:rsidRDefault="00692110" w:rsidP="00692110">
      <w:pPr>
        <w:ind w:left="360"/>
      </w:pPr>
    </w:p>
    <w:p w:rsidR="00692110" w:rsidRPr="006243B7" w:rsidRDefault="00692110" w:rsidP="00692110">
      <w:pPr>
        <w:ind w:left="360" w:hanging="360"/>
      </w:pPr>
      <w:r w:rsidRPr="006243B7">
        <w:lastRenderedPageBreak/>
        <w:t>IV.</w:t>
      </w:r>
      <w:r w:rsidRPr="006243B7">
        <w:tab/>
      </w:r>
      <w:r w:rsidRPr="006243B7">
        <w:rPr>
          <w:u w:val="single"/>
        </w:rPr>
        <w:t>Monitoring and Testing Requirements:</w:t>
      </w:r>
    </w:p>
    <w:p w:rsidR="00692110" w:rsidRPr="006243B7" w:rsidRDefault="00692110" w:rsidP="00692110">
      <w:pPr>
        <w:ind w:left="360" w:hanging="360"/>
      </w:pPr>
    </w:p>
    <w:p w:rsidR="00692110" w:rsidRPr="006243B7" w:rsidRDefault="00692110" w:rsidP="00692110">
      <w:pPr>
        <w:ind w:left="720" w:hanging="360"/>
      </w:pPr>
      <w:r w:rsidRPr="006243B7">
        <w:t>a.</w:t>
      </w:r>
      <w:r w:rsidRPr="006243B7">
        <w:tab/>
        <w:t xml:space="preserve">The </w:t>
      </w:r>
      <w:r w:rsidR="004D3170">
        <w:t>Permittee</w:t>
      </w:r>
      <w:r w:rsidRPr="006243B7">
        <w:t xml:space="preserve"> shall monitor the </w:t>
      </w:r>
      <w:r w:rsidR="00611E0A">
        <w:t>total number of hours of operation of the generator set each month with the use of a properly operating non-resettable hour meter installed on the unit.</w:t>
      </w:r>
      <w:r w:rsidR="0018742A">
        <w:t xml:space="preserve"> [20 DCMR 500.1</w:t>
      </w:r>
      <w:r w:rsidR="00C42FFD">
        <w:t>]</w:t>
      </w:r>
    </w:p>
    <w:p w:rsidR="00692110" w:rsidRDefault="00692110" w:rsidP="00B25019"/>
    <w:p w:rsidR="00692110" w:rsidRDefault="00B25019" w:rsidP="00692110">
      <w:pPr>
        <w:ind w:left="720" w:hanging="360"/>
      </w:pPr>
      <w:r>
        <w:t>b</w:t>
      </w:r>
      <w:r w:rsidR="00692110" w:rsidRPr="006243B7">
        <w:t>.</w:t>
      </w:r>
      <w:r w:rsidR="00692110" w:rsidRPr="006243B7">
        <w:tab/>
        <w:t xml:space="preserve">The </w:t>
      </w:r>
      <w:r w:rsidR="004D3170">
        <w:t>Permittee</w:t>
      </w:r>
      <w:r w:rsidR="00692110" w:rsidRPr="006243B7">
        <w:t xml:space="preserve"> shall </w:t>
      </w:r>
      <w:r w:rsidR="00611E0A">
        <w:t xml:space="preserve">monitor and/or </w:t>
      </w:r>
      <w:r w:rsidR="00692110">
        <w:t xml:space="preserve">test fuel oil as necessary to show </w:t>
      </w:r>
      <w:r w:rsidR="00474E82">
        <w:t xml:space="preserve">compliance with Conditions </w:t>
      </w:r>
      <w:proofErr w:type="gramStart"/>
      <w:r w:rsidR="00474E82">
        <w:t>III(</w:t>
      </w:r>
      <w:proofErr w:type="gramEnd"/>
      <w:r w:rsidR="00474E82">
        <w:t>a</w:t>
      </w:r>
      <w:r w:rsidR="00692110">
        <w:t>) and V(c) in accordance with appropriate ASTM methods.</w:t>
      </w:r>
      <w:r w:rsidR="00692110" w:rsidRPr="006243B7">
        <w:t xml:space="preserve"> </w:t>
      </w:r>
      <w:r w:rsidR="004D3170" w:rsidRPr="00226320">
        <w:t>[20 DCMR 502.</w:t>
      </w:r>
      <w:r w:rsidR="004D3170">
        <w:t>3</w:t>
      </w:r>
      <w:r w:rsidR="004D3170" w:rsidRPr="00226320">
        <w:t xml:space="preserve"> and 502.</w:t>
      </w:r>
      <w:r w:rsidR="004D3170">
        <w:t>6</w:t>
      </w:r>
      <w:r w:rsidR="004D3170" w:rsidRPr="00226320">
        <w:t>]</w:t>
      </w:r>
    </w:p>
    <w:p w:rsidR="00692110" w:rsidRDefault="00692110" w:rsidP="00692110">
      <w:pPr>
        <w:ind w:left="720" w:hanging="360"/>
      </w:pPr>
    </w:p>
    <w:p w:rsidR="00C42FFD" w:rsidRDefault="00B25019" w:rsidP="00CE5B5B">
      <w:pPr>
        <w:ind w:left="720" w:hanging="360"/>
      </w:pPr>
      <w:r>
        <w:t>c</w:t>
      </w:r>
      <w:r w:rsidR="00692110" w:rsidRPr="006243B7">
        <w:t>.</w:t>
      </w:r>
      <w:r w:rsidR="00692110" w:rsidRPr="006243B7">
        <w:tab/>
        <w:t xml:space="preserve">The </w:t>
      </w:r>
      <w:r w:rsidR="004D3170">
        <w:t>Permittee</w:t>
      </w:r>
      <w:r w:rsidR="00692110" w:rsidRPr="006243B7">
        <w:t xml:space="preserve"> shall conduct and allow the Department access to conduct tests of air pollution emissions from any source as requested.  </w:t>
      </w:r>
      <w:r w:rsidR="00692110">
        <w:t>[</w:t>
      </w:r>
      <w:r w:rsidR="00692110" w:rsidRPr="006243B7">
        <w:t>20 DCMR 502.1</w:t>
      </w:r>
      <w:r w:rsidR="00692110">
        <w:t>]</w:t>
      </w:r>
    </w:p>
    <w:p w:rsidR="0018742A" w:rsidRDefault="0018742A" w:rsidP="00CE5B5B">
      <w:pPr>
        <w:ind w:left="720" w:hanging="360"/>
      </w:pPr>
    </w:p>
    <w:p w:rsidR="0018742A" w:rsidRDefault="0018742A" w:rsidP="00CE5B5B">
      <w:pPr>
        <w:ind w:left="720" w:hanging="360"/>
      </w:pPr>
      <w:r>
        <w:t>d.</w:t>
      </w:r>
      <w:r>
        <w:tab/>
        <w:t xml:space="preserve">The Permittee shall maintain an awareness of the operation of the generator set to identify potential exceedances of Conditions </w:t>
      </w:r>
      <w:proofErr w:type="gramStart"/>
      <w:r>
        <w:t>II(</w:t>
      </w:r>
      <w:proofErr w:type="gramEnd"/>
      <w:r>
        <w:t>b) and (c). If significant visible emissions are observed from the unit, the Permittee shall have the visible emissions tested by a qualified person certified to perform testing pursuant to 40 CFR 60, Reference Method 9. [20 DCMR 502.1]</w:t>
      </w:r>
    </w:p>
    <w:p w:rsidR="00DA6343" w:rsidRDefault="00DA6343" w:rsidP="00CE5B5B">
      <w:pPr>
        <w:ind w:left="720" w:hanging="360"/>
      </w:pPr>
    </w:p>
    <w:p w:rsidR="00692110" w:rsidRPr="006243B7" w:rsidRDefault="00692110" w:rsidP="00692110">
      <w:pPr>
        <w:ind w:left="360" w:hanging="360"/>
      </w:pPr>
      <w:r w:rsidRPr="006243B7">
        <w:t>V.</w:t>
      </w:r>
      <w:r w:rsidRPr="006243B7">
        <w:tab/>
      </w:r>
      <w:r w:rsidRPr="006243B7">
        <w:rPr>
          <w:u w:val="single"/>
        </w:rPr>
        <w:t xml:space="preserve">Record Keeping </w:t>
      </w:r>
      <w:r w:rsidR="0018742A">
        <w:rPr>
          <w:u w:val="single"/>
        </w:rPr>
        <w:t xml:space="preserve">and Reporting </w:t>
      </w:r>
      <w:r w:rsidRPr="006243B7">
        <w:rPr>
          <w:u w:val="single"/>
        </w:rPr>
        <w:t>Requirements:</w:t>
      </w:r>
    </w:p>
    <w:p w:rsidR="00CD40CE" w:rsidRDefault="00CD40CE" w:rsidP="00CD40CE"/>
    <w:p w:rsidR="00CD40CE" w:rsidRDefault="00692110" w:rsidP="00584A1A">
      <w:pPr>
        <w:ind w:firstLine="360"/>
      </w:pPr>
      <w:r w:rsidRPr="006243B7">
        <w:t>a.</w:t>
      </w:r>
      <w:r w:rsidRPr="006243B7">
        <w:tab/>
      </w:r>
      <w:r w:rsidR="00F01789" w:rsidRPr="006243B7">
        <w:t xml:space="preserve">The following information shall be recorded, initialed, and maintained in a log at the </w:t>
      </w:r>
    </w:p>
    <w:p w:rsidR="00F01789" w:rsidRPr="005238C4" w:rsidRDefault="00F01789" w:rsidP="00CD40CE">
      <w:pPr>
        <w:ind w:left="720"/>
      </w:pPr>
      <w:proofErr w:type="gramStart"/>
      <w:r w:rsidRPr="006243B7">
        <w:t>facility</w:t>
      </w:r>
      <w:proofErr w:type="gramEnd"/>
      <w:r w:rsidRPr="006243B7">
        <w:t xml:space="preserve"> for a period not less than </w:t>
      </w:r>
      <w:r>
        <w:t>three (3</w:t>
      </w:r>
      <w:r w:rsidRPr="006243B7">
        <w:t>) years</w:t>
      </w:r>
      <w:r>
        <w:t xml:space="preserve"> from the date the information is obtained</w:t>
      </w:r>
      <w:r w:rsidRPr="006243B7">
        <w:t xml:space="preserve"> [20 DCMR 500.8</w:t>
      </w:r>
      <w:r>
        <w:t>]</w:t>
      </w:r>
      <w:r w:rsidRPr="006243B7">
        <w:t>:</w:t>
      </w:r>
    </w:p>
    <w:p w:rsidR="004D3170" w:rsidRPr="006243B7" w:rsidRDefault="00C42FFD" w:rsidP="00C42FFD">
      <w:pPr>
        <w:tabs>
          <w:tab w:val="left" w:pos="900"/>
        </w:tabs>
        <w:ind w:left="720" w:hanging="360"/>
      </w:pPr>
      <w:r>
        <w:tab/>
      </w:r>
    </w:p>
    <w:p w:rsidR="00F01789" w:rsidRPr="006243B7" w:rsidRDefault="00F01789" w:rsidP="00F01789">
      <w:pPr>
        <w:ind w:left="1080" w:hanging="360"/>
      </w:pPr>
      <w:r w:rsidRPr="005238C4">
        <w:t>1.</w:t>
      </w:r>
      <w:r w:rsidRPr="005238C4">
        <w:tab/>
      </w:r>
      <w:r w:rsidRPr="006243B7">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F01789" w:rsidRDefault="00F01789" w:rsidP="004E256D"/>
    <w:p w:rsidR="004E256D" w:rsidRDefault="00611E0A" w:rsidP="00F01789">
      <w:pPr>
        <w:ind w:left="1080" w:hanging="360"/>
      </w:pPr>
      <w:r>
        <w:t>2</w:t>
      </w:r>
      <w:r w:rsidR="00F01789">
        <w:t>.</w:t>
      </w:r>
      <w:r w:rsidR="00F01789">
        <w:tab/>
      </w:r>
      <w:r w:rsidR="00F01789" w:rsidRPr="009979A7">
        <w:t>Records of the maintenance performed on the unit</w:t>
      </w:r>
      <w:r>
        <w:t>, sufficient to show compliance with Conditions III(c) and (d);</w:t>
      </w:r>
    </w:p>
    <w:p w:rsidR="00F01789" w:rsidRPr="009979A7" w:rsidRDefault="00F01789" w:rsidP="00F01789">
      <w:pPr>
        <w:ind w:left="1080" w:hanging="360"/>
      </w:pPr>
      <w:r>
        <w:t xml:space="preserve"> </w:t>
      </w:r>
    </w:p>
    <w:p w:rsidR="00F01789" w:rsidRPr="009979A7" w:rsidRDefault="00611E0A" w:rsidP="00F01789">
      <w:pPr>
        <w:ind w:left="1080" w:hanging="360"/>
      </w:pPr>
      <w:r>
        <w:t>3</w:t>
      </w:r>
      <w:r w:rsidR="00F01789" w:rsidRPr="009979A7">
        <w:t>.</w:t>
      </w:r>
      <w:r w:rsidR="00F01789" w:rsidRPr="009979A7">
        <w:tab/>
        <w:t>Records of the results of any visible emissions monitoring performed;</w:t>
      </w:r>
    </w:p>
    <w:p w:rsidR="00F01789" w:rsidRPr="009979A7" w:rsidRDefault="00F01789" w:rsidP="00F01789">
      <w:pPr>
        <w:ind w:left="1080" w:hanging="360"/>
      </w:pPr>
    </w:p>
    <w:p w:rsidR="00611E0A" w:rsidRDefault="00611E0A" w:rsidP="00F01789">
      <w:pPr>
        <w:ind w:left="1080" w:hanging="360"/>
      </w:pPr>
      <w:r>
        <w:t>4</w:t>
      </w:r>
      <w:r w:rsidR="00F01789" w:rsidRPr="009979A7">
        <w:t>.</w:t>
      </w:r>
      <w:r w:rsidR="00F01789" w:rsidRPr="009979A7">
        <w:tab/>
      </w:r>
      <w:r>
        <w:t xml:space="preserve">Records of any complaints received by the Permittee about the operation of the generator set; </w:t>
      </w:r>
    </w:p>
    <w:p w:rsidR="00611E0A" w:rsidRDefault="00611E0A" w:rsidP="00F01789">
      <w:pPr>
        <w:ind w:left="1080" w:hanging="360"/>
      </w:pPr>
    </w:p>
    <w:p w:rsidR="00F01789" w:rsidRPr="009979A7" w:rsidRDefault="00611E0A" w:rsidP="00F01789">
      <w:pPr>
        <w:ind w:left="1080" w:hanging="360"/>
      </w:pPr>
      <w:r>
        <w:t>5.</w:t>
      </w:r>
      <w:r>
        <w:tab/>
      </w:r>
      <w:r w:rsidRPr="009979A7">
        <w:t>Records of the occurrence and duration of ea</w:t>
      </w:r>
      <w:r>
        <w:t>ch malfunction of operation;</w:t>
      </w:r>
      <w:r w:rsidRPr="00611E0A">
        <w:t xml:space="preserve"> </w:t>
      </w:r>
      <w:r>
        <w:t>and</w:t>
      </w:r>
    </w:p>
    <w:p w:rsidR="00F01789" w:rsidRDefault="00F01789" w:rsidP="00F01789">
      <w:pPr>
        <w:tabs>
          <w:tab w:val="num" w:pos="1260"/>
        </w:tabs>
        <w:ind w:left="1080" w:hanging="360"/>
      </w:pPr>
    </w:p>
    <w:p w:rsidR="00F01789" w:rsidRDefault="004E256D" w:rsidP="00F01789">
      <w:pPr>
        <w:ind w:left="1080" w:hanging="360"/>
      </w:pPr>
      <w:r>
        <w:t>6</w:t>
      </w:r>
      <w:r w:rsidR="00F01789" w:rsidRPr="009979A7">
        <w:t>.</w:t>
      </w:r>
      <w:r w:rsidR="00F01789" w:rsidRPr="009979A7">
        <w:tab/>
        <w:t>Records of the actions taken during periods of malfunction to minimize emissions, including corrective actions to restore malfunction process and air pollution control and monitoring equipment to its normal or usual manner of operation</w:t>
      </w:r>
      <w:r w:rsidR="00F01789">
        <w:t>.</w:t>
      </w:r>
    </w:p>
    <w:p w:rsidR="004D3170" w:rsidRDefault="00692110" w:rsidP="004D3170">
      <w:pPr>
        <w:ind w:left="720" w:hanging="360"/>
      </w:pPr>
      <w:r w:rsidRPr="006243B7">
        <w:lastRenderedPageBreak/>
        <w:t>b.</w:t>
      </w:r>
      <w:r w:rsidRPr="006243B7">
        <w:tab/>
        <w:t xml:space="preserve">The </w:t>
      </w:r>
      <w:r w:rsidR="004D3170">
        <w:t>Permittee</w:t>
      </w:r>
      <w:r w:rsidRPr="006243B7">
        <w:t xml:space="preserve"> shall </w:t>
      </w:r>
      <w:r w:rsidR="004E256D">
        <w:t>maintain a copy of the</w:t>
      </w:r>
      <w:r w:rsidRPr="006243B7">
        <w:t xml:space="preserve"> generator’s manufacturer’s maintenance and operating recommendations at the facility.</w:t>
      </w:r>
      <w:r w:rsidR="004D3170" w:rsidRPr="004D3170">
        <w:t xml:space="preserve"> </w:t>
      </w:r>
      <w:r w:rsidR="004D3170">
        <w:t>[20 DCMR 501]</w:t>
      </w:r>
    </w:p>
    <w:p w:rsidR="00692110" w:rsidRDefault="00692110" w:rsidP="00692110">
      <w:pPr>
        <w:ind w:left="720" w:hanging="360"/>
      </w:pPr>
    </w:p>
    <w:p w:rsidR="00692110" w:rsidRDefault="00692110" w:rsidP="00692110">
      <w:pPr>
        <w:ind w:left="720" w:hanging="360"/>
      </w:pPr>
      <w:r w:rsidRPr="006243B7">
        <w:t>c.</w:t>
      </w:r>
      <w:r w:rsidRPr="006243B7">
        <w:tab/>
        <w:t xml:space="preserve">For each delivery of diesel fuel, the </w:t>
      </w:r>
      <w:r w:rsidR="004D3170">
        <w:t>Permittee</w:t>
      </w:r>
      <w:r w:rsidRPr="006243B7">
        <w:t xml:space="preserve"> shall maintain one of the following:</w:t>
      </w:r>
    </w:p>
    <w:p w:rsidR="006B4FF0" w:rsidRPr="006243B7" w:rsidRDefault="006B4FF0" w:rsidP="00692110">
      <w:pPr>
        <w:ind w:left="720" w:hanging="360"/>
      </w:pPr>
    </w:p>
    <w:p w:rsidR="00692110" w:rsidRPr="006243B7" w:rsidRDefault="00692110" w:rsidP="00692110">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rsidR="004E256D">
        <w:t>a</w:t>
      </w:r>
      <w:r w:rsidRPr="006243B7">
        <w:t>); or</w:t>
      </w:r>
    </w:p>
    <w:p w:rsidR="00692110" w:rsidRDefault="00692110" w:rsidP="00692110"/>
    <w:p w:rsidR="00692110" w:rsidRPr="006243B7" w:rsidRDefault="00692110" w:rsidP="00692110">
      <w:pPr>
        <w:ind w:left="1080" w:hanging="360"/>
      </w:pPr>
      <w:r>
        <w:t>2</w:t>
      </w:r>
      <w:r w:rsidRPr="006243B7">
        <w:t>.</w:t>
      </w:r>
      <w:r w:rsidRPr="006243B7">
        <w:tab/>
        <w:t>A fuel delivery receipt and documentation of sampling and analysis containing the following information:</w:t>
      </w:r>
    </w:p>
    <w:p w:rsidR="00692110" w:rsidRDefault="00692110" w:rsidP="00692110">
      <w:pPr>
        <w:ind w:left="1440" w:hanging="360"/>
      </w:pPr>
    </w:p>
    <w:p w:rsidR="00692110" w:rsidRPr="006243B7" w:rsidRDefault="00692110" w:rsidP="00692110">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rsidR="00692110" w:rsidRDefault="00692110" w:rsidP="00692110">
      <w:pPr>
        <w:ind w:left="1440" w:hanging="360"/>
      </w:pPr>
    </w:p>
    <w:p w:rsidR="00692110" w:rsidRPr="006243B7" w:rsidRDefault="00692110" w:rsidP="00692110">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692110" w:rsidRDefault="00692110" w:rsidP="00692110">
      <w:pPr>
        <w:ind w:left="1440" w:hanging="360"/>
      </w:pPr>
    </w:p>
    <w:p w:rsidR="00692110" w:rsidRPr="006243B7" w:rsidRDefault="00692110" w:rsidP="00692110">
      <w:pPr>
        <w:ind w:left="1440" w:hanging="360"/>
      </w:pPr>
      <w:r w:rsidRPr="006243B7">
        <w:t>C.</w:t>
      </w:r>
      <w:r w:rsidRPr="006243B7">
        <w:tab/>
        <w:t>The date and time the sample was taken;</w:t>
      </w:r>
    </w:p>
    <w:p w:rsidR="00692110" w:rsidRDefault="00692110" w:rsidP="00692110">
      <w:pPr>
        <w:ind w:left="1440" w:hanging="360"/>
      </w:pPr>
    </w:p>
    <w:p w:rsidR="00692110" w:rsidRPr="006243B7" w:rsidRDefault="00692110" w:rsidP="00692110">
      <w:pPr>
        <w:ind w:left="1440" w:hanging="360"/>
      </w:pPr>
      <w:r w:rsidRPr="006243B7">
        <w:t>D.</w:t>
      </w:r>
      <w:r w:rsidRPr="006243B7">
        <w:tab/>
        <w:t>The name, address, and telephone number of the laboratory that analyzed the sample; and</w:t>
      </w:r>
    </w:p>
    <w:p w:rsidR="00692110" w:rsidRDefault="00692110" w:rsidP="00692110">
      <w:pPr>
        <w:ind w:left="1440" w:hanging="360"/>
      </w:pPr>
    </w:p>
    <w:p w:rsidR="00692110" w:rsidRPr="006243B7" w:rsidRDefault="00692110" w:rsidP="00692110">
      <w:pPr>
        <w:ind w:left="1440" w:hanging="360"/>
      </w:pPr>
      <w:r w:rsidRPr="006243B7">
        <w:t>E.</w:t>
      </w:r>
      <w:r w:rsidRPr="006243B7">
        <w:tab/>
        <w:t>The test method used to determine the sulfur content.</w:t>
      </w:r>
    </w:p>
    <w:p w:rsidR="00692110" w:rsidRPr="006243B7" w:rsidRDefault="00692110" w:rsidP="00692110">
      <w:pPr>
        <w:ind w:left="720" w:hanging="360"/>
      </w:pPr>
    </w:p>
    <w:p w:rsidR="00692110" w:rsidRDefault="00692110" w:rsidP="00692110">
      <w:pPr>
        <w:ind w:left="720" w:hanging="360"/>
      </w:pPr>
      <w:r>
        <w:t>d.</w:t>
      </w:r>
      <w:r>
        <w:tab/>
        <w:t xml:space="preserve">The </w:t>
      </w:r>
      <w:r w:rsidR="004D3170">
        <w:t>Permittee</w:t>
      </w:r>
      <w:r>
        <w:t xml:space="preserve"> shall maintain a copy of the EPA Certificate of Conformity at the facility at all times. </w:t>
      </w:r>
      <w:r w:rsidR="004D3170">
        <w:t>[20 DCMR 500.1]</w:t>
      </w:r>
    </w:p>
    <w:p w:rsidR="0018742A" w:rsidRDefault="0018742A" w:rsidP="00692110">
      <w:pPr>
        <w:ind w:left="720" w:hanging="360"/>
      </w:pPr>
    </w:p>
    <w:p w:rsidR="0018742A" w:rsidRDefault="0018742A" w:rsidP="00692110">
      <w:pPr>
        <w:ind w:left="720" w:hanging="360"/>
      </w:pPr>
      <w:r>
        <w:t>e.</w:t>
      </w:r>
      <w:r>
        <w:tab/>
        <w:t>The Permittee shall, within ten (10) days of becoming aware of a violation of any condition of this permit, submit a written report to the Department at the following address [20 DCMR 502]:</w:t>
      </w:r>
    </w:p>
    <w:p w:rsidR="0018742A" w:rsidRDefault="0018742A" w:rsidP="00692110">
      <w:pPr>
        <w:ind w:left="720" w:hanging="360"/>
      </w:pPr>
    </w:p>
    <w:p w:rsidR="0018742A" w:rsidRPr="00756236" w:rsidRDefault="0018742A" w:rsidP="0018742A">
      <w:pPr>
        <w:tabs>
          <w:tab w:val="left" w:pos="-1440"/>
          <w:tab w:val="left" w:pos="-720"/>
        </w:tabs>
        <w:ind w:left="720"/>
      </w:pPr>
      <w:r w:rsidRPr="00756236">
        <w:t xml:space="preserve">Chief, </w:t>
      </w:r>
      <w:r>
        <w:t>Compliance</w:t>
      </w:r>
      <w:r w:rsidRPr="00756236">
        <w:t xml:space="preserve"> and Enforcement Branch</w:t>
      </w:r>
    </w:p>
    <w:p w:rsidR="0018742A" w:rsidRPr="00756236" w:rsidRDefault="0018742A" w:rsidP="0018742A">
      <w:pPr>
        <w:tabs>
          <w:tab w:val="left" w:pos="-1440"/>
          <w:tab w:val="left" w:pos="-720"/>
        </w:tabs>
        <w:ind w:left="720"/>
      </w:pPr>
      <w:r w:rsidRPr="00756236">
        <w:t>Air Quality Division</w:t>
      </w:r>
    </w:p>
    <w:p w:rsidR="0018742A" w:rsidRPr="00756236" w:rsidRDefault="0018742A" w:rsidP="0018742A">
      <w:pPr>
        <w:tabs>
          <w:tab w:val="left" w:pos="-1440"/>
          <w:tab w:val="left" w:pos="-720"/>
        </w:tabs>
        <w:ind w:left="720"/>
      </w:pPr>
      <w:r w:rsidRPr="00756236">
        <w:t xml:space="preserve">1200 </w:t>
      </w:r>
      <w:smartTag w:uri="urn:schemas-microsoft-com:office:smarttags" w:element="Street">
        <w:smartTag w:uri="urn:schemas-microsoft-com:office:smarttags" w:element="address">
          <w:r w:rsidRPr="00756236">
            <w:t>First Street NE</w:t>
          </w:r>
        </w:smartTag>
      </w:smartTag>
      <w:r>
        <w:t xml:space="preserve">, </w:t>
      </w:r>
      <w:r w:rsidRPr="00756236">
        <w:t>5</w:t>
      </w:r>
      <w:r w:rsidRPr="00756236">
        <w:rPr>
          <w:vertAlign w:val="superscript"/>
        </w:rPr>
        <w:t>th</w:t>
      </w:r>
      <w:r w:rsidRPr="00756236">
        <w:t xml:space="preserve"> Floor</w:t>
      </w:r>
    </w:p>
    <w:p w:rsidR="0018742A" w:rsidRPr="00756236" w:rsidRDefault="0018742A" w:rsidP="0018742A">
      <w:pPr>
        <w:tabs>
          <w:tab w:val="left" w:pos="-1440"/>
          <w:tab w:val="left" w:pos="-720"/>
        </w:tabs>
        <w:ind w:left="720"/>
      </w:pPr>
      <w:smartTag w:uri="urn:schemas-microsoft-com:office:smarttags" w:element="place">
        <w:smartTag w:uri="urn:schemas-microsoft-com:office:smarttags" w:element="City">
          <w:r w:rsidRPr="00756236">
            <w:t>Washington</w:t>
          </w:r>
        </w:smartTag>
        <w:r w:rsidRPr="00756236">
          <w:t xml:space="preserve">, </w:t>
        </w:r>
        <w:smartTag w:uri="urn:schemas-microsoft-com:office:smarttags" w:element="State">
          <w:r w:rsidRPr="00756236">
            <w:t>DC</w:t>
          </w:r>
        </w:smartTag>
        <w:r w:rsidRPr="00756236">
          <w:t xml:space="preserve"> </w:t>
        </w:r>
        <w:smartTag w:uri="urn:schemas-microsoft-com:office:smarttags" w:element="PostalCode">
          <w:r w:rsidRPr="00756236">
            <w:t>20002</w:t>
          </w:r>
        </w:smartTag>
      </w:smartTag>
    </w:p>
    <w:p w:rsidR="00692110" w:rsidRDefault="00692110" w:rsidP="00692110"/>
    <w:p w:rsidR="000044B8" w:rsidRDefault="000044B8">
      <w:r>
        <w:br w:type="page"/>
      </w:r>
    </w:p>
    <w:p w:rsidR="00222930" w:rsidRPr="005238C4" w:rsidRDefault="00692110" w:rsidP="00BC2979">
      <w:bookmarkStart w:id="0" w:name="_GoBack"/>
      <w:bookmarkEnd w:id="0"/>
      <w:r>
        <w:lastRenderedPageBreak/>
        <w:t>I</w:t>
      </w:r>
      <w:r w:rsidR="00222930" w:rsidRPr="005238C4">
        <w:t>f you have any questions, plea</w:t>
      </w:r>
      <w:r w:rsidR="00382819">
        <w:t>se call me at (202) 535-1747</w:t>
      </w:r>
      <w:r w:rsidR="0022651F">
        <w:t xml:space="preserve"> or </w:t>
      </w:r>
      <w:r w:rsidR="0018742A">
        <w:t xml:space="preserve">Abraham </w:t>
      </w:r>
      <w:proofErr w:type="spellStart"/>
      <w:r w:rsidR="0018742A">
        <w:t>Hagos</w:t>
      </w:r>
      <w:proofErr w:type="spellEnd"/>
      <w:r w:rsidR="0022651F">
        <w:t xml:space="preserve"> at (202) 535-</w:t>
      </w:r>
      <w:r w:rsidR="0018742A">
        <w:t>1354</w:t>
      </w:r>
      <w:r w:rsidR="00222930" w:rsidRPr="005238C4">
        <w:t>.</w:t>
      </w:r>
    </w:p>
    <w:p w:rsidR="00222930" w:rsidRPr="005238C4" w:rsidRDefault="00222930" w:rsidP="00222930"/>
    <w:p w:rsidR="00222930" w:rsidRPr="005238C4" w:rsidRDefault="00222930" w:rsidP="00222930">
      <w:pPr>
        <w:pStyle w:val="Signature"/>
      </w:pPr>
      <w:r w:rsidRPr="005238C4">
        <w:t>Sincerely,</w:t>
      </w:r>
    </w:p>
    <w:p w:rsidR="00222930" w:rsidRPr="005238C4" w:rsidRDefault="00222930" w:rsidP="00222930"/>
    <w:p w:rsidR="00CB6B79" w:rsidRDefault="00CB6B79" w:rsidP="00222930"/>
    <w:p w:rsidR="00222930" w:rsidRDefault="00222930" w:rsidP="00222930">
      <w:r w:rsidRPr="005238C4">
        <w:t xml:space="preserve">Stephen S. Ours, </w:t>
      </w:r>
      <w:r>
        <w:t>P.E.</w:t>
      </w:r>
    </w:p>
    <w:p w:rsidR="006B4FF0" w:rsidRDefault="00222930" w:rsidP="00D36912">
      <w:r w:rsidRPr="005238C4">
        <w:t>Chief</w:t>
      </w:r>
      <w:r>
        <w:t xml:space="preserve">, </w:t>
      </w:r>
      <w:r w:rsidRPr="005238C4">
        <w:t>Permitting Branch</w:t>
      </w:r>
    </w:p>
    <w:p w:rsidR="00E07F03" w:rsidRDefault="00E07F03" w:rsidP="00D36912"/>
    <w:p w:rsidR="00FC7B59" w:rsidRPr="0061157C" w:rsidRDefault="00222930" w:rsidP="00D36912">
      <w:r w:rsidRPr="0061157C">
        <w:t>SSO</w:t>
      </w:r>
      <w:proofErr w:type="gramStart"/>
      <w:r w:rsidRPr="0061157C">
        <w:t>:</w:t>
      </w:r>
      <w:r w:rsidR="00E82748">
        <w:t>ATH</w:t>
      </w:r>
      <w:proofErr w:type="gramEnd"/>
    </w:p>
    <w:sectPr w:rsidR="00FC7B59" w:rsidRPr="0061157C"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10" w:rsidRDefault="00D94610">
      <w:r>
        <w:separator/>
      </w:r>
    </w:p>
  </w:endnote>
  <w:endnote w:type="continuationSeparator" w:id="0">
    <w:p w:rsidR="00D94610" w:rsidRDefault="00D9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70" w:rsidRPr="0030116A" w:rsidRDefault="004D3170"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0B6C9B9F" wp14:editId="609AE239">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30E59F24" wp14:editId="7416FA4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308C333C" wp14:editId="0D965C8B">
          <wp:simplePos x="0" y="0"/>
          <wp:positionH relativeFrom="margin">
            <wp:posOffset>6015990</wp:posOffset>
          </wp:positionH>
          <wp:positionV relativeFrom="paragraph">
            <wp:posOffset>-411480</wp:posOffset>
          </wp:positionV>
          <wp:extent cx="521208" cy="704088"/>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5C68E882" wp14:editId="3FAC9CEB">
          <wp:simplePos x="0" y="0"/>
          <wp:positionH relativeFrom="page">
            <wp:posOffset>228600</wp:posOffset>
          </wp:positionH>
          <wp:positionV relativeFrom="paragraph">
            <wp:posOffset>-228600</wp:posOffset>
          </wp:positionV>
          <wp:extent cx="1645920" cy="42062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10" w:rsidRDefault="00D94610">
      <w:r>
        <w:separator/>
      </w:r>
    </w:p>
  </w:footnote>
  <w:footnote w:type="continuationSeparator" w:id="0">
    <w:p w:rsidR="00D94610" w:rsidRDefault="00D94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9F3" w:rsidRPr="00B769F3" w:rsidRDefault="00EF2C9A" w:rsidP="009B175A">
    <w:pPr>
      <w:pStyle w:val="Header"/>
      <w:ind w:left="360" w:hanging="360"/>
      <w:rPr>
        <w:rFonts w:eastAsiaTheme="majorEastAsia"/>
        <w:b/>
        <w:bCs/>
      </w:rPr>
    </w:pPr>
    <w:r>
      <w:rPr>
        <w:b/>
      </w:rPr>
      <w:t>Kiewit Infrastructure Co.</w:t>
    </w:r>
  </w:p>
  <w:p w:rsidR="00354C2B" w:rsidRPr="00B769F3" w:rsidRDefault="00354C2B" w:rsidP="000854E1">
    <w:pPr>
      <w:pStyle w:val="Header"/>
      <w:tabs>
        <w:tab w:val="left" w:pos="360"/>
      </w:tabs>
      <w:ind w:left="360" w:hanging="360"/>
      <w:rPr>
        <w:rFonts w:eastAsiaTheme="majorEastAsia"/>
        <w:b/>
      </w:rPr>
    </w:pPr>
    <w:r w:rsidRPr="00B769F3">
      <w:rPr>
        <w:rFonts w:eastAsiaTheme="majorEastAsia"/>
        <w:b/>
      </w:rPr>
      <w:t xml:space="preserve">Permit </w:t>
    </w:r>
    <w:r w:rsidR="000854E1">
      <w:rPr>
        <w:rFonts w:eastAsiaTheme="majorEastAsia"/>
        <w:b/>
      </w:rPr>
      <w:t>No.</w:t>
    </w:r>
    <w:r w:rsidR="00B769F3" w:rsidRPr="00B769F3">
      <w:rPr>
        <w:rFonts w:eastAsiaTheme="majorEastAsia"/>
        <w:b/>
      </w:rPr>
      <w:t xml:space="preserve"> </w:t>
    </w:r>
    <w:r w:rsidR="00EF2C9A">
      <w:rPr>
        <w:b/>
      </w:rPr>
      <w:t>7258</w:t>
    </w:r>
    <w:r w:rsidR="00B769F3" w:rsidRPr="00B769F3">
      <w:rPr>
        <w:rFonts w:eastAsiaTheme="majorEastAsia"/>
        <w:b/>
      </w:rPr>
      <w:t xml:space="preserve"> </w:t>
    </w:r>
    <w:r w:rsidR="0031525D">
      <w:rPr>
        <w:rFonts w:eastAsiaTheme="majorEastAsia"/>
        <w:b/>
      </w:rPr>
      <w:t xml:space="preserve">to Construct and Operate a </w:t>
    </w:r>
    <w:r w:rsidR="00221134">
      <w:rPr>
        <w:rFonts w:eastAsiaTheme="majorEastAsia"/>
        <w:b/>
      </w:rPr>
      <w:t xml:space="preserve">Diesel Fired </w:t>
    </w:r>
    <w:r w:rsidR="0031525D">
      <w:rPr>
        <w:rFonts w:eastAsiaTheme="majorEastAsia"/>
        <w:b/>
      </w:rPr>
      <w:t>Non-</w:t>
    </w:r>
    <w:r w:rsidRPr="00B769F3">
      <w:rPr>
        <w:rFonts w:eastAsiaTheme="majorEastAsia"/>
        <w:b/>
      </w:rPr>
      <w:t xml:space="preserve">Emergency Generator </w:t>
    </w:r>
    <w:r w:rsidR="009B175A" w:rsidRPr="00B769F3">
      <w:rPr>
        <w:rFonts w:eastAsiaTheme="majorEastAsia"/>
        <w:b/>
      </w:rPr>
      <w:t xml:space="preserve">Set at </w:t>
    </w:r>
    <w:r w:rsidR="00EF2C9A">
      <w:rPr>
        <w:rFonts w:eastAsiaTheme="majorEastAsia"/>
        <w:b/>
      </w:rPr>
      <w:t>1 Washington Blvd SE</w:t>
    </w:r>
  </w:p>
  <w:p w:rsidR="00B769F3" w:rsidRDefault="0031525D" w:rsidP="009F120C">
    <w:pPr>
      <w:pStyle w:val="Header"/>
    </w:pPr>
    <w:r>
      <w:t xml:space="preserve">July </w:t>
    </w:r>
    <w:r w:rsidR="00611E0A">
      <w:t>16</w:t>
    </w:r>
    <w:r w:rsidR="00EF2C9A">
      <w:t>, 2019</w:t>
    </w:r>
  </w:p>
  <w:p w:rsidR="009F120C" w:rsidRDefault="009F120C" w:rsidP="009F120C">
    <w:pPr>
      <w:pStyle w:val="Header"/>
    </w:pPr>
    <w:r w:rsidRPr="00C278BD">
      <w:t>Page</w:t>
    </w:r>
    <w:r w:rsidR="0029367E">
      <w:t xml:space="preserve"> </w:t>
    </w:r>
    <w:r w:rsidR="0029367E" w:rsidRPr="00623261">
      <w:fldChar w:fldCharType="begin"/>
    </w:r>
    <w:r w:rsidR="0029367E" w:rsidRPr="00623261">
      <w:instrText xml:space="preserve"> PAGE   \* MERGEFORMAT </w:instrText>
    </w:r>
    <w:r w:rsidR="0029367E" w:rsidRPr="00623261">
      <w:fldChar w:fldCharType="separate"/>
    </w:r>
    <w:r w:rsidR="000044B8" w:rsidRPr="000044B8">
      <w:rPr>
        <w:bCs/>
        <w:noProof/>
      </w:rPr>
      <w:t>6</w:t>
    </w:r>
    <w:r w:rsidR="0029367E" w:rsidRPr="00623261">
      <w:rPr>
        <w:bCs/>
        <w:noProof/>
      </w:rPr>
      <w:fldChar w:fldCharType="end"/>
    </w:r>
    <w:r w:rsidRPr="00C278BD">
      <w:t xml:space="preserve"> </w:t>
    </w:r>
  </w:p>
  <w:p w:rsidR="009F120C" w:rsidRDefault="009F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4D3170" w:rsidRDefault="007E21E5" w:rsidP="008D399E">
    <w:pPr>
      <w:pStyle w:val="Header"/>
    </w:pPr>
    <w:r>
      <w:t xml:space="preserve"> </w:t>
    </w:r>
  </w:p>
  <w:p w:rsidR="00FB1680" w:rsidRDefault="00FB1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6">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5"/>
  </w:num>
  <w:num w:numId="3">
    <w:abstractNumId w:val="7"/>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44B8"/>
    <w:rsid w:val="00023468"/>
    <w:rsid w:val="000277A1"/>
    <w:rsid w:val="00036080"/>
    <w:rsid w:val="00042621"/>
    <w:rsid w:val="00042A97"/>
    <w:rsid w:val="0005177E"/>
    <w:rsid w:val="00055A12"/>
    <w:rsid w:val="00056F77"/>
    <w:rsid w:val="0007168C"/>
    <w:rsid w:val="00071F3B"/>
    <w:rsid w:val="00072791"/>
    <w:rsid w:val="000854E1"/>
    <w:rsid w:val="0009137B"/>
    <w:rsid w:val="000938C8"/>
    <w:rsid w:val="000A6986"/>
    <w:rsid w:val="000B732F"/>
    <w:rsid w:val="000E7703"/>
    <w:rsid w:val="000F11C3"/>
    <w:rsid w:val="000F1F2C"/>
    <w:rsid w:val="0010773E"/>
    <w:rsid w:val="00111AA5"/>
    <w:rsid w:val="001146D1"/>
    <w:rsid w:val="00117635"/>
    <w:rsid w:val="00117758"/>
    <w:rsid w:val="00122EDB"/>
    <w:rsid w:val="00123779"/>
    <w:rsid w:val="001258D5"/>
    <w:rsid w:val="00125D04"/>
    <w:rsid w:val="00131A85"/>
    <w:rsid w:val="001328DD"/>
    <w:rsid w:val="00140828"/>
    <w:rsid w:val="00144954"/>
    <w:rsid w:val="00151DE9"/>
    <w:rsid w:val="00160AE7"/>
    <w:rsid w:val="00162636"/>
    <w:rsid w:val="0016351F"/>
    <w:rsid w:val="00177B6C"/>
    <w:rsid w:val="0018742A"/>
    <w:rsid w:val="00187734"/>
    <w:rsid w:val="001A2D01"/>
    <w:rsid w:val="001A5AC0"/>
    <w:rsid w:val="001B0736"/>
    <w:rsid w:val="001B44BE"/>
    <w:rsid w:val="001C7C5B"/>
    <w:rsid w:val="001D2840"/>
    <w:rsid w:val="001D3493"/>
    <w:rsid w:val="001D65EA"/>
    <w:rsid w:val="001E27F9"/>
    <w:rsid w:val="001E561C"/>
    <w:rsid w:val="00202519"/>
    <w:rsid w:val="00204DB8"/>
    <w:rsid w:val="002074CD"/>
    <w:rsid w:val="00221134"/>
    <w:rsid w:val="00222930"/>
    <w:rsid w:val="0022651F"/>
    <w:rsid w:val="00262AEB"/>
    <w:rsid w:val="00271FB2"/>
    <w:rsid w:val="002908A0"/>
    <w:rsid w:val="0029367E"/>
    <w:rsid w:val="002C3A46"/>
    <w:rsid w:val="002C7751"/>
    <w:rsid w:val="002D0497"/>
    <w:rsid w:val="002D0F58"/>
    <w:rsid w:val="002D20E8"/>
    <w:rsid w:val="002D4501"/>
    <w:rsid w:val="002D68F4"/>
    <w:rsid w:val="002D76A8"/>
    <w:rsid w:val="002E239A"/>
    <w:rsid w:val="002E24C6"/>
    <w:rsid w:val="002E37D1"/>
    <w:rsid w:val="002F0390"/>
    <w:rsid w:val="0031525D"/>
    <w:rsid w:val="00322481"/>
    <w:rsid w:val="00331CE9"/>
    <w:rsid w:val="0033569E"/>
    <w:rsid w:val="0034697C"/>
    <w:rsid w:val="0034790C"/>
    <w:rsid w:val="00354C2B"/>
    <w:rsid w:val="00367CDF"/>
    <w:rsid w:val="0037262E"/>
    <w:rsid w:val="0037534F"/>
    <w:rsid w:val="00377959"/>
    <w:rsid w:val="00380F6D"/>
    <w:rsid w:val="00382819"/>
    <w:rsid w:val="00397AE2"/>
    <w:rsid w:val="003B2CC6"/>
    <w:rsid w:val="003B5956"/>
    <w:rsid w:val="003B7956"/>
    <w:rsid w:val="003D25AE"/>
    <w:rsid w:val="003D35B7"/>
    <w:rsid w:val="003D469D"/>
    <w:rsid w:val="003F0311"/>
    <w:rsid w:val="003F561A"/>
    <w:rsid w:val="004005AC"/>
    <w:rsid w:val="00411AC3"/>
    <w:rsid w:val="00412FAC"/>
    <w:rsid w:val="00416039"/>
    <w:rsid w:val="00423FA6"/>
    <w:rsid w:val="0044337B"/>
    <w:rsid w:val="00447EB8"/>
    <w:rsid w:val="00450631"/>
    <w:rsid w:val="00451564"/>
    <w:rsid w:val="0045256A"/>
    <w:rsid w:val="00462A6E"/>
    <w:rsid w:val="004666EB"/>
    <w:rsid w:val="00467425"/>
    <w:rsid w:val="00473C74"/>
    <w:rsid w:val="00474E82"/>
    <w:rsid w:val="004801EE"/>
    <w:rsid w:val="00484FEE"/>
    <w:rsid w:val="004975CF"/>
    <w:rsid w:val="00497B1E"/>
    <w:rsid w:val="004A1250"/>
    <w:rsid w:val="004B5819"/>
    <w:rsid w:val="004B7F2A"/>
    <w:rsid w:val="004C1E92"/>
    <w:rsid w:val="004C41B1"/>
    <w:rsid w:val="004D1B50"/>
    <w:rsid w:val="004D3170"/>
    <w:rsid w:val="004E256D"/>
    <w:rsid w:val="004F1FED"/>
    <w:rsid w:val="004F48AE"/>
    <w:rsid w:val="004F7D23"/>
    <w:rsid w:val="0050305C"/>
    <w:rsid w:val="0050467D"/>
    <w:rsid w:val="00514A29"/>
    <w:rsid w:val="005224FA"/>
    <w:rsid w:val="00522D0B"/>
    <w:rsid w:val="00524122"/>
    <w:rsid w:val="00541C0E"/>
    <w:rsid w:val="00542D3E"/>
    <w:rsid w:val="00547F58"/>
    <w:rsid w:val="00551D70"/>
    <w:rsid w:val="0056035B"/>
    <w:rsid w:val="00561103"/>
    <w:rsid w:val="0056640B"/>
    <w:rsid w:val="00567CEE"/>
    <w:rsid w:val="00571DC1"/>
    <w:rsid w:val="0057729C"/>
    <w:rsid w:val="00584A1A"/>
    <w:rsid w:val="005A2EC4"/>
    <w:rsid w:val="005A45E7"/>
    <w:rsid w:val="005C56C9"/>
    <w:rsid w:val="005D2B8D"/>
    <w:rsid w:val="005D2DE9"/>
    <w:rsid w:val="005D6B96"/>
    <w:rsid w:val="0061157C"/>
    <w:rsid w:val="00611E0A"/>
    <w:rsid w:val="00623261"/>
    <w:rsid w:val="00643273"/>
    <w:rsid w:val="00645783"/>
    <w:rsid w:val="006479C0"/>
    <w:rsid w:val="00653218"/>
    <w:rsid w:val="00653E4D"/>
    <w:rsid w:val="00666149"/>
    <w:rsid w:val="00666502"/>
    <w:rsid w:val="006764AE"/>
    <w:rsid w:val="006907D2"/>
    <w:rsid w:val="00692110"/>
    <w:rsid w:val="00692B42"/>
    <w:rsid w:val="0069329C"/>
    <w:rsid w:val="006A05E3"/>
    <w:rsid w:val="006B4FF0"/>
    <w:rsid w:val="006C4FA0"/>
    <w:rsid w:val="006D73B3"/>
    <w:rsid w:val="006E6768"/>
    <w:rsid w:val="00700301"/>
    <w:rsid w:val="0071487A"/>
    <w:rsid w:val="007177F1"/>
    <w:rsid w:val="00723B5D"/>
    <w:rsid w:val="00727E08"/>
    <w:rsid w:val="0073637C"/>
    <w:rsid w:val="00737C82"/>
    <w:rsid w:val="00744AB2"/>
    <w:rsid w:val="00753ECC"/>
    <w:rsid w:val="00755735"/>
    <w:rsid w:val="007720A0"/>
    <w:rsid w:val="00782F84"/>
    <w:rsid w:val="00785ED5"/>
    <w:rsid w:val="00785FAD"/>
    <w:rsid w:val="00787263"/>
    <w:rsid w:val="007874D5"/>
    <w:rsid w:val="007A6215"/>
    <w:rsid w:val="007C1299"/>
    <w:rsid w:val="007C1FC4"/>
    <w:rsid w:val="007D04BE"/>
    <w:rsid w:val="007D656A"/>
    <w:rsid w:val="007E21E5"/>
    <w:rsid w:val="007E3FF7"/>
    <w:rsid w:val="007E6D76"/>
    <w:rsid w:val="007F35DA"/>
    <w:rsid w:val="008258F6"/>
    <w:rsid w:val="00842BE9"/>
    <w:rsid w:val="008434DF"/>
    <w:rsid w:val="008455DE"/>
    <w:rsid w:val="008476C8"/>
    <w:rsid w:val="00853BF1"/>
    <w:rsid w:val="00857FFE"/>
    <w:rsid w:val="008649BE"/>
    <w:rsid w:val="00882CD3"/>
    <w:rsid w:val="008914C2"/>
    <w:rsid w:val="008937D1"/>
    <w:rsid w:val="00894C01"/>
    <w:rsid w:val="008B769D"/>
    <w:rsid w:val="008C7A19"/>
    <w:rsid w:val="008D399E"/>
    <w:rsid w:val="008E08F3"/>
    <w:rsid w:val="008E0BA3"/>
    <w:rsid w:val="008F118F"/>
    <w:rsid w:val="008F4ACD"/>
    <w:rsid w:val="008F4B7C"/>
    <w:rsid w:val="008F730B"/>
    <w:rsid w:val="009247DE"/>
    <w:rsid w:val="00931683"/>
    <w:rsid w:val="00936AAE"/>
    <w:rsid w:val="00936C3E"/>
    <w:rsid w:val="009434FD"/>
    <w:rsid w:val="00964562"/>
    <w:rsid w:val="00964C32"/>
    <w:rsid w:val="00970EE1"/>
    <w:rsid w:val="009813D6"/>
    <w:rsid w:val="0098206D"/>
    <w:rsid w:val="0098610C"/>
    <w:rsid w:val="00990F91"/>
    <w:rsid w:val="009A1CA4"/>
    <w:rsid w:val="009A2249"/>
    <w:rsid w:val="009B0147"/>
    <w:rsid w:val="009B0D9E"/>
    <w:rsid w:val="009B175A"/>
    <w:rsid w:val="009B5736"/>
    <w:rsid w:val="009B6D3C"/>
    <w:rsid w:val="009C06D1"/>
    <w:rsid w:val="009C481E"/>
    <w:rsid w:val="009D04BA"/>
    <w:rsid w:val="009F0AC2"/>
    <w:rsid w:val="009F120C"/>
    <w:rsid w:val="00A070EE"/>
    <w:rsid w:val="00A13442"/>
    <w:rsid w:val="00A147AA"/>
    <w:rsid w:val="00A163D6"/>
    <w:rsid w:val="00A21709"/>
    <w:rsid w:val="00A25BF7"/>
    <w:rsid w:val="00A3760F"/>
    <w:rsid w:val="00A405D7"/>
    <w:rsid w:val="00A4166D"/>
    <w:rsid w:val="00A47251"/>
    <w:rsid w:val="00A52177"/>
    <w:rsid w:val="00A533B7"/>
    <w:rsid w:val="00A56B27"/>
    <w:rsid w:val="00A62792"/>
    <w:rsid w:val="00A67445"/>
    <w:rsid w:val="00A779B6"/>
    <w:rsid w:val="00A80524"/>
    <w:rsid w:val="00A8483C"/>
    <w:rsid w:val="00A857E0"/>
    <w:rsid w:val="00A8624D"/>
    <w:rsid w:val="00A86CC1"/>
    <w:rsid w:val="00A94AA8"/>
    <w:rsid w:val="00AB1F9A"/>
    <w:rsid w:val="00AB57E3"/>
    <w:rsid w:val="00AB6329"/>
    <w:rsid w:val="00AC472D"/>
    <w:rsid w:val="00AD261D"/>
    <w:rsid w:val="00AD69C2"/>
    <w:rsid w:val="00AE6F66"/>
    <w:rsid w:val="00AF1F64"/>
    <w:rsid w:val="00B10BAB"/>
    <w:rsid w:val="00B16828"/>
    <w:rsid w:val="00B208D1"/>
    <w:rsid w:val="00B25019"/>
    <w:rsid w:val="00B26DCC"/>
    <w:rsid w:val="00B30070"/>
    <w:rsid w:val="00B331FC"/>
    <w:rsid w:val="00B379EA"/>
    <w:rsid w:val="00B422B0"/>
    <w:rsid w:val="00B576E1"/>
    <w:rsid w:val="00B57DAE"/>
    <w:rsid w:val="00B6135A"/>
    <w:rsid w:val="00B73558"/>
    <w:rsid w:val="00B752B8"/>
    <w:rsid w:val="00B769F3"/>
    <w:rsid w:val="00B87DFB"/>
    <w:rsid w:val="00B87ED0"/>
    <w:rsid w:val="00B95F68"/>
    <w:rsid w:val="00BA63FF"/>
    <w:rsid w:val="00BC2979"/>
    <w:rsid w:val="00BD2349"/>
    <w:rsid w:val="00BF45D3"/>
    <w:rsid w:val="00BF47D6"/>
    <w:rsid w:val="00BF6AB5"/>
    <w:rsid w:val="00C02821"/>
    <w:rsid w:val="00C04841"/>
    <w:rsid w:val="00C0764F"/>
    <w:rsid w:val="00C07E09"/>
    <w:rsid w:val="00C227B4"/>
    <w:rsid w:val="00C24193"/>
    <w:rsid w:val="00C26EE5"/>
    <w:rsid w:val="00C31AB5"/>
    <w:rsid w:val="00C36392"/>
    <w:rsid w:val="00C42967"/>
    <w:rsid w:val="00C42FFD"/>
    <w:rsid w:val="00C44E4B"/>
    <w:rsid w:val="00C47F44"/>
    <w:rsid w:val="00C52E9A"/>
    <w:rsid w:val="00C547C2"/>
    <w:rsid w:val="00C55697"/>
    <w:rsid w:val="00C60895"/>
    <w:rsid w:val="00C60C12"/>
    <w:rsid w:val="00C70A29"/>
    <w:rsid w:val="00C871FD"/>
    <w:rsid w:val="00CB2A0F"/>
    <w:rsid w:val="00CB6B79"/>
    <w:rsid w:val="00CC245F"/>
    <w:rsid w:val="00CC2AF0"/>
    <w:rsid w:val="00CC77E5"/>
    <w:rsid w:val="00CD1664"/>
    <w:rsid w:val="00CD40CE"/>
    <w:rsid w:val="00CD7B68"/>
    <w:rsid w:val="00CE5B5B"/>
    <w:rsid w:val="00CE5B65"/>
    <w:rsid w:val="00D031BC"/>
    <w:rsid w:val="00D072E7"/>
    <w:rsid w:val="00D11163"/>
    <w:rsid w:val="00D15F47"/>
    <w:rsid w:val="00D336D7"/>
    <w:rsid w:val="00D33BFC"/>
    <w:rsid w:val="00D36912"/>
    <w:rsid w:val="00D40D15"/>
    <w:rsid w:val="00D40F43"/>
    <w:rsid w:val="00D51481"/>
    <w:rsid w:val="00D52826"/>
    <w:rsid w:val="00D649F0"/>
    <w:rsid w:val="00D717A9"/>
    <w:rsid w:val="00D749C3"/>
    <w:rsid w:val="00D74A9D"/>
    <w:rsid w:val="00D85C17"/>
    <w:rsid w:val="00D9183E"/>
    <w:rsid w:val="00D94610"/>
    <w:rsid w:val="00D94DF6"/>
    <w:rsid w:val="00D96FBC"/>
    <w:rsid w:val="00DA062F"/>
    <w:rsid w:val="00DA6343"/>
    <w:rsid w:val="00DB1431"/>
    <w:rsid w:val="00DB314B"/>
    <w:rsid w:val="00DC5687"/>
    <w:rsid w:val="00DD72E6"/>
    <w:rsid w:val="00DE60A7"/>
    <w:rsid w:val="00E04730"/>
    <w:rsid w:val="00E07F03"/>
    <w:rsid w:val="00E16D6D"/>
    <w:rsid w:val="00E20183"/>
    <w:rsid w:val="00E37E63"/>
    <w:rsid w:val="00E42F7D"/>
    <w:rsid w:val="00E5085E"/>
    <w:rsid w:val="00E54043"/>
    <w:rsid w:val="00E54C82"/>
    <w:rsid w:val="00E63842"/>
    <w:rsid w:val="00E640CA"/>
    <w:rsid w:val="00E76B93"/>
    <w:rsid w:val="00E81A6D"/>
    <w:rsid w:val="00E82748"/>
    <w:rsid w:val="00E8296C"/>
    <w:rsid w:val="00E91DD1"/>
    <w:rsid w:val="00E93C25"/>
    <w:rsid w:val="00EB23C7"/>
    <w:rsid w:val="00EB275A"/>
    <w:rsid w:val="00ED40D5"/>
    <w:rsid w:val="00ED57F7"/>
    <w:rsid w:val="00ED780F"/>
    <w:rsid w:val="00EE3BEE"/>
    <w:rsid w:val="00EE7EB4"/>
    <w:rsid w:val="00EF2C9A"/>
    <w:rsid w:val="00EF430D"/>
    <w:rsid w:val="00F01789"/>
    <w:rsid w:val="00F01A7E"/>
    <w:rsid w:val="00F0380E"/>
    <w:rsid w:val="00F04F51"/>
    <w:rsid w:val="00F119DC"/>
    <w:rsid w:val="00F151E6"/>
    <w:rsid w:val="00F205C0"/>
    <w:rsid w:val="00F251EB"/>
    <w:rsid w:val="00F50802"/>
    <w:rsid w:val="00F53C98"/>
    <w:rsid w:val="00F56229"/>
    <w:rsid w:val="00F641A7"/>
    <w:rsid w:val="00F665E7"/>
    <w:rsid w:val="00F71F40"/>
    <w:rsid w:val="00F7448E"/>
    <w:rsid w:val="00FA350A"/>
    <w:rsid w:val="00FA57B7"/>
    <w:rsid w:val="00FB1680"/>
    <w:rsid w:val="00FC5049"/>
    <w:rsid w:val="00FC7B59"/>
    <w:rsid w:val="00FD136D"/>
    <w:rsid w:val="00FD6763"/>
    <w:rsid w:val="00FD69E4"/>
    <w:rsid w:val="00FE55B3"/>
    <w:rsid w:val="00FE5649"/>
    <w:rsid w:val="00FE7AD7"/>
    <w:rsid w:val="00FF019A"/>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uiPriority w:val="99"/>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uiPriority w:val="99"/>
    <w:rsid w:val="0071487A"/>
    <w:rPr>
      <w:sz w:val="24"/>
      <w:szCs w:val="24"/>
    </w:rPr>
  </w:style>
  <w:style w:type="paragraph" w:customStyle="1" w:styleId="InsideAddress">
    <w:name w:val="Inside Address"/>
    <w:basedOn w:val="Normal"/>
    <w:rsid w:val="008455D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uiPriority w:val="99"/>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uiPriority w:val="99"/>
    <w:rsid w:val="0071487A"/>
    <w:rPr>
      <w:sz w:val="24"/>
      <w:szCs w:val="24"/>
    </w:rPr>
  </w:style>
  <w:style w:type="paragraph" w:customStyle="1" w:styleId="InsideAddress">
    <w:name w:val="Inside Address"/>
    <w:basedOn w:val="Normal"/>
    <w:rsid w:val="008455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7102020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55229664">
      <w:bodyDiv w:val="1"/>
      <w:marLeft w:val="0"/>
      <w:marRight w:val="0"/>
      <w:marTop w:val="0"/>
      <w:marBottom w:val="0"/>
      <w:divBdr>
        <w:top w:val="none" w:sz="0" w:space="0" w:color="auto"/>
        <w:left w:val="none" w:sz="0" w:space="0" w:color="auto"/>
        <w:bottom w:val="none" w:sz="0" w:space="0" w:color="auto"/>
        <w:right w:val="none" w:sz="0" w:space="0" w:color="auto"/>
      </w:divBdr>
    </w:div>
    <w:div w:id="971138464">
      <w:bodyDiv w:val="1"/>
      <w:marLeft w:val="0"/>
      <w:marRight w:val="0"/>
      <w:marTop w:val="0"/>
      <w:marBottom w:val="0"/>
      <w:divBdr>
        <w:top w:val="none" w:sz="0" w:space="0" w:color="auto"/>
        <w:left w:val="none" w:sz="0" w:space="0" w:color="auto"/>
        <w:bottom w:val="none" w:sz="0" w:space="0" w:color="auto"/>
        <w:right w:val="none" w:sz="0" w:space="0" w:color="auto"/>
      </w:divBdr>
    </w:div>
    <w:div w:id="1073577201">
      <w:bodyDiv w:val="1"/>
      <w:marLeft w:val="0"/>
      <w:marRight w:val="0"/>
      <w:marTop w:val="0"/>
      <w:marBottom w:val="0"/>
      <w:divBdr>
        <w:top w:val="none" w:sz="0" w:space="0" w:color="auto"/>
        <w:left w:val="none" w:sz="0" w:space="0" w:color="auto"/>
        <w:bottom w:val="none" w:sz="0" w:space="0" w:color="auto"/>
        <w:right w:val="none" w:sz="0" w:space="0" w:color="auto"/>
      </w:divBdr>
    </w:div>
    <w:div w:id="113838179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17898716">
      <w:bodyDiv w:val="1"/>
      <w:marLeft w:val="0"/>
      <w:marRight w:val="0"/>
      <w:marTop w:val="0"/>
      <w:marBottom w:val="0"/>
      <w:divBdr>
        <w:top w:val="none" w:sz="0" w:space="0" w:color="auto"/>
        <w:left w:val="none" w:sz="0" w:space="0" w:color="auto"/>
        <w:bottom w:val="none" w:sz="0" w:space="0" w:color="auto"/>
        <w:right w:val="none" w:sz="0" w:space="0" w:color="auto"/>
      </w:divBdr>
    </w:div>
    <w:div w:id="1867715533">
      <w:bodyDiv w:val="1"/>
      <w:marLeft w:val="0"/>
      <w:marRight w:val="0"/>
      <w:marTop w:val="0"/>
      <w:marBottom w:val="0"/>
      <w:divBdr>
        <w:top w:val="none" w:sz="0" w:space="0" w:color="auto"/>
        <w:left w:val="none" w:sz="0" w:space="0" w:color="auto"/>
        <w:bottom w:val="none" w:sz="0" w:space="0" w:color="auto"/>
        <w:right w:val="none" w:sz="0" w:space="0" w:color="auto"/>
      </w:divBdr>
    </w:div>
    <w:div w:id="1907766670">
      <w:bodyDiv w:val="1"/>
      <w:marLeft w:val="0"/>
      <w:marRight w:val="0"/>
      <w:marTop w:val="0"/>
      <w:marBottom w:val="0"/>
      <w:divBdr>
        <w:top w:val="none" w:sz="0" w:space="0" w:color="auto"/>
        <w:left w:val="none" w:sz="0" w:space="0" w:color="auto"/>
        <w:bottom w:val="none" w:sz="0" w:space="0" w:color="auto"/>
        <w:right w:val="none" w:sz="0" w:space="0" w:color="auto"/>
      </w:divBdr>
    </w:div>
    <w:div w:id="21209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E6C4E-0D63-483B-BBD9-2DF77B2E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12</TotalTime>
  <Pages>6</Pages>
  <Words>1635</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NSPS Diesel Generator Permit</vt:lpstr>
    </vt:vector>
  </TitlesOfParts>
  <Company>ddoe</Company>
  <LinksUpToDate>false</LinksUpToDate>
  <CharactersWithSpaces>10323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Diesel Generator Permit</dc:title>
  <dc:creator>Chimiak, Emily;Ours, Stephen</dc:creator>
  <cp:lastModifiedBy>Stephen S. Ours</cp:lastModifiedBy>
  <cp:revision>4</cp:revision>
  <cp:lastPrinted>2019-05-21T19:00:00Z</cp:lastPrinted>
  <dcterms:created xsi:type="dcterms:W3CDTF">2019-06-04T18:53:00Z</dcterms:created>
  <dcterms:modified xsi:type="dcterms:W3CDTF">2019-06-04T20:29:00Z</dcterms:modified>
</cp:coreProperties>
</file>