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0C" w:rsidRPr="002112FA" w:rsidRDefault="00162FA3" w:rsidP="009F120C">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January 12, 2016</w:t>
      </w:r>
      <w:r w:rsidR="009F120C" w:rsidRPr="002112FA">
        <w:rPr>
          <w:rFonts w:eastAsiaTheme="majorEastAsia"/>
          <w:color w:val="000000" w:themeColor="text1"/>
        </w:rPr>
        <w:tab/>
      </w:r>
    </w:p>
    <w:p w:rsidR="009F120C" w:rsidRPr="002112FA" w:rsidRDefault="009F120C" w:rsidP="009F120C">
      <w:pPr>
        <w:tabs>
          <w:tab w:val="center" w:pos="4680"/>
        </w:tabs>
        <w:rPr>
          <w:color w:val="000000" w:themeColor="text1"/>
        </w:rPr>
      </w:pPr>
    </w:p>
    <w:p w:rsidR="009F120C" w:rsidRPr="002112FA" w:rsidRDefault="009F120C" w:rsidP="009F120C">
      <w:r w:rsidRPr="002112FA">
        <w:t>G.H. Simmons, P.E., CFM</w:t>
      </w:r>
    </w:p>
    <w:p w:rsidR="009F120C" w:rsidRPr="002112FA" w:rsidRDefault="009F120C" w:rsidP="009F120C">
      <w:r w:rsidRPr="002112FA">
        <w:t>AVP Facilities Operation, Design &amp; Construction</w:t>
      </w:r>
    </w:p>
    <w:p w:rsidR="009F120C" w:rsidRPr="002112FA" w:rsidRDefault="009F120C" w:rsidP="009F120C">
      <w:r w:rsidRPr="002112FA">
        <w:t>Georgetown University</w:t>
      </w:r>
    </w:p>
    <w:p w:rsidR="009F120C" w:rsidRPr="002112FA" w:rsidRDefault="009F120C" w:rsidP="009F120C">
      <w:r w:rsidRPr="002112FA">
        <w:t>3700 O Street NW</w:t>
      </w:r>
    </w:p>
    <w:p w:rsidR="009F120C" w:rsidRPr="002112FA" w:rsidRDefault="009F120C" w:rsidP="009F120C">
      <w:r w:rsidRPr="002112FA">
        <w:t>Washington, DC 20057</w:t>
      </w:r>
    </w:p>
    <w:p w:rsidR="009F120C" w:rsidRPr="002112FA" w:rsidRDefault="009F120C" w:rsidP="009F120C">
      <w:pPr>
        <w:rPr>
          <w:b/>
          <w:bCs/>
        </w:rPr>
      </w:pPr>
    </w:p>
    <w:p w:rsidR="009F120C" w:rsidRPr="002112FA" w:rsidRDefault="009F120C" w:rsidP="009F120C">
      <w:pPr>
        <w:ind w:left="720" w:hanging="720"/>
      </w:pPr>
      <w:r w:rsidRPr="002112FA">
        <w:rPr>
          <w:b/>
          <w:bCs/>
        </w:rPr>
        <w:t>RE:</w:t>
      </w:r>
      <w:r w:rsidRPr="002112FA">
        <w:rPr>
          <w:b/>
          <w:bCs/>
        </w:rPr>
        <w:tab/>
      </w:r>
      <w:r>
        <w:rPr>
          <w:b/>
          <w:bCs/>
        </w:rPr>
        <w:t>Permit No. 7062</w:t>
      </w:r>
      <w:r w:rsidRPr="002112FA">
        <w:rPr>
          <w:b/>
          <w:bCs/>
        </w:rPr>
        <w:t xml:space="preserve"> to Construct and Operate a </w:t>
      </w:r>
      <w:r w:rsidR="00162FA3">
        <w:rPr>
          <w:b/>
          <w:bCs/>
        </w:rPr>
        <w:t>Natural Gas-</w:t>
      </w:r>
      <w:r w:rsidRPr="002112FA">
        <w:rPr>
          <w:b/>
          <w:bCs/>
        </w:rPr>
        <w:t>Fired Emergency Generator Set on the Campus of Georgetown University at</w:t>
      </w:r>
      <w:r>
        <w:rPr>
          <w:b/>
          <w:bCs/>
        </w:rPr>
        <w:t xml:space="preserve"> the </w:t>
      </w:r>
      <w:r w:rsidR="00931683">
        <w:rPr>
          <w:b/>
          <w:bCs/>
        </w:rPr>
        <w:t>North East Triangle Residence</w:t>
      </w:r>
      <w:r w:rsidRPr="002112FA">
        <w:rPr>
          <w:b/>
          <w:bCs/>
        </w:rPr>
        <w:t xml:space="preserve"> </w:t>
      </w:r>
    </w:p>
    <w:p w:rsidR="009F120C" w:rsidRPr="002112FA" w:rsidRDefault="009F120C" w:rsidP="009F120C"/>
    <w:p w:rsidR="009F120C" w:rsidRPr="002112FA" w:rsidRDefault="009F120C" w:rsidP="009F120C">
      <w:r w:rsidRPr="002112FA">
        <w:t>Dear Mr. Simmons:</w:t>
      </w:r>
    </w:p>
    <w:p w:rsidR="009F120C" w:rsidRPr="002112FA" w:rsidRDefault="009F120C" w:rsidP="009F120C">
      <w:pPr>
        <w:rPr>
          <w:rFonts w:ascii="Courier" w:hAnsi="Courier"/>
        </w:rPr>
      </w:pPr>
    </w:p>
    <w:p w:rsidR="009F120C" w:rsidRPr="002112FA" w:rsidRDefault="009F120C" w:rsidP="009F120C">
      <w:pPr>
        <w:tabs>
          <w:tab w:val="center" w:pos="4680"/>
        </w:tabs>
      </w:pPr>
      <w:r w:rsidRPr="002112FA">
        <w:t xml:space="preserve">Pursuant to sections 200.1 and 200.2 of Title 20 of the District of Columbia Municipal Regulations (20 DCMR), a permit from the Department of </w:t>
      </w:r>
      <w:r w:rsidR="00162FA3">
        <w:t>Energy and</w:t>
      </w:r>
      <w:r w:rsidRPr="002112FA">
        <w:t xml:space="preserve"> Environment (the Department) shall be obtained before any person may construct and operate a new stationary source in the District of Columbia. The application of Georgetown University (</w:t>
      </w:r>
      <w:r>
        <w:t xml:space="preserve">the </w:t>
      </w:r>
      <w:r w:rsidRPr="002112FA">
        <w:t xml:space="preserve">Permittee) to construct and operate a </w:t>
      </w:r>
      <w:r>
        <w:t xml:space="preserve">350 </w:t>
      </w:r>
      <w:proofErr w:type="spellStart"/>
      <w:r w:rsidRPr="002112FA">
        <w:t>kW</w:t>
      </w:r>
      <w:r>
        <w:t>e</w:t>
      </w:r>
      <w:proofErr w:type="spellEnd"/>
      <w:r>
        <w:t xml:space="preserve"> emergency generator set with a 530 </w:t>
      </w:r>
      <w:proofErr w:type="spellStart"/>
      <w:r>
        <w:t>hp</w:t>
      </w:r>
      <w:proofErr w:type="spellEnd"/>
      <w:r>
        <w:t xml:space="preserve"> </w:t>
      </w:r>
      <w:r w:rsidR="00931683">
        <w:t>natural gas</w:t>
      </w:r>
      <w:r>
        <w:t xml:space="preserve"> fired engine</w:t>
      </w:r>
      <w:r w:rsidRPr="002112FA">
        <w:t xml:space="preserve"> at the Georgetown University</w:t>
      </w:r>
      <w:r>
        <w:t xml:space="preserve"> N</w:t>
      </w:r>
      <w:bookmarkStart w:id="0" w:name="_GoBack"/>
      <w:bookmarkEnd w:id="0"/>
      <w:r>
        <w:t>orth East Triangle Residence Hall</w:t>
      </w:r>
      <w:r w:rsidRPr="002112FA">
        <w:t>, located at 3700 O Street NW, per the submitted plans and s</w:t>
      </w:r>
      <w:r w:rsidR="00EB23C7">
        <w:t>pecifications, dated Septemb</w:t>
      </w:r>
      <w:r w:rsidR="00162FA3">
        <w:t>er 15</w:t>
      </w:r>
      <w:r w:rsidR="00EB23C7">
        <w:t xml:space="preserve">, 2015, </w:t>
      </w:r>
      <w:r w:rsidRPr="002112FA">
        <w:t>is hereby approved subject to the following conditions:</w:t>
      </w:r>
    </w:p>
    <w:p w:rsidR="009F120C" w:rsidRPr="002112FA" w:rsidRDefault="009F120C" w:rsidP="009F120C"/>
    <w:p w:rsidR="009F120C" w:rsidRPr="002112FA" w:rsidRDefault="009F120C" w:rsidP="009F120C">
      <w:pPr>
        <w:ind w:left="360" w:hanging="360"/>
        <w:rPr>
          <w:u w:val="single"/>
        </w:rPr>
      </w:pPr>
      <w:r w:rsidRPr="002112FA">
        <w:t>I.</w:t>
      </w:r>
      <w:r w:rsidRPr="002112FA">
        <w:tab/>
      </w:r>
      <w:r w:rsidRPr="002112FA">
        <w:rPr>
          <w:u w:val="single"/>
        </w:rPr>
        <w:t>General Requirements:</w:t>
      </w:r>
    </w:p>
    <w:p w:rsidR="009F120C" w:rsidRPr="002112FA" w:rsidRDefault="009F120C" w:rsidP="009F120C">
      <w:pPr>
        <w:ind w:left="360" w:hanging="360"/>
      </w:pPr>
    </w:p>
    <w:p w:rsidR="009F120C" w:rsidRPr="002112FA" w:rsidRDefault="009F120C" w:rsidP="009F120C">
      <w:pPr>
        <w:ind w:left="720" w:hanging="360"/>
      </w:pPr>
      <w:r w:rsidRPr="002112FA">
        <w:t>a.</w:t>
      </w:r>
      <w:r w:rsidRPr="002112FA">
        <w:tab/>
        <w:t xml:space="preserve">The emergency generator </w:t>
      </w:r>
      <w:r>
        <w:t xml:space="preserve">set </w:t>
      </w:r>
      <w:r w:rsidRPr="002112FA">
        <w:t>shall be constructed and operated in accordance with the air pollution control requirements of 20 DCMR.</w:t>
      </w:r>
    </w:p>
    <w:p w:rsidR="009F120C" w:rsidRPr="002112FA" w:rsidRDefault="009F120C" w:rsidP="009F120C">
      <w:pPr>
        <w:ind w:left="720" w:hanging="360"/>
      </w:pPr>
    </w:p>
    <w:p w:rsidR="009F120C" w:rsidRPr="002112FA" w:rsidRDefault="009F120C" w:rsidP="009F120C">
      <w:pPr>
        <w:ind w:left="720" w:hanging="360"/>
      </w:pPr>
      <w:r w:rsidRPr="002112FA">
        <w:rPr>
          <w:color w:val="000000"/>
        </w:rPr>
        <w:t>b</w:t>
      </w:r>
      <w:r w:rsidRPr="002112FA">
        <w:t xml:space="preserve">. </w:t>
      </w:r>
      <w:r w:rsidR="00EB23C7">
        <w:tab/>
        <w:t xml:space="preserve">This permit expires on </w:t>
      </w:r>
      <w:r w:rsidR="00162FA3">
        <w:t>January 11, 2021</w:t>
      </w:r>
      <w:r w:rsidRPr="002112FA">
        <w:t xml:space="preserve"> [20 DCMR 200.4].  If continued operation after this date is desired, the owner or operator shall submit a r</w:t>
      </w:r>
      <w:r w:rsidR="00EB23C7">
        <w:t xml:space="preserve">enewal application by </w:t>
      </w:r>
      <w:r w:rsidR="00162FA3">
        <w:t>October 11</w:t>
      </w:r>
      <w:r w:rsidRPr="002112FA">
        <w:t>, 2020.</w:t>
      </w:r>
    </w:p>
    <w:p w:rsidR="009F120C" w:rsidRPr="002112FA" w:rsidRDefault="009F120C" w:rsidP="009F120C">
      <w:pPr>
        <w:ind w:left="720" w:hanging="360"/>
      </w:pPr>
    </w:p>
    <w:p w:rsidR="009F120C" w:rsidRPr="002112FA" w:rsidRDefault="009F120C" w:rsidP="009F120C">
      <w:pPr>
        <w:ind w:left="720" w:hanging="360"/>
      </w:pPr>
      <w:r w:rsidRPr="002112FA">
        <w:t>c.</w:t>
      </w:r>
      <w:r w:rsidRPr="002112FA">
        <w:tab/>
        <w:t>Construction or operation of equipment under the authority of this permit shall be considered acceptance of its terms and conditions.</w:t>
      </w:r>
    </w:p>
    <w:p w:rsidR="009F120C" w:rsidRPr="002112FA" w:rsidRDefault="009F120C" w:rsidP="009F120C">
      <w:pPr>
        <w:ind w:left="720" w:hanging="360"/>
      </w:pPr>
    </w:p>
    <w:p w:rsidR="009F120C" w:rsidRDefault="009F120C" w:rsidP="009F120C">
      <w:pPr>
        <w:ind w:left="720" w:hanging="360"/>
      </w:pPr>
      <w:r w:rsidRPr="002112FA">
        <w:t>d.</w:t>
      </w:r>
      <w:r w:rsidRPr="002112FA">
        <w:tab/>
        <w:t xml:space="preserve">The Permittee shall allow authorized officials of the District, upon presentation of </w:t>
      </w:r>
    </w:p>
    <w:p w:rsidR="009F120C" w:rsidRDefault="009F120C" w:rsidP="009F120C">
      <w:pPr>
        <w:ind w:left="720"/>
      </w:pPr>
      <w:proofErr w:type="gramStart"/>
      <w:r w:rsidRPr="002112FA">
        <w:t>identification</w:t>
      </w:r>
      <w:proofErr w:type="gramEnd"/>
      <w:r w:rsidRPr="002112FA">
        <w:t xml:space="preserve">, to: </w:t>
      </w:r>
    </w:p>
    <w:p w:rsidR="009F120C" w:rsidRDefault="009F120C" w:rsidP="009F120C"/>
    <w:p w:rsidR="009F120C" w:rsidRDefault="009F120C" w:rsidP="009F120C">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9F120C" w:rsidRDefault="009F120C" w:rsidP="009F120C">
      <w:pPr>
        <w:ind w:left="1080" w:hanging="360"/>
      </w:pPr>
    </w:p>
    <w:p w:rsidR="009F120C" w:rsidRDefault="009F120C" w:rsidP="009F120C">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62FA3" w:rsidRDefault="00162FA3" w:rsidP="009F120C">
      <w:pPr>
        <w:tabs>
          <w:tab w:val="left" w:pos="-1440"/>
          <w:tab w:val="left" w:pos="-720"/>
          <w:tab w:val="left" w:pos="1080"/>
        </w:tabs>
        <w:ind w:left="1080" w:hanging="360"/>
      </w:pPr>
    </w:p>
    <w:p w:rsidR="009F120C" w:rsidRPr="002B0C13" w:rsidRDefault="009F120C" w:rsidP="009F120C">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9F120C" w:rsidRPr="002B0C13" w:rsidRDefault="009F120C" w:rsidP="009F120C">
      <w:pPr>
        <w:tabs>
          <w:tab w:val="left" w:pos="-1440"/>
          <w:tab w:val="left" w:pos="-720"/>
          <w:tab w:val="left" w:pos="1080"/>
        </w:tabs>
        <w:ind w:left="1080" w:hanging="360"/>
      </w:pPr>
    </w:p>
    <w:p w:rsidR="009F120C" w:rsidRPr="002B0C13" w:rsidRDefault="009F120C" w:rsidP="009F120C">
      <w:pPr>
        <w:ind w:left="1080" w:hanging="360"/>
        <w:jc w:val="both"/>
      </w:pPr>
      <w:r w:rsidRPr="002B0C13">
        <w:t>4.</w:t>
      </w:r>
      <w:r w:rsidRPr="002B0C13">
        <w:tab/>
        <w:t>Sample or monitor, at reasonable times, any substance or parameter for the purpose of assuring compliance with this permit or any applicable requirement.</w:t>
      </w:r>
    </w:p>
    <w:p w:rsidR="009F120C" w:rsidRPr="002B0C13" w:rsidRDefault="009F120C" w:rsidP="009F120C">
      <w:pPr>
        <w:ind w:left="720" w:hanging="360"/>
      </w:pPr>
    </w:p>
    <w:p w:rsidR="009F120C" w:rsidRPr="002B0C13" w:rsidRDefault="009F120C" w:rsidP="009F120C">
      <w:pPr>
        <w:ind w:left="720" w:hanging="360"/>
      </w:pPr>
      <w:r w:rsidRPr="002B0C13">
        <w:t>e.</w:t>
      </w:r>
      <w:r w:rsidRPr="002B0C13">
        <w:tab/>
        <w:t>This permit shall be kept on the premises and produced upon request.</w:t>
      </w:r>
    </w:p>
    <w:p w:rsidR="009F120C" w:rsidRPr="002B0C13" w:rsidRDefault="009F120C" w:rsidP="009F120C">
      <w:pPr>
        <w:ind w:left="720" w:hanging="360"/>
      </w:pPr>
    </w:p>
    <w:p w:rsidR="009F120C" w:rsidRDefault="009F120C" w:rsidP="009F120C">
      <w:pPr>
        <w:ind w:left="720" w:hanging="360"/>
      </w:pPr>
      <w:r w:rsidRPr="002B0C13">
        <w:t>f.</w:t>
      </w:r>
      <w:r w:rsidRPr="002B0C13">
        <w:tab/>
        <w:t>Failure to comply with the provisions of this permit may be grounds for suspension or revocation. [20 DCMR 202.2]</w:t>
      </w:r>
    </w:p>
    <w:p w:rsidR="009F120C" w:rsidRDefault="009F120C" w:rsidP="009F120C">
      <w:pPr>
        <w:ind w:left="720" w:hanging="360"/>
      </w:pPr>
    </w:p>
    <w:p w:rsidR="009F120C" w:rsidRDefault="009F120C" w:rsidP="009F120C">
      <w:pPr>
        <w:ind w:left="720" w:hanging="435"/>
      </w:pPr>
      <w:r>
        <w:t xml:space="preserve"> g.</w:t>
      </w:r>
      <w:r>
        <w:tab/>
        <w:t xml:space="preserve">If not already completed by the time of issuance of this permit, the applicant shall, within </w:t>
      </w:r>
      <w:r w:rsidR="00162FA3">
        <w:t>12 months</w:t>
      </w:r>
      <w:r>
        <w:t xml:space="preserve"> of issuance of this permit, submit a revision to the facility’s pending Chapter 3 (Title V) permit application to include the requirements of this permit in the renewed Title V permit to be subsequently issued.</w:t>
      </w:r>
      <w:r w:rsidR="00162FA3">
        <w:t xml:space="preserve"> [20 DCMR 301.2]</w:t>
      </w:r>
    </w:p>
    <w:p w:rsidR="009F120C" w:rsidRPr="005238C4" w:rsidRDefault="009F120C" w:rsidP="009F120C"/>
    <w:p w:rsidR="00BC2979" w:rsidRPr="006243B7" w:rsidRDefault="00BC2979" w:rsidP="00BC2979">
      <w:pPr>
        <w:ind w:left="360" w:hanging="360"/>
        <w:rPr>
          <w:u w:val="single"/>
        </w:rPr>
      </w:pPr>
      <w:r w:rsidRPr="006243B7">
        <w:t>II.</w:t>
      </w:r>
      <w:r w:rsidRPr="006243B7">
        <w:tab/>
      </w:r>
      <w:r w:rsidRPr="006243B7">
        <w:rPr>
          <w:u w:val="single"/>
        </w:rPr>
        <w:t>Emission Limitations:</w:t>
      </w:r>
    </w:p>
    <w:p w:rsidR="00BC2979" w:rsidRDefault="00BC2979" w:rsidP="00BC2979">
      <w:pPr>
        <w:ind w:left="720" w:hanging="360"/>
      </w:pPr>
    </w:p>
    <w:p w:rsidR="00BC2979" w:rsidRDefault="00BC2979" w:rsidP="00BC2979">
      <w:pPr>
        <w:ind w:left="720" w:hanging="360"/>
      </w:pPr>
      <w:r w:rsidRPr="006243B7">
        <w:t>a.</w:t>
      </w:r>
      <w:r w:rsidRPr="006243B7">
        <w:tab/>
      </w:r>
      <w:r w:rsidR="00162FA3">
        <w:t>Emissions from the</w:t>
      </w:r>
      <w:r>
        <w:t xml:space="preserve"> unit shall not exceed those in the following table [40 CFR 60.4233(e), and 40 CFR 60 Subpart JJJJ, Table 1, 40 CFR 1048]:</w:t>
      </w:r>
    </w:p>
    <w:p w:rsidR="00BC2979" w:rsidRDefault="00BC2979" w:rsidP="00BC2979">
      <w:pPr>
        <w:ind w:left="360" w:hanging="360"/>
      </w:pPr>
    </w:p>
    <w:tbl>
      <w:tblPr>
        <w:tblStyle w:val="TableGrid"/>
        <w:tblW w:w="0" w:type="auto"/>
        <w:tblInd w:w="828" w:type="dxa"/>
        <w:tblLook w:val="04A0" w:firstRow="1" w:lastRow="0" w:firstColumn="1" w:lastColumn="0" w:noHBand="0" w:noVBand="1"/>
      </w:tblPr>
      <w:tblGrid>
        <w:gridCol w:w="2130"/>
        <w:gridCol w:w="2034"/>
        <w:gridCol w:w="2324"/>
        <w:gridCol w:w="2260"/>
      </w:tblGrid>
      <w:tr w:rsidR="00BC2979" w:rsidTr="008D3328">
        <w:tc>
          <w:tcPr>
            <w:tcW w:w="8748" w:type="dxa"/>
            <w:gridSpan w:val="4"/>
          </w:tcPr>
          <w:p w:rsidR="00BC2979" w:rsidRPr="00730BFF" w:rsidRDefault="00BC2979" w:rsidP="008D3328">
            <w:pPr>
              <w:jc w:val="center"/>
              <w:rPr>
                <w:b/>
              </w:rPr>
            </w:pPr>
            <w:r w:rsidRPr="00730BFF">
              <w:rPr>
                <w:b/>
              </w:rPr>
              <w:t>Pollutant Emission Limits (g/</w:t>
            </w:r>
            <w:r>
              <w:rPr>
                <w:b/>
              </w:rPr>
              <w:t>HP</w:t>
            </w:r>
            <w:r w:rsidRPr="00730BFF">
              <w:rPr>
                <w:b/>
              </w:rPr>
              <w:t>-</w:t>
            </w:r>
            <w:proofErr w:type="spellStart"/>
            <w:r w:rsidRPr="00730BFF">
              <w:rPr>
                <w:b/>
              </w:rPr>
              <w:t>hr</w:t>
            </w:r>
            <w:proofErr w:type="spellEnd"/>
            <w:r w:rsidRPr="00730BFF">
              <w:rPr>
                <w:b/>
              </w:rPr>
              <w:t>)</w:t>
            </w:r>
            <w:r>
              <w:rPr>
                <w:b/>
              </w:rPr>
              <w:t>*</w:t>
            </w:r>
          </w:p>
        </w:tc>
      </w:tr>
      <w:tr w:rsidR="00BC2979" w:rsidTr="008D3328">
        <w:tc>
          <w:tcPr>
            <w:tcW w:w="2130" w:type="dxa"/>
          </w:tcPr>
          <w:p w:rsidR="00BC2979" w:rsidRPr="00730BFF" w:rsidRDefault="00BC2979" w:rsidP="008D3328">
            <w:pPr>
              <w:jc w:val="center"/>
            </w:pPr>
            <w:r w:rsidRPr="00730BFF">
              <w:t>NOx</w:t>
            </w:r>
          </w:p>
        </w:tc>
        <w:tc>
          <w:tcPr>
            <w:tcW w:w="2034" w:type="dxa"/>
          </w:tcPr>
          <w:p w:rsidR="00BC2979" w:rsidRPr="00730BFF" w:rsidRDefault="00BC2979" w:rsidP="008D3328">
            <w:pPr>
              <w:jc w:val="center"/>
            </w:pPr>
            <w:r w:rsidRPr="00730BFF">
              <w:t>CO</w:t>
            </w:r>
          </w:p>
        </w:tc>
        <w:tc>
          <w:tcPr>
            <w:tcW w:w="2324" w:type="dxa"/>
          </w:tcPr>
          <w:p w:rsidR="00BC2979" w:rsidRPr="00730BFF" w:rsidRDefault="00BC2979" w:rsidP="008D3328">
            <w:pPr>
              <w:jc w:val="center"/>
            </w:pPr>
            <w:r>
              <w:t>VOC</w:t>
            </w:r>
          </w:p>
        </w:tc>
        <w:tc>
          <w:tcPr>
            <w:tcW w:w="2260" w:type="dxa"/>
          </w:tcPr>
          <w:p w:rsidR="00BC2979" w:rsidRDefault="00BC2979" w:rsidP="008D3328">
            <w:pPr>
              <w:jc w:val="center"/>
            </w:pPr>
            <w:r>
              <w:t>NMHC + NOx</w:t>
            </w:r>
          </w:p>
        </w:tc>
      </w:tr>
      <w:tr w:rsidR="00BC2979" w:rsidTr="008D3328">
        <w:tc>
          <w:tcPr>
            <w:tcW w:w="2130" w:type="dxa"/>
          </w:tcPr>
          <w:p w:rsidR="00BC2979" w:rsidRDefault="00BC2979" w:rsidP="008D3328">
            <w:pPr>
              <w:jc w:val="center"/>
            </w:pPr>
            <w:r>
              <w:t>1.0</w:t>
            </w:r>
          </w:p>
        </w:tc>
        <w:tc>
          <w:tcPr>
            <w:tcW w:w="2034" w:type="dxa"/>
          </w:tcPr>
          <w:p w:rsidR="00BC2979" w:rsidRDefault="00BC2979" w:rsidP="008D3328">
            <w:pPr>
              <w:jc w:val="center"/>
            </w:pPr>
            <w:r>
              <w:t>2.0</w:t>
            </w:r>
          </w:p>
        </w:tc>
        <w:tc>
          <w:tcPr>
            <w:tcW w:w="2324" w:type="dxa"/>
          </w:tcPr>
          <w:p w:rsidR="00BC2979" w:rsidRDefault="00BC2979" w:rsidP="008D3328">
            <w:pPr>
              <w:jc w:val="center"/>
            </w:pPr>
            <w:r>
              <w:t>0.7</w:t>
            </w:r>
          </w:p>
        </w:tc>
        <w:tc>
          <w:tcPr>
            <w:tcW w:w="2260" w:type="dxa"/>
          </w:tcPr>
          <w:p w:rsidR="00BC2979" w:rsidRDefault="00BC2979" w:rsidP="008D3328">
            <w:pPr>
              <w:jc w:val="center"/>
            </w:pPr>
            <w:r>
              <w:t>2.0</w:t>
            </w:r>
          </w:p>
        </w:tc>
      </w:tr>
    </w:tbl>
    <w:p w:rsidR="00BC2979" w:rsidRPr="008D00E6" w:rsidRDefault="00BC2979" w:rsidP="00BC2979">
      <w:pPr>
        <w:ind w:left="720"/>
        <w:rPr>
          <w:sz w:val="20"/>
          <w:szCs w:val="20"/>
        </w:rPr>
      </w:pPr>
      <w:r w:rsidRPr="008D00E6">
        <w:rPr>
          <w:sz w:val="20"/>
          <w:szCs w:val="20"/>
        </w:rPr>
        <w:t>*See also the EPA Certificate of Conformity submitted with the permit application.  The unit is certified as a non-emergency unit</w:t>
      </w:r>
      <w:r>
        <w:rPr>
          <w:sz w:val="20"/>
          <w:szCs w:val="20"/>
        </w:rPr>
        <w:t xml:space="preserve"> and therefore must meet the non-emergency standards</w:t>
      </w:r>
      <w:r w:rsidRPr="008D00E6">
        <w:rPr>
          <w:sz w:val="20"/>
          <w:szCs w:val="20"/>
        </w:rPr>
        <w:t>.</w:t>
      </w:r>
    </w:p>
    <w:p w:rsidR="00BC2979" w:rsidRPr="006243B7" w:rsidRDefault="00BC2979" w:rsidP="00BC2979">
      <w:pPr>
        <w:ind w:left="720" w:hanging="360"/>
      </w:pPr>
    </w:p>
    <w:p w:rsidR="00BC2979" w:rsidRDefault="00BC2979" w:rsidP="00BC2979">
      <w:pPr>
        <w:ind w:left="720" w:hanging="360"/>
      </w:pPr>
      <w:r>
        <w:t>b</w:t>
      </w:r>
      <w:r w:rsidRPr="006243B7">
        <w:t>.</w:t>
      </w:r>
      <w:r w:rsidRPr="006243B7">
        <w:tab/>
        <w:t xml:space="preserve">Visible emissions shall </w:t>
      </w:r>
      <w:r>
        <w:t>not be emitted into the outdoor atmosphere from this generator</w:t>
      </w:r>
      <w:r w:rsidR="00162FA3">
        <w:t xml:space="preserve"> set</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BC2979" w:rsidRPr="006243B7" w:rsidRDefault="00BC2979" w:rsidP="00BC2979">
      <w:pPr>
        <w:ind w:left="360"/>
      </w:pPr>
    </w:p>
    <w:p w:rsidR="00BC2979" w:rsidRPr="006243B7" w:rsidRDefault="00BC2979" w:rsidP="00BC2979">
      <w:pPr>
        <w:ind w:left="720" w:hanging="360"/>
      </w:pPr>
      <w:r>
        <w:t>c</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BC2979" w:rsidRDefault="00BC2979" w:rsidP="00BC2979"/>
    <w:p w:rsidR="00162FA3" w:rsidRDefault="00162FA3" w:rsidP="00BC2979">
      <w:pPr>
        <w:ind w:left="360" w:hanging="360"/>
      </w:pPr>
    </w:p>
    <w:p w:rsidR="00162FA3" w:rsidRDefault="00162FA3" w:rsidP="00BC2979">
      <w:pPr>
        <w:ind w:left="360" w:hanging="360"/>
      </w:pPr>
    </w:p>
    <w:p w:rsidR="00162FA3" w:rsidRDefault="00162FA3" w:rsidP="00BC2979">
      <w:pPr>
        <w:ind w:left="360" w:hanging="360"/>
      </w:pPr>
    </w:p>
    <w:p w:rsidR="00BC2979" w:rsidRPr="006243B7" w:rsidRDefault="00BC2979" w:rsidP="00BC2979">
      <w:pPr>
        <w:ind w:left="360" w:hanging="360"/>
      </w:pPr>
      <w:r w:rsidRPr="006243B7">
        <w:t>III.</w:t>
      </w:r>
      <w:r w:rsidRPr="006243B7">
        <w:tab/>
      </w:r>
      <w:r w:rsidRPr="006243B7">
        <w:rPr>
          <w:u w:val="single"/>
        </w:rPr>
        <w:t>Operational Limitations:</w:t>
      </w:r>
    </w:p>
    <w:p w:rsidR="00BC2979" w:rsidRPr="006243B7" w:rsidRDefault="00BC2979" w:rsidP="00BC2979">
      <w:pPr>
        <w:rPr>
          <w:u w:val="single"/>
        </w:rPr>
      </w:pPr>
    </w:p>
    <w:p w:rsidR="00BC2979" w:rsidRPr="006243B7" w:rsidRDefault="00BC2979" w:rsidP="00BC2979">
      <w:pPr>
        <w:numPr>
          <w:ilvl w:val="1"/>
          <w:numId w:val="6"/>
        </w:numPr>
        <w:ind w:left="720" w:hanging="720"/>
      </w:pPr>
      <w:r w:rsidRPr="006243B7">
        <w:t>a.</w:t>
      </w:r>
      <w:r w:rsidRPr="006243B7">
        <w:tab/>
        <w:t xml:space="preserve">The emergency generator shall not be operated in excess of 500 hours in any given 12 month period.  If operation beyond 500 hours is desired, the owner or operator shall submit an application to amend this permit to comply with the conditions of 20 DCMR </w:t>
      </w:r>
      <w:r w:rsidRPr="006243B7">
        <w:lastRenderedPageBreak/>
        <w:t>805 and shall obtain the Department’s approval of such application prior to initiating such operation.</w:t>
      </w:r>
      <w:r>
        <w:t xml:space="preserve"> [20 DCMR 201]</w:t>
      </w:r>
    </w:p>
    <w:p w:rsidR="00BC2979" w:rsidRPr="006243B7" w:rsidRDefault="00BC2979" w:rsidP="00BC2979">
      <w:pPr>
        <w:ind w:left="360"/>
      </w:pPr>
    </w:p>
    <w:p w:rsidR="00BC2979" w:rsidRPr="006243B7" w:rsidRDefault="00BC2979" w:rsidP="00BC2979">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t xml:space="preserve"> [20 DCMR 201]</w:t>
      </w:r>
      <w:r w:rsidRPr="006243B7">
        <w:t>:</w:t>
      </w:r>
    </w:p>
    <w:p w:rsidR="00BC2979" w:rsidRPr="006243B7" w:rsidRDefault="00BC2979" w:rsidP="00BC2979"/>
    <w:p w:rsidR="00BC2979" w:rsidRPr="006243B7" w:rsidRDefault="00BC2979" w:rsidP="00BC2979">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BC2979" w:rsidRDefault="00BC2979" w:rsidP="00BC2979">
      <w:pPr>
        <w:tabs>
          <w:tab w:val="num" w:pos="1080"/>
        </w:tabs>
        <w:ind w:left="1080" w:hanging="360"/>
      </w:pPr>
    </w:p>
    <w:p w:rsidR="00BC2979" w:rsidRPr="006243B7" w:rsidRDefault="00BC2979" w:rsidP="00BC2979">
      <w:pPr>
        <w:tabs>
          <w:tab w:val="num" w:pos="1080"/>
        </w:tabs>
        <w:ind w:left="1080" w:hanging="360"/>
      </w:pPr>
      <w:r w:rsidRPr="006243B7">
        <w:t>2.</w:t>
      </w:r>
      <w:r w:rsidRPr="006243B7">
        <w:tab/>
      </w:r>
      <w:r>
        <w:t>W</w:t>
      </w:r>
      <w:r w:rsidRPr="006243B7">
        <w:t xml:space="preserve">hen there is a deviation of voltage or frequency from the electrical provider to the premises </w:t>
      </w:r>
      <w:r>
        <w:t xml:space="preserve">of 5 percent or more below standard voltage or frequency </w:t>
      </w:r>
      <w:r w:rsidRPr="006243B7">
        <w:t>such that the equipment being supported cannot be safely or effectively operated; or</w:t>
      </w:r>
    </w:p>
    <w:p w:rsidR="00BC2979" w:rsidRPr="006243B7" w:rsidRDefault="00BC2979" w:rsidP="00BC2979">
      <w:pPr>
        <w:tabs>
          <w:tab w:val="num" w:pos="1080"/>
        </w:tabs>
        <w:ind w:left="1080" w:hanging="360"/>
      </w:pPr>
    </w:p>
    <w:p w:rsidR="00BC2979" w:rsidRPr="006243B7" w:rsidRDefault="00BC2979" w:rsidP="00BC2979">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BC2979" w:rsidRDefault="00BC2979" w:rsidP="00BC2979">
      <w:pPr>
        <w:ind w:left="720" w:hanging="360"/>
      </w:pPr>
    </w:p>
    <w:p w:rsidR="00BC2979" w:rsidRDefault="00BC2979" w:rsidP="00BC2979">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t xml:space="preserve">calendar </w:t>
      </w:r>
      <w:r w:rsidRPr="00BC41C6">
        <w:t>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60.4243(d)]</w:t>
      </w:r>
    </w:p>
    <w:p w:rsidR="00BC2979" w:rsidRDefault="00BC2979" w:rsidP="00BC2979">
      <w:pPr>
        <w:ind w:left="720" w:hanging="360"/>
      </w:pPr>
    </w:p>
    <w:p w:rsidR="00BC2979" w:rsidRDefault="00BC2979" w:rsidP="00BC2979">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BC2979" w:rsidRDefault="00BC2979" w:rsidP="00BC2979">
      <w:pPr>
        <w:ind w:left="1080" w:hanging="360"/>
      </w:pPr>
    </w:p>
    <w:p w:rsidR="00BC2979" w:rsidRDefault="00BC2979" w:rsidP="00BC2979">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BC2979" w:rsidRPr="006243B7" w:rsidRDefault="00BC2979" w:rsidP="00BC2979">
      <w:pPr>
        <w:ind w:left="720" w:hanging="360"/>
      </w:pPr>
    </w:p>
    <w:p w:rsidR="00BC2979" w:rsidRDefault="00BC2979" w:rsidP="00BC2979">
      <w:pPr>
        <w:ind w:left="720" w:hanging="360"/>
      </w:pPr>
      <w:r w:rsidRPr="006243B7">
        <w:t>d.</w:t>
      </w:r>
      <w:r w:rsidRPr="006243B7">
        <w:tab/>
        <w:t xml:space="preserve">The emergency generator shall fire </w:t>
      </w:r>
      <w:r>
        <w:t xml:space="preserve">only natural gas per </w:t>
      </w:r>
      <w:r w:rsidR="00162FA3">
        <w:t xml:space="preserve">the </w:t>
      </w:r>
      <w:r>
        <w:t>submitted plan and specifications.</w:t>
      </w:r>
      <w:r w:rsidRPr="000F466A">
        <w:t xml:space="preserve"> </w:t>
      </w:r>
      <w:r>
        <w:t>[20 DCMR 201]</w:t>
      </w:r>
    </w:p>
    <w:p w:rsidR="00BC2979" w:rsidRPr="006243B7" w:rsidRDefault="00BC2979" w:rsidP="00BC2979">
      <w:pPr>
        <w:ind w:left="720" w:hanging="360"/>
      </w:pPr>
    </w:p>
    <w:p w:rsidR="00BC2979" w:rsidRPr="006243B7" w:rsidRDefault="00BC2979" w:rsidP="00BC2979">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[20 DCMR 201]</w:t>
      </w:r>
    </w:p>
    <w:p w:rsidR="00BC2979" w:rsidRDefault="00BC2979" w:rsidP="00BC2979">
      <w:pPr>
        <w:ind w:left="720" w:hanging="360"/>
      </w:pPr>
    </w:p>
    <w:p w:rsidR="00BC2979" w:rsidRPr="006243B7" w:rsidRDefault="00BC2979" w:rsidP="00BC2979">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BC2979" w:rsidRPr="006243B7" w:rsidRDefault="00BC2979" w:rsidP="00BC2979"/>
    <w:p w:rsidR="00BC2979" w:rsidRPr="006243B7" w:rsidRDefault="00BC2979" w:rsidP="00BC2979">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BC2979" w:rsidRPr="006243B7" w:rsidRDefault="00BC2979" w:rsidP="00BC2979">
      <w:pPr>
        <w:ind w:left="360"/>
      </w:pPr>
    </w:p>
    <w:p w:rsidR="00BC2979" w:rsidRPr="006243B7" w:rsidRDefault="00BC2979" w:rsidP="00BC2979">
      <w:pPr>
        <w:ind w:left="360" w:hanging="360"/>
      </w:pPr>
      <w:r w:rsidRPr="006243B7">
        <w:t>IV.</w:t>
      </w:r>
      <w:r w:rsidRPr="006243B7">
        <w:tab/>
      </w:r>
      <w:r w:rsidRPr="006243B7">
        <w:rPr>
          <w:u w:val="single"/>
        </w:rPr>
        <w:t>Monitoring and Testing Requirements:</w:t>
      </w:r>
    </w:p>
    <w:p w:rsidR="00BC2979" w:rsidRPr="006243B7" w:rsidRDefault="00BC2979" w:rsidP="00BC2979">
      <w:pPr>
        <w:ind w:left="360" w:hanging="360"/>
      </w:pPr>
    </w:p>
    <w:p w:rsidR="00BC2979" w:rsidRPr="006243B7" w:rsidRDefault="00BC2979" w:rsidP="00BC2979">
      <w:pPr>
        <w:ind w:left="720" w:hanging="360"/>
      </w:pPr>
      <w:r w:rsidRPr="006243B7">
        <w:t>a.</w:t>
      </w:r>
      <w:r w:rsidRPr="006243B7">
        <w:tab/>
        <w:t>The owner or operator shall monitor the date, time, duration, and reason for each emergency generator startup</w:t>
      </w:r>
      <w:r w:rsidR="00162FA3">
        <w:t xml:space="preserve"> to ensure compliance with Conditions III(a), (b), (c), and (f)</w:t>
      </w:r>
      <w:r w:rsidRPr="006243B7">
        <w:t>.</w:t>
      </w:r>
    </w:p>
    <w:p w:rsidR="00BC2979" w:rsidRPr="006243B7" w:rsidRDefault="00BC2979" w:rsidP="00BC2979">
      <w:pPr>
        <w:ind w:left="720" w:hanging="360"/>
      </w:pPr>
    </w:p>
    <w:p w:rsidR="00BC2979" w:rsidRDefault="00BC2979" w:rsidP="00BC2979">
      <w:pPr>
        <w:ind w:left="720" w:hanging="360"/>
      </w:pPr>
      <w:r w:rsidRPr="006243B7">
        <w:t>b.</w:t>
      </w:r>
      <w:r w:rsidRPr="006243B7">
        <w:tab/>
        <w:t>In order to ensure compliance with Condition III(a), the owner or operator shall monitor the tota</w:t>
      </w:r>
      <w:r>
        <w:t>l hours of operation each month</w:t>
      </w:r>
      <w:r w:rsidRPr="006243B7">
        <w:t xml:space="preserve"> </w:t>
      </w:r>
      <w:r>
        <w:t>with the use of properly funct</w:t>
      </w:r>
      <w:r w:rsidRPr="006243B7">
        <w:t>ioning, non-</w:t>
      </w:r>
      <w:r>
        <w:t>resettable hour metering device.</w:t>
      </w:r>
      <w:r w:rsidR="00162FA3">
        <w:t xml:space="preserve"> [40 CFR 60.4237(c)]</w:t>
      </w:r>
    </w:p>
    <w:p w:rsidR="00BC2979" w:rsidRDefault="00BC2979" w:rsidP="00BC2979">
      <w:pPr>
        <w:ind w:left="720" w:hanging="360"/>
      </w:pPr>
    </w:p>
    <w:p w:rsidR="00BC2979" w:rsidRPr="006243B7" w:rsidRDefault="00BC2979" w:rsidP="00BC2979">
      <w:pPr>
        <w:ind w:left="720" w:hanging="360"/>
      </w:pPr>
      <w:r>
        <w:t>c</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BC2979" w:rsidRDefault="00BC2979" w:rsidP="00BC2979">
      <w:pPr>
        <w:ind w:left="360" w:hanging="360"/>
      </w:pPr>
    </w:p>
    <w:p w:rsidR="00BC2979" w:rsidRPr="006243B7" w:rsidRDefault="00BC2979" w:rsidP="00BC2979">
      <w:pPr>
        <w:ind w:left="360" w:hanging="360"/>
      </w:pPr>
      <w:r w:rsidRPr="006243B7">
        <w:t>V.</w:t>
      </w:r>
      <w:r w:rsidRPr="006243B7">
        <w:tab/>
      </w:r>
      <w:r w:rsidRPr="006243B7">
        <w:rPr>
          <w:u w:val="single"/>
        </w:rPr>
        <w:t>Record Keeping Requirements:</w:t>
      </w:r>
    </w:p>
    <w:p w:rsidR="00BC2979" w:rsidRPr="006243B7" w:rsidRDefault="00BC2979" w:rsidP="00BC2979">
      <w:pPr>
        <w:ind w:left="360" w:hanging="360"/>
      </w:pPr>
    </w:p>
    <w:p w:rsidR="00BC2979" w:rsidRPr="006243B7" w:rsidRDefault="00BC2979" w:rsidP="00BC2979">
      <w:pPr>
        <w:ind w:left="720" w:hanging="360"/>
      </w:pPr>
      <w:r w:rsidRPr="006243B7">
        <w:t>a.</w:t>
      </w:r>
      <w:r w:rsidRPr="006243B7">
        <w:tab/>
        <w:t xml:space="preserve">The following information shall be recorded, initialed, and maintained in a log at the facility </w:t>
      </w:r>
      <w:r>
        <w:t>for a period not less than five</w:t>
      </w:r>
      <w:r w:rsidRPr="006243B7">
        <w:t xml:space="preserve"> (</w:t>
      </w:r>
      <w:r>
        <w:t>5</w:t>
      </w:r>
      <w:r w:rsidRPr="006243B7">
        <w:t>) years [</w:t>
      </w:r>
      <w:r>
        <w:t xml:space="preserve">20 DCMR </w:t>
      </w:r>
      <w:r w:rsidRPr="000E49D1">
        <w:t>302.1(c)(2)(B)</w:t>
      </w:r>
      <w:r>
        <w:t xml:space="preserve">, </w:t>
      </w:r>
      <w:r w:rsidRPr="006243B7">
        <w:t>20 DCMR 500.</w:t>
      </w:r>
      <w:r w:rsidRPr="0067799D">
        <w:t xml:space="preserve"> </w:t>
      </w:r>
      <w:r w:rsidRPr="006243B7">
        <w:t>8</w:t>
      </w:r>
      <w:r>
        <w:t>, and 40 CFR 60.4245(a)</w:t>
      </w:r>
      <w:r w:rsidRPr="006243B7">
        <w:t>]:</w:t>
      </w:r>
    </w:p>
    <w:p w:rsidR="00BC2979" w:rsidRPr="006243B7" w:rsidRDefault="00BC2979" w:rsidP="00BC2979">
      <w:pPr>
        <w:ind w:left="360" w:hanging="360"/>
      </w:pPr>
    </w:p>
    <w:p w:rsidR="00BC2979" w:rsidRDefault="00BC2979" w:rsidP="00BC2979">
      <w:pPr>
        <w:ind w:left="1080" w:hanging="360"/>
      </w:pPr>
      <w:r>
        <w:t>1.</w:t>
      </w:r>
      <w:r>
        <w:tab/>
        <w:t>The date, time, duration, and reason for each start-up of the emergency generator, including the following specific information:</w:t>
      </w:r>
    </w:p>
    <w:p w:rsidR="00BC2979" w:rsidRDefault="00BC2979" w:rsidP="00BC2979">
      <w:pPr>
        <w:ind w:left="1080" w:hanging="360"/>
      </w:pPr>
    </w:p>
    <w:p w:rsidR="00BC2979" w:rsidRDefault="00BC2979" w:rsidP="00BC297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BC2979" w:rsidRDefault="00BC2979" w:rsidP="00BC2979">
      <w:pPr>
        <w:ind w:left="1440" w:hanging="360"/>
      </w:pPr>
      <w:r>
        <w:t>ii.</w:t>
      </w:r>
      <w:r>
        <w:tab/>
        <w:t>If the unit is operated in non-emergency situations pursuant to Condition III(c), the specific purpose for each operation period must be recorded; and</w:t>
      </w:r>
    </w:p>
    <w:p w:rsidR="00BC2979" w:rsidRDefault="00BC2979" w:rsidP="00BC2979">
      <w:pPr>
        <w:ind w:left="1440" w:hanging="360"/>
      </w:pPr>
    </w:p>
    <w:p w:rsidR="00BC2979" w:rsidRDefault="00BC2979" w:rsidP="00BC2979">
      <w:pPr>
        <w:ind w:left="1440" w:hanging="360"/>
      </w:pPr>
      <w:r>
        <w:t>iii.</w:t>
      </w:r>
      <w:r>
        <w:tab/>
        <w:t xml:space="preserve">If the unit is operated for emergency purposes, what classified the operation as </w:t>
      </w:r>
      <w:proofErr w:type="gramStart"/>
      <w:r>
        <w:t>emergency.</w:t>
      </w:r>
      <w:proofErr w:type="gramEnd"/>
    </w:p>
    <w:p w:rsidR="00162FA3" w:rsidRDefault="00162FA3" w:rsidP="00BC2979">
      <w:pPr>
        <w:ind w:left="1440" w:hanging="360"/>
      </w:pPr>
    </w:p>
    <w:p w:rsidR="00BC2979" w:rsidRDefault="00BC2979" w:rsidP="00BC2979">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BC2979" w:rsidRDefault="00BC2979" w:rsidP="00BC2979">
      <w:pPr>
        <w:ind w:left="1440" w:hanging="360"/>
      </w:pPr>
    </w:p>
    <w:p w:rsidR="00BC2979" w:rsidRPr="005238C4" w:rsidRDefault="00BC2979" w:rsidP="00BC2979">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BC2979" w:rsidRPr="005238C4" w:rsidRDefault="00BC2979" w:rsidP="00BC2979">
      <w:pPr>
        <w:tabs>
          <w:tab w:val="num" w:pos="1260"/>
        </w:tabs>
        <w:ind w:left="1260" w:hanging="540"/>
      </w:pPr>
    </w:p>
    <w:p w:rsidR="00BC2979" w:rsidRPr="006243B7" w:rsidRDefault="00BC2979" w:rsidP="00BC2979">
      <w:pPr>
        <w:ind w:left="1080" w:hanging="360"/>
      </w:pPr>
      <w:r>
        <w:t>4.</w:t>
      </w:r>
      <w:r>
        <w:tab/>
        <w:t>The total hours of operation due to a deviation in voltage from the utility pursuant to Condition III(b)(2) each calendar year, totaled by January 15 of each calendar year for the previous calendar year;</w:t>
      </w:r>
    </w:p>
    <w:p w:rsidR="00BC2979" w:rsidRPr="006243B7" w:rsidRDefault="00BC2979" w:rsidP="00BC2979">
      <w:pPr>
        <w:tabs>
          <w:tab w:val="num" w:pos="1260"/>
        </w:tabs>
        <w:ind w:left="1260" w:hanging="540"/>
      </w:pPr>
    </w:p>
    <w:p w:rsidR="00BC2979" w:rsidRDefault="00BC2979" w:rsidP="00BC2979">
      <w:pPr>
        <w:ind w:left="1080" w:hanging="360"/>
      </w:pPr>
      <w:r>
        <w:t>5</w:t>
      </w:r>
      <w:r w:rsidRPr="006243B7">
        <w:t>.</w:t>
      </w:r>
      <w:r w:rsidRPr="006243B7">
        <w:tab/>
        <w:t>Records of the mainte</w:t>
      </w:r>
      <w:r>
        <w:t>nance performed on the unit;</w:t>
      </w:r>
    </w:p>
    <w:p w:rsidR="00BC2979" w:rsidRPr="006243B7" w:rsidRDefault="00BC2979" w:rsidP="00BC2979">
      <w:pPr>
        <w:ind w:left="1080" w:hanging="360"/>
      </w:pPr>
    </w:p>
    <w:p w:rsidR="00BC2979" w:rsidRDefault="00BC2979" w:rsidP="00BC2979">
      <w:pPr>
        <w:ind w:left="1080" w:hanging="360"/>
      </w:pPr>
      <w:r>
        <w:t>6</w:t>
      </w:r>
      <w:r w:rsidRPr="006243B7">
        <w:t>.</w:t>
      </w:r>
      <w:r w:rsidRPr="006243B7">
        <w:tab/>
        <w:t>Records of the results of any visible</w:t>
      </w:r>
      <w:r>
        <w:t xml:space="preserve"> emissions monitoring performed;</w:t>
      </w:r>
    </w:p>
    <w:p w:rsidR="00BC2979" w:rsidRDefault="00BC2979" w:rsidP="00BC2979">
      <w:pPr>
        <w:ind w:left="1080" w:hanging="360"/>
      </w:pPr>
    </w:p>
    <w:p w:rsidR="00BC2979" w:rsidRDefault="00BC2979" w:rsidP="00BC2979">
      <w:pPr>
        <w:ind w:left="1080" w:hanging="360"/>
      </w:pPr>
      <w:r>
        <w:t>7.</w:t>
      </w:r>
      <w:r>
        <w:tab/>
        <w:t xml:space="preserve">Records of the occurrence and duration of each malfunction of </w:t>
      </w:r>
      <w:r w:rsidR="00162FA3">
        <w:t>operation;</w:t>
      </w:r>
      <w:r>
        <w:t xml:space="preserve"> </w:t>
      </w:r>
    </w:p>
    <w:p w:rsidR="00BC2979" w:rsidRDefault="00BC2979" w:rsidP="00BC2979">
      <w:pPr>
        <w:ind w:left="1080" w:hanging="360"/>
      </w:pPr>
    </w:p>
    <w:p w:rsidR="00BC2979" w:rsidRDefault="00BC2979" w:rsidP="00BC2979">
      <w:pPr>
        <w:ind w:left="1080" w:hanging="360"/>
      </w:pPr>
      <w:r>
        <w:t>8.</w:t>
      </w:r>
      <w:r>
        <w:tab/>
        <w:t>Records of the actions taken during periods of malfunction to minimize emissions, including corrective actions to restore malfunction process and air pollution control and monitoring equipment to its norm</w:t>
      </w:r>
      <w:r w:rsidR="00162FA3">
        <w:t>al or usual manner of operation; and</w:t>
      </w:r>
    </w:p>
    <w:p w:rsidR="00162FA3" w:rsidRDefault="00162FA3" w:rsidP="00BC2979">
      <w:pPr>
        <w:ind w:left="1080" w:hanging="360"/>
      </w:pPr>
    </w:p>
    <w:p w:rsidR="00162FA3" w:rsidRDefault="00162FA3" w:rsidP="00BC2979">
      <w:pPr>
        <w:ind w:left="1080" w:hanging="360"/>
      </w:pPr>
      <w:r>
        <w:t>9.</w:t>
      </w:r>
      <w:r>
        <w:tab/>
        <w:t>Records of fuel usage for the unit on a monthly and annual total basis.</w:t>
      </w:r>
    </w:p>
    <w:p w:rsidR="00BC2979" w:rsidRPr="006243B7" w:rsidRDefault="00BC2979" w:rsidP="00BC2979">
      <w:pPr>
        <w:ind w:left="360"/>
      </w:pPr>
    </w:p>
    <w:p w:rsidR="00BC2979" w:rsidRDefault="00BC2979" w:rsidP="00BC2979">
      <w:pPr>
        <w:ind w:left="720" w:hanging="360"/>
      </w:pPr>
      <w:r w:rsidRPr="006243B7">
        <w:t>b.</w:t>
      </w:r>
      <w:r w:rsidRPr="006243B7">
        <w:tab/>
        <w:t>The owner or operator shall maintain a copy of the emergency generator’s manufacturer’s maintenance and operating recommendations at the facility.</w:t>
      </w:r>
    </w:p>
    <w:p w:rsidR="00BC2979" w:rsidRPr="006243B7" w:rsidRDefault="00BC2979" w:rsidP="00BC2979">
      <w:pPr>
        <w:ind w:left="720" w:hanging="360"/>
      </w:pPr>
    </w:p>
    <w:p w:rsidR="00BC2979" w:rsidRDefault="00BC2979" w:rsidP="00BC2979">
      <w:pPr>
        <w:ind w:left="720" w:hanging="360"/>
      </w:pPr>
      <w:r>
        <w:t>c.</w:t>
      </w:r>
      <w:r>
        <w:tab/>
        <w:t>The owner or operator shall maintain a copy of the EPA Certificate of Conformity at the facility at all times. [40 CFR 60.4245(a</w:t>
      </w:r>
      <w:proofErr w:type="gramStart"/>
      <w:r>
        <w:t>)(</w:t>
      </w:r>
      <w:proofErr w:type="gramEnd"/>
      <w:r>
        <w:t>3)]</w:t>
      </w:r>
    </w:p>
    <w:p w:rsidR="00BC2979" w:rsidRDefault="00BC2979" w:rsidP="00BC2979">
      <w:pPr>
        <w:ind w:left="360" w:hanging="360"/>
      </w:pPr>
    </w:p>
    <w:p w:rsidR="00BC2979" w:rsidRDefault="00BC2979" w:rsidP="00BC2979">
      <w:pPr>
        <w:ind w:left="360" w:hanging="360"/>
      </w:pPr>
      <w:r>
        <w:t>VI.</w:t>
      </w:r>
      <w:r>
        <w:tab/>
      </w:r>
      <w:r>
        <w:rPr>
          <w:u w:val="single"/>
        </w:rPr>
        <w:t>Reporting Requirements</w:t>
      </w:r>
    </w:p>
    <w:p w:rsidR="00BC2979" w:rsidRDefault="00BC2979" w:rsidP="00BC2979">
      <w:pPr>
        <w:ind w:left="360" w:hanging="360"/>
      </w:pPr>
    </w:p>
    <w:p w:rsidR="00BC2979" w:rsidRDefault="00BC2979" w:rsidP="00BC2979">
      <w:pPr>
        <w:ind w:left="720" w:hanging="360"/>
      </w:pPr>
      <w:r>
        <w:t>a.</w:t>
      </w:r>
      <w:r>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60.4245(e)]:</w:t>
      </w:r>
    </w:p>
    <w:p w:rsidR="00BC2979" w:rsidRDefault="00BC2979" w:rsidP="00BC2979">
      <w:pPr>
        <w:ind w:left="1080" w:hanging="360"/>
      </w:pPr>
      <w:r>
        <w:t>1.</w:t>
      </w:r>
      <w:r>
        <w:tab/>
        <w:t>Company name and address where the engine is located;</w:t>
      </w:r>
    </w:p>
    <w:p w:rsidR="00BC2979" w:rsidRDefault="00BC2979" w:rsidP="00BC2979">
      <w:pPr>
        <w:ind w:left="1080" w:hanging="360"/>
      </w:pPr>
    </w:p>
    <w:p w:rsidR="00BC2979" w:rsidRDefault="00BC2979" w:rsidP="00BC2979">
      <w:pPr>
        <w:ind w:left="1080" w:hanging="360"/>
      </w:pPr>
      <w:r>
        <w:t>2.</w:t>
      </w:r>
      <w:r>
        <w:tab/>
        <w:t>Date of report and the beginning and ending dates of the reporting period;</w:t>
      </w:r>
    </w:p>
    <w:p w:rsidR="00162FA3" w:rsidRDefault="00162FA3" w:rsidP="00BC2979">
      <w:pPr>
        <w:ind w:left="1080" w:hanging="360"/>
      </w:pPr>
    </w:p>
    <w:p w:rsidR="00BC2979" w:rsidRDefault="00BC2979" w:rsidP="00BC2979">
      <w:pPr>
        <w:ind w:left="1080" w:hanging="360"/>
      </w:pPr>
      <w:r>
        <w:t>3.</w:t>
      </w:r>
      <w:r>
        <w:tab/>
        <w:t>Engine site rating and model year;</w:t>
      </w:r>
    </w:p>
    <w:p w:rsidR="00BC2979" w:rsidRDefault="00BC2979" w:rsidP="00BC2979">
      <w:pPr>
        <w:ind w:left="1080" w:hanging="360"/>
      </w:pPr>
    </w:p>
    <w:p w:rsidR="00BC2979" w:rsidRDefault="00BC2979" w:rsidP="00BC2979">
      <w:pPr>
        <w:ind w:left="1080" w:hanging="360"/>
      </w:pPr>
      <w:r>
        <w:t>4.</w:t>
      </w:r>
      <w:r>
        <w:tab/>
        <w:t>Latitude and longitude of the engine in decimal degrees reported to the fifth decimal place;</w:t>
      </w:r>
    </w:p>
    <w:p w:rsidR="00162FA3" w:rsidRDefault="00162FA3" w:rsidP="00BC2979">
      <w:pPr>
        <w:ind w:left="1080" w:hanging="360"/>
      </w:pPr>
    </w:p>
    <w:p w:rsidR="00BC2979" w:rsidRDefault="00BC2979" w:rsidP="00BC2979">
      <w:pPr>
        <w:ind w:left="1080" w:hanging="360"/>
      </w:pPr>
      <w:r>
        <w:t>5.</w:t>
      </w:r>
      <w:r>
        <w:tab/>
        <w:t>Hours operated for the purpose specified in Condition III(b)(2), including the date, start time, and end time for engine operation for the purpose specified in Condition III(b)(2); and</w:t>
      </w:r>
    </w:p>
    <w:p w:rsidR="00BC2979" w:rsidRDefault="00BC2979" w:rsidP="00BC2979">
      <w:pPr>
        <w:ind w:left="720" w:hanging="360"/>
      </w:pPr>
    </w:p>
    <w:p w:rsidR="00BC2979" w:rsidRDefault="00BC2979" w:rsidP="00BC2979">
      <w:pPr>
        <w:ind w:left="720" w:hanging="360"/>
      </w:pPr>
      <w:r>
        <w:t>b.</w:t>
      </w:r>
      <w:r>
        <w:tab/>
        <w:t>Reports shall be submitted as follows:</w:t>
      </w:r>
    </w:p>
    <w:p w:rsidR="00BC2979" w:rsidRDefault="00BC2979" w:rsidP="00BC2979">
      <w:pPr>
        <w:ind w:left="720" w:hanging="360"/>
      </w:pPr>
    </w:p>
    <w:p w:rsidR="00BC2979" w:rsidRDefault="00BC2979" w:rsidP="00BC2979">
      <w:pPr>
        <w:ind w:left="1080" w:hanging="360"/>
      </w:pPr>
      <w:r>
        <w:t>1.</w:t>
      </w:r>
      <w:r>
        <w:tab/>
        <w:t>Reports to the Department shall be submitted to the following address:</w:t>
      </w:r>
    </w:p>
    <w:p w:rsidR="00BC2979" w:rsidRDefault="00BC2979" w:rsidP="00BC2979">
      <w:pPr>
        <w:ind w:left="720"/>
      </w:pPr>
    </w:p>
    <w:p w:rsidR="00BC2979" w:rsidRDefault="00BC2979" w:rsidP="00BC2979">
      <w:pPr>
        <w:ind w:left="1080"/>
      </w:pPr>
      <w:r>
        <w:t xml:space="preserve">Department of </w:t>
      </w:r>
      <w:r w:rsidR="00162FA3">
        <w:t>Energy and</w:t>
      </w:r>
      <w:r>
        <w:t xml:space="preserve"> Environment</w:t>
      </w:r>
    </w:p>
    <w:p w:rsidR="00BC2979" w:rsidRDefault="00BC2979" w:rsidP="00BC2979">
      <w:pPr>
        <w:tabs>
          <w:tab w:val="left" w:pos="-1440"/>
          <w:tab w:val="left" w:pos="-720"/>
        </w:tabs>
        <w:ind w:left="1080"/>
      </w:pPr>
      <w:r>
        <w:t>Chief, Compliance and Enforcement Branch</w:t>
      </w:r>
    </w:p>
    <w:p w:rsidR="00BC2979" w:rsidRDefault="00BC2979" w:rsidP="00BC2979">
      <w:pPr>
        <w:tabs>
          <w:tab w:val="left" w:pos="-1440"/>
          <w:tab w:val="left" w:pos="-720"/>
        </w:tabs>
        <w:ind w:left="1080"/>
      </w:pPr>
      <w:r>
        <w:t>Air Quality Division</w:t>
      </w:r>
    </w:p>
    <w:p w:rsidR="00BC2979" w:rsidRDefault="00BC2979" w:rsidP="00BC2979">
      <w:pPr>
        <w:tabs>
          <w:tab w:val="left" w:pos="-1440"/>
          <w:tab w:val="left" w:pos="-720"/>
        </w:tabs>
        <w:ind w:left="1080"/>
      </w:pPr>
      <w:r>
        <w:t>1200 First Street, NE, 5</w:t>
      </w:r>
      <w:r>
        <w:rPr>
          <w:vertAlign w:val="superscript"/>
        </w:rPr>
        <w:t>th</w:t>
      </w:r>
      <w:r>
        <w:t xml:space="preserve"> Floor</w:t>
      </w:r>
    </w:p>
    <w:p w:rsidR="00BC2979" w:rsidRDefault="00BC2979" w:rsidP="00BC2979">
      <w:pPr>
        <w:tabs>
          <w:tab w:val="left" w:pos="-1440"/>
          <w:tab w:val="left" w:pos="-720"/>
        </w:tabs>
        <w:ind w:left="1080"/>
      </w:pPr>
      <w:r>
        <w:t>Washington, D.C. 20002</w:t>
      </w:r>
    </w:p>
    <w:p w:rsidR="00BC2979" w:rsidRDefault="00BC2979" w:rsidP="00BC2979">
      <w:pPr>
        <w:ind w:left="720"/>
      </w:pPr>
    </w:p>
    <w:p w:rsidR="00BC2979" w:rsidRDefault="00BC2979" w:rsidP="00BC2979">
      <w:pPr>
        <w:ind w:left="1080" w:hanging="360"/>
      </w:pPr>
      <w:r>
        <w:t>2.</w:t>
      </w:r>
      <w:r>
        <w:tab/>
        <w:t>Reports to EPA must be submitted electronically using the subpart specific reporting form in the Compliance and Emissions Data Reporting Interface (CEDRI) that is accessed through EPA’s Central Data Exchange (CDX) (</w:t>
      </w:r>
      <w:hyperlink r:id="rId9" w:history="1">
        <w:r w:rsidRPr="00FC3254">
          <w:rPr>
            <w:rStyle w:val="Hyperlink"/>
            <w:color w:val="auto"/>
          </w:rPr>
          <w:t>www.epa.gov/cdx</w:t>
        </w:r>
      </w:hyperlink>
      <w:r>
        <w:t>).  However, if the reporting form specific to this subpart is not available in CEDRI at the time that the report is due, the written report must be submitted to the EPA Administrator at the following address:</w:t>
      </w:r>
    </w:p>
    <w:p w:rsidR="00BC2979" w:rsidRDefault="00BC2979" w:rsidP="00BC2979">
      <w:pPr>
        <w:ind w:left="1080" w:hanging="360"/>
      </w:pPr>
    </w:p>
    <w:p w:rsidR="00BC2979" w:rsidRDefault="00BC2979" w:rsidP="00BC2979">
      <w:pPr>
        <w:tabs>
          <w:tab w:val="left" w:pos="1080"/>
        </w:tabs>
        <w:ind w:left="1080"/>
      </w:pPr>
      <w:r>
        <w:t>EPA Region III</w:t>
      </w:r>
    </w:p>
    <w:p w:rsidR="00BC2979" w:rsidRDefault="00BC2979" w:rsidP="00BC2979">
      <w:pPr>
        <w:ind w:left="1080"/>
      </w:pPr>
      <w:r>
        <w:t>Director, Air Protection Division</w:t>
      </w:r>
    </w:p>
    <w:p w:rsidR="00BC2979" w:rsidRDefault="00BC2979" w:rsidP="00BC2979">
      <w:pPr>
        <w:ind w:left="1080"/>
      </w:pPr>
      <w:r>
        <w:t>1650 Arch Street</w:t>
      </w:r>
    </w:p>
    <w:p w:rsidR="00BC2979" w:rsidRDefault="00BC2979" w:rsidP="00BC2979">
      <w:pPr>
        <w:ind w:left="1080"/>
      </w:pPr>
      <w:r>
        <w:t>Philadelphia PA, 19103</w:t>
      </w:r>
    </w:p>
    <w:p w:rsidR="00BC2979" w:rsidRDefault="00BC2979" w:rsidP="00BC2979">
      <w:pPr>
        <w:ind w:left="720"/>
      </w:pPr>
    </w:p>
    <w:p w:rsidR="00BC2979" w:rsidRDefault="00BC2979" w:rsidP="00BC2979">
      <w:pPr>
        <w:ind w:left="720" w:hanging="360"/>
      </w:pPr>
      <w:r>
        <w:t>c.</w:t>
      </w:r>
      <w:r>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162FA3" w:rsidRDefault="00162FA3" w:rsidP="00BC2979">
      <w:pPr>
        <w:ind w:left="720" w:hanging="360"/>
      </w:pPr>
    </w:p>
    <w:p w:rsidR="00162FA3" w:rsidRDefault="00162FA3" w:rsidP="00BC2979">
      <w:pPr>
        <w:ind w:left="720" w:hanging="360"/>
      </w:pPr>
      <w:r>
        <w:t>d.</w:t>
      </w:r>
      <w:r>
        <w:tab/>
        <w:t xml:space="preserve">The Permittee shall include the equipment covered by this permit in all reports </w:t>
      </w:r>
      <w:proofErr w:type="spellStart"/>
      <w:r>
        <w:t>req</w:t>
      </w:r>
      <w:proofErr w:type="spellEnd"/>
      <w:r>
        <w:tab/>
      </w:r>
      <w:proofErr w:type="spellStart"/>
      <w:r>
        <w:t>uired</w:t>
      </w:r>
      <w:proofErr w:type="spellEnd"/>
      <w:r>
        <w:t xml:space="preserve"> by the Title V permit, including, but not limited to, semi-annual and annual compliance certifications and reports.</w:t>
      </w:r>
    </w:p>
    <w:p w:rsidR="00BC2979" w:rsidRDefault="00BC2979" w:rsidP="00BC2979">
      <w:pPr>
        <w:ind w:left="720" w:hanging="360"/>
      </w:pPr>
    </w:p>
    <w:p w:rsidR="00222930" w:rsidRPr="005238C4" w:rsidRDefault="00222930" w:rsidP="00BC2979">
      <w:r w:rsidRPr="005238C4">
        <w:t>If you have any questions, please call me at (202) 535-1747 or Abraham T. Hagos at (202) 535-1354.</w:t>
      </w:r>
    </w:p>
    <w:p w:rsidR="00222930" w:rsidRPr="005238C4" w:rsidRDefault="00222930" w:rsidP="00222930"/>
    <w:p w:rsidR="00222930" w:rsidRPr="005238C4" w:rsidRDefault="00222930" w:rsidP="00222930">
      <w:pPr>
        <w:pStyle w:val="Signature"/>
      </w:pPr>
      <w:r w:rsidRPr="005238C4">
        <w:t>Sincerely,</w:t>
      </w:r>
    </w:p>
    <w:p w:rsidR="00222930" w:rsidRPr="005238C4" w:rsidRDefault="00222930" w:rsidP="00222930"/>
    <w:p w:rsidR="00222930" w:rsidRPr="005238C4" w:rsidRDefault="00222930" w:rsidP="00222930"/>
    <w:p w:rsidR="00222930" w:rsidRDefault="00222930" w:rsidP="00222930">
      <w:r w:rsidRPr="005238C4">
        <w:t xml:space="preserve">Stephen S. Ours, </w:t>
      </w:r>
      <w:r>
        <w:t>P.E.</w:t>
      </w:r>
    </w:p>
    <w:p w:rsidR="00222930" w:rsidRPr="005238C4" w:rsidRDefault="00222930" w:rsidP="00222930">
      <w:r w:rsidRPr="005238C4">
        <w:t>Chief</w:t>
      </w:r>
      <w:r>
        <w:t xml:space="preserve">, </w:t>
      </w:r>
      <w:r w:rsidRPr="005238C4">
        <w:t>Permitting Branch</w:t>
      </w:r>
    </w:p>
    <w:p w:rsidR="00222930" w:rsidRPr="005238C4" w:rsidRDefault="00222930" w:rsidP="00222930"/>
    <w:p w:rsidR="00FC7B59" w:rsidRPr="00643273" w:rsidRDefault="00222930" w:rsidP="00D36912">
      <w:r w:rsidRPr="005238C4">
        <w:t xml:space="preserve"> SSO</w:t>
      </w:r>
      <w:proofErr w:type="gramStart"/>
      <w:r w:rsidRPr="005238C4">
        <w:t>:ATH</w:t>
      </w:r>
      <w:proofErr w:type="gramEnd"/>
    </w:p>
    <w:sectPr w:rsidR="00FC7B59" w:rsidRPr="00643273" w:rsidSect="00D96FBC">
      <w:headerReference w:type="default" r:id="rId10"/>
      <w:headerReference w:type="first" r:id="rId11"/>
      <w:footerReference w:type="first" r:id="rId12"/>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80" w:rsidRDefault="00FB1680">
      <w:r>
        <w:separator/>
      </w:r>
    </w:p>
  </w:endnote>
  <w:endnote w:type="continuationSeparator" w:id="0">
    <w:p w:rsidR="00FB1680" w:rsidRDefault="00FB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EE" w:rsidRPr="0030116A" w:rsidRDefault="00567CEE" w:rsidP="00567CEE">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0" distB="0" distL="114300" distR="114300" simplePos="0" relativeHeight="251676160" behindDoc="1" locked="0" layoutInCell="1" allowOverlap="1" wp14:anchorId="1689F838" wp14:editId="46042D1F">
              <wp:simplePos x="0" y="0"/>
              <wp:positionH relativeFrom="column">
                <wp:align>center</wp:align>
              </wp:positionH>
              <wp:positionV relativeFrom="paragraph">
                <wp:posOffset>-829310</wp:posOffset>
              </wp:positionV>
              <wp:extent cx="6791325" cy="619125"/>
              <wp:effectExtent l="0" t="0" r="0" b="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65.3pt;width:534.75pt;height:48.75pt;z-index:-251640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LWewIAAP0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" stroked="f">
              <w10:wrap type="square"/>
            </v:rect>
          </w:pict>
        </mc:Fallback>
      </mc:AlternateContent>
    </w:r>
    <w:r>
      <w:rPr>
        <w:noProof/>
      </w:rPr>
      <mc:AlternateContent>
        <mc:Choice Requires="wps">
          <w:drawing>
            <wp:anchor distT="4294967295" distB="4294967295" distL="114300" distR="114300" simplePos="0" relativeHeight="251678208" behindDoc="0" locked="0" layoutInCell="1" allowOverlap="1" wp14:anchorId="2943E19E" wp14:editId="2C333EB2">
              <wp:simplePos x="0" y="0"/>
              <wp:positionH relativeFrom="page">
                <wp:posOffset>1943100</wp:posOffset>
              </wp:positionH>
              <wp:positionV relativeFrom="paragraph">
                <wp:posOffset>-132081</wp:posOffset>
              </wp:positionV>
              <wp:extent cx="4928870" cy="0"/>
              <wp:effectExtent l="0" t="0" r="2413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8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" strokeweight="1.5pt">
              <w10:wrap type="topAndBottom" anchorx="page"/>
            </v:line>
          </w:pict>
        </mc:Fallback>
      </mc:AlternateContent>
    </w:r>
    <w:r>
      <w:rPr>
        <w:noProof/>
      </w:rPr>
      <mc:AlternateContent>
        <mc:Choice Requires="wps">
          <w:drawing>
            <wp:anchor distT="0" distB="0" distL="114300" distR="114300" simplePos="0" relativeHeight="251677184" behindDoc="1" locked="0" layoutInCell="1" allowOverlap="1" wp14:anchorId="44F8F367" wp14:editId="1D9E8DDD">
              <wp:simplePos x="0" y="0"/>
              <wp:positionH relativeFrom="column">
                <wp:align>center</wp:align>
              </wp:positionH>
              <wp:positionV relativeFrom="paragraph">
                <wp:posOffset>-457200</wp:posOffset>
              </wp:positionV>
              <wp:extent cx="6793865" cy="328930"/>
              <wp:effectExtent l="0" t="0" r="6985"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36pt;width:534.95pt;height:25.9pt;z-index:-251639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GCfQIAAPs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" stroked="f">
              <w10:wrap type="square"/>
            </v:rect>
          </w:pict>
        </mc:Fallback>
      </mc:AlternateContent>
    </w:r>
    <w:r>
      <w:rPr>
        <w:noProof/>
      </w:rPr>
      <w:drawing>
        <wp:anchor distT="0" distB="0" distL="114300" distR="114300" simplePos="0" relativeHeight="251680256" behindDoc="0" locked="0" layoutInCell="1" allowOverlap="1" wp14:anchorId="66B509C9" wp14:editId="4A454E31">
          <wp:simplePos x="0" y="0"/>
          <wp:positionH relativeFrom="margin">
            <wp:posOffset>6015990</wp:posOffset>
          </wp:positionH>
          <wp:positionV relativeFrom="paragraph">
            <wp:posOffset>-411480</wp:posOffset>
          </wp:positionV>
          <wp:extent cx="521335" cy="704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232" behindDoc="0" locked="0" layoutInCell="1" allowOverlap="1" wp14:anchorId="5FD59666" wp14:editId="1FF7B6C6">
          <wp:simplePos x="0" y="0"/>
          <wp:positionH relativeFrom="page">
            <wp:posOffset>228600</wp:posOffset>
          </wp:positionH>
          <wp:positionV relativeFrom="paragraph">
            <wp:posOffset>-228600</wp:posOffset>
          </wp:positionV>
          <wp:extent cx="164592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80" w:rsidRDefault="00FB1680">
      <w:r>
        <w:separator/>
      </w:r>
    </w:p>
  </w:footnote>
  <w:footnote w:type="continuationSeparator" w:id="0">
    <w:p w:rsidR="00FB1680" w:rsidRDefault="00FB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0C" w:rsidRDefault="009F120C" w:rsidP="009F120C">
    <w:pPr>
      <w:pStyle w:val="Header"/>
      <w:rPr>
        <w:b/>
      </w:rPr>
    </w:pPr>
    <w:r>
      <w:rPr>
        <w:b/>
      </w:rPr>
      <w:t>Georgetown University</w:t>
    </w:r>
  </w:p>
  <w:p w:rsidR="009F120C" w:rsidRPr="004B588E" w:rsidRDefault="009F120C" w:rsidP="009F120C">
    <w:pPr>
      <w:pStyle w:val="Header"/>
      <w:rPr>
        <w:b/>
      </w:rPr>
    </w:pPr>
    <w:r>
      <w:rPr>
        <w:b/>
      </w:rPr>
      <w:t>Permit No. 7062</w:t>
    </w:r>
    <w:r w:rsidRPr="004B588E">
      <w:rPr>
        <w:b/>
      </w:rPr>
      <w:t xml:space="preserve"> to </w:t>
    </w:r>
    <w:r>
      <w:rPr>
        <w:b/>
      </w:rPr>
      <w:t xml:space="preserve">Construct and Operate a </w:t>
    </w:r>
    <w:r w:rsidR="00162FA3">
      <w:rPr>
        <w:b/>
      </w:rPr>
      <w:t>Natural Gas-</w:t>
    </w:r>
    <w:r>
      <w:rPr>
        <w:b/>
      </w:rPr>
      <w:t>Fired</w:t>
    </w:r>
    <w:r w:rsidRPr="004B588E">
      <w:rPr>
        <w:b/>
      </w:rPr>
      <w:t xml:space="preserve"> Emergency Generator</w:t>
    </w:r>
  </w:p>
  <w:p w:rsidR="009F120C" w:rsidRPr="00C278BD" w:rsidRDefault="00162FA3" w:rsidP="009F120C">
    <w:pPr>
      <w:pStyle w:val="Header"/>
    </w:pPr>
    <w:r>
      <w:t>January 12, 2016</w:t>
    </w:r>
  </w:p>
  <w:p w:rsidR="009F120C" w:rsidRDefault="009F120C" w:rsidP="009F120C">
    <w:pPr>
      <w:pStyle w:val="Header"/>
    </w:pPr>
    <w:r w:rsidRPr="00C278BD">
      <w:t xml:space="preserve">Page </w:t>
    </w:r>
    <w:r>
      <w:fldChar w:fldCharType="begin"/>
    </w:r>
    <w:r>
      <w:instrText xml:space="preserve"> PAGE </w:instrText>
    </w:r>
    <w:r>
      <w:fldChar w:fldCharType="separate"/>
    </w:r>
    <w:r w:rsidR="00712A06">
      <w:rPr>
        <w:noProof/>
      </w:rPr>
      <w:t>2</w:t>
    </w:r>
    <w:r>
      <w:rPr>
        <w:noProof/>
      </w:rPr>
      <w:fldChar w:fldCharType="end"/>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5177E"/>
    <w:rsid w:val="00055A12"/>
    <w:rsid w:val="00056F77"/>
    <w:rsid w:val="0007168C"/>
    <w:rsid w:val="00071F3B"/>
    <w:rsid w:val="0009137B"/>
    <w:rsid w:val="000938C8"/>
    <w:rsid w:val="000E7703"/>
    <w:rsid w:val="000F11C3"/>
    <w:rsid w:val="000F1F2C"/>
    <w:rsid w:val="0010773E"/>
    <w:rsid w:val="00111AA5"/>
    <w:rsid w:val="001146D1"/>
    <w:rsid w:val="00117635"/>
    <w:rsid w:val="00117758"/>
    <w:rsid w:val="00123779"/>
    <w:rsid w:val="001258D5"/>
    <w:rsid w:val="00131A85"/>
    <w:rsid w:val="001328DD"/>
    <w:rsid w:val="00140828"/>
    <w:rsid w:val="00144954"/>
    <w:rsid w:val="00160AE7"/>
    <w:rsid w:val="00162FA3"/>
    <w:rsid w:val="0016351F"/>
    <w:rsid w:val="00177B6C"/>
    <w:rsid w:val="00187734"/>
    <w:rsid w:val="001A2D01"/>
    <w:rsid w:val="001A5AC0"/>
    <w:rsid w:val="001B0736"/>
    <w:rsid w:val="001C7C5B"/>
    <w:rsid w:val="001E27F9"/>
    <w:rsid w:val="00202519"/>
    <w:rsid w:val="00204DB8"/>
    <w:rsid w:val="002074CD"/>
    <w:rsid w:val="00222930"/>
    <w:rsid w:val="00271FB2"/>
    <w:rsid w:val="002908A0"/>
    <w:rsid w:val="002C3A46"/>
    <w:rsid w:val="002D0497"/>
    <w:rsid w:val="002D0F58"/>
    <w:rsid w:val="002D20E8"/>
    <w:rsid w:val="002D4501"/>
    <w:rsid w:val="002D68F4"/>
    <w:rsid w:val="002E239A"/>
    <w:rsid w:val="002E24C6"/>
    <w:rsid w:val="002E37D1"/>
    <w:rsid w:val="00322481"/>
    <w:rsid w:val="00331CE9"/>
    <w:rsid w:val="0033569E"/>
    <w:rsid w:val="0034697C"/>
    <w:rsid w:val="0034790C"/>
    <w:rsid w:val="00367CDF"/>
    <w:rsid w:val="0037262E"/>
    <w:rsid w:val="00377959"/>
    <w:rsid w:val="00380F6D"/>
    <w:rsid w:val="00397AE2"/>
    <w:rsid w:val="003B2CC6"/>
    <w:rsid w:val="003B5956"/>
    <w:rsid w:val="003B7956"/>
    <w:rsid w:val="003D25AE"/>
    <w:rsid w:val="003D35B7"/>
    <w:rsid w:val="003D469D"/>
    <w:rsid w:val="003F0311"/>
    <w:rsid w:val="003F561A"/>
    <w:rsid w:val="00411AC3"/>
    <w:rsid w:val="00416039"/>
    <w:rsid w:val="00423FA6"/>
    <w:rsid w:val="00447EB8"/>
    <w:rsid w:val="00450631"/>
    <w:rsid w:val="00451564"/>
    <w:rsid w:val="0045256A"/>
    <w:rsid w:val="00462A6E"/>
    <w:rsid w:val="004666EB"/>
    <w:rsid w:val="00473C74"/>
    <w:rsid w:val="00497B1E"/>
    <w:rsid w:val="004A1250"/>
    <w:rsid w:val="004B5819"/>
    <w:rsid w:val="004B7F2A"/>
    <w:rsid w:val="004C41B1"/>
    <w:rsid w:val="004D1B50"/>
    <w:rsid w:val="004F48AE"/>
    <w:rsid w:val="004F7D23"/>
    <w:rsid w:val="0050305C"/>
    <w:rsid w:val="0050467D"/>
    <w:rsid w:val="00514A29"/>
    <w:rsid w:val="00524122"/>
    <w:rsid w:val="00541C0E"/>
    <w:rsid w:val="00542D3E"/>
    <w:rsid w:val="00547F58"/>
    <w:rsid w:val="00551D70"/>
    <w:rsid w:val="00561103"/>
    <w:rsid w:val="0056640B"/>
    <w:rsid w:val="00567CEE"/>
    <w:rsid w:val="00571DC1"/>
    <w:rsid w:val="0057729C"/>
    <w:rsid w:val="005A2EC4"/>
    <w:rsid w:val="005C56C9"/>
    <w:rsid w:val="005D2B8D"/>
    <w:rsid w:val="005D2DE9"/>
    <w:rsid w:val="005D6B96"/>
    <w:rsid w:val="00643273"/>
    <w:rsid w:val="00645783"/>
    <w:rsid w:val="006479C0"/>
    <w:rsid w:val="00653218"/>
    <w:rsid w:val="00653E4D"/>
    <w:rsid w:val="00666149"/>
    <w:rsid w:val="00666502"/>
    <w:rsid w:val="006764AE"/>
    <w:rsid w:val="006907D2"/>
    <w:rsid w:val="00692B42"/>
    <w:rsid w:val="0069329C"/>
    <w:rsid w:val="006A05E3"/>
    <w:rsid w:val="006C4FA0"/>
    <w:rsid w:val="006D73B3"/>
    <w:rsid w:val="006E6768"/>
    <w:rsid w:val="00700301"/>
    <w:rsid w:val="00712A06"/>
    <w:rsid w:val="0071487A"/>
    <w:rsid w:val="00723B5D"/>
    <w:rsid w:val="00727E08"/>
    <w:rsid w:val="0073637C"/>
    <w:rsid w:val="00737C82"/>
    <w:rsid w:val="00782F84"/>
    <w:rsid w:val="00785ED5"/>
    <w:rsid w:val="00785FAD"/>
    <w:rsid w:val="00787263"/>
    <w:rsid w:val="007874D5"/>
    <w:rsid w:val="007A6215"/>
    <w:rsid w:val="007C1299"/>
    <w:rsid w:val="007C1FC4"/>
    <w:rsid w:val="007D656A"/>
    <w:rsid w:val="007E21E5"/>
    <w:rsid w:val="007E3FF7"/>
    <w:rsid w:val="007E6D76"/>
    <w:rsid w:val="007F35DA"/>
    <w:rsid w:val="008258F6"/>
    <w:rsid w:val="00842BE9"/>
    <w:rsid w:val="008455DE"/>
    <w:rsid w:val="008476C8"/>
    <w:rsid w:val="00853BF1"/>
    <w:rsid w:val="00857FFE"/>
    <w:rsid w:val="008649BE"/>
    <w:rsid w:val="00882CD3"/>
    <w:rsid w:val="008914C2"/>
    <w:rsid w:val="008937D1"/>
    <w:rsid w:val="008B769D"/>
    <w:rsid w:val="008C7A19"/>
    <w:rsid w:val="008D399E"/>
    <w:rsid w:val="008E08F3"/>
    <w:rsid w:val="008E0BA3"/>
    <w:rsid w:val="008F118F"/>
    <w:rsid w:val="008F4ACD"/>
    <w:rsid w:val="008F4B7C"/>
    <w:rsid w:val="008F730B"/>
    <w:rsid w:val="009247DE"/>
    <w:rsid w:val="00931683"/>
    <w:rsid w:val="00936AAE"/>
    <w:rsid w:val="00936C3E"/>
    <w:rsid w:val="009434FD"/>
    <w:rsid w:val="00964562"/>
    <w:rsid w:val="00964C32"/>
    <w:rsid w:val="00970EE1"/>
    <w:rsid w:val="009813D6"/>
    <w:rsid w:val="0098610C"/>
    <w:rsid w:val="009A1CA4"/>
    <w:rsid w:val="009A2249"/>
    <w:rsid w:val="009B0147"/>
    <w:rsid w:val="009B0D9E"/>
    <w:rsid w:val="009B5736"/>
    <w:rsid w:val="009B6D3C"/>
    <w:rsid w:val="009C06D1"/>
    <w:rsid w:val="009C481E"/>
    <w:rsid w:val="009D04BA"/>
    <w:rsid w:val="009F0AC2"/>
    <w:rsid w:val="009F120C"/>
    <w:rsid w:val="00A147AA"/>
    <w:rsid w:val="00A163D6"/>
    <w:rsid w:val="00A21709"/>
    <w:rsid w:val="00A25BF7"/>
    <w:rsid w:val="00A3760F"/>
    <w:rsid w:val="00A405D7"/>
    <w:rsid w:val="00A47251"/>
    <w:rsid w:val="00A533B7"/>
    <w:rsid w:val="00A62792"/>
    <w:rsid w:val="00A67445"/>
    <w:rsid w:val="00A779B6"/>
    <w:rsid w:val="00A80524"/>
    <w:rsid w:val="00A8483C"/>
    <w:rsid w:val="00A857E0"/>
    <w:rsid w:val="00A8624D"/>
    <w:rsid w:val="00A94AA8"/>
    <w:rsid w:val="00AB1F9A"/>
    <w:rsid w:val="00AB57E3"/>
    <w:rsid w:val="00AB6329"/>
    <w:rsid w:val="00AC472D"/>
    <w:rsid w:val="00AD261D"/>
    <w:rsid w:val="00AD69C2"/>
    <w:rsid w:val="00AE6F66"/>
    <w:rsid w:val="00AF1F64"/>
    <w:rsid w:val="00B10BAB"/>
    <w:rsid w:val="00B16828"/>
    <w:rsid w:val="00B208D1"/>
    <w:rsid w:val="00B26DCC"/>
    <w:rsid w:val="00B30070"/>
    <w:rsid w:val="00B331FC"/>
    <w:rsid w:val="00B576E1"/>
    <w:rsid w:val="00B57DAE"/>
    <w:rsid w:val="00B6135A"/>
    <w:rsid w:val="00B73558"/>
    <w:rsid w:val="00B752B8"/>
    <w:rsid w:val="00B87DFB"/>
    <w:rsid w:val="00B87ED0"/>
    <w:rsid w:val="00BA63FF"/>
    <w:rsid w:val="00BC2979"/>
    <w:rsid w:val="00BD2349"/>
    <w:rsid w:val="00BF45D3"/>
    <w:rsid w:val="00BF47D6"/>
    <w:rsid w:val="00BF6AB5"/>
    <w:rsid w:val="00C02821"/>
    <w:rsid w:val="00C04841"/>
    <w:rsid w:val="00C0764F"/>
    <w:rsid w:val="00C07E09"/>
    <w:rsid w:val="00C227B4"/>
    <w:rsid w:val="00C31AB5"/>
    <w:rsid w:val="00C36392"/>
    <w:rsid w:val="00C47F44"/>
    <w:rsid w:val="00C547C2"/>
    <w:rsid w:val="00C55697"/>
    <w:rsid w:val="00C60895"/>
    <w:rsid w:val="00C60C12"/>
    <w:rsid w:val="00C70A29"/>
    <w:rsid w:val="00C871FD"/>
    <w:rsid w:val="00CB2A0F"/>
    <w:rsid w:val="00CC245F"/>
    <w:rsid w:val="00CC2AF0"/>
    <w:rsid w:val="00CC77E5"/>
    <w:rsid w:val="00CD1664"/>
    <w:rsid w:val="00CD7B68"/>
    <w:rsid w:val="00CE5B65"/>
    <w:rsid w:val="00D031BC"/>
    <w:rsid w:val="00D072E7"/>
    <w:rsid w:val="00D336D7"/>
    <w:rsid w:val="00D33BFC"/>
    <w:rsid w:val="00D36912"/>
    <w:rsid w:val="00D40D15"/>
    <w:rsid w:val="00D40F43"/>
    <w:rsid w:val="00D649F0"/>
    <w:rsid w:val="00D717A9"/>
    <w:rsid w:val="00D749C3"/>
    <w:rsid w:val="00D74A9D"/>
    <w:rsid w:val="00D85C17"/>
    <w:rsid w:val="00D9183E"/>
    <w:rsid w:val="00D94DF6"/>
    <w:rsid w:val="00D96FBC"/>
    <w:rsid w:val="00DA062F"/>
    <w:rsid w:val="00DC5687"/>
    <w:rsid w:val="00DD72E6"/>
    <w:rsid w:val="00E04730"/>
    <w:rsid w:val="00E16D6D"/>
    <w:rsid w:val="00E20183"/>
    <w:rsid w:val="00E37E63"/>
    <w:rsid w:val="00E42F7D"/>
    <w:rsid w:val="00E5085E"/>
    <w:rsid w:val="00E54043"/>
    <w:rsid w:val="00E54C82"/>
    <w:rsid w:val="00E63842"/>
    <w:rsid w:val="00E640CA"/>
    <w:rsid w:val="00E76B93"/>
    <w:rsid w:val="00E8296C"/>
    <w:rsid w:val="00E91DD1"/>
    <w:rsid w:val="00EB23C7"/>
    <w:rsid w:val="00EB275A"/>
    <w:rsid w:val="00ED57F7"/>
    <w:rsid w:val="00EE3BEE"/>
    <w:rsid w:val="00EE7EB4"/>
    <w:rsid w:val="00F01A7E"/>
    <w:rsid w:val="00F0380E"/>
    <w:rsid w:val="00F04F51"/>
    <w:rsid w:val="00F151E6"/>
    <w:rsid w:val="00F205C0"/>
    <w:rsid w:val="00F251EB"/>
    <w:rsid w:val="00F50802"/>
    <w:rsid w:val="00F53C98"/>
    <w:rsid w:val="00F56229"/>
    <w:rsid w:val="00F641A7"/>
    <w:rsid w:val="00F71F40"/>
    <w:rsid w:val="00FA350A"/>
    <w:rsid w:val="00FB1680"/>
    <w:rsid w:val="00FC5049"/>
    <w:rsid w:val="00FC7B59"/>
    <w:rsid w:val="00FD136D"/>
    <w:rsid w:val="00FD6763"/>
    <w:rsid w:val="00FD69E4"/>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cd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72AC9-8883-4E64-A1E3-71F15B2A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7</Pages>
  <Words>2065</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13151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2015-11-04T14:50:00Z</cp:lastPrinted>
  <dcterms:created xsi:type="dcterms:W3CDTF">2015-11-30T17:45:00Z</dcterms:created>
  <dcterms:modified xsi:type="dcterms:W3CDTF">2015-11-30T17:45:00Z</dcterms:modified>
</cp:coreProperties>
</file>