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0B53" w14:textId="025D4A7A" w:rsidR="009A2623" w:rsidRDefault="007E6566" w:rsidP="009A2623">
      <w:pPr>
        <w:pStyle w:val="Signature"/>
      </w:pPr>
      <w:r>
        <w:t>January 5, 2022</w:t>
      </w:r>
    </w:p>
    <w:p w14:paraId="4FFEE597" w14:textId="77777777" w:rsidR="007E6566" w:rsidRDefault="007E6566" w:rsidP="009A2623">
      <w:pPr>
        <w:pStyle w:val="Signature"/>
        <w:rPr>
          <w:bCs/>
        </w:rPr>
      </w:pPr>
    </w:p>
    <w:p w14:paraId="66E3493D" w14:textId="5DE35535" w:rsidR="000E068E" w:rsidRDefault="000E068E" w:rsidP="000E068E">
      <w:pPr>
        <w:pStyle w:val="Signature"/>
      </w:pPr>
      <w:r>
        <w:t>John Rockwood, President</w:t>
      </w:r>
    </w:p>
    <w:p w14:paraId="387D9BA7" w14:textId="77777777" w:rsidR="000E068E" w:rsidRDefault="000E068E" w:rsidP="000E068E">
      <w:pPr>
        <w:pStyle w:val="Signature"/>
      </w:pPr>
      <w:r>
        <w:t>MedStar National Rehabilitation Hospital</w:t>
      </w:r>
    </w:p>
    <w:p w14:paraId="45C91E20" w14:textId="77777777" w:rsidR="000E068E" w:rsidRDefault="000E068E" w:rsidP="000E068E">
      <w:pPr>
        <w:pStyle w:val="Signature"/>
      </w:pPr>
      <w:r>
        <w:t>102 Irving Street NW</w:t>
      </w:r>
    </w:p>
    <w:p w14:paraId="42A0E65B" w14:textId="350BDD50" w:rsidR="005B3AB4" w:rsidRDefault="000E068E" w:rsidP="000E068E">
      <w:pPr>
        <w:pStyle w:val="Signature"/>
      </w:pPr>
      <w:r>
        <w:t>Washington, DC 20010</w:t>
      </w:r>
    </w:p>
    <w:p w14:paraId="23360A19" w14:textId="77777777" w:rsidR="000E068E" w:rsidRPr="005B3AB4" w:rsidRDefault="000E068E" w:rsidP="000E068E">
      <w:pPr>
        <w:pStyle w:val="Signature"/>
        <w:rPr>
          <w:b/>
          <w:bCs/>
        </w:rPr>
      </w:pPr>
    </w:p>
    <w:p w14:paraId="31B20FEB" w14:textId="438AB1B9" w:rsidR="00AE2344" w:rsidRPr="006243B7" w:rsidRDefault="00AE2344" w:rsidP="00AE2344">
      <w:pPr>
        <w:ind w:left="720" w:hanging="720"/>
      </w:pPr>
      <w:r>
        <w:rPr>
          <w:b/>
          <w:bCs/>
        </w:rPr>
        <w:t>RE:</w:t>
      </w:r>
      <w:r>
        <w:rPr>
          <w:b/>
          <w:bCs/>
        </w:rPr>
        <w:tab/>
        <w:t xml:space="preserve">Permit </w:t>
      </w:r>
      <w:r w:rsidR="008770F6">
        <w:rPr>
          <w:b/>
          <w:bCs/>
        </w:rPr>
        <w:t>No.</w:t>
      </w:r>
      <w:r w:rsidR="009A2623">
        <w:rPr>
          <w:b/>
          <w:bCs/>
        </w:rPr>
        <w:t xml:space="preserve"> </w:t>
      </w:r>
      <w:r w:rsidR="000E068E">
        <w:rPr>
          <w:b/>
          <w:bCs/>
        </w:rPr>
        <w:t>7016</w:t>
      </w:r>
      <w:r>
        <w:rPr>
          <w:b/>
          <w:bCs/>
        </w:rPr>
        <w:t xml:space="preserve">-R1 </w:t>
      </w:r>
      <w:r w:rsidRPr="006243B7">
        <w:rPr>
          <w:b/>
          <w:bCs/>
        </w:rPr>
        <w:t xml:space="preserve">to </w:t>
      </w:r>
      <w:r w:rsidR="00DD6C6F" w:rsidRPr="00DD6C6F">
        <w:rPr>
          <w:b/>
          <w:bCs/>
        </w:rPr>
        <w:t xml:space="preserve">Operate </w:t>
      </w:r>
      <w:r w:rsidR="000E068E" w:rsidRPr="000E068E">
        <w:rPr>
          <w:b/>
          <w:bCs/>
        </w:rPr>
        <w:t>One 625 kWe Diesel-Fired Emergency Generator Set (Emergency Generator #1)</w:t>
      </w:r>
      <w:r w:rsidR="000E068E">
        <w:rPr>
          <w:b/>
          <w:bCs/>
        </w:rPr>
        <w:t xml:space="preserve"> </w:t>
      </w:r>
      <w:r w:rsidR="008770F6">
        <w:rPr>
          <w:b/>
          <w:bCs/>
        </w:rPr>
        <w:t xml:space="preserve">located </w:t>
      </w:r>
      <w:r w:rsidR="000E068E" w:rsidRPr="000E068E">
        <w:rPr>
          <w:b/>
          <w:bCs/>
        </w:rPr>
        <w:t>at the MedStar National Rehabilitation Hospital, 102 Irving Street NW</w:t>
      </w:r>
    </w:p>
    <w:p w14:paraId="17198291" w14:textId="77777777" w:rsidR="005B3AB4" w:rsidRPr="005B3AB4" w:rsidRDefault="005B3AB4" w:rsidP="005B3AB4">
      <w:pPr>
        <w:pStyle w:val="Signature"/>
      </w:pPr>
    </w:p>
    <w:p w14:paraId="32B1C580" w14:textId="77777777" w:rsidR="0069680D" w:rsidRDefault="0069680D" w:rsidP="0069680D">
      <w:r w:rsidRPr="00C77089">
        <w:t>Dear Mr. Rockwood:</w:t>
      </w:r>
    </w:p>
    <w:p w14:paraId="07B61FAE" w14:textId="77777777" w:rsidR="005B3AB4" w:rsidRPr="005B3AB4" w:rsidRDefault="005B3AB4" w:rsidP="005B3AB4">
      <w:pPr>
        <w:pStyle w:val="Signature"/>
      </w:pPr>
    </w:p>
    <w:p w14:paraId="0B9B04F5" w14:textId="76FCA5B0" w:rsidR="00224295" w:rsidRDefault="005B3AB4" w:rsidP="00224295">
      <w:pPr>
        <w:tabs>
          <w:tab w:val="center" w:pos="4680"/>
        </w:tabs>
      </w:pPr>
      <w:r w:rsidRPr="005B3AB4">
        <w:t xml:space="preserve">Pursuant to sections 200.1 and 200.2 of Title 20 of the District of Columbia Municipal Regulations (20 DCMR), a permit from the Department of Energy and Environment (the Department) shall be obtained before any person can operate a stationary source in the District of Columbia. </w:t>
      </w:r>
      <w:r w:rsidR="000E2333" w:rsidRPr="000E2333">
        <w:t xml:space="preserve">The renewal </w:t>
      </w:r>
      <w:r w:rsidR="00AE2344" w:rsidRPr="006243B7">
        <w:t xml:space="preserve">application </w:t>
      </w:r>
      <w:r w:rsidR="00AE2344">
        <w:t xml:space="preserve">of </w:t>
      </w:r>
      <w:r w:rsidR="00B10502" w:rsidRPr="00B10502">
        <w:t xml:space="preserve">MedStar National Rehabilitation Hospital </w:t>
      </w:r>
      <w:r w:rsidR="00AE2344">
        <w:t xml:space="preserve">(the Permittee) </w:t>
      </w:r>
      <w:r w:rsidR="00AE2344" w:rsidRPr="006243B7">
        <w:t xml:space="preserve">to </w:t>
      </w:r>
      <w:r w:rsidR="00224295">
        <w:t xml:space="preserve">operate the diesel-fired emergency generator </w:t>
      </w:r>
      <w:r w:rsidR="0089063E">
        <w:t xml:space="preserve">set </w:t>
      </w:r>
      <w:r w:rsidR="00224295">
        <w:t xml:space="preserve">described below and located at 102 Irving Street NW, Washington DC, has been reviewed: </w:t>
      </w:r>
    </w:p>
    <w:p w14:paraId="5519ED3D" w14:textId="77777777" w:rsidR="00224295" w:rsidRDefault="00224295" w:rsidP="00224295">
      <w:pPr>
        <w:tabs>
          <w:tab w:val="center" w:pos="4680"/>
        </w:tabs>
      </w:pPr>
    </w:p>
    <w:tbl>
      <w:tblPr>
        <w:tblStyle w:val="TableGrid"/>
        <w:tblW w:w="7836" w:type="dxa"/>
        <w:jc w:val="center"/>
        <w:tblLayout w:type="fixed"/>
        <w:tblLook w:val="04A0" w:firstRow="1" w:lastRow="0" w:firstColumn="1" w:lastColumn="0" w:noHBand="0" w:noVBand="1"/>
      </w:tblPr>
      <w:tblGrid>
        <w:gridCol w:w="1625"/>
        <w:gridCol w:w="1435"/>
        <w:gridCol w:w="1710"/>
        <w:gridCol w:w="1745"/>
        <w:gridCol w:w="1321"/>
      </w:tblGrid>
      <w:tr w:rsidR="00224295" w:rsidRPr="00664B5A" w14:paraId="1FE2ADF7" w14:textId="77777777" w:rsidTr="00224295">
        <w:trPr>
          <w:trHeight w:val="556"/>
          <w:tblHeader/>
          <w:jc w:val="center"/>
        </w:trPr>
        <w:tc>
          <w:tcPr>
            <w:tcW w:w="1625" w:type="dxa"/>
            <w:vAlign w:val="center"/>
          </w:tcPr>
          <w:p w14:paraId="3EAFF294" w14:textId="77777777" w:rsidR="00224295" w:rsidRPr="00664B5A" w:rsidRDefault="00224295" w:rsidP="00823900">
            <w:pPr>
              <w:contextualSpacing/>
              <w:jc w:val="center"/>
              <w:rPr>
                <w:sz w:val="22"/>
                <w:szCs w:val="22"/>
              </w:rPr>
            </w:pPr>
            <w:bookmarkStart w:id="0" w:name="_Hlk82425288"/>
            <w:r w:rsidRPr="00664B5A">
              <w:rPr>
                <w:b/>
                <w:sz w:val="22"/>
                <w:szCs w:val="22"/>
              </w:rPr>
              <w:t>Emission Unit ID</w:t>
            </w:r>
          </w:p>
        </w:tc>
        <w:tc>
          <w:tcPr>
            <w:tcW w:w="1435" w:type="dxa"/>
            <w:vAlign w:val="center"/>
          </w:tcPr>
          <w:p w14:paraId="1C6E7919" w14:textId="77777777" w:rsidR="00224295" w:rsidRPr="00664B5A" w:rsidRDefault="00224295" w:rsidP="00823900">
            <w:pPr>
              <w:jc w:val="center"/>
              <w:rPr>
                <w:b/>
                <w:sz w:val="22"/>
                <w:szCs w:val="22"/>
              </w:rPr>
            </w:pPr>
            <w:r>
              <w:rPr>
                <w:b/>
                <w:sz w:val="22"/>
                <w:szCs w:val="22"/>
              </w:rPr>
              <w:t>Installation/Model Year</w:t>
            </w:r>
          </w:p>
        </w:tc>
        <w:tc>
          <w:tcPr>
            <w:tcW w:w="1710" w:type="dxa"/>
            <w:vAlign w:val="center"/>
          </w:tcPr>
          <w:p w14:paraId="552881DB" w14:textId="77777777" w:rsidR="00224295" w:rsidRPr="00664B5A" w:rsidRDefault="00224295" w:rsidP="00823900">
            <w:pPr>
              <w:jc w:val="center"/>
              <w:rPr>
                <w:b/>
                <w:sz w:val="22"/>
                <w:szCs w:val="22"/>
              </w:rPr>
            </w:pPr>
            <w:r w:rsidRPr="00664B5A">
              <w:rPr>
                <w:b/>
                <w:sz w:val="22"/>
                <w:szCs w:val="22"/>
              </w:rPr>
              <w:t>Serial Number/Model Number</w:t>
            </w:r>
          </w:p>
        </w:tc>
        <w:tc>
          <w:tcPr>
            <w:tcW w:w="1745" w:type="dxa"/>
            <w:vAlign w:val="center"/>
          </w:tcPr>
          <w:p w14:paraId="0E0A9D3B" w14:textId="77777777" w:rsidR="00224295" w:rsidRPr="00664B5A" w:rsidRDefault="00224295" w:rsidP="00823900">
            <w:pPr>
              <w:jc w:val="center"/>
              <w:rPr>
                <w:b/>
                <w:sz w:val="22"/>
                <w:szCs w:val="22"/>
              </w:rPr>
            </w:pPr>
            <w:r w:rsidRPr="00664B5A">
              <w:rPr>
                <w:b/>
                <w:sz w:val="22"/>
                <w:szCs w:val="22"/>
              </w:rPr>
              <w:t>Capacity</w:t>
            </w:r>
          </w:p>
        </w:tc>
        <w:tc>
          <w:tcPr>
            <w:tcW w:w="1321" w:type="dxa"/>
            <w:vAlign w:val="center"/>
          </w:tcPr>
          <w:p w14:paraId="483E9EC6" w14:textId="77777777" w:rsidR="00224295" w:rsidRPr="00664B5A" w:rsidRDefault="00224295" w:rsidP="00823900">
            <w:pPr>
              <w:jc w:val="center"/>
              <w:rPr>
                <w:b/>
                <w:sz w:val="22"/>
                <w:szCs w:val="22"/>
              </w:rPr>
            </w:pPr>
            <w:r w:rsidRPr="00664B5A">
              <w:rPr>
                <w:b/>
                <w:sz w:val="22"/>
                <w:szCs w:val="22"/>
              </w:rPr>
              <w:t>Primary Fuel</w:t>
            </w:r>
          </w:p>
        </w:tc>
      </w:tr>
      <w:tr w:rsidR="00224295" w:rsidRPr="00664B5A" w14:paraId="57079EC1" w14:textId="77777777" w:rsidTr="00224295">
        <w:trPr>
          <w:trHeight w:val="181"/>
          <w:jc w:val="center"/>
        </w:trPr>
        <w:tc>
          <w:tcPr>
            <w:tcW w:w="1625" w:type="dxa"/>
            <w:vAlign w:val="center"/>
          </w:tcPr>
          <w:p w14:paraId="6C6A1ED9" w14:textId="77777777" w:rsidR="00224295" w:rsidRPr="00664B5A" w:rsidRDefault="00224295" w:rsidP="00823900">
            <w:pPr>
              <w:jc w:val="center"/>
              <w:rPr>
                <w:bCs/>
                <w:sz w:val="22"/>
                <w:szCs w:val="22"/>
              </w:rPr>
            </w:pPr>
            <w:r w:rsidRPr="00664B5A">
              <w:rPr>
                <w:bCs/>
                <w:sz w:val="22"/>
                <w:szCs w:val="22"/>
              </w:rPr>
              <w:t>Emergency Generator #1</w:t>
            </w:r>
          </w:p>
        </w:tc>
        <w:tc>
          <w:tcPr>
            <w:tcW w:w="1435" w:type="dxa"/>
            <w:vAlign w:val="center"/>
          </w:tcPr>
          <w:p w14:paraId="609DDAAE" w14:textId="58613603" w:rsidR="00224295" w:rsidRPr="00664B5A" w:rsidRDefault="00224295" w:rsidP="00823900">
            <w:pPr>
              <w:jc w:val="center"/>
              <w:rPr>
                <w:bCs/>
                <w:sz w:val="22"/>
                <w:szCs w:val="22"/>
              </w:rPr>
            </w:pPr>
            <w:r>
              <w:rPr>
                <w:bCs/>
                <w:sz w:val="22"/>
                <w:szCs w:val="22"/>
              </w:rPr>
              <w:t>1984</w:t>
            </w:r>
          </w:p>
        </w:tc>
        <w:tc>
          <w:tcPr>
            <w:tcW w:w="1710" w:type="dxa"/>
            <w:vAlign w:val="center"/>
          </w:tcPr>
          <w:p w14:paraId="22DB2918" w14:textId="77777777" w:rsidR="00224295" w:rsidRPr="00664B5A" w:rsidRDefault="00224295" w:rsidP="00823900">
            <w:pPr>
              <w:jc w:val="center"/>
              <w:rPr>
                <w:bCs/>
                <w:sz w:val="22"/>
                <w:szCs w:val="22"/>
              </w:rPr>
            </w:pPr>
            <w:r>
              <w:rPr>
                <w:bCs/>
                <w:sz w:val="22"/>
                <w:szCs w:val="22"/>
              </w:rPr>
              <w:t>37106872</w:t>
            </w:r>
          </w:p>
        </w:tc>
        <w:tc>
          <w:tcPr>
            <w:tcW w:w="1745" w:type="dxa"/>
            <w:vAlign w:val="center"/>
          </w:tcPr>
          <w:p w14:paraId="4CC43610" w14:textId="77777777" w:rsidR="00224295" w:rsidRPr="00664B5A" w:rsidRDefault="00224295" w:rsidP="00823900">
            <w:pPr>
              <w:jc w:val="center"/>
              <w:rPr>
                <w:bCs/>
                <w:sz w:val="22"/>
                <w:szCs w:val="22"/>
              </w:rPr>
            </w:pPr>
            <w:r w:rsidRPr="00664B5A">
              <w:rPr>
                <w:bCs/>
                <w:sz w:val="22"/>
                <w:szCs w:val="22"/>
              </w:rPr>
              <w:t>900 HP</w:t>
            </w:r>
          </w:p>
        </w:tc>
        <w:tc>
          <w:tcPr>
            <w:tcW w:w="1321" w:type="dxa"/>
            <w:vAlign w:val="center"/>
          </w:tcPr>
          <w:p w14:paraId="1E5AF46F" w14:textId="77777777" w:rsidR="00224295" w:rsidRPr="00664B5A" w:rsidRDefault="00224295" w:rsidP="00823900">
            <w:pPr>
              <w:jc w:val="center"/>
              <w:rPr>
                <w:bCs/>
                <w:sz w:val="22"/>
                <w:szCs w:val="22"/>
              </w:rPr>
            </w:pPr>
            <w:r w:rsidRPr="00664B5A">
              <w:rPr>
                <w:bCs/>
                <w:sz w:val="22"/>
                <w:szCs w:val="22"/>
              </w:rPr>
              <w:t>Diesel</w:t>
            </w:r>
          </w:p>
        </w:tc>
      </w:tr>
      <w:bookmarkEnd w:id="0"/>
    </w:tbl>
    <w:p w14:paraId="741BAEF0" w14:textId="77777777" w:rsidR="00224295" w:rsidRDefault="00224295" w:rsidP="00224295">
      <w:pPr>
        <w:tabs>
          <w:tab w:val="center" w:pos="4680"/>
        </w:tabs>
      </w:pPr>
    </w:p>
    <w:p w14:paraId="65132B5D" w14:textId="29C7D7EA" w:rsidR="00224295" w:rsidRPr="007F2A3D" w:rsidRDefault="00224295" w:rsidP="00224295">
      <w:pPr>
        <w:tabs>
          <w:tab w:val="center" w:pos="4680"/>
        </w:tabs>
      </w:pPr>
      <w:r>
        <w:t xml:space="preserve">Based on the submitted plans and specifications as detailed in the application received on </w:t>
      </w:r>
      <w:r w:rsidRPr="00E857DE">
        <w:t>September 28, 2020</w:t>
      </w:r>
      <w:r>
        <w:t>, the application is hereby approved, and the operation of the emergency generator</w:t>
      </w:r>
      <w:r w:rsidR="0089063E">
        <w:t xml:space="preserve"> set</w:t>
      </w:r>
      <w:r>
        <w:t xml:space="preserve"> is permitted, subject to the following conditions:</w:t>
      </w:r>
    </w:p>
    <w:p w14:paraId="604876AA" w14:textId="77777777" w:rsidR="00692110" w:rsidRPr="006243B7" w:rsidRDefault="00692110" w:rsidP="00930A66">
      <w:pPr>
        <w:pStyle w:val="Signature"/>
      </w:pPr>
    </w:p>
    <w:p w14:paraId="56FD4321" w14:textId="77777777" w:rsidR="00692110" w:rsidRPr="006243B7" w:rsidRDefault="00692110" w:rsidP="00692110">
      <w:pPr>
        <w:ind w:left="360" w:hanging="360"/>
        <w:rPr>
          <w:u w:val="single"/>
        </w:rPr>
      </w:pPr>
      <w:r w:rsidRPr="006243B7">
        <w:t>I.</w:t>
      </w:r>
      <w:r w:rsidRPr="006243B7">
        <w:tab/>
      </w:r>
      <w:r w:rsidRPr="006243B7">
        <w:rPr>
          <w:u w:val="single"/>
        </w:rPr>
        <w:t>General Requirements:</w:t>
      </w:r>
    </w:p>
    <w:p w14:paraId="4D052DFE" w14:textId="77777777" w:rsidR="00692110" w:rsidRPr="006243B7" w:rsidRDefault="00692110" w:rsidP="00692110">
      <w:pPr>
        <w:ind w:left="360" w:hanging="360"/>
      </w:pPr>
    </w:p>
    <w:p w14:paraId="5AC23D6B" w14:textId="77777777"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14:paraId="68BB0B09" w14:textId="77777777" w:rsidR="00692110" w:rsidRPr="00975D79" w:rsidRDefault="00692110" w:rsidP="00692110">
      <w:pPr>
        <w:ind w:left="720" w:hanging="360"/>
      </w:pPr>
    </w:p>
    <w:p w14:paraId="6AA337F3" w14:textId="46F325DF" w:rsidR="00692110" w:rsidRDefault="00692110" w:rsidP="00692110">
      <w:pPr>
        <w:ind w:left="720" w:hanging="360"/>
      </w:pPr>
      <w:r w:rsidRPr="00975D79">
        <w:t>b.</w:t>
      </w:r>
      <w:r w:rsidRPr="00975D79">
        <w:tab/>
      </w:r>
      <w:r w:rsidR="009A2623" w:rsidRPr="00417313">
        <w:t>This permit expire</w:t>
      </w:r>
      <w:r w:rsidR="00200DD6">
        <w:t>s</w:t>
      </w:r>
      <w:r w:rsidR="009A2623" w:rsidRPr="00417313">
        <w:t xml:space="preserve"> on </w:t>
      </w:r>
      <w:r w:rsidR="0089063E">
        <w:t>January 4, 2027</w:t>
      </w:r>
      <w:r w:rsidR="009A2623" w:rsidRPr="00417313">
        <w:t xml:space="preserve"> [20 DCMR 200.4].  If continued operation after this date is desired, the </w:t>
      </w:r>
      <w:r w:rsidR="009A2623">
        <w:t>Permittee</w:t>
      </w:r>
      <w:r w:rsidR="009A2623" w:rsidRPr="00417313">
        <w:t xml:space="preserve"> shall </w:t>
      </w:r>
      <w:proofErr w:type="gramStart"/>
      <w:r w:rsidR="009A2623" w:rsidRPr="00417313">
        <w:t>submit an application</w:t>
      </w:r>
      <w:proofErr w:type="gramEnd"/>
      <w:r w:rsidR="009A2623" w:rsidRPr="00417313">
        <w:t xml:space="preserve"> for renewal by </w:t>
      </w:r>
      <w:r w:rsidR="0089063E">
        <w:t>October 4</w:t>
      </w:r>
      <w:r w:rsidR="009A2623">
        <w:t>, 202</w:t>
      </w:r>
      <w:r w:rsidR="00B10502">
        <w:t>6</w:t>
      </w:r>
      <w:r w:rsidR="009A2623">
        <w:t>.</w:t>
      </w:r>
    </w:p>
    <w:p w14:paraId="12A663C2" w14:textId="77777777" w:rsidR="00692110" w:rsidRPr="00975D79" w:rsidRDefault="00692110" w:rsidP="00692110">
      <w:pPr>
        <w:ind w:left="720" w:hanging="360"/>
      </w:pPr>
    </w:p>
    <w:p w14:paraId="144DD455" w14:textId="77777777"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14:paraId="08D785F7" w14:textId="77777777" w:rsidR="00692110" w:rsidRPr="00975D79" w:rsidRDefault="00692110" w:rsidP="00692110">
      <w:pPr>
        <w:ind w:left="720" w:hanging="360"/>
      </w:pPr>
    </w:p>
    <w:p w14:paraId="4F3B1A57" w14:textId="77777777" w:rsidR="00692110" w:rsidRPr="00975D79" w:rsidRDefault="00692110" w:rsidP="00692110">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07583908" w14:textId="77777777" w:rsidR="00692110" w:rsidRPr="00975D79" w:rsidRDefault="00692110" w:rsidP="00692110">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14:paraId="5E909DB4" w14:textId="77777777" w:rsidR="004D3170" w:rsidRDefault="004D3170" w:rsidP="00692110">
      <w:pPr>
        <w:tabs>
          <w:tab w:val="left" w:pos="-1440"/>
          <w:tab w:val="left" w:pos="-720"/>
          <w:tab w:val="left" w:pos="1080"/>
        </w:tabs>
        <w:ind w:left="1080" w:hanging="360"/>
      </w:pPr>
    </w:p>
    <w:p w14:paraId="6CFEEC43" w14:textId="77777777"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0ABAB96F" w14:textId="77777777" w:rsidR="000854E1" w:rsidRPr="00975D79" w:rsidRDefault="000854E1" w:rsidP="00B95F68">
      <w:pPr>
        <w:tabs>
          <w:tab w:val="left" w:pos="-1440"/>
          <w:tab w:val="left" w:pos="-720"/>
          <w:tab w:val="left" w:pos="1080"/>
        </w:tabs>
        <w:ind w:left="1080" w:hanging="360"/>
      </w:pPr>
    </w:p>
    <w:p w14:paraId="38688ACD" w14:textId="77777777" w:rsidR="00692110" w:rsidRDefault="00692110" w:rsidP="00692110">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14:paraId="1DA1AC26" w14:textId="77777777" w:rsidR="00692110" w:rsidRPr="00975D79" w:rsidRDefault="00692110" w:rsidP="00692110">
      <w:pPr>
        <w:tabs>
          <w:tab w:val="left" w:pos="-1440"/>
          <w:tab w:val="left" w:pos="-720"/>
          <w:tab w:val="left" w:pos="1080"/>
        </w:tabs>
        <w:ind w:left="1080" w:hanging="360"/>
      </w:pPr>
    </w:p>
    <w:p w14:paraId="5E55E0D4" w14:textId="77777777"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14:paraId="1F9F199B" w14:textId="77777777" w:rsidR="00692110" w:rsidRPr="00975D79" w:rsidRDefault="00692110" w:rsidP="00692110">
      <w:pPr>
        <w:ind w:left="720" w:hanging="360"/>
      </w:pPr>
    </w:p>
    <w:p w14:paraId="35A61B10" w14:textId="77777777" w:rsidR="00692110" w:rsidRDefault="00692110" w:rsidP="00692110">
      <w:pPr>
        <w:ind w:left="720" w:hanging="360"/>
      </w:pPr>
      <w:r w:rsidRPr="00975D79">
        <w:t>e.</w:t>
      </w:r>
      <w:r w:rsidRPr="00975D79">
        <w:tab/>
        <w:t>This permit shall be kept on the premises and produced upon request.</w:t>
      </w:r>
    </w:p>
    <w:p w14:paraId="406900CA" w14:textId="77777777" w:rsidR="00692110" w:rsidRPr="00975D79" w:rsidRDefault="00692110" w:rsidP="00692110">
      <w:pPr>
        <w:ind w:left="720" w:hanging="360"/>
      </w:pPr>
    </w:p>
    <w:p w14:paraId="17502645" w14:textId="77777777" w:rsidR="00692110" w:rsidRDefault="00692110" w:rsidP="00692110">
      <w:pPr>
        <w:numPr>
          <w:ilvl w:val="0"/>
          <w:numId w:val="8"/>
        </w:numPr>
      </w:pPr>
      <w:r w:rsidRPr="00975D79">
        <w:t>Failure to comply with the provisions of this permit may be grounds for suspension or revocation. [20 DCMR 202.2]</w:t>
      </w:r>
    </w:p>
    <w:p w14:paraId="78D8D338" w14:textId="77777777" w:rsidR="00036080" w:rsidRDefault="00036080" w:rsidP="00036080">
      <w:pPr>
        <w:ind w:left="720"/>
      </w:pPr>
    </w:p>
    <w:p w14:paraId="312C075A" w14:textId="77777777" w:rsidR="009A2623" w:rsidRPr="006243B7" w:rsidRDefault="009A2623" w:rsidP="009A2623">
      <w:pPr>
        <w:ind w:left="360" w:hanging="360"/>
        <w:rPr>
          <w:u w:val="single"/>
        </w:rPr>
      </w:pPr>
      <w:r w:rsidRPr="006243B7">
        <w:t>II.</w:t>
      </w:r>
      <w:r w:rsidRPr="006243B7">
        <w:tab/>
      </w:r>
      <w:r w:rsidRPr="006243B7">
        <w:rPr>
          <w:u w:val="single"/>
        </w:rPr>
        <w:t>Emission Limitations:</w:t>
      </w:r>
    </w:p>
    <w:p w14:paraId="0122D2DA" w14:textId="77777777" w:rsidR="009A2623" w:rsidRDefault="009A2623" w:rsidP="009A2623">
      <w:pPr>
        <w:ind w:left="720" w:hanging="360"/>
      </w:pPr>
    </w:p>
    <w:p w14:paraId="43598014" w14:textId="074A7E63" w:rsidR="009A2623" w:rsidRDefault="00E90814" w:rsidP="009A2623">
      <w:pPr>
        <w:ind w:left="720" w:hanging="360"/>
      </w:pPr>
      <w:bookmarkStart w:id="1" w:name="_Hlk82183441"/>
      <w:r>
        <w:t>a</w:t>
      </w:r>
      <w:r w:rsidR="009A2623" w:rsidRPr="006243B7">
        <w:t>.</w:t>
      </w:r>
      <w:r w:rsidR="009A2623" w:rsidRPr="006243B7">
        <w:tab/>
        <w:t xml:space="preserve">Visible emissions shall </w:t>
      </w:r>
      <w:r w:rsidR="009A2623">
        <w:t xml:space="preserve">not be emitted into the outdoor atmosphere from this generator, except </w:t>
      </w:r>
      <w:proofErr w:type="gramStart"/>
      <w:r w:rsidR="009A2623">
        <w:t>that discharges</w:t>
      </w:r>
      <w:proofErr w:type="gramEnd"/>
      <w:r w:rsidR="009A2623">
        <w:t xml:space="preserve">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9A2623" w:rsidRPr="006243B7">
        <w:t xml:space="preserve"> </w:t>
      </w:r>
      <w:r w:rsidR="009A2623">
        <w:t>[</w:t>
      </w:r>
      <w:r w:rsidR="009A2623" w:rsidRPr="006243B7">
        <w:t>20 DCMR 606</w:t>
      </w:r>
      <w:r w:rsidR="009A2623">
        <w:t>.1]</w:t>
      </w:r>
      <w:r w:rsidR="009A2623" w:rsidRPr="006243B7">
        <w:t>.</w:t>
      </w:r>
    </w:p>
    <w:p w14:paraId="5B935C66" w14:textId="77777777" w:rsidR="009A2623" w:rsidRPr="006243B7" w:rsidRDefault="009A2623" w:rsidP="009A2623">
      <w:pPr>
        <w:numPr>
          <w:ilvl w:val="1"/>
          <w:numId w:val="6"/>
        </w:numPr>
        <w:ind w:left="720" w:hanging="720"/>
      </w:pPr>
    </w:p>
    <w:p w14:paraId="3F4CACCA" w14:textId="46F15CF6" w:rsidR="009A2623" w:rsidRPr="00FE78C9" w:rsidRDefault="009A2623" w:rsidP="009A2623">
      <w:pPr>
        <w:ind w:left="720"/>
        <w:rPr>
          <w:i/>
        </w:rPr>
      </w:pPr>
      <w:r w:rsidRPr="00FE78C9">
        <w:rPr>
          <w:i/>
        </w:rPr>
        <w:t xml:space="preserve">Note that 20 DCMR 606 is subject to an EPA-issued call for a State Implementation Plan (SIP) revision (known as a “SIP call”) requiring the </w:t>
      </w:r>
      <w:proofErr w:type="gramStart"/>
      <w:r w:rsidRPr="00FE78C9">
        <w:rPr>
          <w:i/>
        </w:rPr>
        <w:t>District</w:t>
      </w:r>
      <w:proofErr w:type="gramEnd"/>
      <w:r w:rsidRPr="00FE78C9">
        <w:rPr>
          <w:i/>
        </w:rPr>
        <w:t xml:space="preserve"> to revise 20 DCMR 606. See “State Implementation Plans: Response to Petition for Rulemaking; Restatement and Update of EPA’s SSM Policy Applicable to SIPs; Findings of Substantial Inadequacy; and SIP Calls </w:t>
      </w:r>
      <w:proofErr w:type="gramStart"/>
      <w:r w:rsidRPr="00FE78C9">
        <w:rPr>
          <w:i/>
        </w:rPr>
        <w:t>To</w:t>
      </w:r>
      <w:proofErr w:type="gramEnd"/>
      <w:r w:rsidRPr="00FE78C9">
        <w:rPr>
          <w:i/>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E90814">
        <w:rPr>
          <w:i/>
        </w:rPr>
        <w:t>a</w:t>
      </w:r>
      <w:r w:rsidRPr="00FE78C9">
        <w:rPr>
          <w:i/>
        </w:rPr>
        <w:t>) as stated above.</w:t>
      </w:r>
    </w:p>
    <w:p w14:paraId="7B8DA542" w14:textId="77777777" w:rsidR="009A2623" w:rsidRDefault="009A2623" w:rsidP="009A2623">
      <w:pPr>
        <w:ind w:left="720" w:hanging="360"/>
      </w:pPr>
    </w:p>
    <w:p w14:paraId="0409DA0E" w14:textId="6634347E" w:rsidR="009A2623" w:rsidRDefault="00E90814" w:rsidP="009A2623">
      <w:pPr>
        <w:ind w:left="720" w:hanging="360"/>
      </w:pPr>
      <w:r>
        <w:t>b</w:t>
      </w:r>
      <w:r w:rsidR="009A2623" w:rsidRPr="006243B7">
        <w:t>.</w:t>
      </w:r>
      <w:r w:rsidR="009A2623"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bookmarkEnd w:id="1"/>
    <w:p w14:paraId="08FEEEFB" w14:textId="77777777" w:rsidR="009A2623" w:rsidRPr="006243B7" w:rsidRDefault="009A2623" w:rsidP="009A2623">
      <w:pPr>
        <w:ind w:left="720" w:hanging="360"/>
      </w:pPr>
    </w:p>
    <w:p w14:paraId="7C1F9592" w14:textId="77777777" w:rsidR="00ED14AA" w:rsidRDefault="00ED14AA">
      <w:bookmarkStart w:id="2" w:name="_Hlk82183482"/>
      <w:r>
        <w:br w:type="page"/>
      </w:r>
    </w:p>
    <w:p w14:paraId="3722C6E3" w14:textId="6E1A258D" w:rsidR="009A2623" w:rsidRPr="006243B7" w:rsidRDefault="009A2623" w:rsidP="009A2623">
      <w:pPr>
        <w:ind w:left="360" w:hanging="360"/>
      </w:pPr>
      <w:r w:rsidRPr="006243B7">
        <w:lastRenderedPageBreak/>
        <w:t>III.</w:t>
      </w:r>
      <w:r w:rsidRPr="006243B7">
        <w:tab/>
      </w:r>
      <w:r w:rsidRPr="006243B7">
        <w:rPr>
          <w:u w:val="single"/>
        </w:rPr>
        <w:t>Operational Limitations:</w:t>
      </w:r>
    </w:p>
    <w:p w14:paraId="4C34B2AE" w14:textId="77777777" w:rsidR="009A2623" w:rsidRPr="006243B7" w:rsidRDefault="009A2623" w:rsidP="009A2623">
      <w:pPr>
        <w:rPr>
          <w:u w:val="single"/>
        </w:rPr>
      </w:pPr>
    </w:p>
    <w:p w14:paraId="1CB78A3D" w14:textId="72D70378" w:rsidR="009A2623" w:rsidRPr="006243B7" w:rsidRDefault="009A2623" w:rsidP="009A2623">
      <w:pPr>
        <w:numPr>
          <w:ilvl w:val="1"/>
          <w:numId w:val="6"/>
        </w:numPr>
        <w:ind w:left="720" w:hanging="720"/>
      </w:pPr>
      <w:r w:rsidRPr="006243B7">
        <w:t>a.</w:t>
      </w:r>
      <w:r w:rsidRPr="006243B7">
        <w:tab/>
        <w:t xml:space="preserve">The emergency generator </w:t>
      </w:r>
      <w:r w:rsidR="00ED14AA">
        <w:t xml:space="preserve">set </w:t>
      </w:r>
      <w:r w:rsidRPr="006243B7">
        <w:t xml:space="preserve">shall be operated </w:t>
      </w:r>
      <w:r>
        <w:t>for fewer than</w:t>
      </w:r>
      <w:r w:rsidRPr="006243B7">
        <w:t xml:space="preserve"> 500 hours in any given 12</w:t>
      </w:r>
      <w:r w:rsidR="00ED14AA">
        <w:t>-consecutive-</w:t>
      </w:r>
      <w:r w:rsidRPr="006243B7">
        <w:t xml:space="preserve">month period. If operation </w:t>
      </w:r>
      <w:r>
        <w:t>of</w:t>
      </w:r>
      <w:r w:rsidRPr="006243B7">
        <w:t xml:space="preserve"> 500 hours </w:t>
      </w:r>
      <w:r>
        <w:t xml:space="preserve">or more </w:t>
      </w:r>
      <w:r w:rsidRPr="006243B7">
        <w:t xml:space="preserve">is desired, the </w:t>
      </w:r>
      <w:r>
        <w:t>Permittee</w:t>
      </w:r>
      <w:r w:rsidRPr="006243B7">
        <w:t xml:space="preserve"> shall </w:t>
      </w:r>
      <w:proofErr w:type="gramStart"/>
      <w:r w:rsidRPr="006243B7">
        <w:t>submit an application</w:t>
      </w:r>
      <w:proofErr w:type="gramEnd"/>
      <w:r w:rsidRPr="006243B7">
        <w:t xml:space="preserve"> to amend this permit to comply with the conditions of 20 DCMR 805 and shall obtain the Department’s approval of such application prior to initiating such operation.</w:t>
      </w:r>
      <w:r>
        <w:t xml:space="preserve"> </w:t>
      </w:r>
      <w:r w:rsidRPr="00D35369">
        <w:t>[20 DCMR 201 and 20 DCMR 805.1(c)]</w:t>
      </w:r>
    </w:p>
    <w:p w14:paraId="483F1582" w14:textId="77777777" w:rsidR="009A2623" w:rsidRPr="006243B7" w:rsidRDefault="009A2623" w:rsidP="009A2623">
      <w:pPr>
        <w:ind w:left="360"/>
      </w:pPr>
    </w:p>
    <w:bookmarkEnd w:id="2"/>
    <w:p w14:paraId="33F7B320" w14:textId="349A4454" w:rsidR="00D11EFA" w:rsidRPr="00FE7E54" w:rsidRDefault="00D11EFA" w:rsidP="00D11EFA">
      <w:pPr>
        <w:ind w:left="720" w:hanging="360"/>
      </w:pPr>
      <w:r w:rsidRPr="00FE7E54">
        <w:t>b.</w:t>
      </w:r>
      <w:r w:rsidRPr="00FE7E54">
        <w:tab/>
      </w:r>
      <w:r w:rsidR="0044714D">
        <w:t>Except as</w:t>
      </w:r>
      <w:r w:rsidRPr="00FE7E54">
        <w:t xml:space="preserve"> specified in Condition III(c), the emergency generator </w:t>
      </w:r>
      <w:r w:rsidR="0044714D">
        <w:t xml:space="preserve">set </w:t>
      </w:r>
      <w:r w:rsidRPr="00FE7E54">
        <w:t xml:space="preserve">shall be operated only during </w:t>
      </w:r>
      <w:r w:rsidR="0044714D" w:rsidRPr="00E74427">
        <w:t>electrical power outage</w:t>
      </w:r>
      <w:r w:rsidR="0044714D">
        <w:t>s</w:t>
      </w:r>
      <w:r w:rsidR="0044714D" w:rsidRPr="00E74427">
        <w:t xml:space="preserve"> due </w:t>
      </w:r>
      <w:proofErr w:type="gramStart"/>
      <w:r w:rsidR="0044714D" w:rsidRPr="00E74427">
        <w:t>to:</w:t>
      </w:r>
      <w:proofErr w:type="gramEnd"/>
      <w:r w:rsidR="0044714D" w:rsidRPr="00E74427">
        <w:t xml:space="preserve"> a failure of the electrical grid; on-site disaster; local equipment failure; or public service emergencies such as flood, fire, natural disaster, or severe weather conditions (e.g. hurricane, tornado, blizzard, etc.)</w:t>
      </w:r>
      <w:r w:rsidR="0044714D">
        <w:t>.</w:t>
      </w:r>
      <w:r w:rsidR="0044714D" w:rsidRPr="00E74427">
        <w:t xml:space="preserve"> </w:t>
      </w:r>
      <w:r w:rsidRPr="00FE7E54">
        <w:t xml:space="preserve">[20 DCMR 201]: </w:t>
      </w:r>
    </w:p>
    <w:p w14:paraId="7DB2050D" w14:textId="77777777" w:rsidR="00D11EFA" w:rsidRPr="00D11EFA" w:rsidRDefault="00D11EFA" w:rsidP="00D11EFA">
      <w:pPr>
        <w:tabs>
          <w:tab w:val="num" w:pos="1080"/>
        </w:tabs>
        <w:ind w:left="1080" w:hanging="360"/>
      </w:pPr>
    </w:p>
    <w:p w14:paraId="3178C38D" w14:textId="779F4961" w:rsidR="00D11EFA" w:rsidRDefault="00D11EFA" w:rsidP="00D11EFA">
      <w:pPr>
        <w:ind w:left="720" w:hanging="360"/>
      </w:pPr>
      <w:r w:rsidRPr="00D11EFA">
        <w:t>c.</w:t>
      </w:r>
      <w:r w:rsidRPr="00D11EFA">
        <w:tab/>
        <w:t>The emergency generator may be operated for the purpose of maintenance checks and readiness testing and in non-emergency situations for a period not to exceed one hundred (100) hours per calendar year</w:t>
      </w:r>
      <w:r w:rsidR="0044714D">
        <w:t xml:space="preserve"> as specified in Conditions III(c)(1) and (2) below</w:t>
      </w:r>
      <w:r w:rsidRPr="00D11EFA">
        <w:t>. Any such operation shall be considered as part of the 500 hours allowed under Condition III(a) above. [20 DCMR 201]</w:t>
      </w:r>
    </w:p>
    <w:p w14:paraId="34CEF903" w14:textId="0333BBCA" w:rsidR="0044714D" w:rsidRDefault="0044714D" w:rsidP="00D11EFA">
      <w:pPr>
        <w:ind w:left="720" w:hanging="360"/>
      </w:pPr>
    </w:p>
    <w:p w14:paraId="78C60015" w14:textId="34E47610" w:rsidR="0044714D" w:rsidRPr="000006F1" w:rsidRDefault="0044714D" w:rsidP="0044714D">
      <w:pPr>
        <w:ind w:left="1080" w:hanging="360"/>
      </w:pPr>
      <w:r w:rsidRPr="000006F1">
        <w:t>1.</w:t>
      </w:r>
      <w:r w:rsidRPr="000006F1">
        <w:tab/>
        <w:t xml:space="preserve">The emergency </w:t>
      </w:r>
      <w:r>
        <w:t>generator set</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w:t>
      </w:r>
      <w:proofErr w:type="spellStart"/>
      <w:r w:rsidRPr="000006F1">
        <w:t>i</w:t>
      </w:r>
      <w:proofErr w:type="spellEnd"/>
      <w:r w:rsidRPr="000006F1">
        <w:t>) and DCMR 201]; and</w:t>
      </w:r>
    </w:p>
    <w:p w14:paraId="5EFE0CBB" w14:textId="77777777" w:rsidR="0044714D" w:rsidRDefault="0044714D" w:rsidP="0044714D">
      <w:pPr>
        <w:ind w:left="1080" w:hanging="360"/>
      </w:pPr>
    </w:p>
    <w:p w14:paraId="533B3960" w14:textId="0043CC0D" w:rsidR="0044714D" w:rsidRPr="000006F1" w:rsidRDefault="0044714D" w:rsidP="0044714D">
      <w:pPr>
        <w:ind w:left="1080" w:hanging="360"/>
      </w:pPr>
      <w:r w:rsidRPr="000006F1">
        <w:t>2.</w:t>
      </w:r>
      <w:r w:rsidRPr="000006F1">
        <w:tab/>
        <w:t xml:space="preserve">The emergency </w:t>
      </w:r>
      <w:r w:rsidR="00FC4F25">
        <w:t>generator set</w:t>
      </w:r>
      <w:r w:rsidRPr="000006F1">
        <w:t xml:space="preserve"> may be operated for up to fifty (50) hours per calendar year in non-emergency situations, subject to the following conditions [40 CFR 63.6640(f)(4) and 20 DCMR 201]:</w:t>
      </w:r>
    </w:p>
    <w:p w14:paraId="2214F0BE" w14:textId="77777777" w:rsidR="0044714D" w:rsidRPr="000006F1" w:rsidRDefault="0044714D" w:rsidP="0044714D">
      <w:pPr>
        <w:ind w:left="1080" w:hanging="360"/>
      </w:pPr>
    </w:p>
    <w:p w14:paraId="18646CD6" w14:textId="77777777" w:rsidR="0044714D" w:rsidRPr="000006F1" w:rsidRDefault="0044714D" w:rsidP="0044714D">
      <w:pPr>
        <w:numPr>
          <w:ilvl w:val="0"/>
          <w:numId w:val="15"/>
        </w:numPr>
      </w:pPr>
      <w:r w:rsidRPr="000006F1">
        <w:t>Any such operation shall be counted as part of the 100 hours per calendar year for maintenance and testing</w:t>
      </w:r>
      <w:r>
        <w:t xml:space="preserve"> as provided in Condition IV</w:t>
      </w:r>
      <w:r w:rsidRPr="000006F1">
        <w:t xml:space="preserve">(c).  </w:t>
      </w:r>
    </w:p>
    <w:p w14:paraId="5FB00FFA" w14:textId="77777777" w:rsidR="0044714D" w:rsidRPr="000006F1" w:rsidRDefault="0044714D" w:rsidP="0044714D">
      <w:pPr>
        <w:ind w:left="1440"/>
      </w:pPr>
    </w:p>
    <w:p w14:paraId="0061D98B" w14:textId="77777777" w:rsidR="0044714D" w:rsidRPr="000006F1" w:rsidRDefault="0044714D" w:rsidP="0044714D">
      <w:pPr>
        <w:numPr>
          <w:ilvl w:val="0"/>
          <w:numId w:val="15"/>
        </w:numPr>
      </w:pPr>
      <w:r w:rsidRPr="000006F1">
        <w:t>These 50 hours of non-emergency operations per calendar year cannot be used for peak shaving, or as part of any program to supply power to generate income for the facility as part of a financial arrangement with another entity;</w:t>
      </w:r>
    </w:p>
    <w:p w14:paraId="44E3564E" w14:textId="77777777" w:rsidR="0044714D" w:rsidRPr="00625169" w:rsidRDefault="0044714D" w:rsidP="0044714D">
      <w:pPr>
        <w:pStyle w:val="ListParagraph"/>
      </w:pPr>
    </w:p>
    <w:p w14:paraId="6072B9A4" w14:textId="77777777" w:rsidR="0044714D" w:rsidRPr="000006F1" w:rsidRDefault="0044714D" w:rsidP="0044714D">
      <w:pPr>
        <w:numPr>
          <w:ilvl w:val="0"/>
          <w:numId w:val="15"/>
        </w:numPr>
      </w:pPr>
      <w:r w:rsidRPr="000006F1">
        <w:t>All operations prohibited under Condition I</w:t>
      </w:r>
      <w:r>
        <w:t>V</w:t>
      </w:r>
      <w:r w:rsidRPr="000006F1">
        <w:t>(</w:t>
      </w:r>
      <w:r>
        <w:t>e</w:t>
      </w:r>
      <w:r w:rsidRPr="000006F1">
        <w:t>) are also prohibited under this condition; and</w:t>
      </w:r>
    </w:p>
    <w:p w14:paraId="2C489F7F" w14:textId="77777777" w:rsidR="0044714D" w:rsidRPr="00625169" w:rsidRDefault="0044714D" w:rsidP="0044714D">
      <w:pPr>
        <w:pStyle w:val="ListParagraph"/>
      </w:pPr>
    </w:p>
    <w:p w14:paraId="791B9995" w14:textId="77777777" w:rsidR="0044714D" w:rsidRPr="000006F1" w:rsidRDefault="0044714D" w:rsidP="0044714D">
      <w:pPr>
        <w:numPr>
          <w:ilvl w:val="0"/>
          <w:numId w:val="15"/>
        </w:numPr>
      </w:pPr>
      <w:r w:rsidRPr="000006F1">
        <w:t>All operations of the emergency generator resulting from a deviation in voltage or frequency from the electric provider to the premises shall be considered non-</w:t>
      </w:r>
      <w:r w:rsidRPr="000006F1">
        <w:lastRenderedPageBreak/>
        <w:t>emergency operation and counted as part of this 50 hour per calendar year allowance.</w:t>
      </w:r>
    </w:p>
    <w:p w14:paraId="33F69C7C" w14:textId="77777777" w:rsidR="00D11EFA" w:rsidRPr="00D11EFA" w:rsidRDefault="00D11EFA" w:rsidP="009A2623">
      <w:pPr>
        <w:ind w:left="720" w:hanging="360"/>
      </w:pPr>
    </w:p>
    <w:p w14:paraId="5C67B2CA" w14:textId="1B3E5C53" w:rsidR="009A2623" w:rsidRPr="00D11EFA" w:rsidRDefault="009A2623" w:rsidP="009A2623">
      <w:pPr>
        <w:ind w:left="720" w:hanging="360"/>
      </w:pPr>
      <w:r w:rsidRPr="00D11EFA">
        <w:t>d.</w:t>
      </w:r>
      <w:r w:rsidRPr="00D11EFA">
        <w:tab/>
      </w:r>
      <w:r w:rsidR="00EE5C1B">
        <w:t xml:space="preserve">The Permittee shall purchase only diesel fuel that contains a maximum sulfur content of 15 ppm (0.0015 percent by weight) for use in the engine. [20 DCMR 201 and 20 DCMR 801.1] </w:t>
      </w:r>
      <w:r w:rsidR="00EE5C1B">
        <w:rPr>
          <w:i/>
        </w:rPr>
        <w:t>Note that this is a streamlined permit requirement. The standard requested in the permit application and being established under the authority of 20 DCMR 201 is more stringent than the requirement in 20 DCMR 801.1, thus compliance with this more stringent standard will ensure compliance with both standards.</w:t>
      </w:r>
    </w:p>
    <w:p w14:paraId="1142C5EE" w14:textId="77777777" w:rsidR="009A2623" w:rsidRPr="00D11EFA" w:rsidRDefault="009A2623" w:rsidP="009A2623">
      <w:pPr>
        <w:ind w:left="720" w:hanging="360"/>
      </w:pPr>
    </w:p>
    <w:p w14:paraId="0C31CA8D" w14:textId="0BFADF89" w:rsidR="00FC4F25" w:rsidRDefault="00FC4F25" w:rsidP="00FC4F25">
      <w:pPr>
        <w:ind w:left="720" w:hanging="360"/>
      </w:pPr>
      <w:r>
        <w:t>e</w:t>
      </w:r>
      <w:r w:rsidRPr="006243B7">
        <w:t>.</w:t>
      </w:r>
      <w:r w:rsidRPr="006243B7">
        <w:tab/>
        <w:t xml:space="preserve">The emergency generator </w:t>
      </w:r>
      <w:r>
        <w:t xml:space="preserve">set </w:t>
      </w:r>
      <w:r w:rsidRPr="006243B7">
        <w:t>shall not be operated in conjunction with a voluntary demand-reduction program or any other interruptible power supply arrangement with a utility, other market participant, or system operator.</w:t>
      </w:r>
      <w:r>
        <w:t xml:space="preserve"> [20 DCMR 201]</w:t>
      </w:r>
    </w:p>
    <w:p w14:paraId="06C466F9" w14:textId="77777777" w:rsidR="00FC4F25" w:rsidRPr="006243B7" w:rsidRDefault="00FC4F25" w:rsidP="00FC4F25">
      <w:pPr>
        <w:ind w:left="720" w:hanging="360"/>
      </w:pPr>
    </w:p>
    <w:p w14:paraId="1ECA10F6" w14:textId="77777777" w:rsidR="00FC4F25" w:rsidRPr="000006F1" w:rsidRDefault="00FC4F25" w:rsidP="00FC4F25">
      <w:pPr>
        <w:ind w:left="720" w:hanging="360"/>
      </w:pPr>
      <w:r>
        <w:t>f</w:t>
      </w:r>
      <w:r w:rsidR="00AF718D" w:rsidRPr="00D11EFA">
        <w:t>.</w:t>
      </w:r>
      <w:r w:rsidR="00AF718D" w:rsidRPr="00D11EFA">
        <w:tab/>
        <w:t xml:space="preserve">The emergency generator </w:t>
      </w:r>
      <w:r>
        <w:t xml:space="preserve">set </w:t>
      </w:r>
      <w:r w:rsidRPr="000006F1">
        <w:t xml:space="preserve">shall be operated and maintained in accordance with the manufacturer’s emission-related written </w:t>
      </w:r>
      <w:proofErr w:type="gramStart"/>
      <w:r w:rsidRPr="000006F1">
        <w:t>instructions</w:t>
      </w:r>
      <w:proofErr w:type="gramEnd"/>
      <w:r w:rsidRPr="000006F1">
        <w:t xml:space="preserve">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14:paraId="5052AD0D" w14:textId="172E9073" w:rsidR="00224295" w:rsidRDefault="00224295" w:rsidP="00224295">
      <w:pPr>
        <w:ind w:left="720" w:hanging="360"/>
      </w:pPr>
    </w:p>
    <w:p w14:paraId="5D91205E" w14:textId="2B10B7C6" w:rsidR="00FC4F25" w:rsidRPr="000006F1" w:rsidRDefault="00FC4F25" w:rsidP="00FC4F25">
      <w:pPr>
        <w:ind w:left="720" w:hanging="360"/>
      </w:pPr>
      <w:r w:rsidRPr="00107D7D">
        <w:t>g.</w:t>
      </w:r>
      <w:r w:rsidRPr="00107D7D">
        <w:tab/>
      </w:r>
      <w:r w:rsidRPr="000006F1">
        <w:t xml:space="preserve">In addition to the requirements of Condition </w:t>
      </w:r>
      <w:r>
        <w:t>III(f)</w:t>
      </w:r>
      <w:r w:rsidRPr="000006F1">
        <w:t>, the following maintenance activities shall be performed on the schedules specified [40 CFR 63.6603(a), 40 CFR 63.6640(a), and 40 CFR 60, Subpart ZZZZ, Table 2d]:</w:t>
      </w:r>
    </w:p>
    <w:p w14:paraId="2393911D" w14:textId="77777777" w:rsidR="00FC4F25" w:rsidRPr="000006F1" w:rsidRDefault="00FC4F25" w:rsidP="00FC4F25">
      <w:pPr>
        <w:ind w:left="720" w:hanging="360"/>
      </w:pPr>
    </w:p>
    <w:p w14:paraId="6F32CCA4" w14:textId="77777777" w:rsidR="00FC4F25" w:rsidRPr="000006F1" w:rsidRDefault="00FC4F25" w:rsidP="00FC4F25">
      <w:pPr>
        <w:ind w:left="1080" w:hanging="360"/>
      </w:pPr>
      <w:r w:rsidRPr="000006F1">
        <w:t>1.</w:t>
      </w:r>
      <w:r w:rsidRPr="000006F1">
        <w:tab/>
        <w:t xml:space="preserve">Change oil and filter every 500 hours of operation or annually, whichever comes first, except </w:t>
      </w:r>
      <w:proofErr w:type="gramStart"/>
      <w:r w:rsidRPr="000006F1">
        <w:t>that sources</w:t>
      </w:r>
      <w:proofErr w:type="gramEnd"/>
      <w:r w:rsidRPr="000006F1">
        <w:t xml:space="preserve"> have the option to utilize an oil analysis program as described in 40 CFR 63.6625(</w:t>
      </w:r>
      <w:proofErr w:type="spellStart"/>
      <w:r w:rsidRPr="000006F1">
        <w:t>i</w:t>
      </w:r>
      <w:proofErr w:type="spellEnd"/>
      <w:r w:rsidRPr="000006F1">
        <w:t>) in order to extend this specified oil change requirement.  If such an oil analysis program is to be used, the plan shall be submitted to the Department for review at the time of its establishment;</w:t>
      </w:r>
    </w:p>
    <w:p w14:paraId="0AE197E2" w14:textId="77777777" w:rsidR="00FC4F25" w:rsidRPr="000006F1" w:rsidRDefault="00FC4F25" w:rsidP="00FC4F25">
      <w:pPr>
        <w:ind w:left="1080" w:hanging="360"/>
      </w:pPr>
    </w:p>
    <w:p w14:paraId="0B8C6696" w14:textId="77777777" w:rsidR="00FC4F25" w:rsidRPr="000006F1" w:rsidRDefault="00FC4F25" w:rsidP="00FC4F25">
      <w:pPr>
        <w:ind w:left="1080" w:hanging="360"/>
      </w:pPr>
      <w:r w:rsidRPr="000006F1">
        <w:t>2.</w:t>
      </w:r>
      <w:r w:rsidRPr="000006F1">
        <w:tab/>
        <w:t>Inspect air cleaner every 1,000 hours of operation or annually, whichever comes first, and replace as necessary; and</w:t>
      </w:r>
    </w:p>
    <w:p w14:paraId="244845C9" w14:textId="77777777" w:rsidR="00FC4F25" w:rsidRPr="000006F1" w:rsidRDefault="00FC4F25" w:rsidP="00FC4F25">
      <w:pPr>
        <w:ind w:left="1080" w:hanging="360"/>
      </w:pPr>
    </w:p>
    <w:p w14:paraId="7068434C" w14:textId="03A9F9D4" w:rsidR="00FC4F25" w:rsidRPr="007F2A3D" w:rsidRDefault="00FC4F25" w:rsidP="00FC4F25">
      <w:pPr>
        <w:ind w:left="1080" w:hanging="360"/>
      </w:pPr>
      <w:r w:rsidRPr="000006F1">
        <w:t>3.</w:t>
      </w:r>
      <w:r w:rsidRPr="000006F1">
        <w:tab/>
        <w:t>Inspect all hoses and belts every 500 hours of operation or annually, whichever comes first, and replace as necessary.</w:t>
      </w:r>
    </w:p>
    <w:p w14:paraId="2F64FD35" w14:textId="77777777" w:rsidR="00224295" w:rsidRPr="006243B7" w:rsidRDefault="00224295" w:rsidP="009A2623"/>
    <w:p w14:paraId="3DB47E29" w14:textId="689F9A62" w:rsidR="00FC4F25" w:rsidRPr="009A4E2B" w:rsidRDefault="00FC4F25" w:rsidP="00FC4F25">
      <w:pPr>
        <w:ind w:left="720" w:hanging="360"/>
      </w:pPr>
      <w:r>
        <w:t>h.</w:t>
      </w:r>
      <w:r>
        <w:tab/>
        <w:t>The Permittee shall minimize the generator engine’s time spent at idle during startup and minimize the engine’s startup time to a period needed for appropriate and safe loading of the engine, not to exceed 30 minutes. [40 CFR 63.6625(h)]</w:t>
      </w:r>
    </w:p>
    <w:p w14:paraId="0ECB8100" w14:textId="77777777" w:rsidR="009A2623" w:rsidRPr="006243B7" w:rsidRDefault="009A2623" w:rsidP="009A2623"/>
    <w:p w14:paraId="6DE2F803" w14:textId="18389164" w:rsidR="009A2623" w:rsidRDefault="00FC4F25" w:rsidP="00FC4F25">
      <w:pPr>
        <w:ind w:left="720" w:hanging="360"/>
      </w:pPr>
      <w:proofErr w:type="spellStart"/>
      <w:r>
        <w:lastRenderedPageBreak/>
        <w:t>i</w:t>
      </w:r>
      <w:proofErr w:type="spellEnd"/>
      <w:r>
        <w:t>.</w:t>
      </w:r>
      <w:r>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361E1212" w14:textId="77777777" w:rsidR="00FC4F25" w:rsidRPr="006243B7" w:rsidRDefault="00FC4F25" w:rsidP="00FC4F25">
      <w:pPr>
        <w:ind w:left="720" w:hanging="360"/>
      </w:pPr>
    </w:p>
    <w:p w14:paraId="37518D77" w14:textId="77777777" w:rsidR="009A2623" w:rsidRPr="006243B7" w:rsidRDefault="009A2623" w:rsidP="009A2623">
      <w:pPr>
        <w:ind w:left="360" w:hanging="360"/>
      </w:pPr>
      <w:r w:rsidRPr="006243B7">
        <w:t>IV.</w:t>
      </w:r>
      <w:r w:rsidRPr="006243B7">
        <w:tab/>
      </w:r>
      <w:r w:rsidRPr="006243B7">
        <w:rPr>
          <w:u w:val="single"/>
        </w:rPr>
        <w:t>Monitoring and Testing Requirements:</w:t>
      </w:r>
    </w:p>
    <w:p w14:paraId="4EACEA2B" w14:textId="77777777" w:rsidR="009A2623" w:rsidRPr="006243B7" w:rsidRDefault="009A2623" w:rsidP="009A2623">
      <w:pPr>
        <w:ind w:left="360" w:hanging="360"/>
      </w:pPr>
    </w:p>
    <w:p w14:paraId="5AA04897" w14:textId="7E872595" w:rsidR="009A2623" w:rsidRPr="006243B7" w:rsidRDefault="009A2623" w:rsidP="009A2623">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w:t>
      </w:r>
      <w:r w:rsidR="00B23A78">
        <w:t>e</w:t>
      </w:r>
      <w:r>
        <w:t>). [20 DCMR 500.2]</w:t>
      </w:r>
    </w:p>
    <w:p w14:paraId="520DA1F2" w14:textId="77777777" w:rsidR="009A2623" w:rsidRPr="006243B7" w:rsidRDefault="009A2623" w:rsidP="009A2623">
      <w:pPr>
        <w:ind w:left="720" w:hanging="360"/>
      </w:pPr>
    </w:p>
    <w:p w14:paraId="700A99A0" w14:textId="7C0D7B96" w:rsidR="009A2623" w:rsidRDefault="009A2623" w:rsidP="009A2623">
      <w:pPr>
        <w:ind w:left="720" w:hanging="360"/>
      </w:pPr>
      <w:r w:rsidRPr="006243B7">
        <w:t>b.</w:t>
      </w:r>
      <w:r w:rsidRPr="006243B7">
        <w:tab/>
        <w:t xml:space="preserve">In order to ensure compliance with Condition III(a), the </w:t>
      </w:r>
      <w:r>
        <w:t>Permittee</w:t>
      </w:r>
      <w:r w:rsidRPr="006243B7">
        <w:t xml:space="preserve"> shall monitor the tota</w:t>
      </w:r>
      <w:r>
        <w:t xml:space="preserve">l </w:t>
      </w:r>
      <w:r w:rsidR="00AF718D" w:rsidRPr="00AF718D">
        <w:t>hours of operation each month with the use of a properly functioning, non-resettable hour metering device or by tracking the sum of the duration of each instance of operation each month.</w:t>
      </w:r>
    </w:p>
    <w:p w14:paraId="61B491B9" w14:textId="77777777" w:rsidR="009A2623" w:rsidRDefault="009A2623" w:rsidP="009A2623">
      <w:pPr>
        <w:ind w:left="720" w:hanging="360"/>
      </w:pPr>
    </w:p>
    <w:p w14:paraId="6747571F" w14:textId="419BE130" w:rsidR="009A2623" w:rsidRDefault="009A2623" w:rsidP="009A2623">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14:paraId="36E63633" w14:textId="77777777" w:rsidR="009A2623" w:rsidRDefault="009A2623" w:rsidP="009A2623">
      <w:pPr>
        <w:ind w:left="720" w:hanging="360"/>
      </w:pPr>
    </w:p>
    <w:p w14:paraId="38BA189F" w14:textId="77777777" w:rsidR="009A2623" w:rsidRDefault="009A2623" w:rsidP="009A2623">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14:paraId="4AB5456A" w14:textId="77777777" w:rsidR="00224E98" w:rsidRDefault="00224E98" w:rsidP="00E90814">
      <w:pPr>
        <w:contextualSpacing/>
      </w:pPr>
    </w:p>
    <w:p w14:paraId="5DCE626E" w14:textId="6612C60D" w:rsidR="009A2623" w:rsidRPr="006243B7" w:rsidRDefault="009A2623" w:rsidP="001D3A76">
      <w:pPr>
        <w:ind w:left="360" w:hanging="450"/>
      </w:pPr>
      <w:r w:rsidRPr="006243B7">
        <w:t>V.</w:t>
      </w:r>
      <w:r w:rsidRPr="006243B7">
        <w:tab/>
      </w:r>
      <w:r w:rsidRPr="006243B7">
        <w:rPr>
          <w:u w:val="single"/>
        </w:rPr>
        <w:t>Record Keeping Requirements:</w:t>
      </w:r>
    </w:p>
    <w:p w14:paraId="51A301B5" w14:textId="77777777" w:rsidR="009A2623" w:rsidRPr="006243B7" w:rsidRDefault="009A2623" w:rsidP="009A2623">
      <w:pPr>
        <w:ind w:left="360" w:hanging="360"/>
      </w:pPr>
    </w:p>
    <w:p w14:paraId="75855E3C" w14:textId="141AB553" w:rsidR="009A2623" w:rsidRPr="005238C4" w:rsidRDefault="009A2623" w:rsidP="009A2623">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w:t>
      </w:r>
      <w:r w:rsidRPr="006243B7">
        <w:t>:</w:t>
      </w:r>
    </w:p>
    <w:p w14:paraId="187D09B4" w14:textId="77777777" w:rsidR="009A2623" w:rsidRPr="006243B7" w:rsidRDefault="009A2623" w:rsidP="009A2623">
      <w:pPr>
        <w:tabs>
          <w:tab w:val="left" w:pos="900"/>
        </w:tabs>
        <w:ind w:left="720" w:hanging="360"/>
      </w:pPr>
      <w:r>
        <w:tab/>
      </w:r>
    </w:p>
    <w:p w14:paraId="0FE9F312" w14:textId="77777777" w:rsidR="009A2623" w:rsidRPr="005238C4" w:rsidRDefault="009A2623" w:rsidP="009A2623">
      <w:pPr>
        <w:ind w:left="1080" w:hanging="360"/>
      </w:pPr>
      <w:r w:rsidRPr="005238C4">
        <w:t>1.</w:t>
      </w:r>
      <w:r w:rsidRPr="005238C4">
        <w:tab/>
      </w:r>
      <w:r>
        <w:t>The date, time, duration, and reason for each start-up of the emergency generator, including the following specific information:</w:t>
      </w:r>
    </w:p>
    <w:p w14:paraId="1D1EA141" w14:textId="77777777" w:rsidR="009A2623" w:rsidRDefault="009A2623" w:rsidP="009A2623"/>
    <w:p w14:paraId="3B1CF86E" w14:textId="5A56A67C" w:rsidR="009A2623" w:rsidRDefault="009A2623" w:rsidP="009A2623">
      <w:pPr>
        <w:ind w:left="1440" w:hanging="360"/>
      </w:pPr>
      <w:proofErr w:type="spellStart"/>
      <w:r>
        <w:t>i</w:t>
      </w:r>
      <w:proofErr w:type="spellEnd"/>
      <w:r>
        <w:t>.</w:t>
      </w:r>
      <w:r>
        <w:tab/>
        <w:t>If the unit is operated in non-emergency situations pursuant to Condition III(c)</w:t>
      </w:r>
      <w:r w:rsidR="00B23A78">
        <w:t>(2)</w:t>
      </w:r>
      <w:r>
        <w:t>, the specific purpose for each operation period must be recorded; and</w:t>
      </w:r>
    </w:p>
    <w:p w14:paraId="6173682E" w14:textId="77777777" w:rsidR="009A2623" w:rsidRDefault="009A2623" w:rsidP="009A2623">
      <w:pPr>
        <w:ind w:left="1440" w:hanging="360"/>
      </w:pPr>
    </w:p>
    <w:p w14:paraId="23708CD9" w14:textId="395A7CD4" w:rsidR="009A2623" w:rsidRPr="005238C4" w:rsidRDefault="009A2623" w:rsidP="009A2623">
      <w:pPr>
        <w:ind w:left="1440" w:hanging="360"/>
      </w:pPr>
      <w:r>
        <w:lastRenderedPageBreak/>
        <w:t>i</w:t>
      </w:r>
      <w:r w:rsidR="00D11EFA">
        <w:t>i</w:t>
      </w:r>
      <w:r>
        <w:t>i.</w:t>
      </w:r>
      <w:r>
        <w:tab/>
        <w:t>If the unit is operated for emergency purposes, what classified the operation as emergency;</w:t>
      </w:r>
    </w:p>
    <w:p w14:paraId="2FD81608" w14:textId="77777777" w:rsidR="009A2623" w:rsidRDefault="009A2623" w:rsidP="009A2623">
      <w:pPr>
        <w:ind w:left="1080" w:hanging="360"/>
      </w:pPr>
    </w:p>
    <w:p w14:paraId="0FD20966" w14:textId="77777777" w:rsidR="009A2623" w:rsidRPr="006243B7" w:rsidRDefault="009A2623" w:rsidP="009A262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14:paraId="07BF5564" w14:textId="77777777" w:rsidR="009A2623" w:rsidRPr="006243B7" w:rsidRDefault="009A2623" w:rsidP="009A2623">
      <w:pPr>
        <w:tabs>
          <w:tab w:val="num" w:pos="1260"/>
        </w:tabs>
        <w:ind w:left="1260" w:hanging="540"/>
      </w:pPr>
    </w:p>
    <w:p w14:paraId="523B8DCE" w14:textId="54DFE423" w:rsidR="009A2623" w:rsidRPr="006243B7" w:rsidRDefault="009A2623" w:rsidP="009A2623">
      <w:pPr>
        <w:ind w:left="1080" w:hanging="360"/>
      </w:pPr>
      <w:r w:rsidRPr="006243B7">
        <w:t>3.</w:t>
      </w:r>
      <w:r w:rsidRPr="006243B7">
        <w:tab/>
      </w:r>
      <w:r>
        <w:t xml:space="preserve">The total hours of operation for maintenance checks and readiness and non-emergency operation testing pursuant to Condition III(c) each month, </w:t>
      </w:r>
      <w:r w:rsidR="00B23A78">
        <w:t xml:space="preserve">recorded within 15 days of the end of each calendar month, </w:t>
      </w:r>
      <w:r>
        <w:t>and totaled for each calendar year by January 15 of each year for the previous calendar year;</w:t>
      </w:r>
    </w:p>
    <w:p w14:paraId="51BC05AE" w14:textId="77777777" w:rsidR="009A2623" w:rsidRPr="009979A7" w:rsidRDefault="009A2623" w:rsidP="009A2623">
      <w:pPr>
        <w:tabs>
          <w:tab w:val="num" w:pos="1260"/>
        </w:tabs>
      </w:pPr>
    </w:p>
    <w:p w14:paraId="78557783" w14:textId="009F409D" w:rsidR="009A2623" w:rsidRDefault="004C3509" w:rsidP="009A2623">
      <w:pPr>
        <w:ind w:left="1080" w:hanging="360"/>
      </w:pPr>
      <w:r w:rsidRPr="004C3509">
        <w:t>4.</w:t>
      </w:r>
      <w:r w:rsidRPr="004C3509">
        <w:tab/>
      </w:r>
      <w:r w:rsidR="007756DA" w:rsidRPr="007756DA">
        <w:t xml:space="preserve">The total hours of operation each calendar year for non-emergency purposes pursuant to Condition </w:t>
      </w:r>
      <w:r w:rsidR="007756DA">
        <w:t>III</w:t>
      </w:r>
      <w:r w:rsidR="007756DA" w:rsidRPr="007756DA">
        <w:t>(c)(2), totaled by January 15 of each calendar year for the previous calendar year;</w:t>
      </w:r>
    </w:p>
    <w:p w14:paraId="78A47229" w14:textId="77777777" w:rsidR="004C3509" w:rsidRDefault="004C3509" w:rsidP="009A2623">
      <w:pPr>
        <w:ind w:left="1080" w:hanging="360"/>
      </w:pPr>
    </w:p>
    <w:p w14:paraId="76BAFF74" w14:textId="19E34330" w:rsidR="007756DA" w:rsidRDefault="009A2623" w:rsidP="007756DA">
      <w:pPr>
        <w:ind w:left="1080" w:hanging="360"/>
      </w:pPr>
      <w:r>
        <w:t>5.</w:t>
      </w:r>
      <w:r>
        <w:tab/>
      </w:r>
      <w:r w:rsidRPr="009979A7">
        <w:t>Records of the maintenance performed on the unit</w:t>
      </w:r>
      <w:r w:rsidR="007756DA">
        <w:t xml:space="preserve"> </w:t>
      </w:r>
      <w:r w:rsidR="007756DA">
        <w:rPr>
          <w:i/>
        </w:rPr>
        <w:t>[Note that these records must be sufficient such that the Permittee is complying with the requirements of Condition I</w:t>
      </w:r>
      <w:r w:rsidR="007756DA">
        <w:rPr>
          <w:i/>
        </w:rPr>
        <w:t>II</w:t>
      </w:r>
      <w:r w:rsidR="007756DA">
        <w:rPr>
          <w:i/>
        </w:rPr>
        <w:t>(f) and (g)]</w:t>
      </w:r>
      <w:r w:rsidR="007756DA">
        <w:t>;</w:t>
      </w:r>
    </w:p>
    <w:p w14:paraId="26E1D789" w14:textId="77777777" w:rsidR="009A2623" w:rsidRPr="009979A7" w:rsidRDefault="009A2623" w:rsidP="009A2623">
      <w:pPr>
        <w:ind w:left="1080" w:hanging="360"/>
      </w:pPr>
    </w:p>
    <w:p w14:paraId="4116660F" w14:textId="77777777" w:rsidR="009A2623" w:rsidRPr="009979A7" w:rsidRDefault="009A2623" w:rsidP="009A2623">
      <w:pPr>
        <w:ind w:left="1080" w:hanging="360"/>
      </w:pPr>
      <w:r>
        <w:t>6</w:t>
      </w:r>
      <w:r w:rsidRPr="009979A7">
        <w:t>.</w:t>
      </w:r>
      <w:r w:rsidRPr="009979A7">
        <w:tab/>
        <w:t>Records of the results of any visible emissions monitoring performed;</w:t>
      </w:r>
    </w:p>
    <w:p w14:paraId="13561C47" w14:textId="77777777" w:rsidR="009A2623" w:rsidRPr="009979A7" w:rsidRDefault="009A2623" w:rsidP="009A2623">
      <w:pPr>
        <w:ind w:left="1080" w:hanging="360"/>
      </w:pPr>
    </w:p>
    <w:p w14:paraId="69878690" w14:textId="77777777" w:rsidR="009A2623" w:rsidRPr="009979A7" w:rsidRDefault="009A2623" w:rsidP="009A2623">
      <w:pPr>
        <w:ind w:left="1080" w:hanging="360"/>
      </w:pPr>
      <w:r>
        <w:t>7</w:t>
      </w:r>
      <w:r w:rsidRPr="009979A7">
        <w:t>.</w:t>
      </w:r>
      <w:r w:rsidRPr="009979A7">
        <w:tab/>
        <w:t>Records of the occurrence and duration of ea</w:t>
      </w:r>
      <w:r>
        <w:t>ch malfunction of operation; and</w:t>
      </w:r>
    </w:p>
    <w:p w14:paraId="0F423A0D" w14:textId="77777777" w:rsidR="009A2623" w:rsidRDefault="009A2623" w:rsidP="009A2623">
      <w:pPr>
        <w:ind w:left="1080" w:hanging="360"/>
      </w:pPr>
    </w:p>
    <w:p w14:paraId="7AB9C23C" w14:textId="77777777" w:rsidR="009A2623" w:rsidRDefault="009A2623" w:rsidP="009A2623">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14:paraId="435D7CDF" w14:textId="77777777" w:rsidR="009A2623" w:rsidRPr="006243B7" w:rsidRDefault="009A2623" w:rsidP="009A2623">
      <w:pPr>
        <w:ind w:left="360"/>
      </w:pPr>
    </w:p>
    <w:p w14:paraId="748C4143" w14:textId="74145FF7" w:rsidR="009A2623" w:rsidRDefault="009A2623" w:rsidP="009A2623">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000B7D59">
        <w:t xml:space="preserve"> or at an electronic location readily accessible from the facility</w:t>
      </w:r>
      <w:r w:rsidRPr="006243B7">
        <w:t>.</w:t>
      </w:r>
      <w:r w:rsidRPr="004D3170">
        <w:t xml:space="preserve"> </w:t>
      </w:r>
      <w:r w:rsidR="007756DA">
        <w:t>If such documentation is unavailable, the Permittee shall maintain documentation of the written maintenance plan consistent with industry standards in accordance with which the unit is being maintained. [20 DCMR 500.2]</w:t>
      </w:r>
    </w:p>
    <w:p w14:paraId="43B0A7C4" w14:textId="77777777" w:rsidR="009A2623" w:rsidRDefault="009A2623" w:rsidP="009A2623">
      <w:pPr>
        <w:ind w:left="720" w:hanging="360"/>
      </w:pPr>
    </w:p>
    <w:p w14:paraId="6B20F0ED" w14:textId="77777777" w:rsidR="009A2623" w:rsidRPr="006243B7" w:rsidRDefault="009A2623" w:rsidP="009A2623">
      <w:pPr>
        <w:ind w:left="720" w:hanging="360"/>
      </w:pPr>
      <w:r w:rsidRPr="006243B7">
        <w:t>c.</w:t>
      </w:r>
      <w:r w:rsidRPr="006243B7">
        <w:tab/>
        <w:t xml:space="preserve">For each delivery of diesel fuel, the </w:t>
      </w:r>
      <w:r>
        <w:t>Permittee</w:t>
      </w:r>
      <w:r w:rsidRPr="006243B7">
        <w:t xml:space="preserve"> shall maintain one of the following:</w:t>
      </w:r>
    </w:p>
    <w:p w14:paraId="69C7B56C" w14:textId="77777777" w:rsidR="009A2623" w:rsidRDefault="009A2623" w:rsidP="009A2623">
      <w:pPr>
        <w:ind w:left="1080" w:hanging="360"/>
      </w:pPr>
    </w:p>
    <w:p w14:paraId="2D87DDDB" w14:textId="77777777" w:rsidR="009A2623" w:rsidRPr="006243B7" w:rsidRDefault="009A2623" w:rsidP="009A262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14:paraId="5056EA6E" w14:textId="77777777" w:rsidR="009A2623" w:rsidRDefault="009A2623" w:rsidP="009A2623"/>
    <w:p w14:paraId="316C6FEE" w14:textId="77777777" w:rsidR="009A2623" w:rsidRPr="006243B7" w:rsidRDefault="009A2623" w:rsidP="009A2623">
      <w:pPr>
        <w:ind w:left="1080" w:hanging="360"/>
      </w:pPr>
      <w:r>
        <w:t>2</w:t>
      </w:r>
      <w:r w:rsidRPr="006243B7">
        <w:t>.</w:t>
      </w:r>
      <w:r w:rsidRPr="006243B7">
        <w:tab/>
        <w:t>A fuel delivery receipt and documentation of sampling and analysis containing the following information:</w:t>
      </w:r>
    </w:p>
    <w:p w14:paraId="280EBB81" w14:textId="77777777" w:rsidR="009A2623" w:rsidRDefault="009A2623" w:rsidP="009A2623">
      <w:pPr>
        <w:ind w:left="1440" w:hanging="360"/>
      </w:pPr>
    </w:p>
    <w:p w14:paraId="583C06A0" w14:textId="77777777" w:rsidR="009A2623" w:rsidRPr="006243B7" w:rsidRDefault="009A2623" w:rsidP="009A2623">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14:paraId="11D6FBE6" w14:textId="77777777" w:rsidR="009A2623" w:rsidRDefault="009A2623" w:rsidP="009A2623">
      <w:pPr>
        <w:ind w:left="1440" w:hanging="360"/>
      </w:pPr>
    </w:p>
    <w:p w14:paraId="7F8A5CE0" w14:textId="77777777" w:rsidR="009A2623" w:rsidRPr="006243B7" w:rsidRDefault="009A2623" w:rsidP="009A2623">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14:paraId="7A19F1A9" w14:textId="77777777" w:rsidR="009A2623" w:rsidRDefault="009A2623" w:rsidP="009A2623">
      <w:pPr>
        <w:ind w:left="1440" w:hanging="360"/>
      </w:pPr>
    </w:p>
    <w:p w14:paraId="5058DD00" w14:textId="77777777" w:rsidR="009A2623" w:rsidRPr="006243B7" w:rsidRDefault="009A2623" w:rsidP="009A2623">
      <w:pPr>
        <w:ind w:left="1440" w:hanging="360"/>
      </w:pPr>
      <w:r w:rsidRPr="006243B7">
        <w:t>C.</w:t>
      </w:r>
      <w:r w:rsidRPr="006243B7">
        <w:tab/>
        <w:t>The date and time the sample was taken;</w:t>
      </w:r>
    </w:p>
    <w:p w14:paraId="7C232588" w14:textId="77777777" w:rsidR="009A2623" w:rsidRDefault="009A2623" w:rsidP="009A2623">
      <w:pPr>
        <w:ind w:left="1440" w:hanging="360"/>
      </w:pPr>
    </w:p>
    <w:p w14:paraId="6B63DF1F" w14:textId="77777777" w:rsidR="009A2623" w:rsidRPr="006243B7" w:rsidRDefault="009A2623" w:rsidP="009A2623">
      <w:pPr>
        <w:ind w:left="1440" w:hanging="360"/>
      </w:pPr>
      <w:r w:rsidRPr="006243B7">
        <w:t>D.</w:t>
      </w:r>
      <w:r w:rsidRPr="006243B7">
        <w:tab/>
        <w:t>The name, address, and telephone number of the laboratory that analyzed the sample; and</w:t>
      </w:r>
    </w:p>
    <w:p w14:paraId="717386E5" w14:textId="77777777" w:rsidR="009A2623" w:rsidRDefault="009A2623" w:rsidP="009A2623">
      <w:pPr>
        <w:ind w:left="1440" w:hanging="360"/>
      </w:pPr>
    </w:p>
    <w:p w14:paraId="780AE8EA" w14:textId="77777777" w:rsidR="009A2623" w:rsidRPr="006243B7" w:rsidRDefault="009A2623" w:rsidP="009A2623">
      <w:pPr>
        <w:ind w:left="1440" w:hanging="360"/>
      </w:pPr>
      <w:r w:rsidRPr="006243B7">
        <w:t>E.</w:t>
      </w:r>
      <w:r w:rsidRPr="006243B7">
        <w:tab/>
        <w:t>The test method used to determine the sulfur content.</w:t>
      </w:r>
    </w:p>
    <w:p w14:paraId="55963E3C" w14:textId="77777777" w:rsidR="00FE6622" w:rsidRDefault="00FE6622" w:rsidP="00FE6622">
      <w:pPr>
        <w:ind w:firstLine="720"/>
      </w:pPr>
    </w:p>
    <w:p w14:paraId="6F23C8D3" w14:textId="3B45F6B3" w:rsidR="009A2623" w:rsidRPr="005238C4" w:rsidRDefault="009A2623" w:rsidP="009A2623">
      <w:bookmarkStart w:id="3" w:name="_Hlk82427240"/>
      <w:r>
        <w:t>I</w:t>
      </w:r>
      <w:r w:rsidRPr="005238C4">
        <w:t>f you have any questions, plea</w:t>
      </w:r>
      <w:r>
        <w:t xml:space="preserve">se call me at (202) 535-1747 or </w:t>
      </w:r>
      <w:r w:rsidR="002537BB">
        <w:t>Thomas Olmstead</w:t>
      </w:r>
      <w:r>
        <w:t xml:space="preserve"> at (202) </w:t>
      </w:r>
      <w:r w:rsidR="002537BB">
        <w:t>535</w:t>
      </w:r>
      <w:r>
        <w:t>-</w:t>
      </w:r>
      <w:r w:rsidR="002537BB">
        <w:t>2273</w:t>
      </w:r>
      <w:r w:rsidRPr="005238C4">
        <w:t>.</w:t>
      </w:r>
    </w:p>
    <w:bookmarkEnd w:id="3"/>
    <w:p w14:paraId="4ADC4A3A" w14:textId="77777777" w:rsidR="009A2623" w:rsidRPr="005238C4" w:rsidRDefault="009A2623" w:rsidP="009A2623"/>
    <w:p w14:paraId="001876F4" w14:textId="77777777" w:rsidR="009A2623" w:rsidRPr="005238C4" w:rsidRDefault="009A2623" w:rsidP="009A2623">
      <w:pPr>
        <w:pStyle w:val="Signature"/>
      </w:pPr>
      <w:r w:rsidRPr="005238C4">
        <w:t>Sincerely,</w:t>
      </w:r>
    </w:p>
    <w:p w14:paraId="459826FD" w14:textId="77777777" w:rsidR="009A2623" w:rsidRPr="005238C4" w:rsidRDefault="009A2623" w:rsidP="009A2623"/>
    <w:p w14:paraId="791C822A" w14:textId="77777777" w:rsidR="009A2623" w:rsidRDefault="009A2623" w:rsidP="009A2623"/>
    <w:p w14:paraId="55BA6CF5" w14:textId="77777777" w:rsidR="009A2623" w:rsidRDefault="009A2623" w:rsidP="009A2623"/>
    <w:p w14:paraId="6BF2DBD4" w14:textId="77777777" w:rsidR="009A2623" w:rsidRDefault="009A2623" w:rsidP="009A2623">
      <w:r w:rsidRPr="005238C4">
        <w:t xml:space="preserve">Stephen S. Ours, </w:t>
      </w:r>
      <w:r>
        <w:t>P.E.</w:t>
      </w:r>
    </w:p>
    <w:p w14:paraId="5EE83246" w14:textId="77777777" w:rsidR="009A2623" w:rsidRPr="005238C4" w:rsidRDefault="009A2623" w:rsidP="009A2623">
      <w:r w:rsidRPr="005238C4">
        <w:t>Chief</w:t>
      </w:r>
      <w:r>
        <w:t xml:space="preserve">, </w:t>
      </w:r>
      <w:r w:rsidRPr="005238C4">
        <w:t>Permitting Branch</w:t>
      </w:r>
    </w:p>
    <w:p w14:paraId="0CDD94C1" w14:textId="77777777" w:rsidR="009A2623" w:rsidRDefault="009A2623" w:rsidP="009A2623"/>
    <w:p w14:paraId="2BA0641D" w14:textId="69158A8C" w:rsidR="00FC7B59" w:rsidRDefault="009A2623" w:rsidP="009A2623">
      <w:proofErr w:type="gramStart"/>
      <w:r w:rsidRPr="0061157C">
        <w:t>SSO:</w:t>
      </w:r>
      <w:r w:rsidR="002537BB">
        <w:t>TJO</w:t>
      </w:r>
      <w:proofErr w:type="gramEnd"/>
    </w:p>
    <w:sectPr w:rsidR="00FC7B59" w:rsidSect="00417313">
      <w:headerReference w:type="default" r:id="rId8"/>
      <w:headerReference w:type="first" r:id="rId9"/>
      <w:footerReference w:type="first" r:id="rId10"/>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9142" w14:textId="77777777" w:rsidR="002A4D40" w:rsidRDefault="002A4D40">
      <w:r>
        <w:separator/>
      </w:r>
    </w:p>
  </w:endnote>
  <w:endnote w:type="continuationSeparator" w:id="0">
    <w:p w14:paraId="6F182946" w14:textId="77777777" w:rsidR="002A4D40" w:rsidRDefault="002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04DE" w14:textId="04759BBF" w:rsidR="004D3170" w:rsidRPr="0030116A" w:rsidRDefault="0089063E" w:rsidP="0089063E">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74C439BA" wp14:editId="13A13CC8">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A18A626" wp14:editId="1050EA6F">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4D3170">
      <w:rPr>
        <w:rFonts w:ascii="Century Gothic" w:hAnsi="Century Gothic"/>
        <w:noProof/>
      </w:rPr>
      <mc:AlternateContent>
        <mc:Choice Requires="wps">
          <w:drawing>
            <wp:anchor distT="0" distB="0" distL="114300" distR="114300" simplePos="0" relativeHeight="251660288" behindDoc="0" locked="0" layoutInCell="1" allowOverlap="1" wp14:anchorId="0E6948BA" wp14:editId="7817CF6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B25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4D3170">
      <w:rPr>
        <w:rFonts w:ascii="Century Gothic" w:hAnsi="Century Gothic"/>
        <w:noProof/>
      </w:rPr>
      <mc:AlternateContent>
        <mc:Choice Requires="wps">
          <w:drawing>
            <wp:anchor distT="0" distB="0" distL="114300" distR="114300" simplePos="0" relativeHeight="251659264" behindDoc="1" locked="0" layoutInCell="1" allowOverlap="1" wp14:anchorId="447D69DB" wp14:editId="2EE4A47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E15E8"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4D3170" w:rsidRPr="0030116A">
      <w:rPr>
        <w:rFonts w:ascii="Century Gothic" w:hAnsi="Century Gothic"/>
        <w:sz w:val="19"/>
        <w:szCs w:val="19"/>
      </w:rPr>
      <w:t xml:space="preserve">1200 First Street NE, 5th Floor, Washington, DC 20002 </w:t>
    </w:r>
    <w:r w:rsidR="004D3170">
      <w:rPr>
        <w:rFonts w:ascii="Century Gothic" w:hAnsi="Century Gothic"/>
        <w:sz w:val="19"/>
        <w:szCs w:val="19"/>
      </w:rPr>
      <w:t xml:space="preserve">| (202) 535-2600 | </w:t>
    </w:r>
    <w:r w:rsidR="004D3170" w:rsidRPr="0030116A">
      <w:rPr>
        <w:rFonts w:ascii="Century Gothic" w:hAnsi="Century Gothic"/>
        <w:sz w:val="19"/>
        <w:szCs w:val="19"/>
      </w:rPr>
      <w:t>doee.dc.gov</w:t>
    </w:r>
    <w:r w:rsidR="004D3170">
      <w:rPr>
        <w:rFonts w:ascii="Century Gothic" w:hAnsi="Century Gothic"/>
        <w:sz w:val="19"/>
        <w:szCs w:val="19"/>
      </w:rPr>
      <w:t xml:space="preserve"> </w:t>
    </w:r>
  </w:p>
  <w:p w14:paraId="746E751D" w14:textId="77777777"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9A70" w14:textId="77777777" w:rsidR="002A4D40" w:rsidRDefault="002A4D40">
      <w:r>
        <w:separator/>
      </w:r>
    </w:p>
  </w:footnote>
  <w:footnote w:type="continuationSeparator" w:id="0">
    <w:p w14:paraId="0A34150F" w14:textId="77777777" w:rsidR="002A4D40" w:rsidRDefault="002A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6FBF" w14:textId="77777777" w:rsidR="00E90814" w:rsidRDefault="00E90814" w:rsidP="00AE2344">
    <w:pPr>
      <w:pStyle w:val="Header"/>
      <w:rPr>
        <w:b/>
      </w:rPr>
    </w:pPr>
    <w:r w:rsidRPr="00E90814">
      <w:rPr>
        <w:b/>
      </w:rPr>
      <w:t xml:space="preserve">MedStar National Rehabilitation Hospital </w:t>
    </w:r>
  </w:p>
  <w:p w14:paraId="13623617" w14:textId="6A986143" w:rsidR="00AE2344" w:rsidRDefault="00E90814" w:rsidP="007E6566">
    <w:pPr>
      <w:pStyle w:val="Header"/>
      <w:ind w:left="360" w:hanging="360"/>
      <w:rPr>
        <w:b/>
      </w:rPr>
    </w:pPr>
    <w:r w:rsidRPr="00E90814">
      <w:rPr>
        <w:b/>
      </w:rPr>
      <w:t xml:space="preserve">Permit No. 7016-R1 to </w:t>
    </w:r>
    <w:r w:rsidR="00DD6C6F" w:rsidRPr="00DD6C6F">
      <w:rPr>
        <w:b/>
      </w:rPr>
      <w:t xml:space="preserve">Operate </w:t>
    </w:r>
    <w:r w:rsidRPr="00E90814">
      <w:rPr>
        <w:b/>
      </w:rPr>
      <w:t xml:space="preserve">One 625 kWe Diesel-Fired Emergency Generator Set (Emergency Generator #1) </w:t>
    </w:r>
  </w:p>
  <w:p w14:paraId="3F965EB3" w14:textId="77777777" w:rsidR="007E6566" w:rsidRDefault="007E6566" w:rsidP="009F120C">
    <w:pPr>
      <w:pStyle w:val="Header"/>
    </w:pPr>
    <w:r>
      <w:t>January 5, 2022</w:t>
    </w:r>
  </w:p>
  <w:p w14:paraId="3E00A87B" w14:textId="47666DFD" w:rsidR="009F120C" w:rsidRDefault="009F120C" w:rsidP="009F120C">
    <w:pPr>
      <w:pStyle w:val="Header"/>
    </w:pPr>
    <w:r w:rsidRPr="00C278BD">
      <w:t xml:space="preserve">Page </w:t>
    </w:r>
    <w:r w:rsidR="00626360">
      <w:rPr>
        <w:noProof/>
      </w:rPr>
      <w:fldChar w:fldCharType="begin"/>
    </w:r>
    <w:r w:rsidR="00626360">
      <w:rPr>
        <w:noProof/>
      </w:rPr>
      <w:instrText xml:space="preserve"> PAGE   \* MERGEFORMAT </w:instrText>
    </w:r>
    <w:r w:rsidR="00626360">
      <w:rPr>
        <w:noProof/>
      </w:rPr>
      <w:fldChar w:fldCharType="separate"/>
    </w:r>
    <w:r w:rsidR="00025C9A">
      <w:rPr>
        <w:noProof/>
      </w:rPr>
      <w:t>9</w:t>
    </w:r>
    <w:r w:rsidR="00626360">
      <w:rPr>
        <w:noProof/>
      </w:rPr>
      <w:fldChar w:fldCharType="end"/>
    </w:r>
  </w:p>
  <w:p w14:paraId="3A4C5DB6" w14:textId="77777777" w:rsidR="009F120C" w:rsidRDefault="009F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80D7" w14:textId="77777777"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037CA1E9" w14:textId="77777777" w:rsidR="00FB1680" w:rsidRDefault="007E21E5" w:rsidP="008D399E">
    <w:pPr>
      <w:pStyle w:val="Header"/>
    </w:pPr>
    <w:r>
      <w:t xml:space="preserve"> </w:t>
    </w:r>
  </w:p>
  <w:p w14:paraId="5F5C070A" w14:textId="77777777" w:rsidR="004D3170" w:rsidRDefault="004D3170" w:rsidP="008D399E">
    <w:pPr>
      <w:pStyle w:val="Header"/>
    </w:pPr>
  </w:p>
  <w:p w14:paraId="6886E897"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68"/>
    <w:multiLevelType w:val="hybridMultilevel"/>
    <w:tmpl w:val="90E2CA1A"/>
    <w:lvl w:ilvl="0" w:tplc="25CEDD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E746B"/>
    <w:multiLevelType w:val="hybridMultilevel"/>
    <w:tmpl w:val="264CB37C"/>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A7517F7"/>
    <w:multiLevelType w:val="hybridMultilevel"/>
    <w:tmpl w:val="CD52450C"/>
    <w:lvl w:ilvl="0" w:tplc="7696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15:restartNumberingAfterBreak="0">
    <w:nsid w:val="4C8C6472"/>
    <w:multiLevelType w:val="hybridMultilevel"/>
    <w:tmpl w:val="59E8A830"/>
    <w:lvl w:ilvl="0" w:tplc="F0046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10" w15:restartNumberingAfterBreak="0">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D829A1"/>
    <w:multiLevelType w:val="hybridMultilevel"/>
    <w:tmpl w:val="7E889C46"/>
    <w:lvl w:ilvl="0" w:tplc="C0A65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E7669F"/>
    <w:multiLevelType w:val="hybridMultilevel"/>
    <w:tmpl w:val="531E090A"/>
    <w:lvl w:ilvl="0" w:tplc="8EEC80CE">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2"/>
  </w:num>
  <w:num w:numId="2">
    <w:abstractNumId w:val="9"/>
  </w:num>
  <w:num w:numId="3">
    <w:abstractNumId w:val="14"/>
  </w:num>
  <w:num w:numId="4">
    <w:abstractNumId w:val="3"/>
  </w:num>
  <w:num w:numId="5">
    <w:abstractNumId w:val="5"/>
  </w:num>
  <w:num w:numId="6">
    <w:abstractNumId w:val="6"/>
  </w:num>
  <w:num w:numId="7">
    <w:abstractNumId w:val="8"/>
  </w:num>
  <w:num w:numId="8">
    <w:abstractNumId w:val="11"/>
  </w:num>
  <w:num w:numId="9">
    <w:abstractNumId w:val="4"/>
  </w:num>
  <w:num w:numId="10">
    <w:abstractNumId w:val="12"/>
  </w:num>
  <w:num w:numId="11">
    <w:abstractNumId w:val="1"/>
  </w:num>
  <w:num w:numId="12">
    <w:abstractNumId w:val="0"/>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1319D"/>
    <w:rsid w:val="00017B9C"/>
    <w:rsid w:val="00023468"/>
    <w:rsid w:val="00025C9A"/>
    <w:rsid w:val="000277A1"/>
    <w:rsid w:val="00036080"/>
    <w:rsid w:val="00042621"/>
    <w:rsid w:val="00042A97"/>
    <w:rsid w:val="0005177E"/>
    <w:rsid w:val="00055A12"/>
    <w:rsid w:val="00056F77"/>
    <w:rsid w:val="00070623"/>
    <w:rsid w:val="0007168C"/>
    <w:rsid w:val="00071F3B"/>
    <w:rsid w:val="00072791"/>
    <w:rsid w:val="00073F68"/>
    <w:rsid w:val="000854E1"/>
    <w:rsid w:val="00086496"/>
    <w:rsid w:val="00090999"/>
    <w:rsid w:val="0009137B"/>
    <w:rsid w:val="000938C8"/>
    <w:rsid w:val="000978A7"/>
    <w:rsid w:val="000A1296"/>
    <w:rsid w:val="000A6986"/>
    <w:rsid w:val="000B4A6D"/>
    <w:rsid w:val="000B7D59"/>
    <w:rsid w:val="000C4F31"/>
    <w:rsid w:val="000C6B50"/>
    <w:rsid w:val="000D391F"/>
    <w:rsid w:val="000E068E"/>
    <w:rsid w:val="000E2333"/>
    <w:rsid w:val="000E3350"/>
    <w:rsid w:val="000E7703"/>
    <w:rsid w:val="000F11C3"/>
    <w:rsid w:val="000F1F2C"/>
    <w:rsid w:val="00100A9B"/>
    <w:rsid w:val="0010773E"/>
    <w:rsid w:val="00111AA5"/>
    <w:rsid w:val="001146D1"/>
    <w:rsid w:val="00117635"/>
    <w:rsid w:val="00117758"/>
    <w:rsid w:val="00123779"/>
    <w:rsid w:val="00124081"/>
    <w:rsid w:val="00125040"/>
    <w:rsid w:val="001258D5"/>
    <w:rsid w:val="00130C0B"/>
    <w:rsid w:val="00131A85"/>
    <w:rsid w:val="001328DD"/>
    <w:rsid w:val="00134E71"/>
    <w:rsid w:val="00140828"/>
    <w:rsid w:val="00144954"/>
    <w:rsid w:val="00150947"/>
    <w:rsid w:val="00151DE9"/>
    <w:rsid w:val="0015572A"/>
    <w:rsid w:val="00160AE7"/>
    <w:rsid w:val="0016351F"/>
    <w:rsid w:val="00177B6C"/>
    <w:rsid w:val="00180A40"/>
    <w:rsid w:val="00187734"/>
    <w:rsid w:val="001A2D01"/>
    <w:rsid w:val="001A552C"/>
    <w:rsid w:val="001A5AC0"/>
    <w:rsid w:val="001A6345"/>
    <w:rsid w:val="001B0736"/>
    <w:rsid w:val="001C7160"/>
    <w:rsid w:val="001C7C5B"/>
    <w:rsid w:val="001D0BCB"/>
    <w:rsid w:val="001D2840"/>
    <w:rsid w:val="001D3493"/>
    <w:rsid w:val="001D3A76"/>
    <w:rsid w:val="001D7CF1"/>
    <w:rsid w:val="001E27F9"/>
    <w:rsid w:val="001E54DA"/>
    <w:rsid w:val="001E561C"/>
    <w:rsid w:val="001F0354"/>
    <w:rsid w:val="00200DD6"/>
    <w:rsid w:val="00202519"/>
    <w:rsid w:val="00204DB8"/>
    <w:rsid w:val="002074CD"/>
    <w:rsid w:val="00222930"/>
    <w:rsid w:val="00224295"/>
    <w:rsid w:val="00224E98"/>
    <w:rsid w:val="0022651F"/>
    <w:rsid w:val="002537BB"/>
    <w:rsid w:val="002542A9"/>
    <w:rsid w:val="00262AEB"/>
    <w:rsid w:val="00264D87"/>
    <w:rsid w:val="00271FB2"/>
    <w:rsid w:val="002908A0"/>
    <w:rsid w:val="002A3265"/>
    <w:rsid w:val="002A4D40"/>
    <w:rsid w:val="002B4FCC"/>
    <w:rsid w:val="002B6ECE"/>
    <w:rsid w:val="002C3A46"/>
    <w:rsid w:val="002C7751"/>
    <w:rsid w:val="002C77E8"/>
    <w:rsid w:val="002C7863"/>
    <w:rsid w:val="002D0497"/>
    <w:rsid w:val="002D0F58"/>
    <w:rsid w:val="002D20E8"/>
    <w:rsid w:val="002D4501"/>
    <w:rsid w:val="002D68F4"/>
    <w:rsid w:val="002D76A8"/>
    <w:rsid w:val="002D7E10"/>
    <w:rsid w:val="002E0610"/>
    <w:rsid w:val="002E0C33"/>
    <w:rsid w:val="002E239A"/>
    <w:rsid w:val="002E24C6"/>
    <w:rsid w:val="002E37D1"/>
    <w:rsid w:val="002F0390"/>
    <w:rsid w:val="002F3404"/>
    <w:rsid w:val="00322481"/>
    <w:rsid w:val="00325F1B"/>
    <w:rsid w:val="00331CE9"/>
    <w:rsid w:val="0033569E"/>
    <w:rsid w:val="003357AB"/>
    <w:rsid w:val="00344126"/>
    <w:rsid w:val="00345623"/>
    <w:rsid w:val="0034697C"/>
    <w:rsid w:val="0034790C"/>
    <w:rsid w:val="00354C2B"/>
    <w:rsid w:val="00367CDF"/>
    <w:rsid w:val="0037262E"/>
    <w:rsid w:val="0037534F"/>
    <w:rsid w:val="00377959"/>
    <w:rsid w:val="00380F6D"/>
    <w:rsid w:val="00382819"/>
    <w:rsid w:val="00397AE2"/>
    <w:rsid w:val="003B2CC6"/>
    <w:rsid w:val="003B2E44"/>
    <w:rsid w:val="003B5956"/>
    <w:rsid w:val="003B7956"/>
    <w:rsid w:val="003C056C"/>
    <w:rsid w:val="003C282E"/>
    <w:rsid w:val="003C614E"/>
    <w:rsid w:val="003D25AE"/>
    <w:rsid w:val="003D35B7"/>
    <w:rsid w:val="003D469D"/>
    <w:rsid w:val="003F0311"/>
    <w:rsid w:val="003F561A"/>
    <w:rsid w:val="00411AC3"/>
    <w:rsid w:val="00412FAC"/>
    <w:rsid w:val="00416039"/>
    <w:rsid w:val="00417313"/>
    <w:rsid w:val="00423FA6"/>
    <w:rsid w:val="0044714D"/>
    <w:rsid w:val="00447441"/>
    <w:rsid w:val="00447EB8"/>
    <w:rsid w:val="00450631"/>
    <w:rsid w:val="0045106C"/>
    <w:rsid w:val="00451564"/>
    <w:rsid w:val="0045256A"/>
    <w:rsid w:val="00454A41"/>
    <w:rsid w:val="00456983"/>
    <w:rsid w:val="00462A6E"/>
    <w:rsid w:val="00462D50"/>
    <w:rsid w:val="004666EB"/>
    <w:rsid w:val="00467425"/>
    <w:rsid w:val="00473C74"/>
    <w:rsid w:val="00477ADA"/>
    <w:rsid w:val="00480BA7"/>
    <w:rsid w:val="00492662"/>
    <w:rsid w:val="00497B1E"/>
    <w:rsid w:val="004A1250"/>
    <w:rsid w:val="004A5BC1"/>
    <w:rsid w:val="004B5819"/>
    <w:rsid w:val="004B7F2A"/>
    <w:rsid w:val="004C1E92"/>
    <w:rsid w:val="004C3509"/>
    <w:rsid w:val="004C41B1"/>
    <w:rsid w:val="004D0B46"/>
    <w:rsid w:val="004D1B50"/>
    <w:rsid w:val="004D3170"/>
    <w:rsid w:val="004E0393"/>
    <w:rsid w:val="004F48AE"/>
    <w:rsid w:val="004F7D23"/>
    <w:rsid w:val="0050305C"/>
    <w:rsid w:val="0050467D"/>
    <w:rsid w:val="00514A29"/>
    <w:rsid w:val="005224FA"/>
    <w:rsid w:val="00522D0B"/>
    <w:rsid w:val="00524122"/>
    <w:rsid w:val="00533170"/>
    <w:rsid w:val="00535B47"/>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5E4B31"/>
    <w:rsid w:val="0061157C"/>
    <w:rsid w:val="00626360"/>
    <w:rsid w:val="00631E6E"/>
    <w:rsid w:val="00633781"/>
    <w:rsid w:val="00643273"/>
    <w:rsid w:val="00645783"/>
    <w:rsid w:val="006479C0"/>
    <w:rsid w:val="0065117F"/>
    <w:rsid w:val="00651CAB"/>
    <w:rsid w:val="0065276C"/>
    <w:rsid w:val="00653218"/>
    <w:rsid w:val="00653E4D"/>
    <w:rsid w:val="006557D8"/>
    <w:rsid w:val="00666149"/>
    <w:rsid w:val="00666502"/>
    <w:rsid w:val="006764AE"/>
    <w:rsid w:val="006907D2"/>
    <w:rsid w:val="00692110"/>
    <w:rsid w:val="00692B42"/>
    <w:rsid w:val="0069329C"/>
    <w:rsid w:val="0069680D"/>
    <w:rsid w:val="006A05E3"/>
    <w:rsid w:val="006A30EB"/>
    <w:rsid w:val="006C4FA0"/>
    <w:rsid w:val="006C720D"/>
    <w:rsid w:val="006D73B3"/>
    <w:rsid w:val="006E6768"/>
    <w:rsid w:val="006F6226"/>
    <w:rsid w:val="00700301"/>
    <w:rsid w:val="0071487A"/>
    <w:rsid w:val="007177F1"/>
    <w:rsid w:val="00723B5D"/>
    <w:rsid w:val="00727E08"/>
    <w:rsid w:val="0073637C"/>
    <w:rsid w:val="00737C82"/>
    <w:rsid w:val="00744892"/>
    <w:rsid w:val="00755735"/>
    <w:rsid w:val="00767CCD"/>
    <w:rsid w:val="007720A0"/>
    <w:rsid w:val="007756DA"/>
    <w:rsid w:val="007773F6"/>
    <w:rsid w:val="00782F84"/>
    <w:rsid w:val="00785ED5"/>
    <w:rsid w:val="00785FAD"/>
    <w:rsid w:val="00787263"/>
    <w:rsid w:val="007874D5"/>
    <w:rsid w:val="00795D37"/>
    <w:rsid w:val="007A0C0A"/>
    <w:rsid w:val="007A6215"/>
    <w:rsid w:val="007B3A98"/>
    <w:rsid w:val="007B4C31"/>
    <w:rsid w:val="007C0EFE"/>
    <w:rsid w:val="007C1299"/>
    <w:rsid w:val="007C1FC4"/>
    <w:rsid w:val="007D656A"/>
    <w:rsid w:val="007E21E5"/>
    <w:rsid w:val="007E3FF7"/>
    <w:rsid w:val="007E6566"/>
    <w:rsid w:val="007E6D76"/>
    <w:rsid w:val="007F1650"/>
    <w:rsid w:val="007F2716"/>
    <w:rsid w:val="007F35DA"/>
    <w:rsid w:val="007F6A0D"/>
    <w:rsid w:val="00801643"/>
    <w:rsid w:val="0082210A"/>
    <w:rsid w:val="008258F6"/>
    <w:rsid w:val="00834265"/>
    <w:rsid w:val="00841D61"/>
    <w:rsid w:val="00842BE9"/>
    <w:rsid w:val="008455DE"/>
    <w:rsid w:val="008476C8"/>
    <w:rsid w:val="00853BF1"/>
    <w:rsid w:val="00857FFE"/>
    <w:rsid w:val="008649BE"/>
    <w:rsid w:val="008770F6"/>
    <w:rsid w:val="00882CD3"/>
    <w:rsid w:val="0089063E"/>
    <w:rsid w:val="008914C2"/>
    <w:rsid w:val="008937D1"/>
    <w:rsid w:val="00894C01"/>
    <w:rsid w:val="008B2618"/>
    <w:rsid w:val="008B769D"/>
    <w:rsid w:val="008C7A19"/>
    <w:rsid w:val="008D399E"/>
    <w:rsid w:val="008D5D0D"/>
    <w:rsid w:val="008E08F3"/>
    <w:rsid w:val="008E0BA3"/>
    <w:rsid w:val="008E2936"/>
    <w:rsid w:val="008E55C5"/>
    <w:rsid w:val="008E718E"/>
    <w:rsid w:val="008F118F"/>
    <w:rsid w:val="008F4ACD"/>
    <w:rsid w:val="008F4B7C"/>
    <w:rsid w:val="008F730B"/>
    <w:rsid w:val="00900140"/>
    <w:rsid w:val="009247DE"/>
    <w:rsid w:val="00930694"/>
    <w:rsid w:val="00930A66"/>
    <w:rsid w:val="00931683"/>
    <w:rsid w:val="00936AAE"/>
    <w:rsid w:val="00936C3E"/>
    <w:rsid w:val="009434FD"/>
    <w:rsid w:val="00955149"/>
    <w:rsid w:val="0095791C"/>
    <w:rsid w:val="00964562"/>
    <w:rsid w:val="00964C32"/>
    <w:rsid w:val="009673DF"/>
    <w:rsid w:val="00970EE1"/>
    <w:rsid w:val="009813D6"/>
    <w:rsid w:val="009843A0"/>
    <w:rsid w:val="0098610C"/>
    <w:rsid w:val="009A1CA4"/>
    <w:rsid w:val="009A2249"/>
    <w:rsid w:val="009A2623"/>
    <w:rsid w:val="009B0147"/>
    <w:rsid w:val="009B0D9E"/>
    <w:rsid w:val="009B175A"/>
    <w:rsid w:val="009B5736"/>
    <w:rsid w:val="009B6D3C"/>
    <w:rsid w:val="009C06D1"/>
    <w:rsid w:val="009C27C6"/>
    <w:rsid w:val="009C481E"/>
    <w:rsid w:val="009C4FBB"/>
    <w:rsid w:val="009D04BA"/>
    <w:rsid w:val="009D2E7E"/>
    <w:rsid w:val="009F0AC2"/>
    <w:rsid w:val="009F120C"/>
    <w:rsid w:val="00A070EE"/>
    <w:rsid w:val="00A13442"/>
    <w:rsid w:val="00A147AA"/>
    <w:rsid w:val="00A163D6"/>
    <w:rsid w:val="00A21709"/>
    <w:rsid w:val="00A24069"/>
    <w:rsid w:val="00A25BF7"/>
    <w:rsid w:val="00A35185"/>
    <w:rsid w:val="00A3760F"/>
    <w:rsid w:val="00A405D7"/>
    <w:rsid w:val="00A4166D"/>
    <w:rsid w:val="00A47251"/>
    <w:rsid w:val="00A52177"/>
    <w:rsid w:val="00A533B7"/>
    <w:rsid w:val="00A56B27"/>
    <w:rsid w:val="00A62792"/>
    <w:rsid w:val="00A67445"/>
    <w:rsid w:val="00A675A8"/>
    <w:rsid w:val="00A779B6"/>
    <w:rsid w:val="00A80524"/>
    <w:rsid w:val="00A8483C"/>
    <w:rsid w:val="00A857E0"/>
    <w:rsid w:val="00A8624D"/>
    <w:rsid w:val="00A86CC1"/>
    <w:rsid w:val="00A926AA"/>
    <w:rsid w:val="00A94AA8"/>
    <w:rsid w:val="00AB1F9A"/>
    <w:rsid w:val="00AB57E3"/>
    <w:rsid w:val="00AB6329"/>
    <w:rsid w:val="00AC472D"/>
    <w:rsid w:val="00AD261D"/>
    <w:rsid w:val="00AD69C2"/>
    <w:rsid w:val="00AD754B"/>
    <w:rsid w:val="00AE1AAE"/>
    <w:rsid w:val="00AE2344"/>
    <w:rsid w:val="00AE6F66"/>
    <w:rsid w:val="00AF1B16"/>
    <w:rsid w:val="00AF1F64"/>
    <w:rsid w:val="00AF718D"/>
    <w:rsid w:val="00B00EF9"/>
    <w:rsid w:val="00B10502"/>
    <w:rsid w:val="00B10BAB"/>
    <w:rsid w:val="00B16828"/>
    <w:rsid w:val="00B208D1"/>
    <w:rsid w:val="00B23A78"/>
    <w:rsid w:val="00B26DCC"/>
    <w:rsid w:val="00B30070"/>
    <w:rsid w:val="00B331FC"/>
    <w:rsid w:val="00B33FBB"/>
    <w:rsid w:val="00B379EA"/>
    <w:rsid w:val="00B422B0"/>
    <w:rsid w:val="00B43AD6"/>
    <w:rsid w:val="00B576E1"/>
    <w:rsid w:val="00B57DAE"/>
    <w:rsid w:val="00B6135A"/>
    <w:rsid w:val="00B67A2E"/>
    <w:rsid w:val="00B73558"/>
    <w:rsid w:val="00B752B8"/>
    <w:rsid w:val="00B769F3"/>
    <w:rsid w:val="00B84797"/>
    <w:rsid w:val="00B87DFB"/>
    <w:rsid w:val="00B87ED0"/>
    <w:rsid w:val="00B95504"/>
    <w:rsid w:val="00B95F68"/>
    <w:rsid w:val="00B96401"/>
    <w:rsid w:val="00BA63FF"/>
    <w:rsid w:val="00BC2979"/>
    <w:rsid w:val="00BD215D"/>
    <w:rsid w:val="00BD2349"/>
    <w:rsid w:val="00BD7203"/>
    <w:rsid w:val="00BD776C"/>
    <w:rsid w:val="00BF45D3"/>
    <w:rsid w:val="00BF47D6"/>
    <w:rsid w:val="00BF51D1"/>
    <w:rsid w:val="00BF6AB5"/>
    <w:rsid w:val="00C02821"/>
    <w:rsid w:val="00C04841"/>
    <w:rsid w:val="00C0764F"/>
    <w:rsid w:val="00C07E09"/>
    <w:rsid w:val="00C227B4"/>
    <w:rsid w:val="00C24193"/>
    <w:rsid w:val="00C2670C"/>
    <w:rsid w:val="00C26EE5"/>
    <w:rsid w:val="00C31AB5"/>
    <w:rsid w:val="00C36392"/>
    <w:rsid w:val="00C4063E"/>
    <w:rsid w:val="00C40850"/>
    <w:rsid w:val="00C42FFD"/>
    <w:rsid w:val="00C44E4B"/>
    <w:rsid w:val="00C46BC1"/>
    <w:rsid w:val="00C47F44"/>
    <w:rsid w:val="00C547C2"/>
    <w:rsid w:val="00C55697"/>
    <w:rsid w:val="00C60895"/>
    <w:rsid w:val="00C60898"/>
    <w:rsid w:val="00C60C12"/>
    <w:rsid w:val="00C70A29"/>
    <w:rsid w:val="00C70E08"/>
    <w:rsid w:val="00C871FD"/>
    <w:rsid w:val="00CA0A49"/>
    <w:rsid w:val="00CB2A0F"/>
    <w:rsid w:val="00CB3894"/>
    <w:rsid w:val="00CB3F4F"/>
    <w:rsid w:val="00CB6B79"/>
    <w:rsid w:val="00CC245F"/>
    <w:rsid w:val="00CC2AF0"/>
    <w:rsid w:val="00CC67E6"/>
    <w:rsid w:val="00CC77E5"/>
    <w:rsid w:val="00CD1664"/>
    <w:rsid w:val="00CD7B68"/>
    <w:rsid w:val="00CE5B65"/>
    <w:rsid w:val="00D031BC"/>
    <w:rsid w:val="00D072E7"/>
    <w:rsid w:val="00D11EFA"/>
    <w:rsid w:val="00D16598"/>
    <w:rsid w:val="00D17E1B"/>
    <w:rsid w:val="00D336D7"/>
    <w:rsid w:val="00D33BFC"/>
    <w:rsid w:val="00D34DA4"/>
    <w:rsid w:val="00D36912"/>
    <w:rsid w:val="00D40D15"/>
    <w:rsid w:val="00D40F43"/>
    <w:rsid w:val="00D51481"/>
    <w:rsid w:val="00D52826"/>
    <w:rsid w:val="00D62F42"/>
    <w:rsid w:val="00D649F0"/>
    <w:rsid w:val="00D717A9"/>
    <w:rsid w:val="00D749C3"/>
    <w:rsid w:val="00D74A9D"/>
    <w:rsid w:val="00D85C17"/>
    <w:rsid w:val="00D9183E"/>
    <w:rsid w:val="00D92E53"/>
    <w:rsid w:val="00D94610"/>
    <w:rsid w:val="00D94DF6"/>
    <w:rsid w:val="00D96FBC"/>
    <w:rsid w:val="00DA062F"/>
    <w:rsid w:val="00DB1431"/>
    <w:rsid w:val="00DB19A4"/>
    <w:rsid w:val="00DB4EF8"/>
    <w:rsid w:val="00DB77FC"/>
    <w:rsid w:val="00DC08BC"/>
    <w:rsid w:val="00DC0E47"/>
    <w:rsid w:val="00DC5687"/>
    <w:rsid w:val="00DD6C6F"/>
    <w:rsid w:val="00DD72E6"/>
    <w:rsid w:val="00DE31C0"/>
    <w:rsid w:val="00DE60A7"/>
    <w:rsid w:val="00E04730"/>
    <w:rsid w:val="00E05A86"/>
    <w:rsid w:val="00E16D6D"/>
    <w:rsid w:val="00E20183"/>
    <w:rsid w:val="00E37E63"/>
    <w:rsid w:val="00E42F7D"/>
    <w:rsid w:val="00E4737D"/>
    <w:rsid w:val="00E5085E"/>
    <w:rsid w:val="00E54043"/>
    <w:rsid w:val="00E54C82"/>
    <w:rsid w:val="00E63842"/>
    <w:rsid w:val="00E640CA"/>
    <w:rsid w:val="00E64655"/>
    <w:rsid w:val="00E6590B"/>
    <w:rsid w:val="00E76B93"/>
    <w:rsid w:val="00E8296C"/>
    <w:rsid w:val="00E861E7"/>
    <w:rsid w:val="00E90814"/>
    <w:rsid w:val="00E91DD1"/>
    <w:rsid w:val="00E93C25"/>
    <w:rsid w:val="00EB23C7"/>
    <w:rsid w:val="00EB275A"/>
    <w:rsid w:val="00EB43D9"/>
    <w:rsid w:val="00EB4FBE"/>
    <w:rsid w:val="00ED14AA"/>
    <w:rsid w:val="00ED40D5"/>
    <w:rsid w:val="00ED57F7"/>
    <w:rsid w:val="00ED780F"/>
    <w:rsid w:val="00EE3BEE"/>
    <w:rsid w:val="00EE5C1B"/>
    <w:rsid w:val="00EE7EB4"/>
    <w:rsid w:val="00EF1D03"/>
    <w:rsid w:val="00F01789"/>
    <w:rsid w:val="00F01A7E"/>
    <w:rsid w:val="00F026C8"/>
    <w:rsid w:val="00F0380E"/>
    <w:rsid w:val="00F04F51"/>
    <w:rsid w:val="00F07749"/>
    <w:rsid w:val="00F10906"/>
    <w:rsid w:val="00F119DC"/>
    <w:rsid w:val="00F151E6"/>
    <w:rsid w:val="00F205C0"/>
    <w:rsid w:val="00F251EB"/>
    <w:rsid w:val="00F268AC"/>
    <w:rsid w:val="00F46A70"/>
    <w:rsid w:val="00F50802"/>
    <w:rsid w:val="00F512E2"/>
    <w:rsid w:val="00F53C98"/>
    <w:rsid w:val="00F56229"/>
    <w:rsid w:val="00F562DD"/>
    <w:rsid w:val="00F575A4"/>
    <w:rsid w:val="00F641A7"/>
    <w:rsid w:val="00F64DD0"/>
    <w:rsid w:val="00F71F40"/>
    <w:rsid w:val="00F80902"/>
    <w:rsid w:val="00FA350A"/>
    <w:rsid w:val="00FA4047"/>
    <w:rsid w:val="00FA57B7"/>
    <w:rsid w:val="00FB1680"/>
    <w:rsid w:val="00FB3E1A"/>
    <w:rsid w:val="00FC0D1E"/>
    <w:rsid w:val="00FC4F25"/>
    <w:rsid w:val="00FC5049"/>
    <w:rsid w:val="00FC7B59"/>
    <w:rsid w:val="00FD136D"/>
    <w:rsid w:val="00FD6763"/>
    <w:rsid w:val="00FD69E4"/>
    <w:rsid w:val="00FE5649"/>
    <w:rsid w:val="00FE6622"/>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1F807E"/>
  <w15:docId w15:val="{35E4D432-B5D3-475D-9B67-BD1447F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character" w:customStyle="1" w:styleId="mtext">
    <w:name w:val="mtext"/>
    <w:basedOn w:val="DefaultParagraphFont"/>
    <w:rsid w:val="003C282E"/>
  </w:style>
  <w:style w:type="character" w:customStyle="1" w:styleId="mo">
    <w:name w:val="mo"/>
    <w:basedOn w:val="DefaultParagraphFont"/>
    <w:rsid w:val="003C282E"/>
  </w:style>
  <w:style w:type="character" w:customStyle="1" w:styleId="mn">
    <w:name w:val="mn"/>
    <w:basedOn w:val="DefaultParagraphFont"/>
    <w:rsid w:val="003C282E"/>
  </w:style>
  <w:style w:type="character" w:customStyle="1" w:styleId="mi">
    <w:name w:val="mi"/>
    <w:basedOn w:val="DefaultParagraphFont"/>
    <w:rsid w:val="003C282E"/>
  </w:style>
  <w:style w:type="character" w:customStyle="1" w:styleId="mjxassistivemathml">
    <w:name w:val="mjx_assistive_mathml"/>
    <w:basedOn w:val="DefaultParagraphFont"/>
    <w:rsid w:val="003C282E"/>
  </w:style>
  <w:style w:type="character" w:styleId="FollowedHyperlink">
    <w:name w:val="FollowedHyperlink"/>
    <w:basedOn w:val="DefaultParagraphFont"/>
    <w:rsid w:val="00BD7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666634047">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2601313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37104938">
      <w:bodyDiv w:val="1"/>
      <w:marLeft w:val="0"/>
      <w:marRight w:val="0"/>
      <w:marTop w:val="0"/>
      <w:marBottom w:val="0"/>
      <w:divBdr>
        <w:top w:val="none" w:sz="0" w:space="0" w:color="auto"/>
        <w:left w:val="none" w:sz="0" w:space="0" w:color="auto"/>
        <w:bottom w:val="none" w:sz="0" w:space="0" w:color="auto"/>
        <w:right w:val="none" w:sz="0" w:space="0" w:color="auto"/>
      </w:divBdr>
      <w:divsChild>
        <w:div w:id="191574623">
          <w:marLeft w:val="0"/>
          <w:marRight w:val="0"/>
          <w:marTop w:val="0"/>
          <w:marBottom w:val="0"/>
          <w:divBdr>
            <w:top w:val="none" w:sz="0" w:space="0" w:color="auto"/>
            <w:left w:val="none" w:sz="0" w:space="0" w:color="auto"/>
            <w:bottom w:val="none" w:sz="0" w:space="0" w:color="auto"/>
            <w:right w:val="none" w:sz="0" w:space="0" w:color="auto"/>
          </w:divBdr>
        </w:div>
        <w:div w:id="148130507">
          <w:marLeft w:val="0"/>
          <w:marRight w:val="0"/>
          <w:marTop w:val="0"/>
          <w:marBottom w:val="0"/>
          <w:divBdr>
            <w:top w:val="none" w:sz="0" w:space="0" w:color="auto"/>
            <w:left w:val="none" w:sz="0" w:space="0" w:color="auto"/>
            <w:bottom w:val="none" w:sz="0" w:space="0" w:color="auto"/>
            <w:right w:val="none" w:sz="0" w:space="0" w:color="auto"/>
          </w:divBdr>
          <w:divsChild>
            <w:div w:id="237983811">
              <w:marLeft w:val="0"/>
              <w:marRight w:val="0"/>
              <w:marTop w:val="0"/>
              <w:marBottom w:val="0"/>
              <w:divBdr>
                <w:top w:val="none" w:sz="0" w:space="0" w:color="auto"/>
                <w:left w:val="none" w:sz="0" w:space="0" w:color="auto"/>
                <w:bottom w:val="none" w:sz="0" w:space="0" w:color="auto"/>
                <w:right w:val="none" w:sz="0" w:space="0" w:color="auto"/>
              </w:divBdr>
            </w:div>
            <w:div w:id="673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EC4AE-D632-43E6-91F4-18D91D1D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25</TotalTime>
  <Pages>7</Pages>
  <Words>2270</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14476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J. Nwoke</dc:creator>
  <cp:lastModifiedBy>Stephen Ours</cp:lastModifiedBy>
  <cp:revision>6</cp:revision>
  <cp:lastPrinted>2020-09-17T19:24:00Z</cp:lastPrinted>
  <dcterms:created xsi:type="dcterms:W3CDTF">2021-11-18T23:27:00Z</dcterms:created>
  <dcterms:modified xsi:type="dcterms:W3CDTF">2021-11-19T21:01:00Z</dcterms:modified>
</cp:coreProperties>
</file>