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890E" w14:textId="77777777" w:rsidR="0076256C" w:rsidRDefault="0076256C" w:rsidP="0076256C">
      <w:pPr>
        <w:pStyle w:val="Signature"/>
      </w:pPr>
      <w:r>
        <w:t>January 5, 2022</w:t>
      </w:r>
    </w:p>
    <w:p w14:paraId="51C2688D" w14:textId="77777777" w:rsidR="007F2A3D" w:rsidRPr="007F2A3D" w:rsidRDefault="007F2A3D" w:rsidP="007F2A3D">
      <w:pPr>
        <w:tabs>
          <w:tab w:val="center" w:pos="4680"/>
        </w:tabs>
      </w:pPr>
    </w:p>
    <w:p w14:paraId="37F60DDC" w14:textId="10C8915D" w:rsidR="00AA09E1" w:rsidRDefault="00AA09E1" w:rsidP="00AA09E1">
      <w:r>
        <w:t>John Rockwood, President</w:t>
      </w:r>
    </w:p>
    <w:p w14:paraId="757E78ED" w14:textId="77777777" w:rsidR="00AA09E1" w:rsidRDefault="00AA09E1" w:rsidP="00AA09E1">
      <w:r>
        <w:t>MedStar National Rehabilitation Hospital</w:t>
      </w:r>
    </w:p>
    <w:p w14:paraId="0FF20B4B" w14:textId="77777777" w:rsidR="00AA09E1" w:rsidRDefault="00AA09E1" w:rsidP="00AA09E1">
      <w:r>
        <w:t>102 Irving Street NW</w:t>
      </w:r>
    </w:p>
    <w:p w14:paraId="442E2429" w14:textId="6FD4B926" w:rsidR="007F2A3D" w:rsidRDefault="00AA09E1" w:rsidP="00AA09E1">
      <w:r>
        <w:t>Washington, DC 20010</w:t>
      </w:r>
    </w:p>
    <w:p w14:paraId="4ECFD313" w14:textId="77777777" w:rsidR="00AA09E1" w:rsidRPr="007F2A3D" w:rsidRDefault="00AA09E1" w:rsidP="00AA09E1">
      <w:pPr>
        <w:rPr>
          <w:b/>
          <w:bCs/>
        </w:rPr>
      </w:pPr>
    </w:p>
    <w:p w14:paraId="392E05C6" w14:textId="64EDFD64" w:rsidR="007F2A3D" w:rsidRPr="007F2A3D" w:rsidRDefault="007F2A3D" w:rsidP="007F2A3D">
      <w:pPr>
        <w:ind w:left="720" w:hanging="720"/>
      </w:pPr>
      <w:r w:rsidRPr="007F2A3D">
        <w:rPr>
          <w:b/>
          <w:bCs/>
        </w:rPr>
        <w:t>RE:</w:t>
      </w:r>
      <w:r w:rsidRPr="007F2A3D">
        <w:rPr>
          <w:b/>
          <w:bCs/>
        </w:rPr>
        <w:tab/>
      </w:r>
      <w:r w:rsidRPr="007F2A3D">
        <w:rPr>
          <w:b/>
          <w:color w:val="000000"/>
        </w:rPr>
        <w:t xml:space="preserve">Permit </w:t>
      </w:r>
      <w:r w:rsidR="00202B43">
        <w:rPr>
          <w:b/>
          <w:color w:val="000000"/>
        </w:rPr>
        <w:t xml:space="preserve">No. </w:t>
      </w:r>
      <w:r w:rsidR="00AA09E1">
        <w:rPr>
          <w:b/>
          <w:color w:val="000000"/>
        </w:rPr>
        <w:t>7017</w:t>
      </w:r>
      <w:r w:rsidRPr="007F2A3D">
        <w:rPr>
          <w:b/>
          <w:color w:val="000000"/>
        </w:rPr>
        <w:t>-R</w:t>
      </w:r>
      <w:r w:rsidR="00AA09E1">
        <w:rPr>
          <w:b/>
          <w:color w:val="000000"/>
        </w:rPr>
        <w:t>1</w:t>
      </w:r>
      <w:r w:rsidRPr="007F2A3D">
        <w:rPr>
          <w:b/>
          <w:color w:val="000000"/>
        </w:rPr>
        <w:t xml:space="preserve"> </w:t>
      </w:r>
      <w:r w:rsidRPr="007F2A3D">
        <w:rPr>
          <w:b/>
          <w:bCs/>
        </w:rPr>
        <w:t xml:space="preserve">to Operate </w:t>
      </w:r>
      <w:r w:rsidR="00AA09E1" w:rsidRPr="00AA09E1">
        <w:rPr>
          <w:b/>
          <w:bCs/>
        </w:rPr>
        <w:t xml:space="preserve">One 115 </w:t>
      </w:r>
      <w:proofErr w:type="spellStart"/>
      <w:r w:rsidR="0076256C">
        <w:rPr>
          <w:b/>
          <w:bCs/>
        </w:rPr>
        <w:t>hpo</w:t>
      </w:r>
      <w:proofErr w:type="spellEnd"/>
      <w:r w:rsidR="00AA09E1" w:rsidRPr="00AA09E1">
        <w:rPr>
          <w:b/>
          <w:bCs/>
        </w:rPr>
        <w:t xml:space="preserve"> Diesel-Fired Emergency Water Pump (Emergency Water Pump #1) </w:t>
      </w:r>
      <w:r w:rsidRPr="007F2A3D">
        <w:rPr>
          <w:b/>
          <w:color w:val="000000"/>
        </w:rPr>
        <w:t xml:space="preserve">at </w:t>
      </w:r>
      <w:r w:rsidR="00AA09E1" w:rsidRPr="00AA09E1">
        <w:rPr>
          <w:b/>
          <w:color w:val="000000"/>
        </w:rPr>
        <w:t>MedStar National Rehabilitation Hospital, 102 Irving Street NW</w:t>
      </w:r>
    </w:p>
    <w:p w14:paraId="35A03E58" w14:textId="77777777" w:rsidR="007F2A3D" w:rsidRPr="007F2A3D" w:rsidRDefault="007F2A3D" w:rsidP="007F2A3D"/>
    <w:p w14:paraId="79184631" w14:textId="07E14194" w:rsidR="007F2A3D" w:rsidRDefault="00AA09E1" w:rsidP="007F2A3D">
      <w:r w:rsidRPr="00AA09E1">
        <w:t>Dear Mr. Rockwood:</w:t>
      </w:r>
    </w:p>
    <w:p w14:paraId="679D771F" w14:textId="77777777" w:rsidR="00AA09E1" w:rsidRPr="007F2A3D" w:rsidRDefault="00AA09E1" w:rsidP="007F2A3D">
      <w:pPr>
        <w:rPr>
          <w:rFonts w:ascii="Courier" w:hAnsi="Courier"/>
        </w:rPr>
      </w:pPr>
    </w:p>
    <w:p w14:paraId="50C350B7" w14:textId="77777777" w:rsidR="00E857DE" w:rsidRDefault="007F2A3D" w:rsidP="00E857DE">
      <w:pPr>
        <w:tabs>
          <w:tab w:val="center" w:pos="4680"/>
        </w:tabs>
      </w:pPr>
      <w:r w:rsidRPr="007F2A3D">
        <w:t xml:space="preserve">Pursuant to sections 200.1 and 200.2 of Title 20 of the District of Columbia Municipal Regulations (20 DCMR), a permit from the Department of </w:t>
      </w:r>
      <w:r w:rsidR="00202B43">
        <w:t>Energy and</w:t>
      </w:r>
      <w:r w:rsidRPr="007F2A3D">
        <w:t xml:space="preserve"> Environment (the Department) shall be obtained before any person can operate a stationary source in the District of Columbia. The application of the </w:t>
      </w:r>
      <w:r w:rsidR="00E857DE" w:rsidRPr="00E857DE">
        <w:t xml:space="preserve">MedStar National Rehabilitation Hospital </w:t>
      </w:r>
      <w:r w:rsidRPr="007F2A3D">
        <w:t xml:space="preserve">(the Permittee) to </w:t>
      </w:r>
      <w:bookmarkStart w:id="0" w:name="_Hlk82427307"/>
      <w:r w:rsidR="00E857DE">
        <w:t xml:space="preserve">operate the diesel-fired emergency water pump described below and located at 102 Irving Street NW, Washington DC, has been reviewed: </w:t>
      </w:r>
    </w:p>
    <w:p w14:paraId="4EFC747C" w14:textId="12A07671" w:rsidR="00E857DE" w:rsidRDefault="00E857DE" w:rsidP="00E857DE">
      <w:pPr>
        <w:tabs>
          <w:tab w:val="center" w:pos="4680"/>
        </w:tabs>
      </w:pPr>
    </w:p>
    <w:tbl>
      <w:tblPr>
        <w:tblStyle w:val="TableGrid"/>
        <w:tblW w:w="7836" w:type="dxa"/>
        <w:jc w:val="center"/>
        <w:tblLayout w:type="fixed"/>
        <w:tblLook w:val="04A0" w:firstRow="1" w:lastRow="0" w:firstColumn="1" w:lastColumn="0" w:noHBand="0" w:noVBand="1"/>
      </w:tblPr>
      <w:tblGrid>
        <w:gridCol w:w="1625"/>
        <w:gridCol w:w="1435"/>
        <w:gridCol w:w="1710"/>
        <w:gridCol w:w="1745"/>
        <w:gridCol w:w="1321"/>
      </w:tblGrid>
      <w:tr w:rsidR="00E857DE" w:rsidRPr="00664B5A" w14:paraId="1F29A67B" w14:textId="77777777" w:rsidTr="00E857DE">
        <w:trPr>
          <w:trHeight w:val="556"/>
          <w:tblHeader/>
          <w:jc w:val="center"/>
        </w:trPr>
        <w:tc>
          <w:tcPr>
            <w:tcW w:w="1625" w:type="dxa"/>
            <w:vAlign w:val="center"/>
          </w:tcPr>
          <w:p w14:paraId="2117D2E8" w14:textId="77777777" w:rsidR="00E857DE" w:rsidRPr="00664B5A" w:rsidRDefault="00E857DE" w:rsidP="00823900">
            <w:pPr>
              <w:contextualSpacing/>
              <w:jc w:val="center"/>
              <w:rPr>
                <w:sz w:val="22"/>
                <w:szCs w:val="22"/>
              </w:rPr>
            </w:pPr>
            <w:r w:rsidRPr="00664B5A">
              <w:rPr>
                <w:b/>
                <w:sz w:val="22"/>
                <w:szCs w:val="22"/>
              </w:rPr>
              <w:t>Emission Unit ID</w:t>
            </w:r>
          </w:p>
        </w:tc>
        <w:tc>
          <w:tcPr>
            <w:tcW w:w="1435" w:type="dxa"/>
            <w:vAlign w:val="center"/>
          </w:tcPr>
          <w:p w14:paraId="2498DED4" w14:textId="0E6E152C" w:rsidR="00E857DE" w:rsidRPr="00664B5A" w:rsidRDefault="00E857DE" w:rsidP="00823900">
            <w:pPr>
              <w:jc w:val="center"/>
              <w:rPr>
                <w:b/>
                <w:sz w:val="22"/>
                <w:szCs w:val="22"/>
              </w:rPr>
            </w:pPr>
            <w:r>
              <w:rPr>
                <w:b/>
                <w:sz w:val="22"/>
                <w:szCs w:val="22"/>
              </w:rPr>
              <w:t>Model Year</w:t>
            </w:r>
          </w:p>
        </w:tc>
        <w:tc>
          <w:tcPr>
            <w:tcW w:w="1710" w:type="dxa"/>
            <w:vAlign w:val="center"/>
          </w:tcPr>
          <w:p w14:paraId="17A9436F" w14:textId="77777777" w:rsidR="00E857DE" w:rsidRPr="00664B5A" w:rsidRDefault="00E857DE" w:rsidP="00823900">
            <w:pPr>
              <w:jc w:val="center"/>
              <w:rPr>
                <w:b/>
                <w:sz w:val="22"/>
                <w:szCs w:val="22"/>
              </w:rPr>
            </w:pPr>
            <w:r w:rsidRPr="00664B5A">
              <w:rPr>
                <w:b/>
                <w:sz w:val="22"/>
                <w:szCs w:val="22"/>
              </w:rPr>
              <w:t>Serial Number/Model Number</w:t>
            </w:r>
          </w:p>
        </w:tc>
        <w:tc>
          <w:tcPr>
            <w:tcW w:w="1745" w:type="dxa"/>
            <w:vAlign w:val="center"/>
          </w:tcPr>
          <w:p w14:paraId="538CB9B0" w14:textId="77777777" w:rsidR="00E857DE" w:rsidRPr="00664B5A" w:rsidRDefault="00E857DE" w:rsidP="00823900">
            <w:pPr>
              <w:jc w:val="center"/>
              <w:rPr>
                <w:b/>
                <w:sz w:val="22"/>
                <w:szCs w:val="22"/>
              </w:rPr>
            </w:pPr>
            <w:r w:rsidRPr="00664B5A">
              <w:rPr>
                <w:b/>
                <w:sz w:val="22"/>
                <w:szCs w:val="22"/>
              </w:rPr>
              <w:t>Capacity</w:t>
            </w:r>
          </w:p>
        </w:tc>
        <w:tc>
          <w:tcPr>
            <w:tcW w:w="1321" w:type="dxa"/>
            <w:vAlign w:val="center"/>
          </w:tcPr>
          <w:p w14:paraId="58BC6FE6" w14:textId="77777777" w:rsidR="00E857DE" w:rsidRPr="00664B5A" w:rsidRDefault="00E857DE" w:rsidP="00823900">
            <w:pPr>
              <w:jc w:val="center"/>
              <w:rPr>
                <w:b/>
                <w:sz w:val="22"/>
                <w:szCs w:val="22"/>
              </w:rPr>
            </w:pPr>
            <w:r w:rsidRPr="00664B5A">
              <w:rPr>
                <w:b/>
                <w:sz w:val="22"/>
                <w:szCs w:val="22"/>
              </w:rPr>
              <w:t>Primary Fuel</w:t>
            </w:r>
          </w:p>
        </w:tc>
      </w:tr>
      <w:tr w:rsidR="00E857DE" w:rsidRPr="00664B5A" w14:paraId="7B82F5C3" w14:textId="77777777" w:rsidTr="00E857DE">
        <w:trPr>
          <w:trHeight w:val="181"/>
          <w:jc w:val="center"/>
        </w:trPr>
        <w:tc>
          <w:tcPr>
            <w:tcW w:w="1625" w:type="dxa"/>
            <w:vAlign w:val="center"/>
          </w:tcPr>
          <w:p w14:paraId="4CFC8EB8" w14:textId="77777777" w:rsidR="00E857DE" w:rsidRPr="00664B5A" w:rsidRDefault="00E857DE" w:rsidP="00823900">
            <w:pPr>
              <w:jc w:val="center"/>
              <w:rPr>
                <w:bCs/>
                <w:sz w:val="22"/>
                <w:szCs w:val="22"/>
              </w:rPr>
            </w:pPr>
            <w:r w:rsidRPr="00664B5A">
              <w:rPr>
                <w:bCs/>
                <w:sz w:val="22"/>
                <w:szCs w:val="22"/>
              </w:rPr>
              <w:t>Emergency Water Pump #1</w:t>
            </w:r>
          </w:p>
        </w:tc>
        <w:tc>
          <w:tcPr>
            <w:tcW w:w="1435" w:type="dxa"/>
            <w:vAlign w:val="center"/>
          </w:tcPr>
          <w:p w14:paraId="0F467F54" w14:textId="77777777" w:rsidR="00E857DE" w:rsidRPr="00664B5A" w:rsidRDefault="00E857DE" w:rsidP="00823900">
            <w:pPr>
              <w:jc w:val="center"/>
              <w:rPr>
                <w:color w:val="444444"/>
                <w:sz w:val="22"/>
                <w:szCs w:val="22"/>
              </w:rPr>
            </w:pPr>
            <w:r>
              <w:rPr>
                <w:color w:val="444444"/>
                <w:sz w:val="22"/>
                <w:szCs w:val="22"/>
              </w:rPr>
              <w:t>2002</w:t>
            </w:r>
          </w:p>
        </w:tc>
        <w:tc>
          <w:tcPr>
            <w:tcW w:w="1710" w:type="dxa"/>
            <w:vAlign w:val="center"/>
          </w:tcPr>
          <w:p w14:paraId="1E8F8379" w14:textId="77777777" w:rsidR="00E857DE" w:rsidRPr="00664B5A" w:rsidRDefault="00E857DE" w:rsidP="00823900">
            <w:pPr>
              <w:jc w:val="center"/>
              <w:rPr>
                <w:bCs/>
                <w:sz w:val="22"/>
                <w:szCs w:val="22"/>
              </w:rPr>
            </w:pPr>
            <w:r w:rsidRPr="00664B5A">
              <w:rPr>
                <w:color w:val="444444"/>
                <w:sz w:val="22"/>
                <w:szCs w:val="22"/>
              </w:rPr>
              <w:t>4045TF150A</w:t>
            </w:r>
          </w:p>
        </w:tc>
        <w:tc>
          <w:tcPr>
            <w:tcW w:w="1745" w:type="dxa"/>
            <w:vAlign w:val="center"/>
          </w:tcPr>
          <w:p w14:paraId="02B37727" w14:textId="77777777" w:rsidR="00E857DE" w:rsidRPr="00664B5A" w:rsidRDefault="00E857DE" w:rsidP="00823900">
            <w:pPr>
              <w:jc w:val="center"/>
              <w:rPr>
                <w:bCs/>
                <w:sz w:val="22"/>
                <w:szCs w:val="22"/>
              </w:rPr>
            </w:pPr>
            <w:r w:rsidRPr="00664B5A">
              <w:rPr>
                <w:bCs/>
                <w:sz w:val="22"/>
                <w:szCs w:val="22"/>
              </w:rPr>
              <w:t>115 HP</w:t>
            </w:r>
          </w:p>
        </w:tc>
        <w:tc>
          <w:tcPr>
            <w:tcW w:w="1321" w:type="dxa"/>
            <w:vAlign w:val="center"/>
          </w:tcPr>
          <w:p w14:paraId="39EEBD81" w14:textId="77777777" w:rsidR="00E857DE" w:rsidRPr="00664B5A" w:rsidRDefault="00E857DE" w:rsidP="00823900">
            <w:pPr>
              <w:jc w:val="center"/>
              <w:rPr>
                <w:bCs/>
                <w:sz w:val="22"/>
                <w:szCs w:val="22"/>
              </w:rPr>
            </w:pPr>
            <w:r w:rsidRPr="00664B5A">
              <w:rPr>
                <w:bCs/>
                <w:sz w:val="22"/>
                <w:szCs w:val="22"/>
              </w:rPr>
              <w:t>Diesel</w:t>
            </w:r>
          </w:p>
        </w:tc>
      </w:tr>
    </w:tbl>
    <w:p w14:paraId="30EC7DE8" w14:textId="77777777" w:rsidR="00E857DE" w:rsidRDefault="00E857DE" w:rsidP="00E857DE">
      <w:pPr>
        <w:tabs>
          <w:tab w:val="center" w:pos="4680"/>
        </w:tabs>
      </w:pPr>
    </w:p>
    <w:p w14:paraId="3349B359" w14:textId="37C96883" w:rsidR="007F2A3D" w:rsidRPr="007F2A3D" w:rsidRDefault="00E857DE" w:rsidP="00E857DE">
      <w:pPr>
        <w:tabs>
          <w:tab w:val="center" w:pos="4680"/>
        </w:tabs>
      </w:pPr>
      <w:r>
        <w:t xml:space="preserve">Based on the submitted plans and specifications as detailed in the application received on </w:t>
      </w:r>
      <w:r w:rsidRPr="00E857DE">
        <w:t>September 28, 2020</w:t>
      </w:r>
      <w:r>
        <w:t>, the application is hereby approved, and the operation of the water pump is permitted, subject to the following conditions:</w:t>
      </w:r>
    </w:p>
    <w:bookmarkEnd w:id="0"/>
    <w:p w14:paraId="2D722663" w14:textId="77777777" w:rsidR="007F2A3D" w:rsidRPr="007F2A3D" w:rsidRDefault="007F2A3D" w:rsidP="007F2A3D"/>
    <w:p w14:paraId="0F3781A1" w14:textId="77777777" w:rsidR="007F2A3D" w:rsidRPr="007F2A3D" w:rsidRDefault="007F2A3D" w:rsidP="007F2A3D">
      <w:pPr>
        <w:ind w:left="360" w:hanging="360"/>
        <w:rPr>
          <w:u w:val="single"/>
        </w:rPr>
      </w:pPr>
      <w:r w:rsidRPr="007F2A3D">
        <w:t>I.</w:t>
      </w:r>
      <w:r w:rsidRPr="007F2A3D">
        <w:tab/>
      </w:r>
      <w:r w:rsidRPr="007F2A3D">
        <w:rPr>
          <w:u w:val="single"/>
        </w:rPr>
        <w:t>General Requirements:</w:t>
      </w:r>
    </w:p>
    <w:p w14:paraId="5F74B2E9" w14:textId="77777777" w:rsidR="007F2A3D" w:rsidRPr="007F2A3D" w:rsidRDefault="007F2A3D" w:rsidP="007F2A3D">
      <w:pPr>
        <w:ind w:left="360" w:hanging="360"/>
      </w:pPr>
    </w:p>
    <w:p w14:paraId="1B00820B" w14:textId="5BF9C139" w:rsidR="007F2A3D" w:rsidRPr="007F2A3D" w:rsidRDefault="007F2A3D" w:rsidP="007F2A3D">
      <w:pPr>
        <w:ind w:left="720" w:hanging="360"/>
      </w:pPr>
      <w:r w:rsidRPr="007F2A3D">
        <w:t>a.</w:t>
      </w:r>
      <w:r w:rsidRPr="007F2A3D">
        <w:tab/>
        <w:t xml:space="preserve">The emergency </w:t>
      </w:r>
      <w:r w:rsidR="00E857DE">
        <w:t>water</w:t>
      </w:r>
      <w:r w:rsidRPr="007F2A3D">
        <w:t xml:space="preserve"> pump </w:t>
      </w:r>
      <w:r w:rsidR="00AC3834" w:rsidRPr="00AC3834">
        <w:t>shall be maintained and operated in accordance with the air pollution control requirements of 20 DCMR.</w:t>
      </w:r>
    </w:p>
    <w:p w14:paraId="7D899AF6" w14:textId="77777777" w:rsidR="007F2A3D" w:rsidRPr="007F2A3D" w:rsidRDefault="007F2A3D" w:rsidP="007F2A3D">
      <w:pPr>
        <w:ind w:left="720" w:hanging="360"/>
      </w:pPr>
    </w:p>
    <w:p w14:paraId="230ACDB3" w14:textId="1FD94A0E" w:rsidR="007F2A3D" w:rsidRPr="007F2A3D" w:rsidRDefault="007F2A3D" w:rsidP="007F2A3D">
      <w:pPr>
        <w:ind w:left="720" w:hanging="360"/>
      </w:pPr>
      <w:r w:rsidRPr="007F2A3D">
        <w:t>b.</w:t>
      </w:r>
      <w:r w:rsidRPr="007F2A3D">
        <w:tab/>
      </w:r>
      <w:r w:rsidR="0076256C" w:rsidRPr="00417313">
        <w:t>This permit expire</w:t>
      </w:r>
      <w:r w:rsidR="00826DC9">
        <w:t>s</w:t>
      </w:r>
      <w:r w:rsidR="0076256C" w:rsidRPr="00417313">
        <w:t xml:space="preserve"> on </w:t>
      </w:r>
      <w:r w:rsidR="0076256C">
        <w:t>January 4, 2027</w:t>
      </w:r>
      <w:r w:rsidR="0076256C" w:rsidRPr="00417313">
        <w:t xml:space="preserve"> [20 DCMR 200.4]. If continued operation after this date is desired, the </w:t>
      </w:r>
      <w:r w:rsidR="0076256C">
        <w:t>Permittee</w:t>
      </w:r>
      <w:r w:rsidR="0076256C" w:rsidRPr="00417313">
        <w:t xml:space="preserve"> shall </w:t>
      </w:r>
      <w:proofErr w:type="gramStart"/>
      <w:r w:rsidR="0076256C" w:rsidRPr="00417313">
        <w:t>submit an application</w:t>
      </w:r>
      <w:proofErr w:type="gramEnd"/>
      <w:r w:rsidR="0076256C" w:rsidRPr="00417313">
        <w:t xml:space="preserve"> for renewal by </w:t>
      </w:r>
      <w:r w:rsidR="0076256C">
        <w:t>October 4, 2026.</w:t>
      </w:r>
    </w:p>
    <w:p w14:paraId="70820917" w14:textId="77777777" w:rsidR="007F2A3D" w:rsidRPr="007F2A3D" w:rsidRDefault="007F2A3D" w:rsidP="007F2A3D">
      <w:pPr>
        <w:ind w:left="720" w:hanging="360"/>
      </w:pPr>
    </w:p>
    <w:p w14:paraId="47A3B8FB" w14:textId="77777777" w:rsidR="007F2A3D" w:rsidRPr="007F2A3D" w:rsidRDefault="007F2A3D" w:rsidP="007F2A3D">
      <w:pPr>
        <w:ind w:left="720" w:hanging="360"/>
      </w:pPr>
      <w:r w:rsidRPr="007F2A3D">
        <w:t>c.</w:t>
      </w:r>
      <w:r w:rsidRPr="007F2A3D">
        <w:tab/>
        <w:t>Operation of equipment under the authority of this permit shall be considered acceptance of its terms and conditions.</w:t>
      </w:r>
    </w:p>
    <w:p w14:paraId="6EFC5850" w14:textId="77777777" w:rsidR="007F2A3D" w:rsidRPr="007F2A3D" w:rsidRDefault="007F2A3D" w:rsidP="007F2A3D">
      <w:pPr>
        <w:ind w:left="720" w:hanging="360"/>
      </w:pPr>
    </w:p>
    <w:p w14:paraId="61D4DAD0" w14:textId="77777777" w:rsidR="007F2A3D" w:rsidRPr="007F2A3D" w:rsidRDefault="007F2A3D" w:rsidP="007F2A3D">
      <w:pPr>
        <w:ind w:left="720" w:hanging="360"/>
      </w:pPr>
      <w:r w:rsidRPr="007F2A3D">
        <w:t>d.</w:t>
      </w:r>
      <w:r w:rsidRPr="007F2A3D">
        <w:tab/>
        <w:t xml:space="preserve">The Permittee shall allow authorized officials of the District, upon presentation of identification, to: </w:t>
      </w:r>
    </w:p>
    <w:p w14:paraId="3DDB512D" w14:textId="77777777" w:rsidR="007F2A3D" w:rsidRPr="007F2A3D" w:rsidRDefault="007F2A3D" w:rsidP="007F2A3D">
      <w:pPr>
        <w:ind w:left="720" w:hanging="360"/>
      </w:pPr>
    </w:p>
    <w:p w14:paraId="21C60F9B" w14:textId="77777777" w:rsidR="007F2A3D" w:rsidRPr="007F2A3D" w:rsidRDefault="007F2A3D" w:rsidP="007F2A3D">
      <w:pPr>
        <w:ind w:left="1080" w:hanging="360"/>
      </w:pPr>
      <w:r w:rsidRPr="007F2A3D">
        <w:lastRenderedPageBreak/>
        <w:t>1.</w:t>
      </w:r>
      <w:r w:rsidRPr="007F2A3D">
        <w:tab/>
        <w:t>Enter upon the Permittee’s premises where a source or emission unit is located, an emissions related activity is conducted, or where records required by this permit are kept;</w:t>
      </w:r>
    </w:p>
    <w:p w14:paraId="46516222" w14:textId="77777777" w:rsidR="004F0B02" w:rsidRDefault="004F0B02" w:rsidP="007F2A3D">
      <w:pPr>
        <w:tabs>
          <w:tab w:val="left" w:pos="-1440"/>
          <w:tab w:val="left" w:pos="-720"/>
          <w:tab w:val="left" w:pos="1080"/>
        </w:tabs>
        <w:ind w:left="1080" w:hanging="360"/>
      </w:pPr>
    </w:p>
    <w:p w14:paraId="3B2E8E5D" w14:textId="77777777" w:rsidR="007F2A3D" w:rsidRPr="007F2A3D" w:rsidRDefault="007F2A3D" w:rsidP="007F2A3D">
      <w:pPr>
        <w:tabs>
          <w:tab w:val="left" w:pos="-1440"/>
          <w:tab w:val="left" w:pos="-720"/>
          <w:tab w:val="left" w:pos="1080"/>
        </w:tabs>
        <w:ind w:left="1080" w:hanging="360"/>
      </w:pPr>
      <w:r w:rsidRPr="007F2A3D">
        <w:t>2.</w:t>
      </w:r>
      <w:r w:rsidRPr="007F2A3D">
        <w:tab/>
        <w:t xml:space="preserve">Have access to and copy, at reasonable times, any records that must be kept under the terms and conditions of this permit; </w:t>
      </w:r>
    </w:p>
    <w:p w14:paraId="041861BA" w14:textId="77777777" w:rsidR="007F2A3D" w:rsidRPr="007F2A3D" w:rsidRDefault="007F2A3D" w:rsidP="007F2A3D">
      <w:pPr>
        <w:tabs>
          <w:tab w:val="left" w:pos="-1440"/>
          <w:tab w:val="left" w:pos="-720"/>
          <w:tab w:val="left" w:pos="1080"/>
        </w:tabs>
        <w:ind w:left="1080" w:hanging="360"/>
      </w:pPr>
    </w:p>
    <w:p w14:paraId="3669CB2D" w14:textId="77777777" w:rsidR="007F2A3D" w:rsidRPr="007F2A3D" w:rsidRDefault="007F2A3D" w:rsidP="007F2A3D">
      <w:pPr>
        <w:tabs>
          <w:tab w:val="left" w:pos="-1440"/>
          <w:tab w:val="left" w:pos="-720"/>
          <w:tab w:val="left" w:pos="1080"/>
        </w:tabs>
        <w:ind w:left="1080" w:hanging="360"/>
      </w:pPr>
      <w:r w:rsidRPr="007F2A3D">
        <w:t>3.</w:t>
      </w:r>
      <w:r w:rsidRPr="007F2A3D">
        <w:tab/>
        <w:t>Inspect, at reasonable times, any facilities, equipment (including monitoring and air pollution control equipment), practices, or operations regulated or required under this permit; and</w:t>
      </w:r>
    </w:p>
    <w:p w14:paraId="13A45671" w14:textId="77777777" w:rsidR="007F2A3D" w:rsidRPr="007F2A3D" w:rsidRDefault="007F2A3D" w:rsidP="007F2A3D">
      <w:pPr>
        <w:tabs>
          <w:tab w:val="left" w:pos="-1440"/>
          <w:tab w:val="left" w:pos="-720"/>
          <w:tab w:val="left" w:pos="1080"/>
        </w:tabs>
        <w:ind w:left="1080" w:hanging="360"/>
      </w:pPr>
    </w:p>
    <w:p w14:paraId="2294DF68" w14:textId="77777777" w:rsidR="007F2A3D" w:rsidRPr="007F2A3D" w:rsidRDefault="007F2A3D" w:rsidP="007F2A3D">
      <w:pPr>
        <w:ind w:left="1080" w:hanging="360"/>
        <w:jc w:val="both"/>
      </w:pPr>
      <w:r w:rsidRPr="007F2A3D">
        <w:t>4.</w:t>
      </w:r>
      <w:r w:rsidRPr="007F2A3D">
        <w:tab/>
        <w:t>Sample or monitor, at reasonable times, any substance or parameter for the purpose of assuring compliance with this permit or any applicable requirement.</w:t>
      </w:r>
    </w:p>
    <w:p w14:paraId="444B4EA8" w14:textId="77777777" w:rsidR="004F0B02" w:rsidRPr="007F2A3D" w:rsidRDefault="004F0B02" w:rsidP="004F0B02"/>
    <w:p w14:paraId="18154D83" w14:textId="77777777" w:rsidR="007F2A3D" w:rsidRPr="007F2A3D" w:rsidRDefault="007F2A3D" w:rsidP="007F2A3D">
      <w:pPr>
        <w:ind w:left="720" w:hanging="360"/>
      </w:pPr>
      <w:r w:rsidRPr="007F2A3D">
        <w:t>e.</w:t>
      </w:r>
      <w:r w:rsidRPr="007F2A3D">
        <w:tab/>
        <w:t>This permit shall be kept on the premises and produced upon request.</w:t>
      </w:r>
    </w:p>
    <w:p w14:paraId="044B6333" w14:textId="77777777" w:rsidR="007F2A3D" w:rsidRPr="007F2A3D" w:rsidRDefault="007F2A3D" w:rsidP="007F2A3D">
      <w:pPr>
        <w:ind w:left="720" w:hanging="360"/>
      </w:pPr>
    </w:p>
    <w:p w14:paraId="5B294F60" w14:textId="77777777" w:rsidR="007F2A3D" w:rsidRPr="007F2A3D" w:rsidRDefault="007F2A3D" w:rsidP="007F2A3D">
      <w:pPr>
        <w:ind w:left="720" w:hanging="360"/>
      </w:pPr>
      <w:r w:rsidRPr="007F2A3D">
        <w:t>f.</w:t>
      </w:r>
      <w:r w:rsidRPr="007F2A3D">
        <w:tab/>
        <w:t>Failure to comply with the provisions of this permit may be grounds for suspension or revocation. [20 DCMR 202.2]</w:t>
      </w:r>
    </w:p>
    <w:p w14:paraId="5AD70A63" w14:textId="77777777" w:rsidR="007F2A3D" w:rsidRPr="007F2A3D" w:rsidRDefault="007F2A3D" w:rsidP="007F2A3D">
      <w:pPr>
        <w:ind w:left="720" w:hanging="360"/>
      </w:pPr>
    </w:p>
    <w:p w14:paraId="61F9501D" w14:textId="77777777" w:rsidR="007F2A3D" w:rsidRPr="007F2A3D" w:rsidRDefault="007F2A3D" w:rsidP="007F2A3D">
      <w:pPr>
        <w:ind w:left="360" w:hanging="360"/>
        <w:rPr>
          <w:u w:val="single"/>
        </w:rPr>
      </w:pPr>
      <w:r w:rsidRPr="007F2A3D">
        <w:t>II.</w:t>
      </w:r>
      <w:r w:rsidRPr="007F2A3D">
        <w:tab/>
      </w:r>
      <w:r w:rsidRPr="007F2A3D">
        <w:rPr>
          <w:u w:val="single"/>
        </w:rPr>
        <w:t>Emission Limitations:</w:t>
      </w:r>
    </w:p>
    <w:p w14:paraId="34835841" w14:textId="77777777" w:rsidR="007F2A3D" w:rsidRPr="007F2A3D" w:rsidRDefault="007F2A3D" w:rsidP="007F2A3D"/>
    <w:p w14:paraId="2DDD88C9" w14:textId="5770F71D" w:rsidR="007F2A3D" w:rsidRDefault="007F2A3D" w:rsidP="007F2A3D">
      <w:pPr>
        <w:ind w:left="720" w:hanging="360"/>
      </w:pPr>
      <w:bookmarkStart w:id="1" w:name="_Hlk82428748"/>
      <w:r w:rsidRPr="007F2A3D">
        <w:t>a.</w:t>
      </w:r>
      <w:r w:rsidRPr="007F2A3D">
        <w:tab/>
        <w:t xml:space="preserve">Visible emissions shall not be emitted into the outdoor atmosphere from this </w:t>
      </w:r>
      <w:r w:rsidR="00741930">
        <w:t>emergency water pump engine</w:t>
      </w:r>
      <w:r w:rsidRPr="007F2A3D">
        <w:t xml:space="preserve">, except </w:t>
      </w:r>
      <w:proofErr w:type="gramStart"/>
      <w:r w:rsidRPr="007F2A3D">
        <w:t>that discharges</w:t>
      </w:r>
      <w:proofErr w:type="gramEnd"/>
      <w:r w:rsidRPr="007F2A3D">
        <w:t xml:space="preserve">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26D55253" w14:textId="77777777" w:rsidR="00A97B82" w:rsidRDefault="00A97B82" w:rsidP="007F2A3D">
      <w:pPr>
        <w:ind w:left="720" w:hanging="360"/>
      </w:pPr>
    </w:p>
    <w:p w14:paraId="60C402AE" w14:textId="45704617" w:rsidR="00A97B82" w:rsidRPr="007F2A3D" w:rsidRDefault="00A97B82" w:rsidP="00A97B82">
      <w:pPr>
        <w:ind w:left="720"/>
        <w:rPr>
          <w:i/>
        </w:rPr>
      </w:pPr>
      <w:r>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II(a) as stated above.</w:t>
      </w:r>
    </w:p>
    <w:p w14:paraId="5AA7C6D1" w14:textId="77777777" w:rsidR="007F2A3D" w:rsidRPr="007F2A3D" w:rsidRDefault="007F2A3D" w:rsidP="007F2A3D">
      <w:pPr>
        <w:ind w:left="720" w:hanging="360"/>
      </w:pPr>
    </w:p>
    <w:p w14:paraId="7183388F" w14:textId="77777777" w:rsidR="007F2A3D" w:rsidRDefault="007F2A3D" w:rsidP="007F2A3D">
      <w:pPr>
        <w:ind w:left="720" w:hanging="360"/>
      </w:pPr>
      <w:r w:rsidRPr="007F2A3D">
        <w:t>b.</w:t>
      </w:r>
      <w:r w:rsidRPr="007F2A3D">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bookmarkEnd w:id="1"/>
    <w:p w14:paraId="521DB0B9" w14:textId="77777777" w:rsidR="00F749F3" w:rsidRDefault="00F749F3" w:rsidP="007F2A3D">
      <w:pPr>
        <w:ind w:left="720" w:hanging="360"/>
      </w:pPr>
    </w:p>
    <w:p w14:paraId="18BA6244" w14:textId="77777777" w:rsidR="007F2A3D" w:rsidRPr="007F2A3D" w:rsidRDefault="007F2A3D" w:rsidP="007F2A3D">
      <w:r w:rsidRPr="007F2A3D">
        <w:lastRenderedPageBreak/>
        <w:t xml:space="preserve">III.   </w:t>
      </w:r>
      <w:r w:rsidRPr="007F2A3D">
        <w:rPr>
          <w:u w:val="single"/>
        </w:rPr>
        <w:t>Operational Limitations:</w:t>
      </w:r>
    </w:p>
    <w:p w14:paraId="41587A35" w14:textId="77777777" w:rsidR="00F749F3" w:rsidRDefault="00F749F3" w:rsidP="00F749F3"/>
    <w:p w14:paraId="7A55233C" w14:textId="0CD6E82C" w:rsidR="007F2A3D" w:rsidRPr="007F2A3D" w:rsidRDefault="007F2A3D" w:rsidP="000979FC">
      <w:pPr>
        <w:ind w:left="720" w:hanging="360"/>
      </w:pPr>
      <w:r w:rsidRPr="007F2A3D">
        <w:t>a.</w:t>
      </w:r>
      <w:r w:rsidRPr="007F2A3D">
        <w:tab/>
        <w:t xml:space="preserve">The emergency </w:t>
      </w:r>
      <w:r w:rsidR="00E857DE">
        <w:t>water</w:t>
      </w:r>
      <w:r w:rsidR="00E857DE" w:rsidRPr="007F2A3D">
        <w:t xml:space="preserve"> </w:t>
      </w:r>
      <w:r w:rsidRPr="007F2A3D">
        <w:t xml:space="preserve">pump shall be operated </w:t>
      </w:r>
      <w:r w:rsidR="000979FC">
        <w:t>for fewer than</w:t>
      </w:r>
      <w:r w:rsidRPr="007F2A3D">
        <w:t xml:space="preserve"> 500 hours in any</w:t>
      </w:r>
      <w:r w:rsidR="000979FC">
        <w:t xml:space="preserve"> 12-consecutive-month</w:t>
      </w:r>
      <w:r w:rsidRPr="007F2A3D">
        <w:t xml:space="preserve"> period. If operation </w:t>
      </w:r>
      <w:r w:rsidR="000979FC">
        <w:t>of 5</w:t>
      </w:r>
      <w:r w:rsidRPr="007F2A3D">
        <w:t>00 hours</w:t>
      </w:r>
      <w:r w:rsidR="000979FC">
        <w:t xml:space="preserve"> or more</w:t>
      </w:r>
      <w:r w:rsidRPr="007F2A3D">
        <w:t xml:space="preserve"> is desired, the </w:t>
      </w:r>
      <w:r w:rsidR="000979FC">
        <w:t>Permittee</w:t>
      </w:r>
      <w:r w:rsidRPr="007F2A3D">
        <w:t xml:space="preserve"> shall submit an application to amend this permit to comply with the conditions of 20 DCMR 805 and shall obtain the Department’s approval of such application prior to initiating such operation. [20 DCMR 201]</w:t>
      </w:r>
    </w:p>
    <w:p w14:paraId="2F35A8CA" w14:textId="77777777" w:rsidR="007F2A3D" w:rsidRPr="007F2A3D" w:rsidRDefault="007F2A3D" w:rsidP="007F2A3D"/>
    <w:p w14:paraId="389907C1" w14:textId="303AFB1E" w:rsidR="007F2A3D" w:rsidRPr="007F2A3D" w:rsidRDefault="007F2A3D" w:rsidP="007F2A3D">
      <w:pPr>
        <w:ind w:left="720" w:hanging="360"/>
      </w:pPr>
      <w:r w:rsidRPr="007F2A3D">
        <w:t>b.</w:t>
      </w:r>
      <w:r w:rsidRPr="007F2A3D">
        <w:tab/>
      </w:r>
      <w:r w:rsidR="009018EB">
        <w:t xml:space="preserve">Except as </w:t>
      </w:r>
      <w:r w:rsidRPr="007F2A3D">
        <w:t xml:space="preserve">specified in Condition III(c), the emergency </w:t>
      </w:r>
      <w:r w:rsidR="00E857DE">
        <w:t>water</w:t>
      </w:r>
      <w:r w:rsidRPr="007F2A3D">
        <w:t xml:space="preserve"> pump shall be operated only </w:t>
      </w:r>
      <w:r w:rsidR="00E857DE" w:rsidRPr="00E857DE">
        <w:t>during storm water management emergencies</w:t>
      </w:r>
      <w:r w:rsidRPr="007F2A3D">
        <w:t>. [20 DCMR 201]</w:t>
      </w:r>
    </w:p>
    <w:p w14:paraId="61CB3DB2" w14:textId="77777777" w:rsidR="007F2A3D" w:rsidRPr="007F2A3D" w:rsidRDefault="007F2A3D" w:rsidP="007F2A3D">
      <w:pPr>
        <w:ind w:left="720" w:hanging="360"/>
      </w:pPr>
    </w:p>
    <w:p w14:paraId="4D0AB38C" w14:textId="5AD9168B" w:rsidR="007F2A3D" w:rsidRPr="007F2A3D" w:rsidRDefault="007F2A3D" w:rsidP="007F2A3D">
      <w:pPr>
        <w:ind w:left="720" w:hanging="360"/>
      </w:pPr>
      <w:r w:rsidRPr="007F2A3D">
        <w:t>c.</w:t>
      </w:r>
      <w:r w:rsidRPr="007F2A3D">
        <w:tab/>
        <w:t xml:space="preserve">The emergency </w:t>
      </w:r>
      <w:r w:rsidR="00E857DE">
        <w:t>water</w:t>
      </w:r>
      <w:r w:rsidRPr="007F2A3D">
        <w:t xml:space="preserve"> pump may be operated for the purpose of maintenance checks and readiness testing for a period not to exceed one hundred (100) hours per calendar year.  Any such operation shall be considered as part of the 500 hours allowed under Condition III(a) above. [20 DCMR 201]</w:t>
      </w:r>
    </w:p>
    <w:p w14:paraId="2E96F28E" w14:textId="77777777" w:rsidR="007F2A3D" w:rsidRPr="007F2A3D" w:rsidRDefault="007F2A3D" w:rsidP="007F2A3D">
      <w:pPr>
        <w:ind w:left="720" w:hanging="360"/>
      </w:pPr>
    </w:p>
    <w:p w14:paraId="6FE3EC41" w14:textId="77777777" w:rsidR="007F2A3D" w:rsidRPr="000979FC" w:rsidRDefault="007F2A3D" w:rsidP="000979FC">
      <w:pPr>
        <w:ind w:left="720" w:hanging="360"/>
        <w:rPr>
          <w:i/>
        </w:rPr>
      </w:pPr>
      <w:r w:rsidRPr="007F2A3D">
        <w:t xml:space="preserve"> d.</w:t>
      </w:r>
      <w:r w:rsidRPr="007F2A3D">
        <w:tab/>
      </w:r>
      <w:bookmarkStart w:id="2" w:name="_Hlk88230033"/>
      <w:r w:rsidR="000979FC">
        <w:t>The Permittee shall purchase only diesel fuel that contains a maximum sulfur content of 15 ppm (0.0015 percent by weight) for use in the engine. [20 DCMR 201 and 20 DCMR 801</w:t>
      </w:r>
      <w:r w:rsidR="007767E2">
        <w:t>.1</w:t>
      </w:r>
      <w:r w:rsidR="000979FC">
        <w:t xml:space="preserve">] </w:t>
      </w:r>
      <w:r w:rsidR="000979FC">
        <w:rPr>
          <w:i/>
        </w:rPr>
        <w:t xml:space="preserve">Note that this is a streamlined permit requirement. The </w:t>
      </w:r>
      <w:r w:rsidR="007767E2">
        <w:rPr>
          <w:i/>
        </w:rPr>
        <w:t>standard requested in the permit application and being established under the authority of 20 DCMR 201 is more stringent than the requirement in 20 DCMR 801.1, thus compliance with this more stringent standard will ensure compliance with both standards.</w:t>
      </w:r>
      <w:bookmarkEnd w:id="2"/>
    </w:p>
    <w:p w14:paraId="15EB5C12" w14:textId="77777777" w:rsidR="000979FC" w:rsidRPr="007F2A3D" w:rsidRDefault="000979FC" w:rsidP="000979FC">
      <w:pPr>
        <w:ind w:left="720" w:hanging="360"/>
      </w:pPr>
    </w:p>
    <w:p w14:paraId="0137EC18" w14:textId="1E7DE22D" w:rsidR="007F2A3D" w:rsidRPr="007F2A3D" w:rsidRDefault="007F2A3D" w:rsidP="007F2A3D">
      <w:pPr>
        <w:ind w:left="720" w:hanging="360"/>
      </w:pPr>
      <w:r w:rsidRPr="007F2A3D">
        <w:t>e.</w:t>
      </w:r>
      <w:r w:rsidRPr="007F2A3D">
        <w:tab/>
      </w:r>
      <w:r w:rsidR="00947D7F">
        <w:t xml:space="preserve">The emergency </w:t>
      </w:r>
      <w:r w:rsidR="00E857DE">
        <w:t>water</w:t>
      </w:r>
      <w:r w:rsidR="00947D7F">
        <w:t xml:space="preserve"> pump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[20 DCMR 201]</w:t>
      </w:r>
    </w:p>
    <w:p w14:paraId="5969081E" w14:textId="77777777" w:rsidR="00321D95" w:rsidRDefault="00321D95" w:rsidP="007F2A3D">
      <w:pPr>
        <w:ind w:left="720" w:hanging="360"/>
      </w:pPr>
    </w:p>
    <w:p w14:paraId="2D6957F8" w14:textId="157D0A04" w:rsidR="007F2A3D" w:rsidRPr="007F2A3D" w:rsidRDefault="007F2A3D" w:rsidP="007F2A3D">
      <w:pPr>
        <w:ind w:left="720" w:hanging="360"/>
      </w:pPr>
      <w:r w:rsidRPr="007F2A3D">
        <w:t>f.</w:t>
      </w:r>
      <w:r w:rsidRPr="007F2A3D">
        <w:tab/>
        <w:t xml:space="preserve">At all times, including periods of startup, shutdown, and malfunction, the </w:t>
      </w:r>
      <w:r w:rsidR="000979FC">
        <w:t>Permittee</w:t>
      </w:r>
      <w:r w:rsidRPr="007F2A3D">
        <w:t xml:space="preserv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947D7F">
        <w:t xml:space="preserve"> [20 DCMR 201]</w:t>
      </w:r>
    </w:p>
    <w:p w14:paraId="3D6087B5" w14:textId="77777777" w:rsidR="007F2A3D" w:rsidRPr="007F2A3D" w:rsidRDefault="007F2A3D" w:rsidP="007F2A3D"/>
    <w:p w14:paraId="3B42F096" w14:textId="77777777" w:rsidR="007F2A3D" w:rsidRPr="007F2A3D" w:rsidRDefault="007F2A3D" w:rsidP="007F2A3D">
      <w:pPr>
        <w:ind w:left="360" w:hanging="360"/>
      </w:pPr>
      <w:r w:rsidRPr="007F2A3D">
        <w:t>IV.</w:t>
      </w:r>
      <w:r w:rsidRPr="007F2A3D">
        <w:tab/>
      </w:r>
      <w:r w:rsidRPr="007F2A3D">
        <w:rPr>
          <w:u w:val="single"/>
        </w:rPr>
        <w:t>Monitoring and Testing Requirements:</w:t>
      </w:r>
    </w:p>
    <w:p w14:paraId="12148F6C" w14:textId="77777777" w:rsidR="007F2A3D" w:rsidRPr="007F2A3D" w:rsidRDefault="007F2A3D" w:rsidP="007F2A3D">
      <w:pPr>
        <w:ind w:left="360" w:hanging="360"/>
      </w:pPr>
    </w:p>
    <w:p w14:paraId="39CEEF69" w14:textId="7CFA05CC" w:rsidR="007F2A3D" w:rsidRPr="007F2A3D" w:rsidRDefault="007F2A3D" w:rsidP="007F2A3D">
      <w:pPr>
        <w:ind w:left="720" w:hanging="360"/>
      </w:pPr>
      <w:r w:rsidRPr="007F2A3D">
        <w:t>a.</w:t>
      </w:r>
      <w:r w:rsidRPr="007F2A3D">
        <w:tab/>
        <w:t xml:space="preserve">The </w:t>
      </w:r>
      <w:r w:rsidR="000979FC">
        <w:t>Permittee</w:t>
      </w:r>
      <w:r w:rsidRPr="007F2A3D">
        <w:t xml:space="preserve"> shall monitor the date, time, duration, and reason for each emergency </w:t>
      </w:r>
      <w:r w:rsidR="00E857DE">
        <w:t xml:space="preserve">water </w:t>
      </w:r>
      <w:r w:rsidRPr="007F2A3D">
        <w:t>pump startup to ensure compliance with Conditions III(a), (b), and (c).</w:t>
      </w:r>
    </w:p>
    <w:p w14:paraId="2E239745" w14:textId="76B52E9A" w:rsidR="007F2A3D" w:rsidRPr="007F2A3D" w:rsidRDefault="007F2A3D" w:rsidP="007F2A3D">
      <w:pPr>
        <w:ind w:left="720" w:hanging="360"/>
      </w:pPr>
      <w:r w:rsidRPr="007F2A3D">
        <w:lastRenderedPageBreak/>
        <w:t>b.</w:t>
      </w:r>
      <w:r w:rsidRPr="007F2A3D">
        <w:tab/>
        <w:t xml:space="preserve">In order to ensure compliance with Condition III(a), the </w:t>
      </w:r>
      <w:r w:rsidR="000979FC">
        <w:t>Permittee</w:t>
      </w:r>
      <w:r w:rsidRPr="007F2A3D">
        <w:t xml:space="preserve"> shall monitor the total hours of operation each month with the use of a properly functioning, non-resettable hour metering device or by tracking the sum of the duration of each instance of operation each month.</w:t>
      </w:r>
    </w:p>
    <w:p w14:paraId="266F0DB5" w14:textId="77777777" w:rsidR="007F2A3D" w:rsidRPr="007F2A3D" w:rsidRDefault="007F2A3D" w:rsidP="007F2A3D">
      <w:pPr>
        <w:ind w:left="720" w:hanging="360"/>
      </w:pPr>
    </w:p>
    <w:p w14:paraId="0D6D91DA" w14:textId="77777777" w:rsidR="007F2A3D" w:rsidRDefault="007F2A3D" w:rsidP="0046736B">
      <w:pPr>
        <w:ind w:left="720" w:hanging="360"/>
      </w:pPr>
      <w:r w:rsidRPr="007F2A3D">
        <w:t>c.</w:t>
      </w:r>
      <w:r w:rsidRPr="007F2A3D">
        <w:tab/>
        <w:t xml:space="preserve">The </w:t>
      </w:r>
      <w:r w:rsidR="000979FC">
        <w:t>Permittee</w:t>
      </w:r>
      <w:r w:rsidRPr="007F2A3D">
        <w:t xml:space="preserve"> shall test fuel oil as necessary to show compliance with Conditions III(d) and V(c) in accordance with ASTM method D-4294 or D-5453 or other method approved in advance by the Department. [20 DCMR 502.</w:t>
      </w:r>
      <w:r w:rsidR="00947D7F">
        <w:t>3</w:t>
      </w:r>
      <w:r w:rsidRPr="007F2A3D">
        <w:t xml:space="preserve"> and 502.</w:t>
      </w:r>
      <w:r w:rsidR="00947D7F">
        <w:t>6</w:t>
      </w:r>
      <w:r w:rsidRPr="007F2A3D">
        <w:t>]</w:t>
      </w:r>
    </w:p>
    <w:p w14:paraId="3F811B68" w14:textId="77777777" w:rsidR="002D792F" w:rsidRPr="007F2A3D" w:rsidRDefault="002D792F" w:rsidP="0046736B">
      <w:pPr>
        <w:ind w:left="720" w:hanging="360"/>
      </w:pPr>
    </w:p>
    <w:p w14:paraId="57053BFF" w14:textId="77777777" w:rsidR="007F2A3D" w:rsidRPr="007F2A3D" w:rsidRDefault="007F2A3D" w:rsidP="007F2A3D">
      <w:pPr>
        <w:ind w:left="720" w:hanging="360"/>
      </w:pPr>
      <w:r w:rsidRPr="007F2A3D">
        <w:t>d.</w:t>
      </w:r>
      <w:r w:rsidRPr="007F2A3D">
        <w:tab/>
        <w:t xml:space="preserve">The </w:t>
      </w:r>
      <w:r w:rsidR="000979FC">
        <w:t>Permittee</w:t>
      </w:r>
      <w:r w:rsidRPr="007F2A3D">
        <w:t xml:space="preserve"> shall conduct and allow the Department access to conduct tests of air pollution emissions from any source as requested.  [20 DCMR 502.1]</w:t>
      </w:r>
    </w:p>
    <w:p w14:paraId="7EDB8FF5" w14:textId="77777777" w:rsidR="007F2A3D" w:rsidRPr="007F2A3D" w:rsidRDefault="007F2A3D" w:rsidP="007F2A3D"/>
    <w:p w14:paraId="482EA08A" w14:textId="77777777" w:rsidR="007F2A3D" w:rsidRPr="007F2A3D" w:rsidRDefault="007F2A3D" w:rsidP="007F2A3D">
      <w:pPr>
        <w:ind w:left="360" w:hanging="360"/>
      </w:pPr>
      <w:r w:rsidRPr="007F2A3D">
        <w:t>V.</w:t>
      </w:r>
      <w:r w:rsidRPr="007F2A3D">
        <w:tab/>
      </w:r>
      <w:r w:rsidRPr="007F2A3D">
        <w:rPr>
          <w:u w:val="single"/>
        </w:rPr>
        <w:t>Record Keeping Requirements:</w:t>
      </w:r>
    </w:p>
    <w:p w14:paraId="3FD1B5C2" w14:textId="77777777" w:rsidR="007F2A3D" w:rsidRPr="007F2A3D" w:rsidRDefault="007F2A3D" w:rsidP="007F2A3D"/>
    <w:p w14:paraId="6B36B555" w14:textId="63DA72BD" w:rsidR="007F2A3D" w:rsidRPr="007F2A3D" w:rsidRDefault="007F2A3D" w:rsidP="007F2A3D">
      <w:pPr>
        <w:ind w:left="720" w:hanging="360"/>
      </w:pPr>
      <w:r w:rsidRPr="007F2A3D">
        <w:t>a.</w:t>
      </w:r>
      <w:r w:rsidRPr="007F2A3D">
        <w:tab/>
        <w:t xml:space="preserve">The following information shall be </w:t>
      </w:r>
      <w:r w:rsidR="00947D7F">
        <w:t xml:space="preserve">recorded, initialed (except records </w:t>
      </w:r>
      <w:r w:rsidR="00270307">
        <w:t>generated</w:t>
      </w:r>
      <w:r w:rsidR="00947D7F">
        <w:t xml:space="preserve"> automatically by an electronic system), and </w:t>
      </w:r>
      <w:r w:rsidRPr="007F2A3D">
        <w:t xml:space="preserve">maintained </w:t>
      </w:r>
      <w:r w:rsidR="00947D7F">
        <w:t xml:space="preserve">in a log </w:t>
      </w:r>
      <w:r w:rsidRPr="007F2A3D">
        <w:t>at the facility</w:t>
      </w:r>
      <w:r w:rsidR="00947D7F">
        <w:t xml:space="preserve"> (or readily accessible electronically from the facility)</w:t>
      </w:r>
      <w:r w:rsidRPr="007F2A3D">
        <w:t xml:space="preserve"> for a period not less than </w:t>
      </w:r>
      <w:r w:rsidR="00E857DE">
        <w:t>three</w:t>
      </w:r>
      <w:r w:rsidRPr="007F2A3D">
        <w:t xml:space="preserve"> (</w:t>
      </w:r>
      <w:r w:rsidR="00E857DE">
        <w:t>3</w:t>
      </w:r>
      <w:r w:rsidRPr="007F2A3D">
        <w:t xml:space="preserve">) years </w:t>
      </w:r>
      <w:r w:rsidR="00947D7F">
        <w:t xml:space="preserve">from the date each piece of information is collected </w:t>
      </w:r>
      <w:r w:rsidRPr="007F2A3D">
        <w:t>[20 DCMR 500.8]:</w:t>
      </w:r>
    </w:p>
    <w:p w14:paraId="2CD76043" w14:textId="77777777" w:rsidR="007F2A3D" w:rsidRPr="007F2A3D" w:rsidRDefault="007F2A3D" w:rsidP="007F2A3D">
      <w:pPr>
        <w:ind w:left="720" w:hanging="360"/>
      </w:pPr>
    </w:p>
    <w:p w14:paraId="5D94B0D9" w14:textId="60B4DB89" w:rsidR="007F2A3D" w:rsidRPr="007F2A3D" w:rsidRDefault="007F2A3D" w:rsidP="007F2A3D">
      <w:pPr>
        <w:ind w:left="1080" w:hanging="360"/>
      </w:pPr>
      <w:r w:rsidRPr="007F2A3D">
        <w:t>1.</w:t>
      </w:r>
      <w:r w:rsidRPr="007F2A3D">
        <w:tab/>
        <w:t xml:space="preserve">The date, time, duration, and reason for each start-up of the emergency </w:t>
      </w:r>
      <w:r w:rsidR="00E857DE">
        <w:t xml:space="preserve">water </w:t>
      </w:r>
      <w:r w:rsidRPr="007F2A3D">
        <w:t>pump;</w:t>
      </w:r>
    </w:p>
    <w:p w14:paraId="2C514BC0" w14:textId="77777777" w:rsidR="007F2A3D" w:rsidRPr="007F2A3D" w:rsidRDefault="007F2A3D" w:rsidP="007F2A3D">
      <w:pPr>
        <w:ind w:left="1440" w:hanging="360"/>
      </w:pPr>
    </w:p>
    <w:p w14:paraId="45D3D333" w14:textId="77777777" w:rsidR="007F2A3D" w:rsidRPr="007F2A3D" w:rsidRDefault="007F2A3D" w:rsidP="007F2A3D">
      <w:pPr>
        <w:ind w:left="1080" w:hanging="360"/>
      </w:pPr>
      <w:r w:rsidRPr="007F2A3D">
        <w:t>2.</w:t>
      </w:r>
      <w:r w:rsidRPr="007F2A3D">
        <w:tab/>
        <w:t>The total hours of operation for each month and the cumulative 12-month rolling period shall be calculated and recorded within 15 days of the end of each calendar month</w:t>
      </w:r>
      <w:r w:rsidR="00325E64">
        <w:t xml:space="preserve"> for the previous month and the 12-month period ending at the end of that month</w:t>
      </w:r>
      <w:r w:rsidRPr="007F2A3D">
        <w:t>;</w:t>
      </w:r>
    </w:p>
    <w:p w14:paraId="6A5A2C2F" w14:textId="77777777" w:rsidR="007F2A3D" w:rsidRPr="007F2A3D" w:rsidRDefault="007F2A3D" w:rsidP="007F2A3D">
      <w:pPr>
        <w:tabs>
          <w:tab w:val="num" w:pos="1260"/>
        </w:tabs>
        <w:ind w:left="1260" w:hanging="540"/>
      </w:pPr>
    </w:p>
    <w:p w14:paraId="205DED0E" w14:textId="77777777" w:rsidR="007F2A3D" w:rsidRPr="007F2A3D" w:rsidRDefault="007F2A3D" w:rsidP="007F2A3D">
      <w:pPr>
        <w:ind w:left="1080" w:hanging="360"/>
      </w:pPr>
      <w:r w:rsidRPr="007F2A3D">
        <w:t>3.</w:t>
      </w:r>
      <w:r w:rsidRPr="007F2A3D">
        <w:tab/>
        <w:t xml:space="preserve">The total hours of operation for maintenance checks and readiness testing pursuant to Condition III(c) each month, </w:t>
      </w:r>
      <w:r w:rsidR="00325E64">
        <w:t xml:space="preserve">recorded within 15 days of the end of each calendar month, </w:t>
      </w:r>
      <w:r w:rsidRPr="007F2A3D">
        <w:t>and totaled for each calendar year by January 15 of each year for the previous calendar year;</w:t>
      </w:r>
    </w:p>
    <w:p w14:paraId="4E5BEDBA" w14:textId="4BC4A8D8" w:rsidR="007F2A3D" w:rsidRDefault="007F2A3D" w:rsidP="007F2A3D">
      <w:pPr>
        <w:ind w:left="1080" w:hanging="360"/>
      </w:pPr>
    </w:p>
    <w:p w14:paraId="37BBE8E3" w14:textId="7F1935C4" w:rsidR="007F2A3D" w:rsidRPr="007F2A3D" w:rsidRDefault="008B43A5" w:rsidP="007F2A3D">
      <w:pPr>
        <w:ind w:left="1080" w:hanging="360"/>
      </w:pPr>
      <w:r>
        <w:t>4</w:t>
      </w:r>
      <w:r w:rsidR="007F2A3D" w:rsidRPr="007F2A3D">
        <w:t>.</w:t>
      </w:r>
      <w:r w:rsidR="007F2A3D" w:rsidRPr="007F2A3D">
        <w:tab/>
        <w:t>Records of the maintenance performed on the unit</w:t>
      </w:r>
      <w:r w:rsidR="00325E64">
        <w:t xml:space="preserve"> </w:t>
      </w:r>
      <w:r w:rsidR="00325E64">
        <w:rPr>
          <w:i/>
        </w:rPr>
        <w:t>[Note that these records must be sufficient to demonstrate that the Permittee is complying with Condition III(e)]</w:t>
      </w:r>
      <w:r w:rsidR="007F2A3D" w:rsidRPr="007F2A3D">
        <w:t>;</w:t>
      </w:r>
    </w:p>
    <w:p w14:paraId="3EE23105" w14:textId="77777777" w:rsidR="007F2A3D" w:rsidRPr="007F2A3D" w:rsidRDefault="007F2A3D" w:rsidP="007F2A3D">
      <w:pPr>
        <w:ind w:left="1080" w:hanging="360"/>
      </w:pPr>
    </w:p>
    <w:p w14:paraId="067F5D85" w14:textId="1715C043" w:rsidR="007F2A3D" w:rsidRPr="007F2A3D" w:rsidRDefault="008B43A5" w:rsidP="007F2A3D">
      <w:pPr>
        <w:ind w:left="1080" w:hanging="360"/>
      </w:pPr>
      <w:r>
        <w:t>5</w:t>
      </w:r>
      <w:r w:rsidR="007F2A3D" w:rsidRPr="007F2A3D">
        <w:t>.</w:t>
      </w:r>
      <w:r w:rsidR="007F2A3D" w:rsidRPr="007F2A3D">
        <w:tab/>
        <w:t>Records of the results of any visible emissions monitoring performed;</w:t>
      </w:r>
    </w:p>
    <w:p w14:paraId="5F335C7B" w14:textId="77777777" w:rsidR="007F2A3D" w:rsidRPr="007F2A3D" w:rsidRDefault="007F2A3D" w:rsidP="007F2A3D">
      <w:pPr>
        <w:ind w:left="1080" w:hanging="360"/>
      </w:pPr>
    </w:p>
    <w:p w14:paraId="506FB81E" w14:textId="40259A0C" w:rsidR="007F2A3D" w:rsidRPr="007F2A3D" w:rsidRDefault="008B43A5" w:rsidP="007F2A3D">
      <w:pPr>
        <w:ind w:left="1080" w:hanging="360"/>
      </w:pPr>
      <w:r>
        <w:t>6</w:t>
      </w:r>
      <w:r w:rsidR="007F2A3D" w:rsidRPr="007F2A3D">
        <w:t>.</w:t>
      </w:r>
      <w:r w:rsidR="007F2A3D" w:rsidRPr="007F2A3D">
        <w:tab/>
        <w:t>Records of the occurrence and duration of ea</w:t>
      </w:r>
      <w:r w:rsidR="00325E64">
        <w:t>ch malfunction of operation;</w:t>
      </w:r>
      <w:r w:rsidR="007F2A3D" w:rsidRPr="007F2A3D">
        <w:t xml:space="preserve"> </w:t>
      </w:r>
    </w:p>
    <w:p w14:paraId="68F74424" w14:textId="77777777" w:rsidR="007F2A3D" w:rsidRPr="007F2A3D" w:rsidRDefault="007F2A3D" w:rsidP="007F2A3D">
      <w:pPr>
        <w:ind w:left="1080" w:hanging="360"/>
      </w:pPr>
    </w:p>
    <w:p w14:paraId="70FE12D5" w14:textId="1F83478F" w:rsidR="007F2A3D" w:rsidRDefault="008B43A5" w:rsidP="007F2A3D">
      <w:pPr>
        <w:ind w:left="1080" w:hanging="360"/>
      </w:pPr>
      <w:r>
        <w:t>7</w:t>
      </w:r>
      <w:r w:rsidR="007F2A3D" w:rsidRPr="007F2A3D">
        <w:t>.</w:t>
      </w:r>
      <w:r w:rsidR="007F2A3D" w:rsidRPr="007F2A3D">
        <w:tab/>
        <w:t>Records of the actions taken during periods of malfunction to minimize emissions, including corrective actions to restore malfunction process and air pollution control and monitoring equipment to its norm</w:t>
      </w:r>
      <w:r w:rsidR="00325E64">
        <w:t>al or usual manner of operation</w:t>
      </w:r>
      <w:r w:rsidR="007701E9">
        <w:t>.</w:t>
      </w:r>
    </w:p>
    <w:p w14:paraId="5E257BF3" w14:textId="77777777" w:rsidR="00325E64" w:rsidRDefault="00325E64" w:rsidP="007F2A3D">
      <w:pPr>
        <w:ind w:left="1080" w:hanging="360"/>
      </w:pPr>
    </w:p>
    <w:p w14:paraId="6EEA90BE" w14:textId="449873FD" w:rsidR="007F2A3D" w:rsidRPr="007F2A3D" w:rsidRDefault="007F2A3D" w:rsidP="007F2A3D">
      <w:pPr>
        <w:ind w:left="720" w:hanging="360"/>
      </w:pPr>
      <w:r w:rsidRPr="007F2A3D">
        <w:lastRenderedPageBreak/>
        <w:t>b.</w:t>
      </w:r>
      <w:r w:rsidRPr="007F2A3D">
        <w:tab/>
      </w:r>
      <w:r w:rsidR="00947D7F">
        <w:t xml:space="preserve">The Permittee shall maintain a copy of the emergency </w:t>
      </w:r>
      <w:r w:rsidR="00E857DE">
        <w:t xml:space="preserve">water </w:t>
      </w:r>
      <w:r w:rsidR="00947D7F">
        <w:t>pump’s manufacturer’s maintenance and operating recommendations at the facility. If such documentation is unavailable, the Permittee shall maintain documentation of the written maintenance plan consistent with industry standards in accordance with which the unit is being maintained. [20 DCMR 500.2]</w:t>
      </w:r>
    </w:p>
    <w:p w14:paraId="37BFC2B5" w14:textId="77777777" w:rsidR="007F2A3D" w:rsidRPr="007F2A3D" w:rsidRDefault="007F2A3D" w:rsidP="007F2A3D">
      <w:pPr>
        <w:ind w:left="720" w:hanging="360"/>
      </w:pPr>
    </w:p>
    <w:p w14:paraId="529D72FE" w14:textId="77777777" w:rsidR="007F2A3D" w:rsidRPr="007F2A3D" w:rsidRDefault="007F2A3D" w:rsidP="007F2A3D">
      <w:pPr>
        <w:ind w:left="720" w:hanging="360"/>
      </w:pPr>
      <w:r w:rsidRPr="007F2A3D">
        <w:t>c.</w:t>
      </w:r>
      <w:r w:rsidRPr="007F2A3D">
        <w:tab/>
        <w:t xml:space="preserve">For each delivery of diesel fuel, the </w:t>
      </w:r>
      <w:r w:rsidR="000979FC">
        <w:t>Permittee</w:t>
      </w:r>
      <w:r w:rsidRPr="007F2A3D">
        <w:t xml:space="preserve"> shall maintain one of the following:</w:t>
      </w:r>
    </w:p>
    <w:p w14:paraId="7D5160EC" w14:textId="77777777" w:rsidR="007F2A3D" w:rsidRPr="007F2A3D" w:rsidRDefault="007F2A3D" w:rsidP="007F2A3D">
      <w:pPr>
        <w:ind w:left="720" w:hanging="360"/>
      </w:pPr>
    </w:p>
    <w:p w14:paraId="36003818" w14:textId="77777777" w:rsidR="007F2A3D" w:rsidRPr="007F2A3D" w:rsidRDefault="007F2A3D" w:rsidP="007F2A3D">
      <w:pPr>
        <w:ind w:left="1080" w:hanging="360"/>
      </w:pPr>
      <w:r w:rsidRPr="007F2A3D">
        <w:t>1.</w:t>
      </w:r>
      <w:r w:rsidRPr="007F2A3D">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14:paraId="4174BC06" w14:textId="77777777" w:rsidR="007F2A3D" w:rsidRPr="007F2A3D" w:rsidRDefault="007F2A3D" w:rsidP="007F2A3D">
      <w:pPr>
        <w:ind w:left="1080" w:hanging="360"/>
      </w:pPr>
    </w:p>
    <w:p w14:paraId="365DFAB6" w14:textId="77777777" w:rsidR="007F2A3D" w:rsidRPr="007F2A3D" w:rsidRDefault="007F2A3D" w:rsidP="007F2A3D">
      <w:pPr>
        <w:ind w:left="1080" w:hanging="360"/>
      </w:pPr>
      <w:r w:rsidRPr="007F2A3D">
        <w:t>2.</w:t>
      </w:r>
      <w:r w:rsidRPr="007F2A3D">
        <w:tab/>
        <w:t>A fuel delivery receipt and documentation of sampling and analysis containing the following information:</w:t>
      </w:r>
    </w:p>
    <w:p w14:paraId="4E67EB5D" w14:textId="77777777" w:rsidR="007F2A3D" w:rsidRPr="007F2A3D" w:rsidRDefault="007F2A3D" w:rsidP="007F2A3D">
      <w:pPr>
        <w:ind w:left="1260" w:hanging="540"/>
      </w:pPr>
    </w:p>
    <w:p w14:paraId="03BD210F" w14:textId="77777777" w:rsidR="00325E64" w:rsidRDefault="00325E64" w:rsidP="00325E64">
      <w:pPr>
        <w:ind w:left="1440" w:hanging="360"/>
      </w:pPr>
      <w:r>
        <w:t>i.</w:t>
      </w:r>
      <w:r>
        <w:tab/>
        <w:t>The fuel oil type and the ASTM method used to determine the type (see the definition of distillate oil in 40 CFR 60.41c for appropriate ASTM methods);</w:t>
      </w:r>
    </w:p>
    <w:p w14:paraId="09AA00DD" w14:textId="77777777" w:rsidR="00325E64" w:rsidRDefault="00325E64" w:rsidP="00325E64">
      <w:pPr>
        <w:ind w:left="1440" w:hanging="360"/>
      </w:pPr>
    </w:p>
    <w:p w14:paraId="59EFCB8A" w14:textId="77777777" w:rsidR="00325E64" w:rsidRDefault="00325E64" w:rsidP="00325E64">
      <w:pPr>
        <w:ind w:left="1440" w:hanging="360"/>
      </w:pPr>
      <w:r>
        <w:t>ii.</w:t>
      </w:r>
      <w:r>
        <w:tab/>
        <w:t>The weight percent sulfur of the fuel oil as determined using ASTM test method D-4294 or D-5453 or other method approved in advance by the Department;</w:t>
      </w:r>
    </w:p>
    <w:p w14:paraId="5F60623E" w14:textId="77777777" w:rsidR="00325E64" w:rsidRDefault="00325E64" w:rsidP="00325E64">
      <w:pPr>
        <w:ind w:left="1440" w:hanging="360"/>
      </w:pPr>
    </w:p>
    <w:p w14:paraId="0FA5E10F" w14:textId="77777777" w:rsidR="00325E64" w:rsidRDefault="00325E64" w:rsidP="00325E64">
      <w:pPr>
        <w:ind w:left="1440" w:hanging="360"/>
      </w:pPr>
      <w:r>
        <w:t>iii.</w:t>
      </w:r>
      <w:r>
        <w:tab/>
        <w:t>The date and time the sample was taken,</w:t>
      </w:r>
    </w:p>
    <w:p w14:paraId="69B7AB94" w14:textId="77777777" w:rsidR="00325E64" w:rsidRDefault="00325E64" w:rsidP="00325E64">
      <w:pPr>
        <w:ind w:left="1440" w:hanging="360"/>
      </w:pPr>
    </w:p>
    <w:p w14:paraId="463E3045" w14:textId="77777777" w:rsidR="00325E64" w:rsidRDefault="00325E64" w:rsidP="00325E64">
      <w:pPr>
        <w:ind w:left="1440" w:hanging="360"/>
      </w:pPr>
      <w:r>
        <w:t>iv.</w:t>
      </w:r>
      <w:r>
        <w:tab/>
        <w:t>The name, address, and telephone number of the laboratory that analyzed the sample, and</w:t>
      </w:r>
    </w:p>
    <w:p w14:paraId="5ACEA94C" w14:textId="77777777" w:rsidR="00325E64" w:rsidRDefault="00325E64" w:rsidP="00325E64">
      <w:pPr>
        <w:ind w:left="1440" w:hanging="360"/>
      </w:pPr>
    </w:p>
    <w:p w14:paraId="4541A778" w14:textId="77777777" w:rsidR="00325E64" w:rsidRDefault="00325E64" w:rsidP="00325E64">
      <w:pPr>
        <w:ind w:left="1440" w:hanging="360"/>
      </w:pPr>
      <w:r>
        <w:t>v.</w:t>
      </w:r>
      <w:r>
        <w:tab/>
        <w:t>The test method used to determine the sulfur content.</w:t>
      </w:r>
    </w:p>
    <w:p w14:paraId="02C27ECA" w14:textId="77777777" w:rsidR="007F2A3D" w:rsidRPr="007F2A3D" w:rsidRDefault="007F2A3D" w:rsidP="007F2A3D"/>
    <w:p w14:paraId="0AEDE42F" w14:textId="77777777" w:rsidR="00E857DE" w:rsidRDefault="00E857DE" w:rsidP="007F2A3D"/>
    <w:p w14:paraId="41F1C66C" w14:textId="77777777" w:rsidR="00AC3834" w:rsidRPr="005238C4" w:rsidRDefault="00AC3834" w:rsidP="00AC3834">
      <w:r>
        <w:t>I</w:t>
      </w:r>
      <w:r w:rsidRPr="005238C4">
        <w:t>f you have any questions, plea</w:t>
      </w:r>
      <w:r>
        <w:t>se call me at (202) 535-1747 or Thomas Olmstead at (202) 535-2273</w:t>
      </w:r>
      <w:r w:rsidRPr="005238C4">
        <w:t>.</w:t>
      </w:r>
    </w:p>
    <w:p w14:paraId="18F8AEF6" w14:textId="77777777" w:rsidR="007F2A3D" w:rsidRPr="007F2A3D" w:rsidRDefault="007F2A3D" w:rsidP="007F2A3D"/>
    <w:p w14:paraId="175CCFD6" w14:textId="77777777" w:rsidR="007F2A3D" w:rsidRPr="007F2A3D" w:rsidRDefault="007F2A3D" w:rsidP="007F2A3D"/>
    <w:p w14:paraId="5E9E0E9F" w14:textId="77777777" w:rsidR="007F2A3D" w:rsidRPr="007F2A3D" w:rsidRDefault="007F2A3D" w:rsidP="007F2A3D">
      <w:r w:rsidRPr="007F2A3D">
        <w:t>Sincerely,</w:t>
      </w:r>
    </w:p>
    <w:p w14:paraId="70A3C758" w14:textId="77777777" w:rsidR="007F2A3D" w:rsidRPr="007F2A3D" w:rsidRDefault="007F2A3D" w:rsidP="007F2A3D"/>
    <w:p w14:paraId="56237626" w14:textId="77777777" w:rsidR="007F2A3D" w:rsidRPr="007F2A3D" w:rsidRDefault="007F2A3D" w:rsidP="007F2A3D"/>
    <w:p w14:paraId="29788153" w14:textId="77777777" w:rsidR="007F2A3D" w:rsidRPr="007F2A3D" w:rsidRDefault="007F2A3D" w:rsidP="007F2A3D"/>
    <w:p w14:paraId="0F0607C0" w14:textId="77777777" w:rsidR="007F2A3D" w:rsidRPr="007F2A3D" w:rsidRDefault="007F2A3D" w:rsidP="007F2A3D">
      <w:r w:rsidRPr="007F2A3D">
        <w:t>Stephen S. Ours, P.E.</w:t>
      </w:r>
    </w:p>
    <w:p w14:paraId="756405DF" w14:textId="77777777" w:rsidR="007F2A3D" w:rsidRPr="007F2A3D" w:rsidRDefault="007F2A3D" w:rsidP="007F2A3D">
      <w:r w:rsidRPr="007F2A3D">
        <w:t>Chief, Permitting Branch</w:t>
      </w:r>
    </w:p>
    <w:p w14:paraId="194233E6" w14:textId="77777777" w:rsidR="007F2A3D" w:rsidRPr="007F2A3D" w:rsidRDefault="007F2A3D" w:rsidP="007F2A3D"/>
    <w:p w14:paraId="1BCDCA03" w14:textId="7E012F4D" w:rsidR="007F2A3D" w:rsidRPr="007F2A3D" w:rsidRDefault="007F2A3D" w:rsidP="007F2A3D">
      <w:r w:rsidRPr="007F2A3D">
        <w:t xml:space="preserve"> SSO:</w:t>
      </w:r>
      <w:r w:rsidR="00E857DE">
        <w:t>TJO</w:t>
      </w:r>
    </w:p>
    <w:p w14:paraId="40CB8532" w14:textId="77777777" w:rsidR="00275328" w:rsidRPr="00882CD3" w:rsidRDefault="007F2A3D" w:rsidP="00882CD3">
      <w:r>
        <w:t xml:space="preserve"> </w:t>
      </w:r>
    </w:p>
    <w:sectPr w:rsidR="00275328" w:rsidRPr="00882CD3" w:rsidSect="007617E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1C74" w14:textId="77777777" w:rsidR="00127DFE" w:rsidRDefault="00127DFE">
      <w:r>
        <w:separator/>
      </w:r>
    </w:p>
  </w:endnote>
  <w:endnote w:type="continuationSeparator" w:id="0">
    <w:p w14:paraId="4985BAC3" w14:textId="77777777" w:rsidR="00127DFE" w:rsidRDefault="001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5E0A" w14:textId="285AFD18" w:rsidR="00AD3974" w:rsidRPr="0030116A" w:rsidRDefault="0076256C" w:rsidP="0076256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7E3079AF" wp14:editId="6A780FE9">
          <wp:simplePos x="0" y="0"/>
          <wp:positionH relativeFrom="margin">
            <wp:posOffset>6054090</wp:posOffset>
          </wp:positionH>
          <wp:positionV relativeFrom="paragraph">
            <wp:posOffset>-430530</wp:posOffset>
          </wp:positionV>
          <wp:extent cx="520700" cy="7035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D304F87" wp14:editId="20D999ED">
          <wp:simplePos x="0" y="0"/>
          <wp:positionH relativeFrom="page">
            <wp:posOffset>200025</wp:posOffset>
          </wp:positionH>
          <wp:positionV relativeFrom="paragraph">
            <wp:posOffset>-228600</wp:posOffset>
          </wp:positionV>
          <wp:extent cx="1645920" cy="420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AD3974">
      <w:rPr>
        <w:rFonts w:ascii="Century Gothic" w:hAnsi="Century Gothic"/>
        <w:noProof/>
      </w:rPr>
      <mc:AlternateContent>
        <mc:Choice Requires="wps">
          <w:drawing>
            <wp:anchor distT="0" distB="0" distL="114300" distR="114300" simplePos="0" relativeHeight="251660288" behindDoc="0" locked="0" layoutInCell="1" allowOverlap="1" wp14:anchorId="52B45A12" wp14:editId="6BF03DC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7ECD"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AD3974">
      <w:rPr>
        <w:rFonts w:ascii="Century Gothic" w:hAnsi="Century Gothic"/>
        <w:noProof/>
      </w:rPr>
      <mc:AlternateContent>
        <mc:Choice Requires="wps">
          <w:drawing>
            <wp:anchor distT="0" distB="0" distL="114300" distR="114300" simplePos="0" relativeHeight="251659264" behindDoc="1" locked="0" layoutInCell="1" allowOverlap="1" wp14:anchorId="7A7EE1F1" wp14:editId="4628947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6980"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AD3974" w:rsidRPr="0030116A">
      <w:rPr>
        <w:rFonts w:ascii="Century Gothic" w:hAnsi="Century Gothic"/>
        <w:sz w:val="19"/>
        <w:szCs w:val="19"/>
      </w:rPr>
      <w:t xml:space="preserve">1200 First Street NE, 5th Floor, Washington, DC 20002 </w:t>
    </w:r>
    <w:r w:rsidR="00AD3974">
      <w:rPr>
        <w:rFonts w:ascii="Century Gothic" w:hAnsi="Century Gothic"/>
        <w:sz w:val="19"/>
        <w:szCs w:val="19"/>
      </w:rPr>
      <w:t>| (202) 535-2600 |</w:t>
    </w:r>
    <w:r>
      <w:rPr>
        <w:rFonts w:ascii="Century Gothic" w:hAnsi="Century Gothic"/>
        <w:sz w:val="19"/>
        <w:szCs w:val="19"/>
      </w:rPr>
      <w:t>d</w:t>
    </w:r>
    <w:r w:rsidR="00AD3974" w:rsidRPr="0030116A">
      <w:rPr>
        <w:rFonts w:ascii="Century Gothic" w:hAnsi="Century Gothic"/>
        <w:sz w:val="19"/>
        <w:szCs w:val="19"/>
      </w:rPr>
      <w:t>oee.dc.gov</w:t>
    </w:r>
    <w:r w:rsidR="00AD3974">
      <w:rPr>
        <w:rFonts w:ascii="Century Gothic" w:hAnsi="Century Gothic"/>
        <w:sz w:val="19"/>
        <w:szCs w:val="19"/>
      </w:rPr>
      <w:t xml:space="preserve"> </w:t>
    </w:r>
  </w:p>
  <w:p w14:paraId="13AA7908" w14:textId="77777777" w:rsidR="00127DFE" w:rsidRDefault="0012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9A2A" w14:textId="77777777" w:rsidR="00127DFE" w:rsidRDefault="00127DFE">
      <w:r>
        <w:separator/>
      </w:r>
    </w:p>
  </w:footnote>
  <w:footnote w:type="continuationSeparator" w:id="0">
    <w:p w14:paraId="63F1154E" w14:textId="77777777" w:rsidR="00127DFE" w:rsidRDefault="0012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2A15" w14:textId="40FFA34B" w:rsidR="00F14A03" w:rsidRDefault="00E857DE" w:rsidP="00F14A03">
    <w:pPr>
      <w:pStyle w:val="Header"/>
      <w:rPr>
        <w:b/>
      </w:rPr>
    </w:pPr>
    <w:r w:rsidRPr="00E857DE">
      <w:rPr>
        <w:b/>
      </w:rPr>
      <w:t>MedStar National Rehabilitation Hospital</w:t>
    </w:r>
  </w:p>
  <w:p w14:paraId="7BD14C08" w14:textId="67A46F86" w:rsidR="007F2A3D" w:rsidRDefault="00E857DE" w:rsidP="0076256C">
    <w:pPr>
      <w:pStyle w:val="Header"/>
      <w:ind w:left="360" w:hanging="360"/>
      <w:rPr>
        <w:b/>
      </w:rPr>
    </w:pPr>
    <w:r w:rsidRPr="00E857DE">
      <w:rPr>
        <w:b/>
        <w:color w:val="000000"/>
      </w:rPr>
      <w:t>Permit No. 7017-R1 to Operate One 115 HP Diesel-Fired Emergency Water Pump (Emergency Water Pump #1)</w:t>
    </w:r>
  </w:p>
  <w:p w14:paraId="275EB808" w14:textId="7F1CB6D6" w:rsidR="00127DFE" w:rsidRPr="002326FD" w:rsidRDefault="0076256C" w:rsidP="003275A2">
    <w:pPr>
      <w:pStyle w:val="Header"/>
      <w:rPr>
        <w:b/>
      </w:rPr>
    </w:pPr>
    <w:r>
      <w:t>January 5, 2022</w:t>
    </w:r>
  </w:p>
  <w:p w14:paraId="77C6DEBF" w14:textId="77777777" w:rsidR="00127DFE" w:rsidRDefault="00127DFE" w:rsidP="003275A2">
    <w:pPr>
      <w:pStyle w:val="Header"/>
    </w:pPr>
    <w:r>
      <w:t xml:space="preserve">Page </w:t>
    </w:r>
    <w:r w:rsidR="0087571B">
      <w:rPr>
        <w:rStyle w:val="PageNumber"/>
      </w:rPr>
      <w:fldChar w:fldCharType="begin"/>
    </w:r>
    <w:r>
      <w:rPr>
        <w:rStyle w:val="PageNumber"/>
      </w:rPr>
      <w:instrText xml:space="preserve"> PAGE </w:instrText>
    </w:r>
    <w:r w:rsidR="0087571B">
      <w:rPr>
        <w:rStyle w:val="PageNumber"/>
      </w:rPr>
      <w:fldChar w:fldCharType="separate"/>
    </w:r>
    <w:r w:rsidR="00325E64">
      <w:rPr>
        <w:rStyle w:val="PageNumber"/>
        <w:noProof/>
      </w:rPr>
      <w:t>2</w:t>
    </w:r>
    <w:r w:rsidR="0087571B">
      <w:rPr>
        <w:rStyle w:val="PageNumber"/>
      </w:rPr>
      <w:fldChar w:fldCharType="end"/>
    </w:r>
  </w:p>
  <w:p w14:paraId="235C4F68" w14:textId="77777777" w:rsidR="00127DFE" w:rsidRDefault="0012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9ADB" w14:textId="77777777" w:rsidR="00AD3974" w:rsidRPr="0030116A" w:rsidRDefault="00AD3974" w:rsidP="00AD397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9676DE5" w14:textId="77777777" w:rsidR="00127DFE" w:rsidRDefault="00127DFE" w:rsidP="008D399E">
    <w:pPr>
      <w:pStyle w:val="Header"/>
    </w:pPr>
  </w:p>
  <w:p w14:paraId="2FEFB5B8" w14:textId="77777777" w:rsidR="00127DFE" w:rsidRDefault="0012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23"/>
    <w:multiLevelType w:val="hybridMultilevel"/>
    <w:tmpl w:val="6F2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37CB4"/>
    <w:rsid w:val="0005177E"/>
    <w:rsid w:val="00071F3B"/>
    <w:rsid w:val="000762CA"/>
    <w:rsid w:val="00085543"/>
    <w:rsid w:val="00087ABA"/>
    <w:rsid w:val="000938C8"/>
    <w:rsid w:val="000979FC"/>
    <w:rsid w:val="000A3045"/>
    <w:rsid w:val="000B23AC"/>
    <w:rsid w:val="000B7EF3"/>
    <w:rsid w:val="000E09E1"/>
    <w:rsid w:val="000E69F1"/>
    <w:rsid w:val="000F7D10"/>
    <w:rsid w:val="00113370"/>
    <w:rsid w:val="001146D1"/>
    <w:rsid w:val="00116D31"/>
    <w:rsid w:val="00117635"/>
    <w:rsid w:val="00124E76"/>
    <w:rsid w:val="00127DFE"/>
    <w:rsid w:val="00134683"/>
    <w:rsid w:val="001707E5"/>
    <w:rsid w:val="00177B6C"/>
    <w:rsid w:val="001822FD"/>
    <w:rsid w:val="0018310D"/>
    <w:rsid w:val="0018616A"/>
    <w:rsid w:val="00191ED8"/>
    <w:rsid w:val="00193CB8"/>
    <w:rsid w:val="00197813"/>
    <w:rsid w:val="001A2D01"/>
    <w:rsid w:val="001B7E0E"/>
    <w:rsid w:val="001D4344"/>
    <w:rsid w:val="001F2836"/>
    <w:rsid w:val="00202B43"/>
    <w:rsid w:val="002250D7"/>
    <w:rsid w:val="00230086"/>
    <w:rsid w:val="00231482"/>
    <w:rsid w:val="002317FF"/>
    <w:rsid w:val="002326FD"/>
    <w:rsid w:val="00270307"/>
    <w:rsid w:val="00271FB2"/>
    <w:rsid w:val="00275328"/>
    <w:rsid w:val="002908A0"/>
    <w:rsid w:val="002A4B08"/>
    <w:rsid w:val="002A58E4"/>
    <w:rsid w:val="002D0497"/>
    <w:rsid w:val="002D27DC"/>
    <w:rsid w:val="002D792F"/>
    <w:rsid w:val="002E239A"/>
    <w:rsid w:val="002E37D1"/>
    <w:rsid w:val="00302B60"/>
    <w:rsid w:val="003071F7"/>
    <w:rsid w:val="00321D95"/>
    <w:rsid w:val="00325E64"/>
    <w:rsid w:val="003275A2"/>
    <w:rsid w:val="00341CFA"/>
    <w:rsid w:val="00350729"/>
    <w:rsid w:val="00350829"/>
    <w:rsid w:val="00360677"/>
    <w:rsid w:val="00367CDF"/>
    <w:rsid w:val="00377959"/>
    <w:rsid w:val="003A59CC"/>
    <w:rsid w:val="003B2CC6"/>
    <w:rsid w:val="003C5A18"/>
    <w:rsid w:val="003D2161"/>
    <w:rsid w:val="003F7FC9"/>
    <w:rsid w:val="004100F6"/>
    <w:rsid w:val="0041548A"/>
    <w:rsid w:val="00417996"/>
    <w:rsid w:val="00421AF0"/>
    <w:rsid w:val="00451564"/>
    <w:rsid w:val="00462A6E"/>
    <w:rsid w:val="004668BC"/>
    <w:rsid w:val="0046736B"/>
    <w:rsid w:val="004A1250"/>
    <w:rsid w:val="004B472B"/>
    <w:rsid w:val="004C41B1"/>
    <w:rsid w:val="004D1B50"/>
    <w:rsid w:val="004D5DA4"/>
    <w:rsid w:val="004E11EB"/>
    <w:rsid w:val="004F0B02"/>
    <w:rsid w:val="004F7D23"/>
    <w:rsid w:val="005237E6"/>
    <w:rsid w:val="00535137"/>
    <w:rsid w:val="005463C5"/>
    <w:rsid w:val="005526A7"/>
    <w:rsid w:val="00557DF5"/>
    <w:rsid w:val="00560844"/>
    <w:rsid w:val="00561103"/>
    <w:rsid w:val="0056640B"/>
    <w:rsid w:val="0056646B"/>
    <w:rsid w:val="00575EEE"/>
    <w:rsid w:val="0057729C"/>
    <w:rsid w:val="00584BFB"/>
    <w:rsid w:val="0059441C"/>
    <w:rsid w:val="005A0850"/>
    <w:rsid w:val="005A2EC4"/>
    <w:rsid w:val="005A65F1"/>
    <w:rsid w:val="005C28C1"/>
    <w:rsid w:val="005C56C9"/>
    <w:rsid w:val="005D2B8D"/>
    <w:rsid w:val="005D7C02"/>
    <w:rsid w:val="005F17FA"/>
    <w:rsid w:val="005F3BCB"/>
    <w:rsid w:val="00632E94"/>
    <w:rsid w:val="0064345C"/>
    <w:rsid w:val="00653218"/>
    <w:rsid w:val="00657EF2"/>
    <w:rsid w:val="006717F2"/>
    <w:rsid w:val="006764AE"/>
    <w:rsid w:val="006941CD"/>
    <w:rsid w:val="00695909"/>
    <w:rsid w:val="006A194A"/>
    <w:rsid w:val="006B2D56"/>
    <w:rsid w:val="006B4B58"/>
    <w:rsid w:val="006E26D7"/>
    <w:rsid w:val="00723B5D"/>
    <w:rsid w:val="0073637C"/>
    <w:rsid w:val="00737C82"/>
    <w:rsid w:val="00741930"/>
    <w:rsid w:val="007617E3"/>
    <w:rsid w:val="0076256C"/>
    <w:rsid w:val="00764699"/>
    <w:rsid w:val="007701E9"/>
    <w:rsid w:val="007767E2"/>
    <w:rsid w:val="00784BF7"/>
    <w:rsid w:val="00785ED5"/>
    <w:rsid w:val="00796627"/>
    <w:rsid w:val="007A3B26"/>
    <w:rsid w:val="007A5BF7"/>
    <w:rsid w:val="007A6215"/>
    <w:rsid w:val="007A6EB0"/>
    <w:rsid w:val="007B6D6E"/>
    <w:rsid w:val="007C1DCD"/>
    <w:rsid w:val="007E0AFF"/>
    <w:rsid w:val="007E5CA6"/>
    <w:rsid w:val="007E5E2D"/>
    <w:rsid w:val="007F2A3D"/>
    <w:rsid w:val="007F35DA"/>
    <w:rsid w:val="008258F6"/>
    <w:rsid w:val="00826DC9"/>
    <w:rsid w:val="00832E5D"/>
    <w:rsid w:val="008472C1"/>
    <w:rsid w:val="00850973"/>
    <w:rsid w:val="0085175E"/>
    <w:rsid w:val="00862BE1"/>
    <w:rsid w:val="0087571B"/>
    <w:rsid w:val="00876302"/>
    <w:rsid w:val="00882CD3"/>
    <w:rsid w:val="008B43A5"/>
    <w:rsid w:val="008B6B25"/>
    <w:rsid w:val="008B70C6"/>
    <w:rsid w:val="008B769D"/>
    <w:rsid w:val="008C1401"/>
    <w:rsid w:val="008C1D45"/>
    <w:rsid w:val="008C7A19"/>
    <w:rsid w:val="008D399E"/>
    <w:rsid w:val="008E0BA3"/>
    <w:rsid w:val="008F0AFD"/>
    <w:rsid w:val="009018EB"/>
    <w:rsid w:val="00916F7A"/>
    <w:rsid w:val="00922B50"/>
    <w:rsid w:val="009247DE"/>
    <w:rsid w:val="009277CB"/>
    <w:rsid w:val="00947D7F"/>
    <w:rsid w:val="00964562"/>
    <w:rsid w:val="00964C32"/>
    <w:rsid w:val="00970EE1"/>
    <w:rsid w:val="009715BD"/>
    <w:rsid w:val="009728D9"/>
    <w:rsid w:val="009813D6"/>
    <w:rsid w:val="0098220C"/>
    <w:rsid w:val="00990DDD"/>
    <w:rsid w:val="00997E89"/>
    <w:rsid w:val="009A1CA4"/>
    <w:rsid w:val="009A2249"/>
    <w:rsid w:val="009A61B1"/>
    <w:rsid w:val="009B0147"/>
    <w:rsid w:val="009B0D9E"/>
    <w:rsid w:val="009B5736"/>
    <w:rsid w:val="009C06D1"/>
    <w:rsid w:val="009C691F"/>
    <w:rsid w:val="009D04BA"/>
    <w:rsid w:val="009E06C1"/>
    <w:rsid w:val="009F045A"/>
    <w:rsid w:val="009F296F"/>
    <w:rsid w:val="00A147AA"/>
    <w:rsid w:val="00A25BF7"/>
    <w:rsid w:val="00A27ECD"/>
    <w:rsid w:val="00A405D7"/>
    <w:rsid w:val="00A47251"/>
    <w:rsid w:val="00A51F36"/>
    <w:rsid w:val="00A533B7"/>
    <w:rsid w:val="00A626F8"/>
    <w:rsid w:val="00A67445"/>
    <w:rsid w:val="00A71082"/>
    <w:rsid w:val="00A779B6"/>
    <w:rsid w:val="00A8483C"/>
    <w:rsid w:val="00A8624D"/>
    <w:rsid w:val="00A94AA8"/>
    <w:rsid w:val="00A97B82"/>
    <w:rsid w:val="00AA09E1"/>
    <w:rsid w:val="00AB1CB7"/>
    <w:rsid w:val="00AB1F9A"/>
    <w:rsid w:val="00AB766A"/>
    <w:rsid w:val="00AC3834"/>
    <w:rsid w:val="00AD261D"/>
    <w:rsid w:val="00AD3974"/>
    <w:rsid w:val="00AE0E4A"/>
    <w:rsid w:val="00AF1F64"/>
    <w:rsid w:val="00B0381F"/>
    <w:rsid w:val="00B116A6"/>
    <w:rsid w:val="00B22F93"/>
    <w:rsid w:val="00B25BA9"/>
    <w:rsid w:val="00B26DCC"/>
    <w:rsid w:val="00B270C5"/>
    <w:rsid w:val="00B31EAB"/>
    <w:rsid w:val="00B331FC"/>
    <w:rsid w:val="00B41114"/>
    <w:rsid w:val="00B41FBA"/>
    <w:rsid w:val="00B4357E"/>
    <w:rsid w:val="00B52055"/>
    <w:rsid w:val="00B576E1"/>
    <w:rsid w:val="00B57DAE"/>
    <w:rsid w:val="00B654C4"/>
    <w:rsid w:val="00B66936"/>
    <w:rsid w:val="00B80720"/>
    <w:rsid w:val="00B80898"/>
    <w:rsid w:val="00B87ED0"/>
    <w:rsid w:val="00B97444"/>
    <w:rsid w:val="00BA52BA"/>
    <w:rsid w:val="00BA5316"/>
    <w:rsid w:val="00BB0A95"/>
    <w:rsid w:val="00BC0D2E"/>
    <w:rsid w:val="00BE7BF5"/>
    <w:rsid w:val="00BF180D"/>
    <w:rsid w:val="00BF45D3"/>
    <w:rsid w:val="00BF6D78"/>
    <w:rsid w:val="00C03A49"/>
    <w:rsid w:val="00C06EB0"/>
    <w:rsid w:val="00C0764F"/>
    <w:rsid w:val="00C151E8"/>
    <w:rsid w:val="00C16DF6"/>
    <w:rsid w:val="00C2138C"/>
    <w:rsid w:val="00C227B4"/>
    <w:rsid w:val="00C33972"/>
    <w:rsid w:val="00C55697"/>
    <w:rsid w:val="00C60895"/>
    <w:rsid w:val="00C75DD3"/>
    <w:rsid w:val="00C92999"/>
    <w:rsid w:val="00CC3071"/>
    <w:rsid w:val="00CC77E5"/>
    <w:rsid w:val="00CE0318"/>
    <w:rsid w:val="00CE5B65"/>
    <w:rsid w:val="00CF396C"/>
    <w:rsid w:val="00D00262"/>
    <w:rsid w:val="00D27C9F"/>
    <w:rsid w:val="00D31F91"/>
    <w:rsid w:val="00D33BFC"/>
    <w:rsid w:val="00D34781"/>
    <w:rsid w:val="00D406F0"/>
    <w:rsid w:val="00D40D15"/>
    <w:rsid w:val="00D40F43"/>
    <w:rsid w:val="00D51647"/>
    <w:rsid w:val="00D717A9"/>
    <w:rsid w:val="00D73781"/>
    <w:rsid w:val="00D749C3"/>
    <w:rsid w:val="00D74A9D"/>
    <w:rsid w:val="00D85C17"/>
    <w:rsid w:val="00D9183E"/>
    <w:rsid w:val="00D93AEA"/>
    <w:rsid w:val="00D94DF6"/>
    <w:rsid w:val="00DA062F"/>
    <w:rsid w:val="00DA7FF6"/>
    <w:rsid w:val="00DB340B"/>
    <w:rsid w:val="00DC2490"/>
    <w:rsid w:val="00DC5687"/>
    <w:rsid w:val="00DD72E6"/>
    <w:rsid w:val="00DE3A3E"/>
    <w:rsid w:val="00DF2F1E"/>
    <w:rsid w:val="00DF5A96"/>
    <w:rsid w:val="00E04638"/>
    <w:rsid w:val="00E07D99"/>
    <w:rsid w:val="00E1375A"/>
    <w:rsid w:val="00E20183"/>
    <w:rsid w:val="00E22E48"/>
    <w:rsid w:val="00E267AF"/>
    <w:rsid w:val="00E40E79"/>
    <w:rsid w:val="00E53130"/>
    <w:rsid w:val="00E54043"/>
    <w:rsid w:val="00E54C82"/>
    <w:rsid w:val="00E66DE9"/>
    <w:rsid w:val="00E857DE"/>
    <w:rsid w:val="00E8721D"/>
    <w:rsid w:val="00EA6B7B"/>
    <w:rsid w:val="00EB5D14"/>
    <w:rsid w:val="00ED2D6D"/>
    <w:rsid w:val="00EE3407"/>
    <w:rsid w:val="00EE3BEE"/>
    <w:rsid w:val="00EF0913"/>
    <w:rsid w:val="00EF4B09"/>
    <w:rsid w:val="00F0380E"/>
    <w:rsid w:val="00F11AD5"/>
    <w:rsid w:val="00F14A03"/>
    <w:rsid w:val="00F151E6"/>
    <w:rsid w:val="00F205C0"/>
    <w:rsid w:val="00F251EB"/>
    <w:rsid w:val="00F266DD"/>
    <w:rsid w:val="00F26AD1"/>
    <w:rsid w:val="00F749F3"/>
    <w:rsid w:val="00F844D4"/>
    <w:rsid w:val="00F95AE0"/>
    <w:rsid w:val="00FA350A"/>
    <w:rsid w:val="00FA6D58"/>
    <w:rsid w:val="00FB72FE"/>
    <w:rsid w:val="00FD6763"/>
    <w:rsid w:val="00FF01E9"/>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8E372F"/>
  <w15:docId w15:val="{35E4D432-B5D3-475D-9B67-BD1447F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53253743">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37684629">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8C160-1E88-42F9-9DE0-C5F9B98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132</TotalTime>
  <Pages>5</Pages>
  <Words>1645</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10466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7</cp:revision>
  <cp:lastPrinted>2014-03-12T20:30:00Z</cp:lastPrinted>
  <dcterms:created xsi:type="dcterms:W3CDTF">2021-11-19T20:55:00Z</dcterms:created>
  <dcterms:modified xsi:type="dcterms:W3CDTF">2021-11-19T23:09:00Z</dcterms:modified>
</cp:coreProperties>
</file>