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DC" w:rsidRDefault="004203DC" w:rsidP="004203DC">
      <w:pPr>
        <w:pStyle w:val="Header"/>
      </w:pPr>
      <w:r>
        <w:t>March 14, 2017</w:t>
      </w:r>
    </w:p>
    <w:p w:rsidR="005C2085" w:rsidRPr="001159C4" w:rsidRDefault="005C2085" w:rsidP="005C2085">
      <w:pPr>
        <w:pStyle w:val="Header"/>
        <w:tabs>
          <w:tab w:val="clear" w:pos="4320"/>
          <w:tab w:val="clear" w:pos="8640"/>
          <w:tab w:val="left" w:pos="6810"/>
        </w:tabs>
      </w:pPr>
      <w:r>
        <w:tab/>
      </w:r>
    </w:p>
    <w:p w:rsidR="004203DC" w:rsidRDefault="004203DC" w:rsidP="004203DC">
      <w:r>
        <w:t>Danny Gantt, Senior Chief Engineer</w:t>
      </w:r>
    </w:p>
    <w:p w:rsidR="004203DC" w:rsidRDefault="004203DC" w:rsidP="004203DC">
      <w:r>
        <w:t>National Place Lease Co.</w:t>
      </w:r>
    </w:p>
    <w:p w:rsidR="004203DC" w:rsidRDefault="004203DC" w:rsidP="004203DC">
      <w:r>
        <w:t>1001 G Street NW, Suite 900</w:t>
      </w:r>
    </w:p>
    <w:p w:rsidR="004203DC" w:rsidRDefault="004203DC" w:rsidP="004203DC">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4203DC">
        <w:rPr>
          <w:b/>
          <w:bCs/>
        </w:rPr>
        <w:t xml:space="preserve">No. </w:t>
      </w:r>
      <w:r w:rsidR="00B64F9D">
        <w:rPr>
          <w:b/>
          <w:bCs/>
        </w:rPr>
        <w:t>7137</w:t>
      </w:r>
      <w:r>
        <w:rPr>
          <w:b/>
          <w:bCs/>
        </w:rPr>
        <w:t xml:space="preserve"> to O</w:t>
      </w:r>
      <w:r w:rsidRPr="006243B7">
        <w:rPr>
          <w:b/>
          <w:bCs/>
        </w:rPr>
        <w:t>perate</w:t>
      </w:r>
      <w:r>
        <w:rPr>
          <w:b/>
          <w:bCs/>
        </w:rPr>
        <w:t xml:space="preserve"> a </w:t>
      </w:r>
      <w:r w:rsidR="00B64F9D">
        <w:rPr>
          <w:b/>
          <w:bCs/>
        </w:rPr>
        <w:t>15</w:t>
      </w:r>
      <w:r w:rsidR="00153F9E">
        <w:rPr>
          <w:b/>
          <w:bCs/>
        </w:rPr>
        <w:t>0</w:t>
      </w:r>
      <w:r>
        <w:rPr>
          <w:b/>
          <w:bCs/>
        </w:rPr>
        <w:t xml:space="preserve"> kW</w:t>
      </w:r>
      <w:r w:rsidR="004203DC">
        <w:rPr>
          <w:b/>
          <w:bCs/>
        </w:rPr>
        <w:t>e</w:t>
      </w:r>
      <w:r>
        <w:rPr>
          <w:b/>
          <w:bCs/>
        </w:rPr>
        <w:t xml:space="preserve"> </w:t>
      </w:r>
      <w:r w:rsidR="00153F9E">
        <w:rPr>
          <w:b/>
          <w:bCs/>
        </w:rPr>
        <w:t>Caterpillar</w:t>
      </w:r>
      <w:r>
        <w:rPr>
          <w:b/>
          <w:bCs/>
        </w:rPr>
        <w:t xml:space="preserve"> Diesel-Fired</w:t>
      </w:r>
      <w:r w:rsidRPr="006243B7">
        <w:rPr>
          <w:b/>
          <w:bCs/>
        </w:rPr>
        <w:t xml:space="preserve"> Emergency </w:t>
      </w:r>
      <w:r>
        <w:rPr>
          <w:b/>
          <w:bCs/>
        </w:rPr>
        <w:t xml:space="preserve">Generator Set </w:t>
      </w:r>
      <w:r w:rsidR="00542F7A">
        <w:rPr>
          <w:b/>
          <w:bCs/>
        </w:rPr>
        <w:t>at 1325</w:t>
      </w:r>
      <w:r w:rsidR="00153F9E">
        <w:rPr>
          <w:b/>
          <w:bCs/>
        </w:rPr>
        <w:t xml:space="preserve"> Pennsylvania Avenue</w:t>
      </w:r>
      <w:r w:rsidR="00DF793F">
        <w:rPr>
          <w:b/>
          <w:bCs/>
        </w:rPr>
        <w:t xml:space="preserve"> NW</w:t>
      </w:r>
      <w:r>
        <w:rPr>
          <w:b/>
          <w:bCs/>
        </w:rPr>
        <w:t>, 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4203DC">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DF436B">
        <w:t xml:space="preserve">National Place Lease Co. </w:t>
      </w:r>
      <w:r>
        <w:t>(the Permittee)</w:t>
      </w:r>
      <w:r w:rsidRPr="00D3090C">
        <w:t xml:space="preserve"> </w:t>
      </w:r>
      <w:r>
        <w:t xml:space="preserve">to </w:t>
      </w:r>
      <w:r w:rsidRPr="00D3090C">
        <w:t xml:space="preserve">operate </w:t>
      </w:r>
      <w:r>
        <w:t>a</w:t>
      </w:r>
      <w:r w:rsidR="004C7C47">
        <w:t xml:space="preserve">n </w:t>
      </w:r>
      <w:r w:rsidR="004203DC">
        <w:t>e</w:t>
      </w:r>
      <w:r w:rsidR="004C7C47">
        <w:t>xisting</w:t>
      </w:r>
      <w:r>
        <w:t xml:space="preserve"> </w:t>
      </w:r>
      <w:r w:rsidR="00B64F9D">
        <w:t>15</w:t>
      </w:r>
      <w:r w:rsidR="00153F9E">
        <w:t>0</w:t>
      </w:r>
      <w:r>
        <w:t xml:space="preserve"> kWe emergency</w:t>
      </w:r>
      <w:r w:rsidRPr="00D3090C">
        <w:t xml:space="preserve"> generator</w:t>
      </w:r>
      <w:r>
        <w:t xml:space="preserve"> set </w:t>
      </w:r>
      <w:r w:rsidR="004203DC">
        <w:t>powered by a</w:t>
      </w:r>
      <w:r>
        <w:t xml:space="preserve"> </w:t>
      </w:r>
      <w:r w:rsidR="00B64F9D">
        <w:t>235</w:t>
      </w:r>
      <w:r>
        <w:t xml:space="preserve"> bhp diesel-fired engine, located at </w:t>
      </w:r>
      <w:r w:rsidR="00DF793F">
        <w:t>1</w:t>
      </w:r>
      <w:r w:rsidR="00C8149D">
        <w:t>3</w:t>
      </w:r>
      <w:r w:rsidR="00082F23">
        <w:t>25</w:t>
      </w:r>
      <w:r w:rsidR="00C8149D">
        <w:t xml:space="preserve"> Pennsylvania Avenue</w:t>
      </w:r>
      <w:r w:rsidR="00DF793F">
        <w:t xml:space="preserve"> NW</w:t>
      </w:r>
      <w:r>
        <w:t>, Washington</w:t>
      </w:r>
      <w:r w:rsidRPr="00D3090C">
        <w:t>,</w:t>
      </w:r>
      <w:r>
        <w:t xml:space="preserve"> DC,</w:t>
      </w:r>
      <w:r w:rsidRPr="00D3090C">
        <w:t xml:space="preserve"> per the submitted plans and specifications, received on</w:t>
      </w:r>
      <w:r>
        <w:t xml:space="preserve"> </w:t>
      </w:r>
      <w:r w:rsidR="00DF793F">
        <w:t>September 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4203DC" w:rsidRPr="00975D79" w:rsidRDefault="004203DC" w:rsidP="004203DC">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4203DC" w:rsidRPr="00E77132" w:rsidRDefault="004203DC" w:rsidP="004203DC">
      <w:pPr>
        <w:ind w:left="720" w:hanging="360"/>
        <w:rPr>
          <w:i/>
        </w:rPr>
      </w:pPr>
    </w:p>
    <w:p w:rsidR="004203DC" w:rsidRPr="003F4BED" w:rsidRDefault="004203DC" w:rsidP="004203DC">
      <w:pPr>
        <w:ind w:left="720" w:hanging="360"/>
      </w:pPr>
      <w:r w:rsidRPr="003F4BED">
        <w:t>b.</w:t>
      </w:r>
      <w:r w:rsidRPr="003F4BED">
        <w:tab/>
        <w:t xml:space="preserve">This permit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4203DC" w:rsidRPr="00975D79" w:rsidRDefault="004203DC" w:rsidP="004203DC">
      <w:pPr>
        <w:ind w:left="720" w:hanging="360"/>
      </w:pPr>
    </w:p>
    <w:p w:rsidR="004203DC" w:rsidRPr="00975D79" w:rsidRDefault="004203DC" w:rsidP="004203DC">
      <w:pPr>
        <w:ind w:left="720" w:hanging="360"/>
      </w:pPr>
      <w:r w:rsidRPr="00975D79">
        <w:t>c.</w:t>
      </w:r>
      <w:r w:rsidRPr="00975D79">
        <w:tab/>
      </w:r>
      <w:r>
        <w:t>O</w:t>
      </w:r>
      <w:r w:rsidRPr="00975D79">
        <w:t>peration of equipment under the authority of this permit shall be considered acceptance of its terms and conditions.</w:t>
      </w:r>
    </w:p>
    <w:p w:rsidR="004203DC" w:rsidRPr="00975D79" w:rsidRDefault="004203DC" w:rsidP="004203DC">
      <w:pPr>
        <w:ind w:left="720" w:hanging="360"/>
      </w:pPr>
    </w:p>
    <w:p w:rsidR="004203DC" w:rsidRPr="00975D79" w:rsidRDefault="004203DC" w:rsidP="004203DC">
      <w:pPr>
        <w:ind w:left="720" w:hanging="360"/>
      </w:pPr>
      <w:r w:rsidRPr="00975D79">
        <w:t>d.</w:t>
      </w:r>
      <w:r w:rsidRPr="00975D79">
        <w:tab/>
        <w:t xml:space="preserve">The Permittee shall allow authorized officials of the District, upon presentation of identification, to: </w:t>
      </w:r>
    </w:p>
    <w:p w:rsidR="004203DC" w:rsidRPr="00975D79" w:rsidRDefault="004203DC" w:rsidP="004203DC">
      <w:pPr>
        <w:ind w:left="720" w:hanging="360"/>
      </w:pPr>
    </w:p>
    <w:p w:rsidR="004203DC" w:rsidRPr="00975D79" w:rsidRDefault="004203DC" w:rsidP="004203D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203DC" w:rsidRDefault="004203DC" w:rsidP="004203DC">
      <w:pPr>
        <w:tabs>
          <w:tab w:val="left" w:pos="-1440"/>
          <w:tab w:val="left" w:pos="-720"/>
          <w:tab w:val="left" w:pos="1080"/>
        </w:tabs>
        <w:ind w:left="1080" w:hanging="360"/>
      </w:pPr>
    </w:p>
    <w:p w:rsidR="004203DC" w:rsidRPr="00975D79" w:rsidRDefault="004203DC" w:rsidP="004203D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4203DC" w:rsidRPr="00975D79" w:rsidRDefault="004203DC" w:rsidP="004203DC">
      <w:pPr>
        <w:tabs>
          <w:tab w:val="left" w:pos="-1440"/>
          <w:tab w:val="left" w:pos="-720"/>
          <w:tab w:val="left" w:pos="1080"/>
        </w:tabs>
        <w:ind w:left="1080" w:hanging="360"/>
      </w:pPr>
    </w:p>
    <w:p w:rsidR="004203DC" w:rsidRPr="00975D79" w:rsidRDefault="004203DC" w:rsidP="004203DC">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4203DC" w:rsidRDefault="004203DC" w:rsidP="004203DC">
      <w:pPr>
        <w:ind w:left="1080" w:hanging="360"/>
        <w:jc w:val="both"/>
      </w:pPr>
    </w:p>
    <w:p w:rsidR="004203DC" w:rsidRPr="00975D79" w:rsidRDefault="004203DC" w:rsidP="004203DC">
      <w:pPr>
        <w:ind w:left="1080" w:hanging="360"/>
        <w:jc w:val="both"/>
      </w:pPr>
      <w:r w:rsidRPr="00975D79">
        <w:t>4.</w:t>
      </w:r>
      <w:r w:rsidRPr="00975D79">
        <w:tab/>
        <w:t>Sample or monitor, at reasonable times, any substance or parameter for the purpose of assuring compliance with this permit or any applicable requirement.</w:t>
      </w:r>
    </w:p>
    <w:p w:rsidR="004203DC" w:rsidRPr="00975D79" w:rsidRDefault="004203DC" w:rsidP="004203DC">
      <w:pPr>
        <w:ind w:left="720" w:hanging="360"/>
      </w:pPr>
    </w:p>
    <w:p w:rsidR="004203DC" w:rsidRDefault="004203DC" w:rsidP="004203DC">
      <w:pPr>
        <w:ind w:left="720" w:hanging="360"/>
      </w:pPr>
      <w:r w:rsidRPr="00975D79">
        <w:t>e.</w:t>
      </w:r>
      <w:r w:rsidRPr="00975D79">
        <w:tab/>
        <w:t>This permit shall be kept on the premises and produced upon request.</w:t>
      </w:r>
    </w:p>
    <w:p w:rsidR="004203DC" w:rsidRPr="00975D79" w:rsidRDefault="004203DC" w:rsidP="004203DC">
      <w:pPr>
        <w:ind w:left="720" w:hanging="360"/>
      </w:pPr>
    </w:p>
    <w:p w:rsidR="004203DC" w:rsidRDefault="004203DC" w:rsidP="004203DC">
      <w:pPr>
        <w:numPr>
          <w:ilvl w:val="0"/>
          <w:numId w:val="16"/>
        </w:numPr>
      </w:pPr>
      <w:r w:rsidRPr="00975D79">
        <w:t>Failure to comply with the provisions of this permit may be grounds for suspension or revocation. [20 DCMR 202.2]</w:t>
      </w:r>
    </w:p>
    <w:p w:rsidR="004203DC" w:rsidRDefault="004203DC" w:rsidP="004203DC"/>
    <w:p w:rsidR="004203DC" w:rsidRPr="006243B7" w:rsidRDefault="004203DC" w:rsidP="004203DC">
      <w:pPr>
        <w:ind w:left="360" w:hanging="360"/>
        <w:rPr>
          <w:u w:val="single"/>
        </w:rPr>
      </w:pPr>
      <w:r w:rsidRPr="006243B7">
        <w:t>II.</w:t>
      </w:r>
      <w:r w:rsidRPr="006243B7">
        <w:tab/>
      </w:r>
      <w:r w:rsidRPr="006243B7">
        <w:rPr>
          <w:u w:val="single"/>
        </w:rPr>
        <w:t>Emission Limitations:</w:t>
      </w:r>
    </w:p>
    <w:p w:rsidR="004203DC" w:rsidRDefault="004203DC" w:rsidP="004203DC">
      <w:pPr>
        <w:ind w:left="720" w:hanging="360"/>
      </w:pPr>
    </w:p>
    <w:p w:rsidR="004203DC" w:rsidRDefault="004203DC" w:rsidP="004203DC">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203DC" w:rsidRPr="006243B7" w:rsidRDefault="004203DC" w:rsidP="004203DC">
      <w:pPr>
        <w:ind w:left="360"/>
      </w:pPr>
    </w:p>
    <w:p w:rsidR="004203DC" w:rsidRPr="006243B7" w:rsidRDefault="004203DC" w:rsidP="004203DC">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203DC" w:rsidRDefault="004203DC" w:rsidP="004203DC">
      <w:pPr>
        <w:ind w:left="720" w:hanging="360"/>
      </w:pPr>
    </w:p>
    <w:p w:rsidR="004203DC" w:rsidRPr="006243B7" w:rsidRDefault="004203DC" w:rsidP="004203DC">
      <w:pPr>
        <w:ind w:left="360" w:hanging="360"/>
      </w:pPr>
      <w:r w:rsidRPr="006243B7">
        <w:t>III.</w:t>
      </w:r>
      <w:r w:rsidRPr="006243B7">
        <w:tab/>
      </w:r>
      <w:r w:rsidRPr="006243B7">
        <w:rPr>
          <w:u w:val="single"/>
        </w:rPr>
        <w:t>Operational Limitations:</w:t>
      </w:r>
    </w:p>
    <w:p w:rsidR="004203DC" w:rsidRPr="006243B7" w:rsidRDefault="004203DC" w:rsidP="004203DC">
      <w:pPr>
        <w:rPr>
          <w:u w:val="single"/>
        </w:rPr>
      </w:pPr>
    </w:p>
    <w:p w:rsidR="004203DC" w:rsidRPr="006243B7" w:rsidRDefault="004203DC" w:rsidP="004203DC">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4203DC" w:rsidRPr="006243B7" w:rsidRDefault="004203DC" w:rsidP="004203DC">
      <w:pPr>
        <w:ind w:left="360"/>
      </w:pPr>
    </w:p>
    <w:p w:rsidR="004203DC" w:rsidRDefault="004203DC" w:rsidP="004203DC">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4203DC" w:rsidRDefault="004203DC" w:rsidP="004203DC">
      <w:pPr>
        <w:ind w:left="720" w:hanging="360"/>
      </w:pPr>
    </w:p>
    <w:p w:rsidR="004203DC" w:rsidRPr="00D57BE4" w:rsidRDefault="004203DC" w:rsidP="004203DC">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III(c)(1) and (2) below.</w:t>
      </w:r>
      <w:r w:rsidRPr="00E47D16">
        <w:t xml:space="preserve"> Any such operation</w:t>
      </w:r>
      <w:r>
        <w:t>s</w:t>
      </w:r>
      <w:r w:rsidRPr="00E47D16">
        <w:t xml:space="preserve"> shall be considered as part of the 500 h</w:t>
      </w:r>
      <w:r>
        <w:t>ours allowed under Condition III</w:t>
      </w:r>
      <w:r w:rsidRPr="00E47D16">
        <w:t>(a) above. [20 DCMR 201]</w:t>
      </w:r>
    </w:p>
    <w:p w:rsidR="004203DC" w:rsidRDefault="004203DC" w:rsidP="004203DC">
      <w:pPr>
        <w:ind w:left="1080" w:hanging="360"/>
      </w:pPr>
    </w:p>
    <w:p w:rsidR="004203DC" w:rsidRPr="000006F1" w:rsidRDefault="004203DC" w:rsidP="004203DC">
      <w:pPr>
        <w:ind w:left="1080" w:hanging="360"/>
      </w:pPr>
      <w:r w:rsidRPr="000006F1">
        <w:lastRenderedPageBreak/>
        <w:t>1.</w:t>
      </w:r>
      <w:r w:rsidRPr="000006F1">
        <w:tab/>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rsidR="004203DC" w:rsidRDefault="004203DC" w:rsidP="004203DC">
      <w:pPr>
        <w:ind w:left="1080" w:hanging="360"/>
      </w:pPr>
    </w:p>
    <w:p w:rsidR="004203DC" w:rsidRPr="000006F1" w:rsidRDefault="004203DC" w:rsidP="004203DC">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4203DC" w:rsidRPr="000006F1" w:rsidRDefault="004203DC" w:rsidP="004203DC">
      <w:pPr>
        <w:ind w:left="1080" w:hanging="360"/>
      </w:pPr>
    </w:p>
    <w:p w:rsidR="004203DC" w:rsidRPr="000006F1" w:rsidRDefault="004203DC" w:rsidP="004203DC">
      <w:pPr>
        <w:numPr>
          <w:ilvl w:val="0"/>
          <w:numId w:val="17"/>
        </w:numPr>
      </w:pPr>
      <w:r w:rsidRPr="000006F1">
        <w:t xml:space="preserve">Any such operation shall be counted as part of the 100 hours per calendar year for maintenance and testing as provided in Condition III(c).  </w:t>
      </w:r>
    </w:p>
    <w:p w:rsidR="004203DC" w:rsidRPr="000006F1" w:rsidRDefault="004203DC" w:rsidP="004203DC">
      <w:pPr>
        <w:ind w:left="1440"/>
      </w:pPr>
    </w:p>
    <w:p w:rsidR="004203DC" w:rsidRPr="000006F1" w:rsidRDefault="004203DC" w:rsidP="004203DC">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4203DC" w:rsidRPr="00625169" w:rsidRDefault="004203DC" w:rsidP="004203DC">
      <w:pPr>
        <w:pStyle w:val="ListParagraph"/>
      </w:pPr>
    </w:p>
    <w:p w:rsidR="004203DC" w:rsidRPr="000006F1" w:rsidRDefault="004203DC" w:rsidP="004203DC">
      <w:pPr>
        <w:numPr>
          <w:ilvl w:val="0"/>
          <w:numId w:val="17"/>
        </w:numPr>
      </w:pPr>
      <w:r w:rsidRPr="000006F1">
        <w:t xml:space="preserve">All operations prohibited under Condition </w:t>
      </w:r>
      <w:r>
        <w:t>III</w:t>
      </w:r>
      <w:r w:rsidRPr="000006F1">
        <w:t>(</w:t>
      </w:r>
      <w:r>
        <w:t>e</w:t>
      </w:r>
      <w:r w:rsidRPr="000006F1">
        <w:t>) are also prohibited under this condition; and</w:t>
      </w:r>
    </w:p>
    <w:p w:rsidR="004203DC" w:rsidRPr="00625169" w:rsidRDefault="004203DC" w:rsidP="004203DC">
      <w:pPr>
        <w:pStyle w:val="ListParagraph"/>
      </w:pPr>
    </w:p>
    <w:p w:rsidR="004203DC" w:rsidRPr="000006F1" w:rsidRDefault="004203DC" w:rsidP="004203DC">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4203DC" w:rsidRDefault="004203DC" w:rsidP="004203DC">
      <w:pPr>
        <w:ind w:left="720" w:hanging="360"/>
      </w:pPr>
    </w:p>
    <w:p w:rsidR="004203DC" w:rsidRPr="00D57BE4" w:rsidRDefault="004203DC" w:rsidP="004203DC">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4203DC" w:rsidRPr="00D57BE4" w:rsidRDefault="004203DC" w:rsidP="004203DC">
      <w:pPr>
        <w:ind w:left="720" w:hanging="360"/>
      </w:pPr>
    </w:p>
    <w:p w:rsidR="004203DC" w:rsidRPr="002648F1" w:rsidRDefault="004203DC" w:rsidP="004203DC">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4203DC" w:rsidRPr="00E74427" w:rsidRDefault="004203DC" w:rsidP="004203DC"/>
    <w:p w:rsidR="004203DC" w:rsidRPr="000006F1" w:rsidRDefault="004203DC" w:rsidP="004203DC">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4203DC" w:rsidRDefault="004203DC" w:rsidP="004203DC">
      <w:pPr>
        <w:ind w:left="720" w:hanging="360"/>
      </w:pPr>
    </w:p>
    <w:p w:rsidR="004203DC" w:rsidRPr="000006F1" w:rsidRDefault="004203DC" w:rsidP="004203DC">
      <w:pPr>
        <w:ind w:left="720" w:hanging="360"/>
      </w:pPr>
      <w:r w:rsidRPr="00107D7D">
        <w:lastRenderedPageBreak/>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rsidR="004203DC" w:rsidRPr="000006F1" w:rsidRDefault="004203DC" w:rsidP="004203DC">
      <w:pPr>
        <w:ind w:left="720" w:hanging="360"/>
      </w:pPr>
    </w:p>
    <w:p w:rsidR="004203DC" w:rsidRPr="000006F1" w:rsidRDefault="004203DC" w:rsidP="004203DC">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4203DC" w:rsidRPr="000006F1" w:rsidRDefault="004203DC" w:rsidP="004203DC">
      <w:pPr>
        <w:ind w:left="1080" w:hanging="360"/>
      </w:pPr>
    </w:p>
    <w:p w:rsidR="004203DC" w:rsidRPr="000006F1" w:rsidRDefault="004203DC" w:rsidP="004203DC">
      <w:pPr>
        <w:ind w:left="1080" w:hanging="360"/>
      </w:pPr>
      <w:r w:rsidRPr="000006F1">
        <w:t>2.</w:t>
      </w:r>
      <w:r w:rsidRPr="000006F1">
        <w:tab/>
        <w:t>Inspect air cleaner every 1,000 hours of operation or annually, whichever comes first, and replace as necessary; and</w:t>
      </w:r>
    </w:p>
    <w:p w:rsidR="004203DC" w:rsidRPr="000006F1" w:rsidRDefault="004203DC" w:rsidP="004203DC">
      <w:pPr>
        <w:ind w:left="1080" w:hanging="360"/>
      </w:pPr>
    </w:p>
    <w:p w:rsidR="004203DC" w:rsidRPr="000006F1" w:rsidRDefault="004203DC" w:rsidP="004203DC">
      <w:pPr>
        <w:ind w:left="1080" w:hanging="360"/>
      </w:pPr>
      <w:r w:rsidRPr="000006F1">
        <w:t>3.</w:t>
      </w:r>
      <w:r w:rsidRPr="000006F1">
        <w:tab/>
        <w:t>Inspect all hoses and belts every 500 hours of operation or annually, whichever comes first, and replace as necessary.</w:t>
      </w:r>
    </w:p>
    <w:p w:rsidR="004203DC" w:rsidRDefault="004203DC" w:rsidP="004203DC"/>
    <w:p w:rsidR="004203DC" w:rsidRPr="009A4E2B" w:rsidRDefault="004203DC" w:rsidP="004203DC">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4203DC" w:rsidRDefault="004203DC" w:rsidP="004203DC">
      <w:pPr>
        <w:ind w:left="720" w:hanging="360"/>
      </w:pPr>
    </w:p>
    <w:p w:rsidR="004203DC" w:rsidRPr="00E74427" w:rsidRDefault="004203DC" w:rsidP="004203DC">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4203DC" w:rsidRPr="00E74427" w:rsidRDefault="004203DC" w:rsidP="004203DC">
      <w:pPr>
        <w:ind w:left="360"/>
      </w:pPr>
    </w:p>
    <w:p w:rsidR="004203DC" w:rsidRPr="00E74427" w:rsidRDefault="004203DC" w:rsidP="004203DC">
      <w:pPr>
        <w:ind w:left="360" w:hanging="360"/>
      </w:pPr>
      <w:r>
        <w:t>I</w:t>
      </w:r>
      <w:r w:rsidRPr="00E74427">
        <w:t>V.</w:t>
      </w:r>
      <w:r w:rsidRPr="00E74427">
        <w:tab/>
      </w:r>
      <w:r w:rsidRPr="00E74427">
        <w:rPr>
          <w:u w:val="single"/>
        </w:rPr>
        <w:t>Monitoring and Testing Requirements:</w:t>
      </w:r>
    </w:p>
    <w:p w:rsidR="004203DC" w:rsidRPr="00E74427" w:rsidRDefault="004203DC" w:rsidP="004203DC">
      <w:pPr>
        <w:ind w:left="360" w:hanging="360"/>
      </w:pPr>
    </w:p>
    <w:p w:rsidR="004203DC" w:rsidRPr="00E74427" w:rsidRDefault="004203DC" w:rsidP="004203DC">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4203DC" w:rsidRPr="00E74427" w:rsidRDefault="004203DC" w:rsidP="004203DC">
      <w:pPr>
        <w:ind w:left="720" w:hanging="360"/>
      </w:pPr>
    </w:p>
    <w:p w:rsidR="004203DC" w:rsidRPr="000006F1" w:rsidRDefault="004203DC" w:rsidP="004203DC">
      <w:pPr>
        <w:ind w:left="720" w:hanging="360"/>
      </w:pPr>
      <w:r w:rsidRPr="00E74427">
        <w:t>b.</w:t>
      </w:r>
      <w:r w:rsidRPr="00E74427">
        <w:tab/>
      </w:r>
      <w:r w:rsidRPr="000006F1">
        <w:t xml:space="preserve">In order to ensure compliance with Condition </w:t>
      </w:r>
      <w:r>
        <w:t>III</w:t>
      </w:r>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4203DC" w:rsidRDefault="004203DC" w:rsidP="004203DC">
      <w:pPr>
        <w:ind w:left="720" w:hanging="360"/>
      </w:pPr>
    </w:p>
    <w:p w:rsidR="004203DC" w:rsidRDefault="004203DC" w:rsidP="004203DC">
      <w:pPr>
        <w:ind w:left="720" w:hanging="360"/>
      </w:pPr>
      <w:r>
        <w:t>c.</w:t>
      </w:r>
      <w:r>
        <w:tab/>
      </w:r>
      <w:r w:rsidRPr="00226320">
        <w:t xml:space="preserve">The </w:t>
      </w:r>
      <w:r>
        <w:t>Permittee</w:t>
      </w:r>
      <w:r w:rsidRPr="00226320">
        <w:t xml:space="preserve"> shall test fuel oil as necessary to show compliance with Conditions </w:t>
      </w:r>
      <w:r>
        <w:t>III</w:t>
      </w:r>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4203DC" w:rsidRPr="00E74427" w:rsidRDefault="004203DC" w:rsidP="004203DC">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4203DC" w:rsidRDefault="004203DC" w:rsidP="004203DC">
      <w:pPr>
        <w:ind w:left="360" w:hanging="360"/>
      </w:pPr>
    </w:p>
    <w:p w:rsidR="004203DC" w:rsidRPr="00E74427" w:rsidRDefault="004203DC" w:rsidP="004203DC">
      <w:pPr>
        <w:ind w:left="360" w:hanging="360"/>
      </w:pPr>
      <w:r>
        <w:t>V</w:t>
      </w:r>
      <w:r w:rsidRPr="00E74427">
        <w:t>.</w:t>
      </w:r>
      <w:r w:rsidRPr="00E74427">
        <w:tab/>
      </w:r>
      <w:r w:rsidRPr="00E74427">
        <w:rPr>
          <w:u w:val="single"/>
        </w:rPr>
        <w:t>Record Keeping Requirements:</w:t>
      </w:r>
    </w:p>
    <w:p w:rsidR="004203DC" w:rsidRPr="00E74427" w:rsidRDefault="004203DC" w:rsidP="004203DC">
      <w:pPr>
        <w:ind w:left="360" w:hanging="360"/>
      </w:pPr>
    </w:p>
    <w:p w:rsidR="004203DC" w:rsidRPr="00E74427" w:rsidRDefault="004203DC" w:rsidP="004203DC">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4203DC" w:rsidRPr="00E74427" w:rsidRDefault="004203DC" w:rsidP="004203DC">
      <w:pPr>
        <w:ind w:left="360" w:hanging="360"/>
      </w:pPr>
    </w:p>
    <w:p w:rsidR="004203DC" w:rsidRDefault="004203DC" w:rsidP="004203DC">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4203DC" w:rsidRDefault="004203DC" w:rsidP="004203DC">
      <w:pPr>
        <w:tabs>
          <w:tab w:val="left" w:pos="1440"/>
        </w:tabs>
        <w:ind w:left="1080" w:hanging="360"/>
      </w:pPr>
      <w:r>
        <w:tab/>
      </w:r>
    </w:p>
    <w:p w:rsidR="004203DC" w:rsidRPr="00B5163F" w:rsidRDefault="004203DC" w:rsidP="004203DC">
      <w:pPr>
        <w:tabs>
          <w:tab w:val="left" w:pos="1440"/>
        </w:tabs>
        <w:ind w:left="1080"/>
      </w:pPr>
      <w:r>
        <w:t>i.</w:t>
      </w:r>
      <w:r>
        <w:tab/>
        <w:t xml:space="preserve">If the unit is operated in non-emergency situations pursuant to Condition III(c)(2),                   </w:t>
      </w:r>
    </w:p>
    <w:p w:rsidR="004203DC" w:rsidRDefault="004203DC" w:rsidP="004203DC">
      <w:pPr>
        <w:ind w:left="1080" w:hanging="360"/>
      </w:pPr>
      <w:r>
        <w:tab/>
      </w:r>
      <w:r>
        <w:tab/>
        <w:t>the specific purpose for each operation period must be recorded; and</w:t>
      </w:r>
    </w:p>
    <w:p w:rsidR="004203DC" w:rsidRDefault="004203DC" w:rsidP="004203DC">
      <w:pPr>
        <w:ind w:left="1080" w:hanging="360"/>
      </w:pPr>
    </w:p>
    <w:p w:rsidR="004203DC" w:rsidRDefault="004203DC" w:rsidP="004203DC">
      <w:pPr>
        <w:ind w:left="1440" w:hanging="360"/>
      </w:pPr>
      <w:r>
        <w:t>ii.</w:t>
      </w:r>
      <w:r>
        <w:tab/>
        <w:t>If the unit is operated for emergency purposes, what classified the operation as emergency;</w:t>
      </w:r>
    </w:p>
    <w:p w:rsidR="004203DC" w:rsidRDefault="004203DC" w:rsidP="004203DC">
      <w:pPr>
        <w:ind w:left="1080" w:hanging="360"/>
      </w:pPr>
    </w:p>
    <w:p w:rsidR="004203DC" w:rsidRPr="009979A7" w:rsidRDefault="004203DC" w:rsidP="004203DC">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4203DC" w:rsidRPr="009979A7" w:rsidRDefault="004203DC" w:rsidP="004203DC">
      <w:pPr>
        <w:ind w:left="1440" w:hanging="360"/>
      </w:pPr>
    </w:p>
    <w:p w:rsidR="004203DC" w:rsidRPr="009979A7" w:rsidRDefault="004203DC" w:rsidP="004203DC">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4203DC" w:rsidRPr="009979A7" w:rsidRDefault="004203DC" w:rsidP="004203DC">
      <w:pPr>
        <w:tabs>
          <w:tab w:val="num" w:pos="1260"/>
        </w:tabs>
        <w:ind w:left="1260" w:hanging="540"/>
      </w:pPr>
    </w:p>
    <w:p w:rsidR="004203DC" w:rsidRPr="009979A7" w:rsidRDefault="004203DC" w:rsidP="004203DC">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4203DC" w:rsidRPr="009979A7" w:rsidRDefault="004203DC" w:rsidP="004203DC">
      <w:pPr>
        <w:tabs>
          <w:tab w:val="num" w:pos="1260"/>
        </w:tabs>
        <w:ind w:left="1260" w:hanging="540"/>
      </w:pPr>
    </w:p>
    <w:p w:rsidR="004203DC" w:rsidRPr="009979A7" w:rsidRDefault="004203DC" w:rsidP="004203DC">
      <w:pPr>
        <w:ind w:left="1080" w:hanging="360"/>
      </w:pPr>
      <w:r>
        <w:t>5.</w:t>
      </w:r>
      <w:r>
        <w:tab/>
      </w:r>
      <w:r w:rsidRPr="009979A7">
        <w:t>Records of the maintenance performed on the unit</w:t>
      </w:r>
      <w:r>
        <w:t xml:space="preserve"> </w:t>
      </w:r>
      <w:r>
        <w:rPr>
          <w:i/>
        </w:rPr>
        <w:t>[Note that these records must be sufficient to document that the Permittee is complying with the requirements of Conditions III(f) and (g)]</w:t>
      </w:r>
      <w:r w:rsidRPr="00696FF3">
        <w:t>;</w:t>
      </w:r>
    </w:p>
    <w:p w:rsidR="004203DC" w:rsidRPr="009979A7" w:rsidRDefault="004203DC" w:rsidP="004203DC">
      <w:pPr>
        <w:ind w:left="1080" w:hanging="360"/>
      </w:pPr>
    </w:p>
    <w:p w:rsidR="004203DC" w:rsidRPr="009979A7" w:rsidRDefault="004203DC" w:rsidP="004203DC">
      <w:pPr>
        <w:ind w:left="1080" w:hanging="360"/>
      </w:pPr>
      <w:r>
        <w:t>6</w:t>
      </w:r>
      <w:r w:rsidRPr="009979A7">
        <w:t>.</w:t>
      </w:r>
      <w:r w:rsidRPr="009979A7">
        <w:tab/>
        <w:t>Records of the results of any visible emissions monitoring performed;</w:t>
      </w:r>
    </w:p>
    <w:p w:rsidR="004203DC" w:rsidRDefault="004203DC" w:rsidP="004203DC">
      <w:pPr>
        <w:ind w:left="1080" w:hanging="360"/>
      </w:pPr>
    </w:p>
    <w:p w:rsidR="004203DC" w:rsidRPr="009979A7" w:rsidRDefault="004203DC" w:rsidP="004203DC">
      <w:pPr>
        <w:ind w:left="1080" w:hanging="360"/>
      </w:pPr>
      <w:r>
        <w:t>7</w:t>
      </w:r>
      <w:r w:rsidRPr="009979A7">
        <w:t>.</w:t>
      </w:r>
      <w:r w:rsidRPr="009979A7">
        <w:tab/>
        <w:t>Records of the occurrence and duration of ea</w:t>
      </w:r>
      <w:r>
        <w:t xml:space="preserve">ch malfunction of operation; </w:t>
      </w:r>
      <w:r w:rsidRPr="009979A7">
        <w:t xml:space="preserve"> </w:t>
      </w:r>
      <w:r>
        <w:t>and</w:t>
      </w:r>
    </w:p>
    <w:p w:rsidR="004203DC" w:rsidRPr="009979A7" w:rsidRDefault="004203DC" w:rsidP="004203DC">
      <w:pPr>
        <w:ind w:left="1080" w:hanging="360"/>
      </w:pPr>
    </w:p>
    <w:p w:rsidR="004203DC" w:rsidRDefault="004203DC" w:rsidP="004203DC">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4203DC" w:rsidRPr="00E74427" w:rsidRDefault="004203DC" w:rsidP="004203DC">
      <w:pPr>
        <w:ind w:left="360"/>
      </w:pPr>
    </w:p>
    <w:p w:rsidR="004203DC" w:rsidRPr="00E74427" w:rsidRDefault="004203DC" w:rsidP="004203DC">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4203DC" w:rsidRDefault="004203DC" w:rsidP="004203DC">
      <w:pPr>
        <w:ind w:left="720" w:hanging="360"/>
      </w:pPr>
    </w:p>
    <w:p w:rsidR="004203DC" w:rsidRPr="00D57BE4" w:rsidRDefault="004203DC" w:rsidP="004203DC">
      <w:pPr>
        <w:ind w:left="720" w:hanging="360"/>
      </w:pPr>
      <w:r w:rsidRPr="00D57BE4">
        <w:t>c.</w:t>
      </w:r>
      <w:r w:rsidRPr="00D57BE4">
        <w:tab/>
        <w:t xml:space="preserve">For each delivery of diesel fuel, the </w:t>
      </w:r>
      <w:r>
        <w:t>Permittee</w:t>
      </w:r>
      <w:r w:rsidRPr="00D57BE4">
        <w:t xml:space="preserve"> shall maintain one of the following:</w:t>
      </w:r>
    </w:p>
    <w:p w:rsidR="004203DC" w:rsidRPr="00D57BE4" w:rsidRDefault="004203DC" w:rsidP="004203DC">
      <w:pPr>
        <w:ind w:left="720" w:hanging="360"/>
      </w:pPr>
    </w:p>
    <w:p w:rsidR="004203DC" w:rsidRPr="00D57BE4" w:rsidRDefault="004203DC" w:rsidP="004203DC">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4203DC" w:rsidRPr="00D57BE4" w:rsidRDefault="004203DC" w:rsidP="004203DC"/>
    <w:p w:rsidR="004203DC" w:rsidRPr="00D57BE4" w:rsidRDefault="004203DC" w:rsidP="004203DC">
      <w:pPr>
        <w:ind w:left="1080" w:hanging="360"/>
      </w:pPr>
      <w:r w:rsidRPr="00D57BE4">
        <w:t>2.</w:t>
      </w:r>
      <w:r w:rsidRPr="00D57BE4">
        <w:tab/>
        <w:t>A fuel delivery receipt and documentation of sampling and analysis containing the following information:</w:t>
      </w:r>
    </w:p>
    <w:p w:rsidR="004203DC" w:rsidRPr="00D57BE4" w:rsidRDefault="004203DC" w:rsidP="004203DC">
      <w:pPr>
        <w:ind w:left="1440" w:hanging="360"/>
      </w:pPr>
    </w:p>
    <w:p w:rsidR="004203DC" w:rsidRPr="00D57BE4" w:rsidRDefault="004203DC" w:rsidP="004203DC">
      <w:pPr>
        <w:ind w:left="1440" w:hanging="360"/>
      </w:pPr>
      <w:r w:rsidRPr="00D57BE4">
        <w:t>i.</w:t>
      </w:r>
      <w:r w:rsidRPr="00D57BE4">
        <w:tab/>
        <w:t>The fuel oil type and the ASTM method used to determine the type (see the definition of distillate oil in 40 CFR 60.41c for appropriate ASTM methods);</w:t>
      </w:r>
    </w:p>
    <w:p w:rsidR="004203DC" w:rsidRPr="00D57BE4" w:rsidRDefault="004203DC" w:rsidP="004203DC">
      <w:pPr>
        <w:ind w:left="1440" w:hanging="360"/>
      </w:pPr>
    </w:p>
    <w:p w:rsidR="004203DC" w:rsidRPr="00D57BE4" w:rsidRDefault="004203DC" w:rsidP="004203DC">
      <w:pPr>
        <w:ind w:left="1440" w:hanging="360"/>
      </w:pPr>
      <w:r w:rsidRPr="00D57BE4">
        <w:t>ii.</w:t>
      </w:r>
      <w:r w:rsidRPr="00D57BE4">
        <w:tab/>
        <w:t>The weight percent sulfur of the fuel oil as determined using ASTM test method D-4294 or D-5453 or other method approved in advance by the Department;</w:t>
      </w:r>
    </w:p>
    <w:p w:rsidR="004203DC" w:rsidRPr="00D57BE4" w:rsidRDefault="004203DC" w:rsidP="004203DC">
      <w:pPr>
        <w:ind w:left="1440" w:hanging="360"/>
      </w:pPr>
    </w:p>
    <w:p w:rsidR="004203DC" w:rsidRPr="00D57BE4" w:rsidRDefault="004203DC" w:rsidP="004203DC">
      <w:pPr>
        <w:ind w:left="1440" w:hanging="360"/>
      </w:pPr>
      <w:r w:rsidRPr="00D57BE4">
        <w:t>iii.</w:t>
      </w:r>
      <w:r w:rsidRPr="00D57BE4">
        <w:tab/>
        <w:t>The dat</w:t>
      </w:r>
      <w:r>
        <w:t>e and time the sample was taken;</w:t>
      </w:r>
    </w:p>
    <w:p w:rsidR="004203DC" w:rsidRPr="00D57BE4" w:rsidRDefault="004203DC" w:rsidP="004203DC">
      <w:pPr>
        <w:ind w:left="1440" w:hanging="360"/>
      </w:pPr>
    </w:p>
    <w:p w:rsidR="004203DC" w:rsidRPr="00D57BE4" w:rsidRDefault="004203DC" w:rsidP="004203DC">
      <w:pPr>
        <w:ind w:left="1440" w:hanging="360"/>
      </w:pPr>
      <w:r w:rsidRPr="00D57BE4">
        <w:t>iv.</w:t>
      </w:r>
      <w:r w:rsidRPr="00D57BE4">
        <w:tab/>
        <w:t>The name, address, and telephone number of the labo</w:t>
      </w:r>
      <w:r>
        <w:t>ratory that analyzed the sample;</w:t>
      </w:r>
      <w:r w:rsidRPr="00D57BE4">
        <w:t xml:space="preserve"> and</w:t>
      </w:r>
    </w:p>
    <w:p w:rsidR="004203DC" w:rsidRPr="00D57BE4" w:rsidRDefault="004203DC" w:rsidP="004203DC">
      <w:pPr>
        <w:ind w:left="1440" w:hanging="360"/>
      </w:pPr>
    </w:p>
    <w:p w:rsidR="004203DC" w:rsidRDefault="004203DC" w:rsidP="004203DC">
      <w:pPr>
        <w:ind w:left="1440" w:hanging="360"/>
      </w:pPr>
      <w:r w:rsidRPr="00D57BE4">
        <w:t>v.</w:t>
      </w:r>
      <w:r w:rsidRPr="00D57BE4">
        <w:tab/>
        <w:t>The test method used to determine the sulfur content.</w:t>
      </w:r>
    </w:p>
    <w:p w:rsidR="004203DC" w:rsidRDefault="004203DC" w:rsidP="004203DC"/>
    <w:p w:rsidR="004203DC" w:rsidRDefault="004203DC" w:rsidP="004203DC">
      <w:r w:rsidRPr="006243B7">
        <w:t>If you have any questions, please call me at (202) 535-1747</w:t>
      </w:r>
      <w:r>
        <w:t xml:space="preserve"> or Abraham Hagos at (202) 535-1354.</w:t>
      </w:r>
    </w:p>
    <w:p w:rsidR="004203DC" w:rsidRDefault="004203DC" w:rsidP="004203DC"/>
    <w:p w:rsidR="004203DC" w:rsidRPr="006243B7" w:rsidRDefault="004203DC" w:rsidP="004203DC">
      <w:pPr>
        <w:pStyle w:val="Signature"/>
      </w:pPr>
      <w:r w:rsidRPr="006243B7">
        <w:t>Sincerely,</w:t>
      </w:r>
    </w:p>
    <w:p w:rsidR="004203DC" w:rsidRDefault="004203DC" w:rsidP="004203DC"/>
    <w:p w:rsidR="004203DC" w:rsidRDefault="004203DC" w:rsidP="004203DC"/>
    <w:p w:rsidR="004203DC" w:rsidRPr="006243B7" w:rsidRDefault="004203DC" w:rsidP="004203DC"/>
    <w:p w:rsidR="004203DC" w:rsidRDefault="004203DC" w:rsidP="004203DC">
      <w:r w:rsidRPr="006243B7">
        <w:t>Stephen S. Ours</w:t>
      </w:r>
      <w:r>
        <w:t>, P.E.</w:t>
      </w:r>
    </w:p>
    <w:p w:rsidR="004203DC" w:rsidRPr="006243B7" w:rsidRDefault="004203DC" w:rsidP="004203DC">
      <w:r w:rsidRPr="006243B7">
        <w:t>Chief</w:t>
      </w:r>
      <w:r>
        <w:t xml:space="preserve">, </w:t>
      </w:r>
      <w:r w:rsidRPr="006243B7">
        <w:t>Permitting Branch</w:t>
      </w:r>
    </w:p>
    <w:p w:rsidR="004203DC" w:rsidRDefault="004203DC" w:rsidP="004203DC"/>
    <w:p w:rsidR="00C57227" w:rsidRPr="005C2085" w:rsidRDefault="004203DC" w:rsidP="004203DC">
      <w:r>
        <w:t>SSO:ATH</w:t>
      </w:r>
      <w:bookmarkStart w:id="0" w:name="_GoBack"/>
      <w:bookmarkEnd w:id="0"/>
    </w:p>
    <w:sectPr w:rsidR="00C57227" w:rsidRPr="005C2085" w:rsidSect="00557716">
      <w:headerReference w:type="default" r:id="rId9"/>
      <w:headerReference w:type="first" r:id="rId10"/>
      <w:footerReference w:type="first" r:id="rId11"/>
      <w:pgSz w:w="12240" w:h="15840" w:code="1"/>
      <w:pgMar w:top="1440" w:right="1530" w:bottom="1170" w:left="135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F2" w:rsidRDefault="009B2DF2">
      <w:r>
        <w:separator/>
      </w:r>
    </w:p>
  </w:endnote>
  <w:endnote w:type="continuationSeparator" w:id="0">
    <w:p w:rsidR="009B2DF2" w:rsidRDefault="009B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DC" w:rsidRPr="0030116A" w:rsidRDefault="004203DC" w:rsidP="004203DC">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Pr="004203DC" w:rsidRDefault="00411E71" w:rsidP="0042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F2" w:rsidRDefault="009B2DF2">
      <w:r>
        <w:separator/>
      </w:r>
    </w:p>
  </w:footnote>
  <w:footnote w:type="continuationSeparator" w:id="0">
    <w:p w:rsidR="009B2DF2" w:rsidRDefault="009B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DF436B" w:rsidP="00A02E3E">
    <w:pPr>
      <w:rPr>
        <w:b/>
      </w:rPr>
    </w:pPr>
    <w:r>
      <w:rPr>
        <w:b/>
      </w:rPr>
      <w:t>National Place Lease Co.</w:t>
    </w:r>
  </w:p>
  <w:p w:rsidR="00B442E6" w:rsidRDefault="00D31034" w:rsidP="004203DC">
    <w:pPr>
      <w:pStyle w:val="Header"/>
      <w:ind w:left="360" w:hanging="360"/>
      <w:rPr>
        <w:b/>
        <w:bCs/>
      </w:rPr>
    </w:pPr>
    <w:r>
      <w:rPr>
        <w:b/>
        <w:bCs/>
      </w:rPr>
      <w:t>Permit</w:t>
    </w:r>
    <w:r w:rsidR="006E3F3D">
      <w:rPr>
        <w:b/>
        <w:bCs/>
      </w:rPr>
      <w:t xml:space="preserve"> No.</w:t>
    </w:r>
    <w:r w:rsidR="006551FC">
      <w:rPr>
        <w:b/>
        <w:bCs/>
      </w:rPr>
      <w:t xml:space="preserve"> 7</w:t>
    </w:r>
    <w:r w:rsidR="00A02E3E">
      <w:rPr>
        <w:b/>
        <w:bCs/>
      </w:rPr>
      <w:t>1</w:t>
    </w:r>
    <w:r w:rsidR="00B64F9D">
      <w:rPr>
        <w:b/>
        <w:bCs/>
      </w:rPr>
      <w:t>37</w:t>
    </w:r>
    <w:r w:rsidR="00A02E3E">
      <w:rPr>
        <w:b/>
        <w:bCs/>
      </w:rPr>
      <w:t xml:space="preserve"> </w:t>
    </w:r>
    <w:r w:rsidR="004203DC">
      <w:rPr>
        <w:b/>
        <w:bCs/>
      </w:rPr>
      <w:t>t</w:t>
    </w:r>
    <w:r w:rsidR="00A02E3E">
      <w:rPr>
        <w:b/>
        <w:bCs/>
      </w:rPr>
      <w:t xml:space="preserve">o </w:t>
    </w:r>
    <w:r w:rsidR="00B442E6" w:rsidRPr="00F177C0">
      <w:rPr>
        <w:b/>
        <w:bCs/>
      </w:rPr>
      <w:t xml:space="preserve">Operate </w:t>
    </w:r>
    <w:r w:rsidR="00A02E3E">
      <w:rPr>
        <w:b/>
        <w:bCs/>
      </w:rPr>
      <w:t>a</w:t>
    </w:r>
    <w:r w:rsidR="00153F9E">
      <w:rPr>
        <w:b/>
        <w:bCs/>
      </w:rPr>
      <w:t xml:space="preserve"> </w:t>
    </w:r>
    <w:r w:rsidR="00B64F9D">
      <w:rPr>
        <w:b/>
        <w:bCs/>
      </w:rPr>
      <w:t>15</w:t>
    </w:r>
    <w:r w:rsidR="00153F9E">
      <w:rPr>
        <w:b/>
        <w:bCs/>
      </w:rPr>
      <w:t>0</w:t>
    </w:r>
    <w:r w:rsidR="00A02E3E">
      <w:rPr>
        <w:b/>
        <w:bCs/>
      </w:rPr>
      <w:t xml:space="preserve"> kW</w:t>
    </w:r>
    <w:r w:rsidR="004203DC">
      <w:rPr>
        <w:b/>
        <w:bCs/>
      </w:rPr>
      <w:t>e</w:t>
    </w:r>
    <w:r w:rsidR="00A02E3E">
      <w:rPr>
        <w:b/>
        <w:bCs/>
      </w:rPr>
      <w:t xml:space="preserve"> </w:t>
    </w:r>
    <w:r w:rsidR="00153F9E">
      <w:rPr>
        <w:b/>
        <w:bCs/>
      </w:rPr>
      <w:t>Caterpillar</w:t>
    </w:r>
    <w:r w:rsidR="00A02E3E">
      <w:rPr>
        <w:b/>
        <w:bCs/>
      </w:rPr>
      <w:t xml:space="preserve"> Diesel-Fired</w:t>
    </w:r>
    <w:r w:rsidR="00A02E3E" w:rsidRPr="006243B7">
      <w:rPr>
        <w:b/>
        <w:bCs/>
      </w:rPr>
      <w:t xml:space="preserve"> Emergency </w:t>
    </w:r>
    <w:r w:rsidR="00A02E3E">
      <w:rPr>
        <w:b/>
        <w:bCs/>
      </w:rPr>
      <w:t>Generator Set at 1</w:t>
    </w:r>
    <w:r w:rsidR="00820B92">
      <w:rPr>
        <w:b/>
        <w:bCs/>
      </w:rPr>
      <w:t>3</w:t>
    </w:r>
    <w:r w:rsidR="00DF436B">
      <w:rPr>
        <w:b/>
        <w:bCs/>
      </w:rPr>
      <w:t>25</w:t>
    </w:r>
    <w:r w:rsidR="00A02E3E">
      <w:rPr>
        <w:b/>
        <w:bCs/>
      </w:rPr>
      <w:t xml:space="preserve"> </w:t>
    </w:r>
    <w:r w:rsidR="00820B92">
      <w:rPr>
        <w:b/>
        <w:bCs/>
      </w:rPr>
      <w:t>Pennsylvania</w:t>
    </w:r>
    <w:r w:rsidR="004203DC">
      <w:rPr>
        <w:b/>
        <w:bCs/>
      </w:rPr>
      <w:t xml:space="preserve"> Avenue</w:t>
    </w:r>
    <w:r w:rsidR="00A02E3E">
      <w:rPr>
        <w:b/>
        <w:bCs/>
      </w:rPr>
      <w:t xml:space="preserve"> NW  </w:t>
    </w:r>
  </w:p>
  <w:p w:rsidR="004203DC" w:rsidRDefault="004203DC" w:rsidP="004203DC">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4203DC">
      <w:rPr>
        <w:noProof/>
      </w:rPr>
      <w:t>6</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4203DC" w:rsidRDefault="004203DC">
    <w:pPr>
      <w:pStyle w:val="Header"/>
    </w:pPr>
  </w:p>
  <w:p w:rsidR="004203DC" w:rsidRDefault="0042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2F23"/>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538E0"/>
    <w:rsid w:val="00153F9E"/>
    <w:rsid w:val="00170BD2"/>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0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03DC"/>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3BA9"/>
    <w:rsid w:val="004F6A89"/>
    <w:rsid w:val="004F7D23"/>
    <w:rsid w:val="00541795"/>
    <w:rsid w:val="00541801"/>
    <w:rsid w:val="00542F7A"/>
    <w:rsid w:val="005432DC"/>
    <w:rsid w:val="00545646"/>
    <w:rsid w:val="005506A1"/>
    <w:rsid w:val="00553CA5"/>
    <w:rsid w:val="00554162"/>
    <w:rsid w:val="00557716"/>
    <w:rsid w:val="00561103"/>
    <w:rsid w:val="0056640B"/>
    <w:rsid w:val="00566B5D"/>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50D20"/>
    <w:rsid w:val="007623A4"/>
    <w:rsid w:val="007628D5"/>
    <w:rsid w:val="00762E56"/>
    <w:rsid w:val="00771932"/>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40B5B"/>
    <w:rsid w:val="009463F5"/>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2DF2"/>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6EB5"/>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64F9D"/>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436B"/>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836EF"/>
    <w:rsid w:val="00E83B4C"/>
    <w:rsid w:val="00E84EC9"/>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4203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420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CE98F-6922-4327-8567-482669A2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1929</Words>
  <Characters>10999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Ours, Stephen (DOEE);Hagos, Abraham (DOEE)</dc:creator>
  <cp:lastModifiedBy>Stephen S. Ours</cp:lastModifiedBy>
  <cp:revision>2</cp:revision>
  <cp:lastPrinted>2014-05-05T20:04:00Z</cp:lastPrinted>
  <dcterms:created xsi:type="dcterms:W3CDTF">2017-02-01T18:58:00Z</dcterms:created>
  <dcterms:modified xsi:type="dcterms:W3CDTF">2017-02-01T18:58:00Z</dcterms:modified>
</cp:coreProperties>
</file>