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10" w:rsidRDefault="00CC1010" w:rsidP="00047C91">
      <w:pPr>
        <w:jc w:val="both"/>
      </w:pPr>
    </w:p>
    <w:p w:rsidR="00047C91" w:rsidRPr="00590CB8" w:rsidRDefault="00E96775" w:rsidP="00047C91">
      <w:pPr>
        <w:jc w:val="both"/>
      </w:pPr>
      <w:r>
        <w:t>October 21, 2014</w:t>
      </w:r>
      <w:r w:rsidR="00047C91">
        <w:tab/>
      </w:r>
      <w:r w:rsidR="00047C91">
        <w:tab/>
      </w:r>
      <w:r w:rsidR="00047C91">
        <w:tab/>
      </w:r>
      <w:r w:rsidR="00047C91">
        <w:tab/>
      </w:r>
      <w:r w:rsidR="00047C91">
        <w:tab/>
      </w:r>
      <w:r w:rsidR="00047C91">
        <w:tab/>
      </w:r>
      <w:r w:rsidR="00047C91">
        <w:tab/>
      </w:r>
      <w:r w:rsidR="00047C91">
        <w:tab/>
      </w:r>
    </w:p>
    <w:p w:rsidR="00CC1010" w:rsidRDefault="00CC1010" w:rsidP="00047C91">
      <w:pPr>
        <w:jc w:val="both"/>
      </w:pPr>
      <w:bookmarkStart w:id="0" w:name="OLE_LINK1"/>
    </w:p>
    <w:p w:rsidR="00047C91" w:rsidRDefault="001F2FAD" w:rsidP="00047C91">
      <w:pPr>
        <w:jc w:val="both"/>
      </w:pPr>
      <w:r>
        <w:t>Madina Alharazim-Plummer</w:t>
      </w:r>
    </w:p>
    <w:p w:rsidR="00047C91" w:rsidRPr="00590CB8" w:rsidRDefault="001F2FAD" w:rsidP="00047C91">
      <w:pPr>
        <w:jc w:val="both"/>
      </w:pPr>
      <w:r>
        <w:t>Program Director (IEPD)</w:t>
      </w:r>
    </w:p>
    <w:p w:rsidR="00047C91" w:rsidRDefault="001F2FAD" w:rsidP="00047C91">
      <w:pPr>
        <w:jc w:val="both"/>
      </w:pPr>
      <w:r>
        <w:t>US Navy, Joint Base Anacostia-Bolling Public Work</w:t>
      </w:r>
      <w:r w:rsidR="00F10D37">
        <w:t>s</w:t>
      </w:r>
      <w:r>
        <w:t xml:space="preserve"> Department</w:t>
      </w:r>
    </w:p>
    <w:p w:rsidR="001F2FAD" w:rsidRDefault="001F2FAD" w:rsidP="00047C91">
      <w:pPr>
        <w:jc w:val="both"/>
      </w:pPr>
      <w:r>
        <w:t>Naval Facilities Engineering Command, Washington</w:t>
      </w:r>
    </w:p>
    <w:p w:rsidR="00047C91" w:rsidRPr="00590CB8" w:rsidRDefault="001F2FAD" w:rsidP="00047C91">
      <w:pPr>
        <w:jc w:val="both"/>
      </w:pPr>
      <w:r>
        <w:t>370 Brookley Avenue,</w:t>
      </w:r>
      <w:r w:rsidR="00E43939">
        <w:t xml:space="preserve"> S</w:t>
      </w:r>
      <w:r w:rsidR="00047C91">
        <w:t>W</w:t>
      </w:r>
    </w:p>
    <w:p w:rsidR="00047C91" w:rsidRPr="00590CB8" w:rsidRDefault="00904212" w:rsidP="00047C91">
      <w:pPr>
        <w:jc w:val="both"/>
      </w:pPr>
      <w:r>
        <w:t>Washington, DC 20</w:t>
      </w:r>
      <w:r w:rsidR="001F2FAD">
        <w:t>332</w:t>
      </w:r>
    </w:p>
    <w:bookmarkEnd w:id="0"/>
    <w:p w:rsidR="00672F28" w:rsidRDefault="00672F28" w:rsidP="00047C91">
      <w:pPr>
        <w:ind w:left="720" w:hanging="720"/>
        <w:jc w:val="both"/>
        <w:rPr>
          <w:b/>
        </w:rPr>
      </w:pPr>
    </w:p>
    <w:p w:rsidR="00CC1010" w:rsidRDefault="00CC1010" w:rsidP="00047C91">
      <w:pPr>
        <w:ind w:left="720" w:hanging="720"/>
        <w:jc w:val="both"/>
        <w:rPr>
          <w:b/>
        </w:rPr>
      </w:pPr>
    </w:p>
    <w:p w:rsidR="00047C91" w:rsidRPr="00590CB8" w:rsidRDefault="00047C91" w:rsidP="00047C91">
      <w:pPr>
        <w:ind w:left="720" w:hanging="720"/>
        <w:jc w:val="both"/>
        <w:rPr>
          <w:b/>
          <w:u w:val="single"/>
        </w:rPr>
      </w:pPr>
      <w:r w:rsidRPr="00590CB8">
        <w:rPr>
          <w:b/>
        </w:rPr>
        <w:t xml:space="preserve">Re: </w:t>
      </w:r>
      <w:r w:rsidRPr="00590CB8">
        <w:rPr>
          <w:b/>
        </w:rPr>
        <w:tab/>
      </w:r>
      <w:r w:rsidRPr="00817A79">
        <w:rPr>
          <w:b/>
        </w:rPr>
        <w:t>Permit</w:t>
      </w:r>
      <w:r>
        <w:rPr>
          <w:b/>
        </w:rPr>
        <w:t xml:space="preserve"> </w:t>
      </w:r>
      <w:r w:rsidR="003A5FA6">
        <w:rPr>
          <w:b/>
        </w:rPr>
        <w:t>No</w:t>
      </w:r>
      <w:r w:rsidR="00E43939">
        <w:rPr>
          <w:b/>
        </w:rPr>
        <w:t>s</w:t>
      </w:r>
      <w:r w:rsidR="003A5FA6">
        <w:rPr>
          <w:b/>
        </w:rPr>
        <w:t>.</w:t>
      </w:r>
      <w:r w:rsidR="00E43939">
        <w:rPr>
          <w:b/>
        </w:rPr>
        <w:t xml:space="preserve"> </w:t>
      </w:r>
      <w:r w:rsidR="001F2FAD">
        <w:rPr>
          <w:b/>
        </w:rPr>
        <w:t>6745,</w:t>
      </w:r>
      <w:r w:rsidR="00E43939">
        <w:rPr>
          <w:b/>
        </w:rPr>
        <w:t xml:space="preserve"> </w:t>
      </w:r>
      <w:r w:rsidR="001F2FAD">
        <w:rPr>
          <w:b/>
        </w:rPr>
        <w:t>6746</w:t>
      </w:r>
      <w:r w:rsidR="005636DC">
        <w:rPr>
          <w:b/>
        </w:rPr>
        <w:t>,</w:t>
      </w:r>
      <w:r w:rsidR="003A5FA6">
        <w:rPr>
          <w:b/>
        </w:rPr>
        <w:t xml:space="preserve"> and</w:t>
      </w:r>
      <w:r w:rsidR="00714E3C">
        <w:rPr>
          <w:b/>
        </w:rPr>
        <w:t xml:space="preserve"> </w:t>
      </w:r>
      <w:r w:rsidR="00E43939">
        <w:rPr>
          <w:b/>
        </w:rPr>
        <w:t>6</w:t>
      </w:r>
      <w:r w:rsidR="001F2FAD">
        <w:rPr>
          <w:b/>
        </w:rPr>
        <w:t>747</w:t>
      </w:r>
      <w:r w:rsidR="00E43939">
        <w:rPr>
          <w:b/>
        </w:rPr>
        <w:t xml:space="preserve"> to </w:t>
      </w:r>
      <w:r w:rsidR="001F2FAD">
        <w:rPr>
          <w:b/>
        </w:rPr>
        <w:t xml:space="preserve">Construct and </w:t>
      </w:r>
      <w:r w:rsidR="00E43939">
        <w:rPr>
          <w:b/>
        </w:rPr>
        <w:t>Operate T</w:t>
      </w:r>
      <w:r w:rsidR="00E65A4C">
        <w:rPr>
          <w:b/>
        </w:rPr>
        <w:t xml:space="preserve">hree </w:t>
      </w:r>
      <w:r w:rsidR="005636DC">
        <w:rPr>
          <w:b/>
        </w:rPr>
        <w:t>Boilers at Joint Base Anacostia-Bolling, Building 18</w:t>
      </w:r>
    </w:p>
    <w:p w:rsidR="00047C91" w:rsidRPr="00590CB8" w:rsidRDefault="00047C91" w:rsidP="00047C91">
      <w:pPr>
        <w:jc w:val="both"/>
      </w:pPr>
    </w:p>
    <w:p w:rsidR="00047C91" w:rsidRPr="00590CB8" w:rsidRDefault="00E65A4C" w:rsidP="00047C91">
      <w:pPr>
        <w:jc w:val="both"/>
      </w:pPr>
      <w:r>
        <w:t xml:space="preserve">Dear Ms. </w:t>
      </w:r>
      <w:r w:rsidR="00A61F57">
        <w:t>Alharazim-Plummer</w:t>
      </w:r>
      <w:r w:rsidR="00047C91" w:rsidRPr="00590CB8">
        <w:t>:</w:t>
      </w:r>
    </w:p>
    <w:p w:rsidR="00047C91" w:rsidRPr="00590CB8" w:rsidRDefault="00047C91" w:rsidP="00047C91">
      <w:pPr>
        <w:jc w:val="both"/>
      </w:pPr>
    </w:p>
    <w:p w:rsidR="007A1F69" w:rsidRDefault="00047C91" w:rsidP="0060295F">
      <w:r w:rsidRPr="00590CB8">
        <w:t>Purs</w:t>
      </w:r>
      <w:r>
        <w:t>uant to section</w:t>
      </w:r>
      <w:r w:rsidR="005636DC">
        <w:t>s</w:t>
      </w:r>
      <w:r>
        <w:t xml:space="preserve"> </w:t>
      </w:r>
      <w:r w:rsidR="00A61F57">
        <w:t xml:space="preserve">200.1 and </w:t>
      </w:r>
      <w:r>
        <w:t xml:space="preserve">200.2 </w:t>
      </w:r>
      <w:r w:rsidRPr="00590CB8">
        <w:t>of Title 20 of the District of Columbia Municipal Regulations (20 DCMR),</w:t>
      </w:r>
      <w:r>
        <w:t xml:space="preserve"> </w:t>
      </w:r>
      <w:r w:rsidR="00A61F57" w:rsidRPr="005238C4">
        <w:t xml:space="preserve">a permit from the </w:t>
      </w:r>
      <w:r w:rsidR="00A61F57">
        <w:t>District Department of the Environment (the Department)</w:t>
      </w:r>
      <w:r w:rsidR="00A61F57" w:rsidRPr="005238C4">
        <w:t xml:space="preserve"> shall be obtained before any person </w:t>
      </w:r>
      <w:r w:rsidR="00A61F57">
        <w:t xml:space="preserve">may construct and operate a </w:t>
      </w:r>
      <w:r w:rsidR="00A61F57" w:rsidRPr="005238C4">
        <w:t xml:space="preserve">stationary source in the District of Columbia. </w:t>
      </w:r>
      <w:r w:rsidR="00A61F57">
        <w:t xml:space="preserve">The application of the US Navy, Joint Base Anacostia-Bolling </w:t>
      </w:r>
      <w:r w:rsidR="00FD2C56">
        <w:t xml:space="preserve">(JBAB) </w:t>
      </w:r>
      <w:r w:rsidR="005636DC">
        <w:t>Public Work Department (the P</w:t>
      </w:r>
      <w:r w:rsidR="00A61F57">
        <w:t xml:space="preserve">ermittee) to construct and operate </w:t>
      </w:r>
      <w:r w:rsidR="00546C86">
        <w:t>the equipment in the following table</w:t>
      </w:r>
      <w:r w:rsidR="0060295F">
        <w:t xml:space="preserve"> </w:t>
      </w:r>
      <w:r w:rsidR="007A1F69" w:rsidRPr="005238C4">
        <w:t>at</w:t>
      </w:r>
      <w:r w:rsidR="0060295F">
        <w:t xml:space="preserve"> the P</w:t>
      </w:r>
      <w:r w:rsidR="007A1F69">
        <w:t>ermittee</w:t>
      </w:r>
      <w:r w:rsidR="00A26089">
        <w:t>’s</w:t>
      </w:r>
      <w:r w:rsidR="007A1F69">
        <w:t xml:space="preserve"> facility located at 370 Brookley Avenue SW</w:t>
      </w:r>
      <w:r>
        <w:t>, Washington, DC</w:t>
      </w:r>
      <w:r w:rsidRPr="00590CB8">
        <w:t xml:space="preserve"> </w:t>
      </w:r>
      <w:r w:rsidR="007A1F69" w:rsidRPr="005238C4">
        <w:t>per the submitted plans and specifications</w:t>
      </w:r>
      <w:r w:rsidR="007A1F69">
        <w:t>,</w:t>
      </w:r>
      <w:r w:rsidR="007A1F69" w:rsidRPr="005238C4">
        <w:t xml:space="preserve"> </w:t>
      </w:r>
      <w:r w:rsidR="007A1F69">
        <w:t>received</w:t>
      </w:r>
      <w:r w:rsidR="007A1F69" w:rsidRPr="005238C4">
        <w:t xml:space="preserve"> </w:t>
      </w:r>
      <w:r w:rsidR="007A1F69">
        <w:t xml:space="preserve">November 1, 2013, </w:t>
      </w:r>
      <w:r w:rsidR="00E96775">
        <w:t>and additional corrected</w:t>
      </w:r>
      <w:r w:rsidR="00184A76">
        <w:t xml:space="preserve"> potential emissions</w:t>
      </w:r>
      <w:r w:rsidR="00E96775">
        <w:t xml:space="preserve"> information </w:t>
      </w:r>
      <w:r w:rsidR="0060295F">
        <w:t>r</w:t>
      </w:r>
      <w:r w:rsidR="00E96775">
        <w:t xml:space="preserve">eceived June 12, 2014 </w:t>
      </w:r>
      <w:r w:rsidR="007A1F69" w:rsidRPr="005238C4">
        <w:t>is hereby approved</w:t>
      </w:r>
      <w:r w:rsidR="007A1F69">
        <w:t>,</w:t>
      </w:r>
      <w:r w:rsidR="007A1F69" w:rsidRPr="005238C4">
        <w:t xml:space="preserve"> subject to the following conditions:</w:t>
      </w:r>
    </w:p>
    <w:p w:rsidR="00BB1BFA" w:rsidRDefault="00BB1BFA" w:rsidP="00047C91">
      <w:pPr>
        <w:jc w:val="both"/>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530"/>
        <w:gridCol w:w="2790"/>
        <w:gridCol w:w="1260"/>
        <w:gridCol w:w="990"/>
      </w:tblGrid>
      <w:tr w:rsidR="0060295F" w:rsidRPr="000B74A6" w:rsidTr="0060295F">
        <w:tc>
          <w:tcPr>
            <w:tcW w:w="1440" w:type="dxa"/>
            <w:vMerge w:val="restart"/>
          </w:tcPr>
          <w:p w:rsidR="0060295F" w:rsidRPr="000B74A6" w:rsidRDefault="0060295F" w:rsidP="004C03C5">
            <w:pPr>
              <w:jc w:val="both"/>
              <w:rPr>
                <w:b/>
                <w:szCs w:val="18"/>
              </w:rPr>
            </w:pPr>
            <w:r w:rsidRPr="000B74A6">
              <w:rPr>
                <w:b/>
                <w:szCs w:val="18"/>
              </w:rPr>
              <w:t xml:space="preserve">Equipment Location  </w:t>
            </w:r>
          </w:p>
        </w:tc>
        <w:tc>
          <w:tcPr>
            <w:tcW w:w="2970" w:type="dxa"/>
            <w:gridSpan w:val="2"/>
          </w:tcPr>
          <w:p w:rsidR="0060295F" w:rsidRDefault="0060295F" w:rsidP="00BB1BFA">
            <w:pPr>
              <w:jc w:val="center"/>
              <w:rPr>
                <w:b/>
                <w:szCs w:val="18"/>
              </w:rPr>
            </w:pPr>
            <w:r w:rsidRPr="000B74A6">
              <w:rPr>
                <w:b/>
                <w:szCs w:val="18"/>
              </w:rPr>
              <w:t xml:space="preserve">Equipment Size  </w:t>
            </w:r>
            <w:r>
              <w:rPr>
                <w:b/>
                <w:szCs w:val="18"/>
              </w:rPr>
              <w:t xml:space="preserve"> </w:t>
            </w:r>
            <w:r w:rsidRPr="000B74A6">
              <w:rPr>
                <w:b/>
                <w:szCs w:val="18"/>
              </w:rPr>
              <w:t xml:space="preserve"> </w:t>
            </w:r>
          </w:p>
          <w:p w:rsidR="0060295F" w:rsidRPr="000B74A6" w:rsidRDefault="0060295F" w:rsidP="00BB1BFA">
            <w:pPr>
              <w:jc w:val="center"/>
              <w:rPr>
                <w:b/>
                <w:szCs w:val="18"/>
              </w:rPr>
            </w:pPr>
            <w:r>
              <w:rPr>
                <w:b/>
                <w:szCs w:val="18"/>
              </w:rPr>
              <w:t>(MMBTU</w:t>
            </w:r>
            <w:r w:rsidRPr="000B74A6">
              <w:rPr>
                <w:b/>
                <w:szCs w:val="18"/>
              </w:rPr>
              <w:t>/hr</w:t>
            </w:r>
            <w:r>
              <w:rPr>
                <w:b/>
                <w:szCs w:val="18"/>
              </w:rPr>
              <w:t xml:space="preserve"> heat</w:t>
            </w:r>
            <w:r w:rsidRPr="000B74A6">
              <w:rPr>
                <w:b/>
                <w:szCs w:val="18"/>
              </w:rPr>
              <w:t xml:space="preserve"> </w:t>
            </w:r>
            <w:r>
              <w:rPr>
                <w:b/>
                <w:szCs w:val="18"/>
              </w:rPr>
              <w:t>input)</w:t>
            </w:r>
          </w:p>
        </w:tc>
        <w:tc>
          <w:tcPr>
            <w:tcW w:w="2790" w:type="dxa"/>
            <w:vMerge w:val="restart"/>
          </w:tcPr>
          <w:p w:rsidR="0060295F" w:rsidRPr="000B74A6" w:rsidRDefault="0060295F" w:rsidP="004C03C5">
            <w:pPr>
              <w:jc w:val="both"/>
              <w:rPr>
                <w:b/>
                <w:szCs w:val="18"/>
              </w:rPr>
            </w:pPr>
            <w:r>
              <w:rPr>
                <w:b/>
                <w:szCs w:val="18"/>
              </w:rPr>
              <w:t>Manufacturer/</w:t>
            </w:r>
            <w:r w:rsidRPr="000B74A6">
              <w:rPr>
                <w:b/>
                <w:szCs w:val="18"/>
              </w:rPr>
              <w:t>Model Number</w:t>
            </w:r>
          </w:p>
        </w:tc>
        <w:tc>
          <w:tcPr>
            <w:tcW w:w="1260" w:type="dxa"/>
            <w:vMerge w:val="restart"/>
          </w:tcPr>
          <w:p w:rsidR="0060295F" w:rsidRPr="000B74A6" w:rsidRDefault="0060295F" w:rsidP="004C03C5">
            <w:pPr>
              <w:jc w:val="both"/>
              <w:rPr>
                <w:b/>
                <w:szCs w:val="18"/>
              </w:rPr>
            </w:pPr>
            <w:r>
              <w:rPr>
                <w:b/>
                <w:szCs w:val="18"/>
              </w:rPr>
              <w:t>Emission Unit No.</w:t>
            </w:r>
          </w:p>
        </w:tc>
        <w:tc>
          <w:tcPr>
            <w:tcW w:w="990" w:type="dxa"/>
            <w:vMerge w:val="restart"/>
          </w:tcPr>
          <w:p w:rsidR="0060295F" w:rsidRPr="000B74A6" w:rsidRDefault="0060295F" w:rsidP="004C03C5">
            <w:pPr>
              <w:jc w:val="both"/>
              <w:rPr>
                <w:b/>
                <w:szCs w:val="18"/>
              </w:rPr>
            </w:pPr>
            <w:r w:rsidRPr="000B74A6">
              <w:rPr>
                <w:b/>
                <w:szCs w:val="18"/>
              </w:rPr>
              <w:t>Permit No.</w:t>
            </w:r>
          </w:p>
        </w:tc>
      </w:tr>
      <w:tr w:rsidR="0060295F" w:rsidRPr="000B74A6" w:rsidTr="0060295F">
        <w:tc>
          <w:tcPr>
            <w:tcW w:w="1440" w:type="dxa"/>
            <w:vMerge/>
          </w:tcPr>
          <w:p w:rsidR="0060295F" w:rsidRPr="000B74A6" w:rsidRDefault="0060295F" w:rsidP="004C03C5">
            <w:pPr>
              <w:jc w:val="both"/>
              <w:rPr>
                <w:b/>
                <w:szCs w:val="18"/>
              </w:rPr>
            </w:pPr>
          </w:p>
        </w:tc>
        <w:tc>
          <w:tcPr>
            <w:tcW w:w="1440" w:type="dxa"/>
          </w:tcPr>
          <w:p w:rsidR="0060295F" w:rsidRPr="000B74A6" w:rsidRDefault="0060295F" w:rsidP="004C03C5">
            <w:pPr>
              <w:jc w:val="both"/>
              <w:rPr>
                <w:b/>
                <w:szCs w:val="18"/>
              </w:rPr>
            </w:pPr>
            <w:r>
              <w:rPr>
                <w:b/>
                <w:szCs w:val="18"/>
              </w:rPr>
              <w:t>Natural Gas</w:t>
            </w:r>
          </w:p>
        </w:tc>
        <w:tc>
          <w:tcPr>
            <w:tcW w:w="1530" w:type="dxa"/>
          </w:tcPr>
          <w:p w:rsidR="0060295F" w:rsidRPr="000B74A6" w:rsidRDefault="0060295F" w:rsidP="00BB1BFA">
            <w:pPr>
              <w:rPr>
                <w:b/>
                <w:szCs w:val="18"/>
              </w:rPr>
            </w:pPr>
            <w:r>
              <w:rPr>
                <w:b/>
                <w:szCs w:val="18"/>
              </w:rPr>
              <w:t>No. 2 Fuel Oil</w:t>
            </w:r>
          </w:p>
        </w:tc>
        <w:tc>
          <w:tcPr>
            <w:tcW w:w="2790" w:type="dxa"/>
            <w:vMerge/>
          </w:tcPr>
          <w:p w:rsidR="0060295F" w:rsidRPr="000B74A6" w:rsidRDefault="0060295F" w:rsidP="004C03C5">
            <w:pPr>
              <w:jc w:val="both"/>
              <w:rPr>
                <w:b/>
                <w:szCs w:val="18"/>
              </w:rPr>
            </w:pPr>
          </w:p>
        </w:tc>
        <w:tc>
          <w:tcPr>
            <w:tcW w:w="1260" w:type="dxa"/>
            <w:vMerge/>
          </w:tcPr>
          <w:p w:rsidR="0060295F" w:rsidRDefault="0060295F" w:rsidP="004C03C5">
            <w:pPr>
              <w:jc w:val="both"/>
              <w:rPr>
                <w:b/>
                <w:szCs w:val="18"/>
              </w:rPr>
            </w:pPr>
          </w:p>
        </w:tc>
        <w:tc>
          <w:tcPr>
            <w:tcW w:w="990" w:type="dxa"/>
            <w:vMerge/>
          </w:tcPr>
          <w:p w:rsidR="0060295F" w:rsidRPr="000B74A6" w:rsidRDefault="0060295F" w:rsidP="004C03C5">
            <w:pPr>
              <w:jc w:val="both"/>
              <w:rPr>
                <w:b/>
                <w:szCs w:val="18"/>
              </w:rPr>
            </w:pPr>
          </w:p>
        </w:tc>
      </w:tr>
      <w:tr w:rsidR="00BB1BFA" w:rsidRPr="000B74A6" w:rsidTr="0060295F">
        <w:tc>
          <w:tcPr>
            <w:tcW w:w="1440" w:type="dxa"/>
          </w:tcPr>
          <w:p w:rsidR="00BB1BFA" w:rsidRPr="000B74A6" w:rsidRDefault="00BB1BFA" w:rsidP="004C03C5">
            <w:pPr>
              <w:tabs>
                <w:tab w:val="left" w:pos="735"/>
              </w:tabs>
              <w:rPr>
                <w:szCs w:val="18"/>
              </w:rPr>
            </w:pPr>
            <w:r>
              <w:rPr>
                <w:szCs w:val="18"/>
              </w:rPr>
              <w:t>JBAB Building 18</w:t>
            </w:r>
          </w:p>
        </w:tc>
        <w:tc>
          <w:tcPr>
            <w:tcW w:w="1440" w:type="dxa"/>
          </w:tcPr>
          <w:p w:rsidR="00BB1BFA" w:rsidRPr="000B74A6" w:rsidRDefault="00BB1BFA" w:rsidP="004C03C5">
            <w:pPr>
              <w:rPr>
                <w:szCs w:val="18"/>
              </w:rPr>
            </w:pPr>
            <w:r>
              <w:rPr>
                <w:szCs w:val="18"/>
              </w:rPr>
              <w:t>30.25</w:t>
            </w:r>
          </w:p>
        </w:tc>
        <w:tc>
          <w:tcPr>
            <w:tcW w:w="1530" w:type="dxa"/>
          </w:tcPr>
          <w:p w:rsidR="00BB1BFA" w:rsidRPr="000B74A6" w:rsidRDefault="00BB1BFA" w:rsidP="004C03C5">
            <w:r>
              <w:t>28.8</w:t>
            </w:r>
          </w:p>
        </w:tc>
        <w:tc>
          <w:tcPr>
            <w:tcW w:w="2790" w:type="dxa"/>
          </w:tcPr>
          <w:p w:rsidR="00BB1BFA" w:rsidRPr="000B74A6" w:rsidRDefault="0060295F" w:rsidP="0060295F">
            <w:pPr>
              <w:rPr>
                <w:szCs w:val="18"/>
              </w:rPr>
            </w:pPr>
            <w:proofErr w:type="spellStart"/>
            <w:r>
              <w:rPr>
                <w:szCs w:val="18"/>
              </w:rPr>
              <w:t>Indeck</w:t>
            </w:r>
            <w:proofErr w:type="spellEnd"/>
            <w:r>
              <w:rPr>
                <w:szCs w:val="18"/>
              </w:rPr>
              <w:t xml:space="preserve"> International-Lamont (IBW), TJW-C25</w:t>
            </w:r>
          </w:p>
        </w:tc>
        <w:tc>
          <w:tcPr>
            <w:tcW w:w="1260" w:type="dxa"/>
          </w:tcPr>
          <w:p w:rsidR="00BB1BFA" w:rsidRPr="000B74A6" w:rsidRDefault="0060295F" w:rsidP="004C03C5">
            <w:pPr>
              <w:rPr>
                <w:szCs w:val="18"/>
              </w:rPr>
            </w:pPr>
            <w:r>
              <w:rPr>
                <w:szCs w:val="18"/>
              </w:rPr>
              <w:t>Boiler 1</w:t>
            </w:r>
          </w:p>
        </w:tc>
        <w:tc>
          <w:tcPr>
            <w:tcW w:w="990" w:type="dxa"/>
          </w:tcPr>
          <w:p w:rsidR="00BB1BFA" w:rsidRPr="000B74A6" w:rsidRDefault="00BB1BFA" w:rsidP="004C03C5">
            <w:r w:rsidRPr="000B74A6">
              <w:rPr>
                <w:szCs w:val="18"/>
              </w:rPr>
              <w:t>6</w:t>
            </w:r>
            <w:r w:rsidR="0060295F">
              <w:rPr>
                <w:szCs w:val="18"/>
              </w:rPr>
              <w:t>745</w:t>
            </w:r>
          </w:p>
        </w:tc>
      </w:tr>
      <w:tr w:rsidR="0060295F" w:rsidRPr="000B74A6" w:rsidTr="0060295F">
        <w:tc>
          <w:tcPr>
            <w:tcW w:w="1440" w:type="dxa"/>
          </w:tcPr>
          <w:p w:rsidR="0060295F" w:rsidRPr="000B74A6" w:rsidRDefault="0060295F" w:rsidP="004C03C5">
            <w:pPr>
              <w:tabs>
                <w:tab w:val="left" w:pos="735"/>
              </w:tabs>
              <w:rPr>
                <w:szCs w:val="18"/>
              </w:rPr>
            </w:pPr>
            <w:r>
              <w:rPr>
                <w:szCs w:val="18"/>
              </w:rPr>
              <w:t>JBAB Building 18</w:t>
            </w:r>
          </w:p>
        </w:tc>
        <w:tc>
          <w:tcPr>
            <w:tcW w:w="1440" w:type="dxa"/>
          </w:tcPr>
          <w:p w:rsidR="0060295F" w:rsidRPr="000B74A6" w:rsidRDefault="0060295F" w:rsidP="004C03C5">
            <w:pPr>
              <w:rPr>
                <w:szCs w:val="18"/>
              </w:rPr>
            </w:pPr>
            <w:r>
              <w:rPr>
                <w:szCs w:val="18"/>
              </w:rPr>
              <w:t>30.25</w:t>
            </w:r>
          </w:p>
        </w:tc>
        <w:tc>
          <w:tcPr>
            <w:tcW w:w="1530" w:type="dxa"/>
          </w:tcPr>
          <w:p w:rsidR="0060295F" w:rsidRPr="000B74A6" w:rsidRDefault="0060295F" w:rsidP="004C03C5">
            <w:r>
              <w:t>28.8</w:t>
            </w:r>
          </w:p>
        </w:tc>
        <w:tc>
          <w:tcPr>
            <w:tcW w:w="2790" w:type="dxa"/>
          </w:tcPr>
          <w:p w:rsidR="0060295F" w:rsidRPr="000B74A6" w:rsidRDefault="0060295F" w:rsidP="0060295F">
            <w:pPr>
              <w:rPr>
                <w:szCs w:val="18"/>
              </w:rPr>
            </w:pPr>
            <w:proofErr w:type="spellStart"/>
            <w:r>
              <w:rPr>
                <w:szCs w:val="18"/>
              </w:rPr>
              <w:t>Indeck</w:t>
            </w:r>
            <w:proofErr w:type="spellEnd"/>
            <w:r>
              <w:rPr>
                <w:szCs w:val="18"/>
              </w:rPr>
              <w:t xml:space="preserve"> International-Lamont (IBW), TJW-C25</w:t>
            </w:r>
          </w:p>
        </w:tc>
        <w:tc>
          <w:tcPr>
            <w:tcW w:w="1260" w:type="dxa"/>
          </w:tcPr>
          <w:p w:rsidR="0060295F" w:rsidRPr="000B74A6" w:rsidRDefault="0060295F" w:rsidP="004C03C5">
            <w:pPr>
              <w:rPr>
                <w:szCs w:val="18"/>
              </w:rPr>
            </w:pPr>
            <w:r>
              <w:rPr>
                <w:szCs w:val="18"/>
              </w:rPr>
              <w:t>Boiler 2</w:t>
            </w:r>
          </w:p>
        </w:tc>
        <w:tc>
          <w:tcPr>
            <w:tcW w:w="990" w:type="dxa"/>
          </w:tcPr>
          <w:p w:rsidR="0060295F" w:rsidRPr="000B74A6" w:rsidRDefault="0060295F" w:rsidP="004C03C5">
            <w:r w:rsidRPr="000B74A6">
              <w:rPr>
                <w:szCs w:val="18"/>
              </w:rPr>
              <w:t>6</w:t>
            </w:r>
            <w:r>
              <w:rPr>
                <w:szCs w:val="18"/>
              </w:rPr>
              <w:t>746</w:t>
            </w:r>
          </w:p>
        </w:tc>
      </w:tr>
      <w:tr w:rsidR="0060295F" w:rsidRPr="000B74A6" w:rsidTr="0060295F">
        <w:tc>
          <w:tcPr>
            <w:tcW w:w="1440" w:type="dxa"/>
          </w:tcPr>
          <w:p w:rsidR="0060295F" w:rsidRPr="000B74A6" w:rsidRDefault="0060295F" w:rsidP="004C03C5">
            <w:pPr>
              <w:tabs>
                <w:tab w:val="left" w:pos="735"/>
              </w:tabs>
              <w:rPr>
                <w:szCs w:val="18"/>
              </w:rPr>
            </w:pPr>
            <w:r>
              <w:rPr>
                <w:szCs w:val="18"/>
              </w:rPr>
              <w:t>JBAB Building 18</w:t>
            </w:r>
          </w:p>
        </w:tc>
        <w:tc>
          <w:tcPr>
            <w:tcW w:w="1440" w:type="dxa"/>
          </w:tcPr>
          <w:p w:rsidR="0060295F" w:rsidRPr="000B74A6" w:rsidRDefault="0060295F" w:rsidP="004C03C5">
            <w:pPr>
              <w:rPr>
                <w:szCs w:val="18"/>
              </w:rPr>
            </w:pPr>
            <w:r>
              <w:rPr>
                <w:szCs w:val="18"/>
              </w:rPr>
              <w:t>30.25</w:t>
            </w:r>
          </w:p>
        </w:tc>
        <w:tc>
          <w:tcPr>
            <w:tcW w:w="1530" w:type="dxa"/>
          </w:tcPr>
          <w:p w:rsidR="0060295F" w:rsidRPr="000B74A6" w:rsidRDefault="0060295F" w:rsidP="004C03C5">
            <w:r>
              <w:t>28.8</w:t>
            </w:r>
          </w:p>
        </w:tc>
        <w:tc>
          <w:tcPr>
            <w:tcW w:w="2790" w:type="dxa"/>
          </w:tcPr>
          <w:p w:rsidR="0060295F" w:rsidRPr="000B74A6" w:rsidRDefault="0060295F" w:rsidP="0060295F">
            <w:pPr>
              <w:rPr>
                <w:szCs w:val="18"/>
              </w:rPr>
            </w:pPr>
            <w:proofErr w:type="spellStart"/>
            <w:r>
              <w:rPr>
                <w:szCs w:val="18"/>
              </w:rPr>
              <w:t>Indeck</w:t>
            </w:r>
            <w:proofErr w:type="spellEnd"/>
            <w:r>
              <w:rPr>
                <w:szCs w:val="18"/>
              </w:rPr>
              <w:t xml:space="preserve"> International-Lamont (IBW), TJW-C25</w:t>
            </w:r>
          </w:p>
        </w:tc>
        <w:tc>
          <w:tcPr>
            <w:tcW w:w="1260" w:type="dxa"/>
          </w:tcPr>
          <w:p w:rsidR="0060295F" w:rsidRDefault="0060295F" w:rsidP="004C03C5">
            <w:pPr>
              <w:rPr>
                <w:szCs w:val="18"/>
              </w:rPr>
            </w:pPr>
            <w:r>
              <w:rPr>
                <w:szCs w:val="18"/>
              </w:rPr>
              <w:t>Boiler 3</w:t>
            </w:r>
          </w:p>
        </w:tc>
        <w:tc>
          <w:tcPr>
            <w:tcW w:w="990" w:type="dxa"/>
          </w:tcPr>
          <w:p w:rsidR="0060295F" w:rsidRPr="000B74A6" w:rsidRDefault="0060295F" w:rsidP="004C03C5">
            <w:pPr>
              <w:rPr>
                <w:szCs w:val="18"/>
              </w:rPr>
            </w:pPr>
            <w:r>
              <w:rPr>
                <w:szCs w:val="18"/>
              </w:rPr>
              <w:t>6747</w:t>
            </w:r>
            <w:r w:rsidR="00D555D6">
              <w:rPr>
                <w:szCs w:val="18"/>
              </w:rPr>
              <w:t>*</w:t>
            </w:r>
          </w:p>
        </w:tc>
      </w:tr>
    </w:tbl>
    <w:p w:rsidR="00BB1BFA" w:rsidRPr="0060295F" w:rsidRDefault="00D555D6" w:rsidP="00047C91">
      <w:pPr>
        <w:jc w:val="both"/>
        <w:rPr>
          <w:i/>
        </w:rPr>
      </w:pPr>
      <w:r>
        <w:rPr>
          <w:i/>
        </w:rPr>
        <w:t>*</w:t>
      </w:r>
      <w:r w:rsidR="0060295F">
        <w:rPr>
          <w:i/>
        </w:rPr>
        <w:t xml:space="preserve">Note that the Boiler 3 installation </w:t>
      </w:r>
      <w:r w:rsidR="004C03C5">
        <w:rPr>
          <w:i/>
        </w:rPr>
        <w:t xml:space="preserve">being approved </w:t>
      </w:r>
      <w:r w:rsidR="0060295F">
        <w:rPr>
          <w:i/>
        </w:rPr>
        <w:t>is not a full new insta</w:t>
      </w:r>
      <w:r w:rsidR="004C03C5">
        <w:rPr>
          <w:i/>
        </w:rPr>
        <w:t>llation, but rather installation of an economizer and replacement burners.</w:t>
      </w:r>
    </w:p>
    <w:p w:rsidR="00047C91" w:rsidRDefault="00047C91" w:rsidP="00047C91">
      <w:pPr>
        <w:jc w:val="both"/>
      </w:pPr>
    </w:p>
    <w:p w:rsidR="00D555D6" w:rsidRDefault="00D555D6" w:rsidP="00047C91">
      <w:pPr>
        <w:jc w:val="both"/>
      </w:pPr>
    </w:p>
    <w:p w:rsidR="00D555D6" w:rsidRPr="00342995" w:rsidRDefault="00D555D6" w:rsidP="00047C91">
      <w:pPr>
        <w:jc w:val="both"/>
      </w:pPr>
    </w:p>
    <w:p w:rsidR="00047C91" w:rsidRPr="00590CB8" w:rsidRDefault="00047C91" w:rsidP="00047C91">
      <w:pPr>
        <w:numPr>
          <w:ilvl w:val="0"/>
          <w:numId w:val="1"/>
        </w:numPr>
        <w:jc w:val="both"/>
      </w:pPr>
      <w:r w:rsidRPr="00590CB8">
        <w:rPr>
          <w:u w:val="single"/>
        </w:rPr>
        <w:lastRenderedPageBreak/>
        <w:t>General Requirements:</w:t>
      </w:r>
    </w:p>
    <w:p w:rsidR="00047C91" w:rsidRPr="00590CB8" w:rsidRDefault="00047C91" w:rsidP="00047C91">
      <w:pPr>
        <w:jc w:val="both"/>
      </w:pPr>
    </w:p>
    <w:p w:rsidR="00047C91" w:rsidRDefault="00047C91" w:rsidP="00047C91">
      <w:pPr>
        <w:numPr>
          <w:ilvl w:val="1"/>
          <w:numId w:val="1"/>
        </w:numPr>
        <w:tabs>
          <w:tab w:val="clear" w:pos="720"/>
        </w:tabs>
        <w:jc w:val="both"/>
      </w:pPr>
      <w:r w:rsidRPr="00590CB8">
        <w:t>The</w:t>
      </w:r>
      <w:r>
        <w:t xml:space="preserve"> boiler</w:t>
      </w:r>
      <w:r w:rsidR="008E6D54">
        <w:t>s</w:t>
      </w:r>
      <w:r>
        <w:t xml:space="preserve"> shall be </w:t>
      </w:r>
      <w:r w:rsidR="00F10D37">
        <w:t xml:space="preserve">constructed and </w:t>
      </w:r>
      <w:r>
        <w:t>operated in compliance with the applicable air pollution control requirements</w:t>
      </w:r>
      <w:r w:rsidRPr="00590CB8">
        <w:t xml:space="preserve"> of 20 DCMR</w:t>
      </w:r>
      <w:r>
        <w:t xml:space="preserve">. </w:t>
      </w:r>
    </w:p>
    <w:p w:rsidR="00047C91" w:rsidRPr="00590CB8" w:rsidRDefault="00047C91" w:rsidP="00047C91">
      <w:pPr>
        <w:ind w:left="360"/>
        <w:jc w:val="both"/>
      </w:pPr>
      <w:r w:rsidRPr="00590CB8">
        <w:t xml:space="preserve"> </w:t>
      </w:r>
    </w:p>
    <w:p w:rsidR="00047C91" w:rsidRPr="005238C4" w:rsidRDefault="00F10D37" w:rsidP="00047C91">
      <w:pPr>
        <w:ind w:left="720" w:hanging="360"/>
      </w:pPr>
      <w:r>
        <w:t>b.</w:t>
      </w:r>
      <w:r>
        <w:tab/>
        <w:t>These</w:t>
      </w:r>
      <w:r w:rsidR="00047C91" w:rsidRPr="005238C4">
        <w:t xml:space="preserve"> permit</w:t>
      </w:r>
      <w:r>
        <w:t>s</w:t>
      </w:r>
      <w:r w:rsidR="00047C91" w:rsidRPr="005238C4">
        <w:t xml:space="preserve"> expire on </w:t>
      </w:r>
      <w:r w:rsidR="00E96775">
        <w:t>October 20, 2019</w:t>
      </w:r>
      <w:r w:rsidR="00047C91" w:rsidRPr="005238C4">
        <w:t xml:space="preserve"> (20 DCMR 200.4).  If continued operation after this date is desired, the owner or operator shall submit an application for renewal by </w:t>
      </w:r>
      <w:r w:rsidR="00E96775">
        <w:t>July 20, 2019</w:t>
      </w:r>
      <w:r w:rsidR="00047C91" w:rsidRPr="005238C4">
        <w:t>.</w:t>
      </w:r>
    </w:p>
    <w:p w:rsidR="00047C91" w:rsidRPr="005238C4" w:rsidRDefault="00047C91" w:rsidP="00047C91"/>
    <w:p w:rsidR="00862383" w:rsidRDefault="00047C91" w:rsidP="00E96775">
      <w:pPr>
        <w:ind w:left="720" w:hanging="360"/>
      </w:pPr>
      <w:r w:rsidRPr="005238C4">
        <w:t>c.</w:t>
      </w:r>
      <w:r w:rsidRPr="005238C4">
        <w:tab/>
      </w:r>
      <w:r w:rsidR="00F10D37">
        <w:t>Construction or o</w:t>
      </w:r>
      <w:r>
        <w:t xml:space="preserve">peration of equipment under the authority of </w:t>
      </w:r>
      <w:r w:rsidR="00F10D37">
        <w:t xml:space="preserve">these </w:t>
      </w:r>
      <w:r>
        <w:t>permit</w:t>
      </w:r>
      <w:r w:rsidR="00F10D37">
        <w:t>s</w:t>
      </w:r>
      <w:r>
        <w:t xml:space="preserve"> shall</w:t>
      </w:r>
      <w:r w:rsidR="00F10D37">
        <w:t xml:space="preserve"> be considered acceptance of their</w:t>
      </w:r>
      <w:r>
        <w:t xml:space="preserve"> terms and conditions.</w:t>
      </w:r>
    </w:p>
    <w:p w:rsidR="00D555D6" w:rsidRDefault="00D555D6" w:rsidP="00CC1010">
      <w:pPr>
        <w:ind w:left="720" w:hanging="360"/>
      </w:pPr>
    </w:p>
    <w:p w:rsidR="00862383" w:rsidRPr="002B0C13" w:rsidRDefault="00047C91" w:rsidP="00CC1010">
      <w:pPr>
        <w:ind w:left="720" w:hanging="360"/>
      </w:pPr>
      <w:r w:rsidRPr="002B0C13">
        <w:t>d.</w:t>
      </w:r>
      <w:r w:rsidRPr="002B0C13">
        <w:tab/>
        <w:t xml:space="preserve">The Permittee shall allow authorized officials of the District, upon presentation of identification, to: </w:t>
      </w:r>
    </w:p>
    <w:p w:rsidR="00F10D37" w:rsidRDefault="00F10D37" w:rsidP="00047C91">
      <w:pPr>
        <w:ind w:left="1080" w:hanging="360"/>
      </w:pPr>
    </w:p>
    <w:p w:rsidR="00047C91" w:rsidRDefault="00047C91" w:rsidP="00047C91">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047C91" w:rsidRPr="002B0C13" w:rsidRDefault="00047C91" w:rsidP="00047C91">
      <w:pPr>
        <w:ind w:left="1080" w:hanging="360"/>
      </w:pPr>
    </w:p>
    <w:p w:rsidR="00047C91" w:rsidRDefault="00047C91" w:rsidP="00047C91">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047C91" w:rsidRDefault="00047C91" w:rsidP="00047C91">
      <w:pPr>
        <w:tabs>
          <w:tab w:val="left" w:pos="-1440"/>
          <w:tab w:val="left" w:pos="-720"/>
          <w:tab w:val="left" w:pos="1080"/>
        </w:tabs>
        <w:ind w:left="720"/>
      </w:pPr>
    </w:p>
    <w:p w:rsidR="00047C91" w:rsidRDefault="00047C91" w:rsidP="00047C91">
      <w:pPr>
        <w:ind w:left="1080" w:hanging="360"/>
        <w:jc w:val="both"/>
      </w:pPr>
      <w:r w:rsidRPr="002B0C13">
        <w:t>3.</w:t>
      </w:r>
      <w:r w:rsidRPr="002B0C13">
        <w:tab/>
        <w:t>Inspect, at reasonable times, any facilities, equipment (including monitoring and</w:t>
      </w:r>
      <w:r w:rsidRPr="00047C91">
        <w:t xml:space="preserve"> </w:t>
      </w:r>
      <w:r w:rsidRPr="002B0C13">
        <w:t>air pollution control equipment), practices, or operations regulated or required under this permit; and</w:t>
      </w:r>
    </w:p>
    <w:p w:rsidR="00047C91" w:rsidRDefault="00047C91" w:rsidP="00047C91">
      <w:pPr>
        <w:ind w:left="1080" w:hanging="360"/>
        <w:jc w:val="both"/>
      </w:pPr>
    </w:p>
    <w:p w:rsidR="00047C91" w:rsidRPr="002B0C13" w:rsidRDefault="00047C91" w:rsidP="00047C91">
      <w:pPr>
        <w:ind w:left="1080" w:hanging="360"/>
        <w:jc w:val="both"/>
      </w:pPr>
      <w:r w:rsidRPr="002B0C13">
        <w:t>4.</w:t>
      </w:r>
      <w:r w:rsidRPr="002B0C13">
        <w:tab/>
        <w:t>Sample or monitor, at reasonable times, any substance or parameter for the purpose of assuring compliance with this permit or any applicable requirement.</w:t>
      </w:r>
    </w:p>
    <w:p w:rsidR="00047C91" w:rsidRPr="002B0C13" w:rsidRDefault="00047C91" w:rsidP="00047C91">
      <w:pPr>
        <w:ind w:left="720" w:hanging="360"/>
      </w:pPr>
    </w:p>
    <w:p w:rsidR="00047C91" w:rsidRPr="002B0C13" w:rsidRDefault="00047C91" w:rsidP="00047C91">
      <w:pPr>
        <w:ind w:left="720" w:hanging="360"/>
      </w:pPr>
      <w:r w:rsidRPr="002B0C13">
        <w:t>e.</w:t>
      </w:r>
      <w:r w:rsidRPr="002B0C13">
        <w:tab/>
        <w:t>This</w:t>
      </w:r>
      <w:r w:rsidR="00F10D37">
        <w:t xml:space="preserve"> set of</w:t>
      </w:r>
      <w:r w:rsidRPr="002B0C13">
        <w:t xml:space="preserve"> permit</w:t>
      </w:r>
      <w:r w:rsidR="00F10D37">
        <w:t>s</w:t>
      </w:r>
      <w:r w:rsidRPr="002B0C13">
        <w:t xml:space="preserve"> shall be kept on the premises and produced upon request.</w:t>
      </w:r>
    </w:p>
    <w:p w:rsidR="00047C91" w:rsidRPr="002B0C13" w:rsidRDefault="00047C91" w:rsidP="00047C91">
      <w:pPr>
        <w:ind w:left="720" w:hanging="360"/>
      </w:pPr>
    </w:p>
    <w:p w:rsidR="00047C91" w:rsidRDefault="00047C91" w:rsidP="00047C91">
      <w:pPr>
        <w:ind w:left="720" w:hanging="360"/>
      </w:pPr>
      <w:r w:rsidRPr="002B0C13">
        <w:t>f.</w:t>
      </w:r>
      <w:r w:rsidRPr="002B0C13">
        <w:tab/>
        <w:t>Failure to co</w:t>
      </w:r>
      <w:r w:rsidR="00F10D37">
        <w:t>mply with the provisions of these</w:t>
      </w:r>
      <w:r w:rsidRPr="002B0C13">
        <w:t xml:space="preserve"> permit</w:t>
      </w:r>
      <w:r w:rsidR="00F10D37">
        <w:t>s</w:t>
      </w:r>
      <w:r w:rsidRPr="002B0C13">
        <w:t xml:space="preserve"> may be grounds for suspension or revocation. [20 DCMR 202.2]</w:t>
      </w:r>
    </w:p>
    <w:p w:rsidR="00FD2C56" w:rsidRDefault="00FD2C56" w:rsidP="00047C91">
      <w:pPr>
        <w:ind w:left="720" w:hanging="360"/>
      </w:pPr>
    </w:p>
    <w:p w:rsidR="00FD2C56" w:rsidRDefault="00FD2C56" w:rsidP="00047C91">
      <w:pPr>
        <w:ind w:left="720" w:hanging="360"/>
      </w:pPr>
      <w:r>
        <w:t>g.</w:t>
      </w:r>
      <w:r>
        <w:tab/>
      </w:r>
      <w:r w:rsidRPr="00F37826">
        <w:t xml:space="preserve">Within </w:t>
      </w:r>
      <w:r w:rsidR="00F10D37">
        <w:t>sixty (60) days</w:t>
      </w:r>
      <w:r w:rsidRPr="00F37826">
        <w:t xml:space="preserve"> of issuance of </w:t>
      </w:r>
      <w:r>
        <w:t xml:space="preserve">a permit to operate, </w:t>
      </w:r>
      <w:r w:rsidR="00F10D37">
        <w:t>the Permittee</w:t>
      </w:r>
      <w:r w:rsidRPr="00F37826">
        <w:t xml:space="preserve"> shall submit a complete application </w:t>
      </w:r>
      <w:r w:rsidR="00F10D37">
        <w:t xml:space="preserve">or application update </w:t>
      </w:r>
      <w:r w:rsidRPr="00F37826">
        <w:t xml:space="preserve">to modify the facility’s Title V operating permit to include the requirements of this </w:t>
      </w:r>
      <w:r w:rsidR="00F10D37">
        <w:t xml:space="preserve">set of </w:t>
      </w:r>
      <w:r w:rsidRPr="00F37826">
        <w:t>permit</w:t>
      </w:r>
      <w:r w:rsidR="00F10D37">
        <w:t>s</w:t>
      </w:r>
      <w:r w:rsidRPr="00F37826">
        <w:t xml:space="preserve"> [20 DCMR 301.1(a)(3)].</w:t>
      </w:r>
    </w:p>
    <w:p w:rsidR="00047C91" w:rsidRDefault="00047C91" w:rsidP="00047C91">
      <w:pPr>
        <w:ind w:left="720" w:hanging="360"/>
      </w:pPr>
    </w:p>
    <w:p w:rsidR="0092003B" w:rsidRPr="0092003B" w:rsidRDefault="00047C91" w:rsidP="0092003B">
      <w:pPr>
        <w:numPr>
          <w:ilvl w:val="0"/>
          <w:numId w:val="2"/>
        </w:numPr>
        <w:tabs>
          <w:tab w:val="clear" w:pos="360"/>
        </w:tabs>
        <w:jc w:val="both"/>
        <w:rPr>
          <w:u w:val="single"/>
        </w:rPr>
      </w:pPr>
      <w:r w:rsidRPr="00590CB8">
        <w:rPr>
          <w:u w:val="single"/>
        </w:rPr>
        <w:t>Emissions Limitation:</w:t>
      </w:r>
    </w:p>
    <w:p w:rsidR="0092003B" w:rsidRDefault="0092003B" w:rsidP="00862383">
      <w:pPr>
        <w:tabs>
          <w:tab w:val="left" w:pos="-1440"/>
          <w:tab w:val="left" w:pos="720"/>
          <w:tab w:val="left" w:pos="1440"/>
        </w:tabs>
        <w:ind w:left="720" w:hanging="360"/>
      </w:pPr>
    </w:p>
    <w:p w:rsidR="004150D6" w:rsidRDefault="004150D6" w:rsidP="00CC1010">
      <w:pPr>
        <w:tabs>
          <w:tab w:val="left" w:pos="-1440"/>
          <w:tab w:val="left" w:pos="720"/>
          <w:tab w:val="left" w:pos="1440"/>
        </w:tabs>
        <w:ind w:left="720" w:hanging="360"/>
      </w:pPr>
      <w:r>
        <w:t>a.</w:t>
      </w:r>
      <w:r w:rsidR="00862383">
        <w:tab/>
      </w:r>
      <w:r w:rsidR="0092003B">
        <w:t>Each</w:t>
      </w:r>
      <w:r w:rsidR="00FC5352">
        <w:t xml:space="preserve"> of the </w:t>
      </w:r>
      <w:r w:rsidR="000C2850">
        <w:t>t</w:t>
      </w:r>
      <w:r w:rsidR="00FC5352">
        <w:t xml:space="preserve">hree </w:t>
      </w:r>
      <w:r w:rsidR="000C2850">
        <w:t xml:space="preserve">boilers </w:t>
      </w:r>
      <w:r>
        <w:t>shall not emit pollutants in excess of those specified in the following tables [20 DCMR 201]:</w:t>
      </w:r>
    </w:p>
    <w:p w:rsidR="001F2FBD" w:rsidRPr="004150D6" w:rsidRDefault="001F2FBD" w:rsidP="004150D6">
      <w:pPr>
        <w:ind w:left="360"/>
        <w:jc w:val="both"/>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800"/>
        <w:gridCol w:w="1800"/>
        <w:gridCol w:w="2070"/>
      </w:tblGrid>
      <w:tr w:rsidR="003E07D3" w:rsidTr="003E07D3">
        <w:trPr>
          <w:tblHeader/>
        </w:trPr>
        <w:tc>
          <w:tcPr>
            <w:tcW w:w="8460" w:type="dxa"/>
            <w:gridSpan w:val="4"/>
          </w:tcPr>
          <w:p w:rsidR="003E07D3" w:rsidRDefault="003E07D3" w:rsidP="004150D6">
            <w:pPr>
              <w:tabs>
                <w:tab w:val="left" w:pos="-1440"/>
                <w:tab w:val="left" w:pos="1080"/>
              </w:tabs>
              <w:jc w:val="center"/>
              <w:rPr>
                <w:b/>
              </w:rPr>
            </w:pPr>
            <w:r>
              <w:rPr>
                <w:b/>
              </w:rPr>
              <w:lastRenderedPageBreak/>
              <w:t xml:space="preserve">Boiler Emission Limits </w:t>
            </w:r>
          </w:p>
        </w:tc>
      </w:tr>
      <w:tr w:rsidR="003E07D3" w:rsidTr="003E07D3">
        <w:trPr>
          <w:trHeight w:val="350"/>
          <w:tblHeader/>
        </w:trPr>
        <w:tc>
          <w:tcPr>
            <w:tcW w:w="2790" w:type="dxa"/>
            <w:vMerge w:val="restart"/>
          </w:tcPr>
          <w:p w:rsidR="003E07D3" w:rsidRDefault="003E07D3" w:rsidP="003E07D3">
            <w:pPr>
              <w:tabs>
                <w:tab w:val="left" w:pos="-1440"/>
                <w:tab w:val="left" w:pos="1080"/>
              </w:tabs>
              <w:jc w:val="center"/>
              <w:rPr>
                <w:b/>
              </w:rPr>
            </w:pPr>
            <w:r>
              <w:rPr>
                <w:b/>
              </w:rPr>
              <w:t>Pollutant</w:t>
            </w:r>
          </w:p>
        </w:tc>
        <w:tc>
          <w:tcPr>
            <w:tcW w:w="3600" w:type="dxa"/>
            <w:gridSpan w:val="2"/>
          </w:tcPr>
          <w:p w:rsidR="003E07D3" w:rsidRDefault="003E07D3" w:rsidP="004150D6">
            <w:pPr>
              <w:tabs>
                <w:tab w:val="left" w:pos="-1440"/>
                <w:tab w:val="left" w:pos="1080"/>
              </w:tabs>
              <w:jc w:val="center"/>
              <w:rPr>
                <w:b/>
              </w:rPr>
            </w:pPr>
            <w:r>
              <w:rPr>
                <w:b/>
              </w:rPr>
              <w:t>Each Boiler Individually</w:t>
            </w:r>
          </w:p>
        </w:tc>
        <w:tc>
          <w:tcPr>
            <w:tcW w:w="2070" w:type="dxa"/>
            <w:vMerge w:val="restart"/>
          </w:tcPr>
          <w:p w:rsidR="003E07D3" w:rsidRDefault="003E07D3" w:rsidP="00A26089">
            <w:pPr>
              <w:tabs>
                <w:tab w:val="left" w:pos="-1440"/>
                <w:tab w:val="left" w:pos="1080"/>
              </w:tabs>
              <w:jc w:val="center"/>
              <w:rPr>
                <w:b/>
              </w:rPr>
            </w:pPr>
            <w:r>
              <w:rPr>
                <w:b/>
              </w:rPr>
              <w:t>Total Combined Annual Emissions Limit From the Three Boilers</w:t>
            </w:r>
          </w:p>
          <w:p w:rsidR="003E07D3" w:rsidRDefault="003E07D3" w:rsidP="00A26089">
            <w:pPr>
              <w:tabs>
                <w:tab w:val="left" w:pos="-1440"/>
                <w:tab w:val="left" w:pos="1080"/>
              </w:tabs>
              <w:jc w:val="center"/>
              <w:rPr>
                <w:b/>
              </w:rPr>
            </w:pPr>
            <w:r>
              <w:rPr>
                <w:b/>
              </w:rPr>
              <w:t>(ton/yr)</w:t>
            </w:r>
          </w:p>
        </w:tc>
      </w:tr>
      <w:tr w:rsidR="003E07D3" w:rsidTr="003E07D3">
        <w:trPr>
          <w:trHeight w:val="690"/>
          <w:tblHeader/>
        </w:trPr>
        <w:tc>
          <w:tcPr>
            <w:tcW w:w="2790" w:type="dxa"/>
            <w:vMerge/>
          </w:tcPr>
          <w:p w:rsidR="003E07D3" w:rsidRDefault="003E07D3" w:rsidP="004150D6">
            <w:pPr>
              <w:tabs>
                <w:tab w:val="left" w:pos="-1440"/>
                <w:tab w:val="left" w:pos="1080"/>
              </w:tabs>
              <w:jc w:val="center"/>
              <w:rPr>
                <w:b/>
              </w:rPr>
            </w:pPr>
          </w:p>
        </w:tc>
        <w:tc>
          <w:tcPr>
            <w:tcW w:w="1800" w:type="dxa"/>
          </w:tcPr>
          <w:p w:rsidR="003E07D3" w:rsidRDefault="003E07D3" w:rsidP="003E07D3">
            <w:pPr>
              <w:tabs>
                <w:tab w:val="left" w:pos="-1440"/>
                <w:tab w:val="left" w:pos="1080"/>
              </w:tabs>
              <w:jc w:val="center"/>
              <w:rPr>
                <w:b/>
              </w:rPr>
            </w:pPr>
            <w:r>
              <w:rPr>
                <w:b/>
              </w:rPr>
              <w:t xml:space="preserve">Short-Term Limit </w:t>
            </w:r>
          </w:p>
          <w:p w:rsidR="003E07D3" w:rsidRDefault="003E07D3" w:rsidP="003E07D3">
            <w:pPr>
              <w:tabs>
                <w:tab w:val="left" w:pos="-1440"/>
                <w:tab w:val="left" w:pos="1080"/>
              </w:tabs>
              <w:jc w:val="center"/>
              <w:rPr>
                <w:b/>
              </w:rPr>
            </w:pPr>
            <w:r>
              <w:rPr>
                <w:b/>
              </w:rPr>
              <w:t>(Natural Gas) (lb/hr)</w:t>
            </w:r>
          </w:p>
        </w:tc>
        <w:tc>
          <w:tcPr>
            <w:tcW w:w="1800" w:type="dxa"/>
          </w:tcPr>
          <w:p w:rsidR="003E07D3" w:rsidRDefault="003E07D3" w:rsidP="003E07D3">
            <w:pPr>
              <w:tabs>
                <w:tab w:val="left" w:pos="-1440"/>
                <w:tab w:val="left" w:pos="1080"/>
              </w:tabs>
              <w:jc w:val="center"/>
              <w:rPr>
                <w:b/>
              </w:rPr>
            </w:pPr>
            <w:r>
              <w:rPr>
                <w:b/>
              </w:rPr>
              <w:t>Short-Term Limit</w:t>
            </w:r>
          </w:p>
          <w:p w:rsidR="003E07D3" w:rsidRDefault="003E07D3" w:rsidP="003E07D3">
            <w:pPr>
              <w:tabs>
                <w:tab w:val="left" w:pos="-1440"/>
                <w:tab w:val="left" w:pos="1080"/>
              </w:tabs>
              <w:jc w:val="center"/>
              <w:rPr>
                <w:b/>
              </w:rPr>
            </w:pPr>
            <w:r>
              <w:rPr>
                <w:b/>
              </w:rPr>
              <w:t>(#2 Fuel Oil) (lb/hr)</w:t>
            </w:r>
          </w:p>
        </w:tc>
        <w:tc>
          <w:tcPr>
            <w:tcW w:w="2070" w:type="dxa"/>
            <w:vMerge/>
          </w:tcPr>
          <w:p w:rsidR="003E07D3" w:rsidRDefault="003E07D3" w:rsidP="00A26089">
            <w:pPr>
              <w:tabs>
                <w:tab w:val="left" w:pos="-1440"/>
                <w:tab w:val="left" w:pos="1080"/>
              </w:tabs>
              <w:jc w:val="center"/>
              <w:rPr>
                <w:b/>
              </w:rPr>
            </w:pPr>
          </w:p>
        </w:tc>
      </w:tr>
      <w:tr w:rsidR="003E07D3" w:rsidTr="003E07D3">
        <w:tc>
          <w:tcPr>
            <w:tcW w:w="2790" w:type="dxa"/>
          </w:tcPr>
          <w:p w:rsidR="003E07D3" w:rsidRDefault="003E07D3" w:rsidP="004150D6">
            <w:pPr>
              <w:tabs>
                <w:tab w:val="left" w:pos="-1440"/>
                <w:tab w:val="left" w:pos="1080"/>
              </w:tabs>
            </w:pPr>
            <w:r>
              <w:t>Carbon Monoxide (CO)</w:t>
            </w:r>
          </w:p>
        </w:tc>
        <w:tc>
          <w:tcPr>
            <w:tcW w:w="1800" w:type="dxa"/>
          </w:tcPr>
          <w:p w:rsidR="003E07D3" w:rsidRDefault="003E07D3" w:rsidP="00A26089">
            <w:pPr>
              <w:tabs>
                <w:tab w:val="left" w:pos="-1440"/>
                <w:tab w:val="left" w:pos="1080"/>
              </w:tabs>
              <w:jc w:val="center"/>
            </w:pPr>
            <w:r>
              <w:t>1.119</w:t>
            </w:r>
          </w:p>
        </w:tc>
        <w:tc>
          <w:tcPr>
            <w:tcW w:w="1800" w:type="dxa"/>
          </w:tcPr>
          <w:p w:rsidR="003E07D3" w:rsidRDefault="004D78BC" w:rsidP="00A26089">
            <w:pPr>
              <w:tabs>
                <w:tab w:val="left" w:pos="-1440"/>
                <w:tab w:val="left" w:pos="1080"/>
              </w:tabs>
              <w:jc w:val="center"/>
            </w:pPr>
            <w:r>
              <w:t>1.094</w:t>
            </w:r>
          </w:p>
        </w:tc>
        <w:tc>
          <w:tcPr>
            <w:tcW w:w="2070" w:type="dxa"/>
          </w:tcPr>
          <w:p w:rsidR="003E07D3" w:rsidRDefault="004D78BC" w:rsidP="00A26089">
            <w:pPr>
              <w:tabs>
                <w:tab w:val="left" w:pos="-1440"/>
                <w:tab w:val="left" w:pos="1080"/>
              </w:tabs>
              <w:jc w:val="center"/>
            </w:pPr>
            <w:r>
              <w:t>7.763</w:t>
            </w:r>
          </w:p>
        </w:tc>
      </w:tr>
      <w:tr w:rsidR="003E07D3" w:rsidTr="003E07D3">
        <w:tc>
          <w:tcPr>
            <w:tcW w:w="2790" w:type="dxa"/>
          </w:tcPr>
          <w:p w:rsidR="003E07D3" w:rsidRDefault="003E07D3" w:rsidP="004150D6">
            <w:pPr>
              <w:tabs>
                <w:tab w:val="left" w:pos="-1440"/>
                <w:tab w:val="left" w:pos="1080"/>
              </w:tabs>
            </w:pPr>
            <w:r>
              <w:t>Oxides of Nitrogen (</w:t>
            </w:r>
            <w:proofErr w:type="spellStart"/>
            <w:r>
              <w:t>NO</w:t>
            </w:r>
            <w:r>
              <w:rPr>
                <w:vertAlign w:val="subscript"/>
              </w:rPr>
              <w:t>x</w:t>
            </w:r>
            <w:proofErr w:type="spellEnd"/>
            <w:r>
              <w:t>)</w:t>
            </w:r>
          </w:p>
        </w:tc>
        <w:tc>
          <w:tcPr>
            <w:tcW w:w="1800" w:type="dxa"/>
          </w:tcPr>
          <w:p w:rsidR="003E07D3" w:rsidRDefault="004D78BC" w:rsidP="00A26089">
            <w:pPr>
              <w:tabs>
                <w:tab w:val="left" w:pos="-1440"/>
                <w:tab w:val="left" w:pos="1080"/>
              </w:tabs>
              <w:jc w:val="center"/>
            </w:pPr>
            <w:r>
              <w:t>0.877</w:t>
            </w:r>
          </w:p>
        </w:tc>
        <w:tc>
          <w:tcPr>
            <w:tcW w:w="1800" w:type="dxa"/>
          </w:tcPr>
          <w:p w:rsidR="003E07D3" w:rsidRDefault="004D78BC" w:rsidP="00A26089">
            <w:pPr>
              <w:tabs>
                <w:tab w:val="left" w:pos="-1440"/>
                <w:tab w:val="left" w:pos="1080"/>
              </w:tabs>
              <w:jc w:val="center"/>
            </w:pPr>
            <w:r>
              <w:t>3.456</w:t>
            </w:r>
          </w:p>
        </w:tc>
        <w:tc>
          <w:tcPr>
            <w:tcW w:w="2070" w:type="dxa"/>
          </w:tcPr>
          <w:p w:rsidR="003E07D3" w:rsidRDefault="004D78BC" w:rsidP="00A26089">
            <w:pPr>
              <w:tabs>
                <w:tab w:val="left" w:pos="-1440"/>
                <w:tab w:val="left" w:pos="1080"/>
              </w:tabs>
              <w:jc w:val="center"/>
            </w:pPr>
            <w:r>
              <w:t>23.971</w:t>
            </w:r>
          </w:p>
        </w:tc>
      </w:tr>
      <w:tr w:rsidR="003E07D3" w:rsidTr="003E07D3">
        <w:tc>
          <w:tcPr>
            <w:tcW w:w="2790" w:type="dxa"/>
          </w:tcPr>
          <w:p w:rsidR="003E07D3" w:rsidRDefault="003E07D3" w:rsidP="004D78BC">
            <w:pPr>
              <w:tabs>
                <w:tab w:val="left" w:pos="-1440"/>
                <w:tab w:val="left" w:pos="1080"/>
              </w:tabs>
            </w:pPr>
            <w:r>
              <w:t>Total Particulate Matter (PM Total)</w:t>
            </w:r>
            <w:r w:rsidR="004D78BC">
              <w:t>*</w:t>
            </w:r>
          </w:p>
        </w:tc>
        <w:tc>
          <w:tcPr>
            <w:tcW w:w="1800" w:type="dxa"/>
          </w:tcPr>
          <w:p w:rsidR="003E07D3" w:rsidRDefault="004D78BC" w:rsidP="00A26089">
            <w:pPr>
              <w:tabs>
                <w:tab w:val="left" w:pos="-1440"/>
                <w:tab w:val="left" w:pos="1080"/>
              </w:tabs>
              <w:jc w:val="center"/>
            </w:pPr>
            <w:r>
              <w:t>0.145</w:t>
            </w:r>
          </w:p>
        </w:tc>
        <w:tc>
          <w:tcPr>
            <w:tcW w:w="1800" w:type="dxa"/>
          </w:tcPr>
          <w:p w:rsidR="003E07D3" w:rsidRDefault="004D78BC" w:rsidP="00A26089">
            <w:pPr>
              <w:tabs>
                <w:tab w:val="left" w:pos="-1440"/>
                <w:tab w:val="left" w:pos="1080"/>
              </w:tabs>
              <w:jc w:val="center"/>
            </w:pPr>
            <w:r>
              <w:t>0.412</w:t>
            </w:r>
          </w:p>
        </w:tc>
        <w:tc>
          <w:tcPr>
            <w:tcW w:w="2070" w:type="dxa"/>
          </w:tcPr>
          <w:p w:rsidR="003E07D3" w:rsidRDefault="004D78BC" w:rsidP="00A26089">
            <w:pPr>
              <w:tabs>
                <w:tab w:val="left" w:pos="-1440"/>
                <w:tab w:val="left" w:pos="1080"/>
              </w:tabs>
              <w:jc w:val="center"/>
            </w:pPr>
            <w:r>
              <w:t>2.857</w:t>
            </w:r>
          </w:p>
        </w:tc>
      </w:tr>
      <w:tr w:rsidR="003E07D3" w:rsidTr="003E07D3">
        <w:tc>
          <w:tcPr>
            <w:tcW w:w="2790" w:type="dxa"/>
          </w:tcPr>
          <w:p w:rsidR="003E07D3" w:rsidRDefault="003E07D3" w:rsidP="004150D6">
            <w:pPr>
              <w:tabs>
                <w:tab w:val="left" w:pos="-1440"/>
                <w:tab w:val="left" w:pos="1080"/>
              </w:tabs>
            </w:pPr>
            <w:r>
              <w:t>Volatile Organic Compounds (VOC)</w:t>
            </w:r>
          </w:p>
        </w:tc>
        <w:tc>
          <w:tcPr>
            <w:tcW w:w="1800" w:type="dxa"/>
          </w:tcPr>
          <w:p w:rsidR="003E07D3" w:rsidRDefault="004D78BC" w:rsidP="00A26089">
            <w:pPr>
              <w:tabs>
                <w:tab w:val="left" w:pos="-1440"/>
                <w:tab w:val="left" w:pos="1080"/>
              </w:tabs>
              <w:jc w:val="center"/>
            </w:pPr>
            <w:r>
              <w:t>0.091</w:t>
            </w:r>
          </w:p>
        </w:tc>
        <w:tc>
          <w:tcPr>
            <w:tcW w:w="1800" w:type="dxa"/>
          </w:tcPr>
          <w:p w:rsidR="003E07D3" w:rsidRDefault="004D78BC" w:rsidP="00A26089">
            <w:pPr>
              <w:tabs>
                <w:tab w:val="left" w:pos="-1440"/>
                <w:tab w:val="left" w:pos="1080"/>
              </w:tabs>
              <w:jc w:val="center"/>
            </w:pPr>
            <w:r>
              <w:t>1.094</w:t>
            </w:r>
          </w:p>
        </w:tc>
        <w:tc>
          <w:tcPr>
            <w:tcW w:w="2070" w:type="dxa"/>
          </w:tcPr>
          <w:p w:rsidR="003E07D3" w:rsidRDefault="004D78BC" w:rsidP="00A26089">
            <w:pPr>
              <w:tabs>
                <w:tab w:val="left" w:pos="-1440"/>
                <w:tab w:val="left" w:pos="1080"/>
              </w:tabs>
              <w:jc w:val="center"/>
            </w:pPr>
            <w:r>
              <w:t>7.591</w:t>
            </w:r>
          </w:p>
        </w:tc>
      </w:tr>
      <w:tr w:rsidR="003E07D3" w:rsidTr="003E07D3">
        <w:tc>
          <w:tcPr>
            <w:tcW w:w="2790" w:type="dxa"/>
          </w:tcPr>
          <w:p w:rsidR="003E07D3" w:rsidRDefault="003E07D3" w:rsidP="004150D6">
            <w:pPr>
              <w:tabs>
                <w:tab w:val="left" w:pos="-1440"/>
                <w:tab w:val="left" w:pos="1080"/>
              </w:tabs>
            </w:pPr>
            <w:r>
              <w:t>Oxides of Sulfur (SO</w:t>
            </w:r>
            <w:r>
              <w:rPr>
                <w:vertAlign w:val="subscript"/>
              </w:rPr>
              <w:t>x</w:t>
            </w:r>
            <w:r>
              <w:t>)</w:t>
            </w:r>
          </w:p>
        </w:tc>
        <w:tc>
          <w:tcPr>
            <w:tcW w:w="1800" w:type="dxa"/>
          </w:tcPr>
          <w:p w:rsidR="003E07D3" w:rsidRDefault="004D78BC" w:rsidP="00A26089">
            <w:pPr>
              <w:tabs>
                <w:tab w:val="left" w:pos="-1440"/>
                <w:tab w:val="left" w:pos="1080"/>
              </w:tabs>
              <w:jc w:val="center"/>
            </w:pPr>
            <w:r>
              <w:t>0.015</w:t>
            </w:r>
          </w:p>
        </w:tc>
        <w:tc>
          <w:tcPr>
            <w:tcW w:w="1800" w:type="dxa"/>
          </w:tcPr>
          <w:p w:rsidR="003E07D3" w:rsidRDefault="004D78BC" w:rsidP="00A26089">
            <w:pPr>
              <w:tabs>
                <w:tab w:val="left" w:pos="-1440"/>
                <w:tab w:val="left" w:pos="1080"/>
              </w:tabs>
              <w:jc w:val="center"/>
            </w:pPr>
            <w:r>
              <w:t>0.091</w:t>
            </w:r>
          </w:p>
        </w:tc>
        <w:tc>
          <w:tcPr>
            <w:tcW w:w="2070" w:type="dxa"/>
          </w:tcPr>
          <w:p w:rsidR="003E07D3" w:rsidRDefault="004D78BC" w:rsidP="00A26089">
            <w:pPr>
              <w:tabs>
                <w:tab w:val="left" w:pos="-1440"/>
                <w:tab w:val="left" w:pos="1080"/>
              </w:tabs>
              <w:jc w:val="center"/>
            </w:pPr>
            <w:r>
              <w:t>0.629</w:t>
            </w:r>
          </w:p>
        </w:tc>
      </w:tr>
    </w:tbl>
    <w:p w:rsidR="001736DE" w:rsidRDefault="004D78BC" w:rsidP="004D78BC">
      <w:pPr>
        <w:ind w:left="720"/>
        <w:jc w:val="both"/>
      </w:pPr>
      <w:r>
        <w:t>*PM Total includes both filterable and condensable fractions.</w:t>
      </w:r>
    </w:p>
    <w:p w:rsidR="004D78BC" w:rsidRDefault="004D78BC" w:rsidP="000E1F0C">
      <w:pPr>
        <w:jc w:val="both"/>
      </w:pPr>
    </w:p>
    <w:p w:rsidR="001F2FBD" w:rsidRDefault="001F2FBD" w:rsidP="004D78BC">
      <w:pPr>
        <w:ind w:left="720" w:hanging="360"/>
      </w:pPr>
      <w:r>
        <w:t>b.</w:t>
      </w:r>
      <w:r>
        <w:tab/>
      </w:r>
      <w:r w:rsidR="004D78BC">
        <w:t>Total suspended p</w:t>
      </w:r>
      <w:r>
        <w:t>articulate matter emission</w:t>
      </w:r>
      <w:r w:rsidR="004D78BC">
        <w:t>s</w:t>
      </w:r>
      <w:r>
        <w:t xml:space="preserve"> from each of the boilers </w:t>
      </w:r>
      <w:r w:rsidRPr="000027C5">
        <w:t>shall not be greater than</w:t>
      </w:r>
      <w:r w:rsidR="004D78BC">
        <w:t xml:space="preserve"> 0.08</w:t>
      </w:r>
      <w:r>
        <w:t xml:space="preserve"> pounds per million BTU. </w:t>
      </w:r>
      <w:r w:rsidRPr="000027C5">
        <w:t xml:space="preserve"> [20 DCMR 600.1].</w:t>
      </w:r>
    </w:p>
    <w:p w:rsidR="001F2FBD" w:rsidRDefault="001F2FBD" w:rsidP="004D78BC">
      <w:pPr>
        <w:ind w:left="720" w:hanging="360"/>
      </w:pPr>
    </w:p>
    <w:p w:rsidR="00047C91" w:rsidRPr="00590CB8" w:rsidRDefault="001F2FBD" w:rsidP="004D78BC">
      <w:pPr>
        <w:ind w:left="720" w:hanging="360"/>
      </w:pPr>
      <w:r>
        <w:t>c</w:t>
      </w:r>
      <w:r w:rsidR="00047C91">
        <w:t>.</w:t>
      </w:r>
      <w:r w:rsidR="00047C91">
        <w:tab/>
      </w:r>
      <w:r w:rsidR="00047C91" w:rsidRPr="00590CB8">
        <w:t>Visible emissio</w:t>
      </w:r>
      <w:r w:rsidR="00EB4D48">
        <w:t>n</w:t>
      </w:r>
      <w:r w:rsidR="008C1DFE">
        <w:t>s shall not be emitted from these</w:t>
      </w:r>
      <w:r w:rsidR="00047C91" w:rsidRPr="00590CB8">
        <w:t xml:space="preserve"> unit</w:t>
      </w:r>
      <w:r w:rsidR="008C1DFE">
        <w:t>s</w:t>
      </w:r>
      <w:r w:rsidR="00047C91" w:rsidRPr="00590CB8">
        <w:t xml:space="preserve"> except that discharges not exceeding 40% opacity (</w:t>
      </w:r>
      <w:proofErr w:type="spellStart"/>
      <w:r w:rsidR="00047C91" w:rsidRPr="00590CB8">
        <w:t>unaveraged</w:t>
      </w:r>
      <w:proofErr w:type="spellEnd"/>
      <w:r w:rsidR="00047C91" w:rsidRPr="00590CB8">
        <w:t>) shall  be permitted for two (2) minutes in any sixty (60) minutes period and for an aggregate of twelve (12) minutes in any twenty-four (24) hours period during start-up, cleaning, adjustment of combustion controls, or malfunction o</w:t>
      </w:r>
      <w:r w:rsidR="009818AF">
        <w:t xml:space="preserve">f the equipment. </w:t>
      </w:r>
      <w:proofErr w:type="gramStart"/>
      <w:r w:rsidR="009818AF">
        <w:t>[20 DCMR 606.1]</w:t>
      </w:r>
      <w:r w:rsidR="00CC3804">
        <w:t>.</w:t>
      </w:r>
      <w:proofErr w:type="gramEnd"/>
    </w:p>
    <w:p w:rsidR="00047C91" w:rsidRDefault="00047C91" w:rsidP="004D78BC"/>
    <w:p w:rsidR="001F2FBD" w:rsidRDefault="001F2FBD" w:rsidP="004D78BC">
      <w:pPr>
        <w:ind w:left="720" w:hanging="360"/>
      </w:pPr>
      <w:r>
        <w:t>d.</w:t>
      </w:r>
      <w:r>
        <w:tab/>
        <w:t>In addition to the requirements of Condition II(c), no greater than 20% opacity shall be permitted except for one six minute period per hour of not more than 27% opacity when burning No. 2 fuel oil. [40 CFR Subpart Dc, 60.43c(c) and 20 DCMR 205]</w:t>
      </w:r>
    </w:p>
    <w:p w:rsidR="001F2FBD" w:rsidRDefault="001F2FBD" w:rsidP="004D78BC">
      <w:pPr>
        <w:ind w:left="720" w:hanging="360"/>
      </w:pPr>
      <w:r>
        <w:t xml:space="preserve"> </w:t>
      </w:r>
    </w:p>
    <w:p w:rsidR="00047C91" w:rsidRDefault="001F2FBD" w:rsidP="004D78BC">
      <w:pPr>
        <w:ind w:left="720" w:hanging="360"/>
      </w:pPr>
      <w:r>
        <w:t>e</w:t>
      </w:r>
      <w:r w:rsidR="004150D6">
        <w:t>.</w:t>
      </w:r>
      <w:r w:rsidR="00047C91">
        <w:tab/>
        <w:t>An emission into the atmosphere of odorous or other air pollutants from any source in any quantity and of any characteristic, and duration which is, or likely to be injurious to the public health or welfare, or which interferes with the reasonable enjoyment of life and property is prohibited. [20 DCMR 903.1]</w:t>
      </w:r>
    </w:p>
    <w:p w:rsidR="001F2FBD" w:rsidRDefault="001F2FBD" w:rsidP="004D78BC">
      <w:pPr>
        <w:ind w:left="720" w:hanging="360"/>
      </w:pPr>
    </w:p>
    <w:p w:rsidR="001F2FBD" w:rsidRDefault="001F2FBD" w:rsidP="004D78BC">
      <w:pPr>
        <w:tabs>
          <w:tab w:val="left" w:pos="-1440"/>
          <w:tab w:val="left" w:pos="1440"/>
        </w:tabs>
        <w:ind w:left="720" w:hanging="720"/>
      </w:pPr>
      <w:r>
        <w:t xml:space="preserve">      f.    Emissions shall not exceed those achieved with the performance of annual combustio</w:t>
      </w:r>
      <w:r w:rsidR="00E96775">
        <w:t>n adjustments on each boiler.</w:t>
      </w:r>
      <w:r>
        <w:t xml:space="preserve">  To show compliance with this condition, the Permittee shall, each calendar year, perform adjustments of the combustion processes of the boilers with the following characteristics [20 DCMR </w:t>
      </w:r>
      <w:r w:rsidR="00DB4A95">
        <w:t xml:space="preserve">805.5(a) and </w:t>
      </w:r>
      <w:r>
        <w:t>805.8(a) and (b)]:</w:t>
      </w:r>
    </w:p>
    <w:p w:rsidR="001F2FBD" w:rsidRDefault="001F2FBD" w:rsidP="004D78BC">
      <w:pPr>
        <w:tabs>
          <w:tab w:val="left" w:pos="-1440"/>
          <w:tab w:val="left" w:pos="1440"/>
        </w:tabs>
        <w:ind w:left="1440" w:hanging="360"/>
      </w:pPr>
    </w:p>
    <w:p w:rsidR="001F2FBD" w:rsidRDefault="001F2FBD" w:rsidP="004D78BC">
      <w:pPr>
        <w:tabs>
          <w:tab w:val="left" w:pos="-1440"/>
          <w:tab w:val="left" w:pos="1800"/>
        </w:tabs>
        <w:ind w:left="1260" w:hanging="1260"/>
      </w:pPr>
      <w:r>
        <w:t xml:space="preserve">            1.      Inspection, adjustment, cleaning or replacement of fuel burning equipment, including the burners and moving parts necessary for proper operation as specified by the manufacturer;</w:t>
      </w:r>
    </w:p>
    <w:p w:rsidR="001F2FBD" w:rsidRDefault="001F2FBD" w:rsidP="004D78BC">
      <w:pPr>
        <w:tabs>
          <w:tab w:val="left" w:pos="-1440"/>
          <w:tab w:val="left" w:pos="1800"/>
        </w:tabs>
        <w:ind w:left="1800" w:hanging="360"/>
      </w:pPr>
    </w:p>
    <w:p w:rsidR="001F2FBD" w:rsidRDefault="001F2FBD" w:rsidP="004D78BC">
      <w:pPr>
        <w:tabs>
          <w:tab w:val="left" w:pos="-1440"/>
          <w:tab w:val="left" w:pos="720"/>
          <w:tab w:val="left" w:pos="810"/>
          <w:tab w:val="left" w:pos="1800"/>
        </w:tabs>
        <w:ind w:left="1260" w:hanging="1260"/>
      </w:pPr>
      <w:r>
        <w:lastRenderedPageBreak/>
        <w:t xml:space="preserve">           </w:t>
      </w:r>
      <w:r w:rsidR="00CC1010">
        <w:t xml:space="preserve"> </w:t>
      </w:r>
      <w:r>
        <w:t xml:space="preserve">2.      Inspection of the flame pattern or characteristics and adjustments necessary to minimize total emissions of </w:t>
      </w:r>
      <w:proofErr w:type="spellStart"/>
      <w:r>
        <w:t>NO</w:t>
      </w:r>
      <w:r>
        <w:rPr>
          <w:vertAlign w:val="subscript"/>
        </w:rPr>
        <w:t>x</w:t>
      </w:r>
      <w:proofErr w:type="spellEnd"/>
      <w:r>
        <w:t xml:space="preserve"> and, to the extent practicable, minimize emissions of CO;</w:t>
      </w:r>
    </w:p>
    <w:p w:rsidR="00624A9B" w:rsidRDefault="00624A9B" w:rsidP="004D78BC">
      <w:pPr>
        <w:tabs>
          <w:tab w:val="left" w:pos="-1440"/>
          <w:tab w:val="left" w:pos="720"/>
          <w:tab w:val="left" w:pos="810"/>
          <w:tab w:val="left" w:pos="1800"/>
        </w:tabs>
        <w:ind w:left="1260" w:hanging="1260"/>
      </w:pPr>
    </w:p>
    <w:p w:rsidR="001F2FBD" w:rsidRDefault="001F2FBD" w:rsidP="004D78BC">
      <w:pPr>
        <w:tabs>
          <w:tab w:val="left" w:pos="-1440"/>
          <w:tab w:val="left" w:pos="1800"/>
        </w:tabs>
        <w:ind w:left="1260" w:hanging="1260"/>
      </w:pPr>
      <w:r>
        <w:t xml:space="preserve">            3.      Inspection of the air-to-fuel ratio control system and adjustments necessary to ensure proper calibration and operation as specified by the manufacturer; and</w:t>
      </w:r>
    </w:p>
    <w:p w:rsidR="001F2FBD" w:rsidRDefault="001F2FBD" w:rsidP="004D78BC">
      <w:pPr>
        <w:tabs>
          <w:tab w:val="left" w:pos="-1440"/>
          <w:tab w:val="left" w:pos="1800"/>
        </w:tabs>
        <w:ind w:left="1800" w:hanging="360"/>
      </w:pPr>
    </w:p>
    <w:p w:rsidR="001F2FBD" w:rsidRDefault="001F2FBD" w:rsidP="004D78BC">
      <w:pPr>
        <w:tabs>
          <w:tab w:val="left" w:pos="-1440"/>
          <w:tab w:val="left" w:pos="360"/>
          <w:tab w:val="left" w:pos="720"/>
          <w:tab w:val="left" w:pos="810"/>
          <w:tab w:val="left" w:pos="1800"/>
        </w:tabs>
        <w:ind w:left="1260" w:hanging="1260"/>
      </w:pPr>
      <w:r>
        <w:t xml:space="preserve">            4.      Adjustments shall be made such that the maximum emission rate for any contaminant does not exceed the maximum allowable emission rate as set forth in this section.</w:t>
      </w:r>
    </w:p>
    <w:p w:rsidR="0041058E" w:rsidRDefault="00047C91" w:rsidP="004D78BC">
      <w:pPr>
        <w:ind w:left="360" w:hanging="360"/>
      </w:pPr>
      <w:r>
        <w:tab/>
      </w:r>
    </w:p>
    <w:p w:rsidR="00047C91" w:rsidRPr="00590CB8" w:rsidRDefault="00047C91" w:rsidP="004D78BC">
      <w:pPr>
        <w:ind w:left="360" w:hanging="360"/>
      </w:pPr>
      <w:r w:rsidRPr="000E49A0">
        <w:t>III</w:t>
      </w:r>
      <w:r>
        <w:t>.</w:t>
      </w:r>
      <w:r>
        <w:tab/>
      </w:r>
      <w:r w:rsidRPr="00590CB8">
        <w:rPr>
          <w:u w:val="single"/>
        </w:rPr>
        <w:t>Operational Limitations:</w:t>
      </w:r>
    </w:p>
    <w:p w:rsidR="00047C91" w:rsidRPr="00590CB8" w:rsidRDefault="00047C91" w:rsidP="004D78BC">
      <w:pPr>
        <w:ind w:left="360" w:hanging="360"/>
      </w:pPr>
    </w:p>
    <w:p w:rsidR="00047C91" w:rsidRDefault="00160736" w:rsidP="004D78BC">
      <w:pPr>
        <w:numPr>
          <w:ilvl w:val="1"/>
          <w:numId w:val="2"/>
        </w:numPr>
        <w:tabs>
          <w:tab w:val="clear" w:pos="792"/>
        </w:tabs>
        <w:ind w:left="720" w:hanging="360"/>
      </w:pPr>
      <w:r>
        <w:t>Natural gas</w:t>
      </w:r>
      <w:r w:rsidR="00047C91">
        <w:t xml:space="preserve"> shall be used as </w:t>
      </w:r>
      <w:r w:rsidR="00163D49">
        <w:t xml:space="preserve">the primary </w:t>
      </w:r>
      <w:r w:rsidR="00047C91">
        <w:t>fuel in the boiler</w:t>
      </w:r>
      <w:r w:rsidR="00163D49">
        <w:t>s</w:t>
      </w:r>
      <w:r w:rsidR="00047C91">
        <w:t xml:space="preserve"> covered by this permit</w:t>
      </w:r>
      <w:r w:rsidR="00163D49">
        <w:t xml:space="preserve"> document</w:t>
      </w:r>
      <w:r w:rsidR="00047C91">
        <w:t>.</w:t>
      </w:r>
      <w:r w:rsidR="00047C91" w:rsidRPr="00590CB8">
        <w:t xml:space="preserve"> </w:t>
      </w:r>
      <w:r w:rsidR="00163D49">
        <w:t xml:space="preserve">No. </w:t>
      </w:r>
      <w:r>
        <w:t>2 fuel oil shall be used only</w:t>
      </w:r>
      <w:r w:rsidR="00C12633">
        <w:t xml:space="preserve"> during</w:t>
      </w:r>
      <w:r>
        <w:t xml:space="preserve"> </w:t>
      </w:r>
      <w:r w:rsidR="00167881">
        <w:t xml:space="preserve">periods of natural gas </w:t>
      </w:r>
      <w:r w:rsidR="00624A9B">
        <w:t xml:space="preserve">interruptions and </w:t>
      </w:r>
      <w:r w:rsidR="00167881">
        <w:t>curtailment</w:t>
      </w:r>
      <w:r w:rsidR="00624A9B">
        <w:t xml:space="preserve"> (including those implemented by the gas utility as part of an interruptible gas supply contract)</w:t>
      </w:r>
      <w:r w:rsidR="00167881">
        <w:t>, startups, or periodic testing on No. 2 fuel oil.  Periodic testing of No. 2 fuel oil shall not exceed a combined total of 48 hours during any calendar year for any individual boiler.</w:t>
      </w:r>
      <w:r>
        <w:t xml:space="preserve"> </w:t>
      </w:r>
      <w:r w:rsidR="00047C91" w:rsidRPr="00590CB8">
        <w:t xml:space="preserve">No other fuels are approved for use. </w:t>
      </w:r>
    </w:p>
    <w:p w:rsidR="00047C91" w:rsidRDefault="00047C91" w:rsidP="004D78BC">
      <w:pPr>
        <w:ind w:left="360"/>
      </w:pPr>
    </w:p>
    <w:p w:rsidR="00047C91" w:rsidRPr="00590CB8" w:rsidRDefault="00047C91" w:rsidP="004D78BC">
      <w:pPr>
        <w:ind w:left="720" w:hanging="360"/>
      </w:pPr>
      <w:r>
        <w:t>b.</w:t>
      </w:r>
      <w:r>
        <w:tab/>
        <w:t xml:space="preserve">The </w:t>
      </w:r>
      <w:r w:rsidR="001F2FBD">
        <w:t xml:space="preserve">alternative </w:t>
      </w:r>
      <w:r w:rsidR="009164DE">
        <w:t>No. 2</w:t>
      </w:r>
      <w:r>
        <w:t xml:space="preserve"> fuel oil burn</w:t>
      </w:r>
      <w:r w:rsidR="00163D49">
        <w:t>ed</w:t>
      </w:r>
      <w:r>
        <w:t xml:space="preserve"> in the boil</w:t>
      </w:r>
      <w:r w:rsidR="00160736">
        <w:t>er</w:t>
      </w:r>
      <w:r w:rsidR="00754634">
        <w:t>s</w:t>
      </w:r>
      <w:r w:rsidR="00160736">
        <w:t xml:space="preserve"> shall </w:t>
      </w:r>
      <w:r w:rsidR="00163D49">
        <w:t>contain no</w:t>
      </w:r>
      <w:r w:rsidR="00160736">
        <w:t xml:space="preserve"> greater than 0.</w:t>
      </w:r>
      <w:r w:rsidR="00D757A5">
        <w:t>05</w:t>
      </w:r>
      <w:r>
        <w:t xml:space="preserve"> weight percent </w:t>
      </w:r>
      <w:r w:rsidR="001555C8">
        <w:t>sulfur.  [</w:t>
      </w:r>
      <w:r w:rsidR="001F2FBD">
        <w:t>20 DCMR 205.1, 20 DCMR 801.1</w:t>
      </w:r>
      <w:r w:rsidR="00D757A5">
        <w:t>, 20 DCMR 201</w:t>
      </w:r>
      <w:r w:rsidR="001F2FBD">
        <w:t xml:space="preserve"> and 40 CFR </w:t>
      </w:r>
      <w:proofErr w:type="gramStart"/>
      <w:r w:rsidR="001F2FBD">
        <w:t>60.42c(</w:t>
      </w:r>
      <w:proofErr w:type="gramEnd"/>
      <w:r w:rsidR="001F2FBD">
        <w:t>d)</w:t>
      </w:r>
      <w:r w:rsidR="00D757A5">
        <w:t xml:space="preserve"> </w:t>
      </w:r>
      <w:r>
        <w:t>]</w:t>
      </w:r>
      <w:r w:rsidR="001F2FBD" w:rsidRPr="001F2FBD">
        <w:rPr>
          <w:i/>
        </w:rPr>
        <w:t xml:space="preserve"> </w:t>
      </w:r>
      <w:r w:rsidR="001F2FBD">
        <w:rPr>
          <w:i/>
        </w:rPr>
        <w:t xml:space="preserve">Note that this is a streamlined permit requirement.  </w:t>
      </w:r>
      <w:r w:rsidR="007D1F4B">
        <w:rPr>
          <w:i/>
        </w:rPr>
        <w:t xml:space="preserve">The permit application requested a limit more stringent than those found in </w:t>
      </w:r>
      <w:r w:rsidR="001F2FBD">
        <w:rPr>
          <w:i/>
        </w:rPr>
        <w:t xml:space="preserve">40 CFR </w:t>
      </w:r>
      <w:proofErr w:type="gramStart"/>
      <w:r w:rsidR="001F2FBD">
        <w:rPr>
          <w:i/>
        </w:rPr>
        <w:t>60.42c(</w:t>
      </w:r>
      <w:proofErr w:type="gramEnd"/>
      <w:r w:rsidR="001F2FBD">
        <w:rPr>
          <w:i/>
        </w:rPr>
        <w:t>d)</w:t>
      </w:r>
      <w:r w:rsidR="007D1F4B">
        <w:rPr>
          <w:i/>
        </w:rPr>
        <w:t xml:space="preserve"> and</w:t>
      </w:r>
      <w:r w:rsidR="001F2FBD">
        <w:rPr>
          <w:i/>
        </w:rPr>
        <w:t xml:space="preserve"> 20 DCMR 801.1, therefore compliance with this requirement</w:t>
      </w:r>
      <w:r w:rsidR="007D1F4B">
        <w:rPr>
          <w:i/>
        </w:rPr>
        <w:t xml:space="preserve"> established pursuant to 20 DCMR 201</w:t>
      </w:r>
      <w:r w:rsidR="001F2FBD">
        <w:rPr>
          <w:i/>
        </w:rPr>
        <w:t xml:space="preserve"> will also show compliance with </w:t>
      </w:r>
      <w:r w:rsidR="007D1F4B">
        <w:rPr>
          <w:i/>
        </w:rPr>
        <w:t>the other listed requirements</w:t>
      </w:r>
      <w:r w:rsidR="001F2FBD">
        <w:rPr>
          <w:i/>
        </w:rPr>
        <w:t>.</w:t>
      </w:r>
    </w:p>
    <w:p w:rsidR="00047C91" w:rsidRDefault="00047C91" w:rsidP="004D78BC">
      <w:pPr>
        <w:ind w:left="720" w:hanging="360"/>
      </w:pPr>
    </w:p>
    <w:p w:rsidR="007D1F4B" w:rsidRDefault="00047C91" w:rsidP="004D78BC">
      <w:pPr>
        <w:ind w:left="720" w:hanging="360"/>
      </w:pPr>
      <w:r>
        <w:t>c.</w:t>
      </w:r>
      <w:r>
        <w:tab/>
      </w:r>
      <w:r w:rsidRPr="00590CB8">
        <w:t xml:space="preserve">This approval is valid for the specific activity cited in the application submitted to this office. Any deviation from the specific activity </w:t>
      </w:r>
      <w:r w:rsidR="0013210D">
        <w:t xml:space="preserve">or method of operation </w:t>
      </w:r>
      <w:r w:rsidRPr="00590CB8">
        <w:t>is a violation of the permit.</w:t>
      </w:r>
      <w:r w:rsidR="0013210D">
        <w:t xml:space="preserve">  </w:t>
      </w:r>
    </w:p>
    <w:p w:rsidR="007D1F4B" w:rsidRDefault="007D1F4B" w:rsidP="004D78BC">
      <w:pPr>
        <w:ind w:left="720" w:hanging="360"/>
      </w:pPr>
    </w:p>
    <w:p w:rsidR="007D1F4B" w:rsidRDefault="007D1F4B" w:rsidP="004D78BC">
      <w:pPr>
        <w:ind w:left="720" w:hanging="360"/>
      </w:pPr>
      <w:r>
        <w:t>d.</w:t>
      </w:r>
      <w:r>
        <w:tab/>
        <w:t>No more than</w:t>
      </w:r>
      <w:r w:rsidR="00296C5B">
        <w:t xml:space="preserve"> two</w:t>
      </w:r>
      <w:r>
        <w:t xml:space="preserve"> of these boilers shall</w:t>
      </w:r>
      <w:r w:rsidR="00296C5B">
        <w:t xml:space="preserve"> operate at any given time</w:t>
      </w:r>
      <w:r>
        <w:t>.</w:t>
      </w:r>
    </w:p>
    <w:p w:rsidR="007D1F4B" w:rsidRDefault="007D1F4B" w:rsidP="004D78BC">
      <w:pPr>
        <w:ind w:left="720" w:hanging="360"/>
      </w:pPr>
    </w:p>
    <w:p w:rsidR="007D1F4B" w:rsidRDefault="007D1F4B" w:rsidP="004D78BC">
      <w:pPr>
        <w:ind w:left="720" w:hanging="360"/>
      </w:pPr>
      <w:r>
        <w:t>e.</w:t>
      </w:r>
      <w:r>
        <w:tab/>
        <w:t>Total operations of these boilers, in aggregate, shall not exceed 13,872 hours in any given 12-month rolling period.</w:t>
      </w:r>
      <w:r w:rsidRPr="007D1F4B">
        <w:t xml:space="preserve"> </w:t>
      </w:r>
      <w:r>
        <w:t xml:space="preserve">Standby or warm-up of any of these three boilers is considered to be operation mode and the time in such a state shall be counted toward the 13,872 hour limit.  </w:t>
      </w:r>
      <w:r w:rsidR="00624A9B">
        <w:t>Any exceedance of this limit may be considered a violation of 20 DCMR 204 as this limit was taken to avoid applicability of that regulation.</w:t>
      </w:r>
    </w:p>
    <w:p w:rsidR="00862383" w:rsidRDefault="00862383" w:rsidP="004D78BC">
      <w:pPr>
        <w:ind w:left="720" w:hanging="360"/>
      </w:pPr>
    </w:p>
    <w:p w:rsidR="00047C91" w:rsidRDefault="00624A9B" w:rsidP="004D78BC">
      <w:pPr>
        <w:ind w:left="720" w:hanging="360"/>
      </w:pPr>
      <w:r>
        <w:t>f</w:t>
      </w:r>
      <w:r w:rsidR="00047C91">
        <w:t>.</w:t>
      </w:r>
      <w:r w:rsidR="00047C91">
        <w:tab/>
      </w:r>
      <w:r w:rsidR="00047C91" w:rsidRPr="00590CB8">
        <w:t>The boiler</w:t>
      </w:r>
      <w:r w:rsidR="008E6D54">
        <w:t>s</w:t>
      </w:r>
      <w:r w:rsidR="00047C91" w:rsidRPr="00590CB8">
        <w:t xml:space="preserve"> shall be operated </w:t>
      </w:r>
      <w:r w:rsidR="00047C91">
        <w:t>at all times in a manner consistent with the applicable manufacturer’s specifications for the unit</w:t>
      </w:r>
      <w:r>
        <w:t>s</w:t>
      </w:r>
      <w:r w:rsidR="00047C91">
        <w:t>.</w:t>
      </w:r>
    </w:p>
    <w:p w:rsidR="00047C91" w:rsidRDefault="00047C91" w:rsidP="004D78BC">
      <w:pPr>
        <w:ind w:left="720" w:hanging="360"/>
      </w:pPr>
    </w:p>
    <w:p w:rsidR="00CC1010" w:rsidRDefault="00624A9B" w:rsidP="00624A9B">
      <w:pPr>
        <w:tabs>
          <w:tab w:val="left" w:pos="-180"/>
          <w:tab w:val="left" w:pos="360"/>
        </w:tabs>
        <w:ind w:left="720" w:hanging="360"/>
      </w:pPr>
      <w:r>
        <w:t>g</w:t>
      </w:r>
      <w:r w:rsidR="007C24B1">
        <w:t>.</w:t>
      </w:r>
      <w:r w:rsidR="007C24B1">
        <w:tab/>
      </w:r>
      <w:r w:rsidR="007C24B1" w:rsidRPr="00590CB8">
        <w:t>At all times, including periods of startup, shutd</w:t>
      </w:r>
      <w:r w:rsidR="007C24B1">
        <w:t xml:space="preserve">own, and malfunction, the owner </w:t>
      </w:r>
      <w:r w:rsidR="007C24B1" w:rsidRPr="00590CB8">
        <w:t>or operator shall, to the extent practicable, maintain and operate the unit</w:t>
      </w:r>
      <w:r w:rsidR="007C24B1">
        <w:t>s</w:t>
      </w:r>
      <w:r w:rsidR="007C24B1" w:rsidRPr="00590CB8">
        <w:t xml:space="preserve"> in a manner </w:t>
      </w:r>
      <w:r w:rsidR="007C24B1" w:rsidRPr="00590CB8">
        <w:lastRenderedPageBreak/>
        <w:t>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CC1010" w:rsidRDefault="00CC1010" w:rsidP="007C24B1"/>
    <w:p w:rsidR="00047C91" w:rsidRPr="0040426F" w:rsidRDefault="00047C91" w:rsidP="00047C91">
      <w:pPr>
        <w:numPr>
          <w:ilvl w:val="0"/>
          <w:numId w:val="4"/>
        </w:numPr>
        <w:tabs>
          <w:tab w:val="clear" w:pos="360"/>
        </w:tabs>
        <w:jc w:val="both"/>
        <w:rPr>
          <w:u w:val="single"/>
        </w:rPr>
      </w:pPr>
      <w:r>
        <w:rPr>
          <w:u w:val="single"/>
        </w:rPr>
        <w:t>Monitoring and Testing Requirements</w:t>
      </w:r>
    </w:p>
    <w:p w:rsidR="00047C91" w:rsidRDefault="00047C91" w:rsidP="00047C91">
      <w:pPr>
        <w:ind w:hanging="30"/>
        <w:jc w:val="both"/>
      </w:pPr>
    </w:p>
    <w:p w:rsidR="00047C91" w:rsidRPr="005061CD" w:rsidRDefault="000224F5" w:rsidP="004D78BC">
      <w:pPr>
        <w:tabs>
          <w:tab w:val="left" w:pos="-1440"/>
          <w:tab w:val="left" w:pos="-720"/>
        </w:tabs>
        <w:ind w:left="720" w:hanging="360"/>
      </w:pPr>
      <w:r>
        <w:t>a.</w:t>
      </w:r>
      <w:r>
        <w:tab/>
        <w:t>The Permittee</w:t>
      </w:r>
      <w:r w:rsidR="00047C91">
        <w:t xml:space="preserve"> shall monitor the operation of the boiler</w:t>
      </w:r>
      <w:r w:rsidR="00754634">
        <w:t>s</w:t>
      </w:r>
      <w:r w:rsidR="00047C91">
        <w:t xml:space="preserve"> in a manner consistent with a good preventive maintenance program.</w:t>
      </w:r>
    </w:p>
    <w:p w:rsidR="00047C91" w:rsidRDefault="00047C91" w:rsidP="004D78BC">
      <w:pPr>
        <w:ind w:left="720" w:hanging="360"/>
        <w:rPr>
          <w:szCs w:val="20"/>
        </w:rPr>
      </w:pPr>
    </w:p>
    <w:p w:rsidR="00047C91" w:rsidRDefault="00047C91" w:rsidP="004D78BC">
      <w:pPr>
        <w:ind w:left="720" w:hanging="360"/>
      </w:pPr>
      <w:r>
        <w:rPr>
          <w:szCs w:val="20"/>
        </w:rPr>
        <w:t>b.</w:t>
      </w:r>
      <w:r>
        <w:rPr>
          <w:szCs w:val="20"/>
        </w:rPr>
        <w:tab/>
      </w:r>
      <w:r>
        <w:t>The Permittee shall monitor the type and amount of fuel burned in the boilers.</w:t>
      </w:r>
    </w:p>
    <w:p w:rsidR="00047C91" w:rsidRDefault="00047C91" w:rsidP="004D78BC">
      <w:pPr>
        <w:ind w:left="720" w:hanging="360"/>
      </w:pPr>
    </w:p>
    <w:p w:rsidR="00047C91" w:rsidRDefault="00047C91" w:rsidP="004D78BC">
      <w:pPr>
        <w:ind w:left="720" w:hanging="360"/>
      </w:pPr>
      <w:r>
        <w:t>c.</w:t>
      </w:r>
      <w:r>
        <w:tab/>
        <w:t>The Permittee shall monitor the stack outlets and identify any visible emissions to ensure that if they occur, the problem is identified and repaired.</w:t>
      </w:r>
    </w:p>
    <w:p w:rsidR="00862383" w:rsidRDefault="00862383" w:rsidP="004D78BC"/>
    <w:p w:rsidR="00862383" w:rsidRDefault="00862383" w:rsidP="004D78BC">
      <w:pPr>
        <w:ind w:left="720" w:hanging="360"/>
      </w:pPr>
      <w:r>
        <w:t>d.</w:t>
      </w:r>
      <w:r>
        <w:tab/>
        <w:t xml:space="preserve">At least once per </w:t>
      </w:r>
      <w:r w:rsidR="00AE35D3">
        <w:t xml:space="preserve">month when operating on natural gas and once per </w:t>
      </w:r>
      <w:r>
        <w:t>week</w:t>
      </w:r>
      <w:r w:rsidR="00AE35D3">
        <w:t xml:space="preserve"> when operating on No. 2 fuel oil</w:t>
      </w:r>
      <w:r>
        <w:t xml:space="preserve">, during operation of the equipment, the Permittee shall observe each stack for a period of at least three minutes.  Such visible emissions observations need not be performed in accordance with Reference Method 9, but may instead be only observations for the presence or absence of visible emissions (similar to the procedures set forth in EPA Reference Method 22).  If any unit is not used during a given </w:t>
      </w:r>
      <w:r w:rsidR="00AE35D3">
        <w:t>month</w:t>
      </w:r>
      <w:r>
        <w:t>, this shall be so noted</w:t>
      </w:r>
      <w:r w:rsidR="00EB1093">
        <w:t xml:space="preserve"> and such records shall be maintained in accordance with Condition V(c)</w:t>
      </w:r>
      <w:r>
        <w:t>.</w:t>
      </w:r>
    </w:p>
    <w:p w:rsidR="00862383" w:rsidRDefault="00862383" w:rsidP="004D78BC">
      <w:pPr>
        <w:pStyle w:val="ListParagraph"/>
        <w:ind w:hanging="360"/>
        <w:rPr>
          <w:sz w:val="24"/>
          <w:szCs w:val="24"/>
        </w:rPr>
      </w:pPr>
    </w:p>
    <w:p w:rsidR="00862383" w:rsidRDefault="00862383" w:rsidP="004D78BC">
      <w:pPr>
        <w:ind w:left="720"/>
      </w:pPr>
      <w:r>
        <w:t>If visible emissions are observed by this monitoring, or at any other time, the Permittee shall either shut the process down and make the necessary repairs/adju</w:t>
      </w:r>
      <w:r w:rsidR="00AE35D3">
        <w:t>stments to correct the cause of the visible emissions</w:t>
      </w:r>
      <w:r>
        <w:t xml:space="preserve"> or shall make arrangements for prompt observation by an individual certified in accordance with EPA Reference Method 9 to determine compliance with Condition II(</w:t>
      </w:r>
      <w:r w:rsidR="00FD0C4B">
        <w:t>c</w:t>
      </w:r>
      <w:r>
        <w:t>)</w:t>
      </w:r>
      <w:r w:rsidR="00AE35D3">
        <w:t xml:space="preserve"> and (d)</w:t>
      </w:r>
      <w:r>
        <w:t>.</w:t>
      </w:r>
    </w:p>
    <w:p w:rsidR="004C71C6" w:rsidRDefault="004C71C6" w:rsidP="004D78BC">
      <w:pPr>
        <w:ind w:left="720"/>
      </w:pPr>
    </w:p>
    <w:p w:rsidR="004C71C6" w:rsidRDefault="004C71C6" w:rsidP="004D78BC">
      <w:pPr>
        <w:ind w:left="720" w:hanging="360"/>
      </w:pPr>
      <w:r>
        <w:t>e.</w:t>
      </w:r>
      <w:r>
        <w:tab/>
        <w:t xml:space="preserve">Regardless of whether or not emissions are observed pursuant to Condition IV(d) of this permit, the Permittee shall conduct a minimum of one visible emissions test of each boiler each </w:t>
      </w:r>
      <w:r w:rsidR="00AE35D3">
        <w:t xml:space="preserve">calendar </w:t>
      </w:r>
      <w:r>
        <w:t>yea</w:t>
      </w:r>
      <w:r w:rsidR="00AE35D3">
        <w:t>r for each fuel burned since the last visible emissions test required by this condition or Condition IV(g)</w:t>
      </w:r>
      <w:r>
        <w:t xml:space="preserve">.  </w:t>
      </w:r>
      <w:r w:rsidR="00AE35D3">
        <w:t xml:space="preserve">If the only combustion of No. 2 fuel </w:t>
      </w:r>
      <w:proofErr w:type="gramStart"/>
      <w:r w:rsidR="00AE35D3">
        <w:t>oil</w:t>
      </w:r>
      <w:r w:rsidR="007D3970">
        <w:t xml:space="preserve"> </w:t>
      </w:r>
      <w:r w:rsidR="00AE35D3">
        <w:t xml:space="preserve"> burned</w:t>
      </w:r>
      <w:proofErr w:type="gramEnd"/>
      <w:r w:rsidR="00AE35D3">
        <w:t xml:space="preserve"> </w:t>
      </w:r>
      <w:r w:rsidR="007D3970">
        <w:t xml:space="preserve">in a given boiler </w:t>
      </w:r>
      <w:r w:rsidR="00AE35D3">
        <w:t xml:space="preserve">since the last test was burned during periodic testing or combustion adjustments required by this permit, no visible emission test for that fuel will be required under this condition.  </w:t>
      </w:r>
      <w:r>
        <w:t xml:space="preserve">Such a test program shall consist of a minimum of 30 minutes of opacity observations of each boiler firing each fuel and shall be performed by a person certified in accordance with EPA Reference Method 9 (40 CFR 60, Appendix A).  </w:t>
      </w:r>
    </w:p>
    <w:p w:rsidR="00862383" w:rsidRDefault="00862383" w:rsidP="004D78BC">
      <w:pPr>
        <w:pStyle w:val="ListParagraph"/>
        <w:ind w:hanging="360"/>
        <w:rPr>
          <w:sz w:val="24"/>
          <w:szCs w:val="24"/>
        </w:rPr>
      </w:pPr>
    </w:p>
    <w:p w:rsidR="00862383" w:rsidRPr="006F23D4" w:rsidRDefault="004C71C6" w:rsidP="004D78BC">
      <w:pPr>
        <w:ind w:left="720" w:hanging="360"/>
      </w:pPr>
      <w:r>
        <w:t>f</w:t>
      </w:r>
      <w:r w:rsidR="00862383">
        <w:t>.</w:t>
      </w:r>
      <w:r w:rsidR="00862383">
        <w:tab/>
        <w:t xml:space="preserve">To show compliance with Condition </w:t>
      </w:r>
      <w:proofErr w:type="gramStart"/>
      <w:r w:rsidR="00862383">
        <w:t>III(</w:t>
      </w:r>
      <w:proofErr w:type="gramEnd"/>
      <w:r w:rsidR="00862383">
        <w:t xml:space="preserve">b), the Permittee shall sample and test the fuel oil burned in its fuel burning equipment at least once each calendar quarter or at the time of </w:t>
      </w:r>
      <w:r w:rsidR="00862383">
        <w:lastRenderedPageBreak/>
        <w:t>each fuel delivery, whichever is less frequent.  For each sample, the Permittee must provide [20 DCMR 502]:</w:t>
      </w:r>
    </w:p>
    <w:p w:rsidR="00862383" w:rsidRDefault="00862383" w:rsidP="00862383">
      <w:pPr>
        <w:ind w:left="720"/>
        <w:jc w:val="both"/>
      </w:pPr>
    </w:p>
    <w:p w:rsidR="00862383" w:rsidRDefault="007D3970" w:rsidP="00862383">
      <w:pPr>
        <w:pStyle w:val="ListParagraph"/>
        <w:numPr>
          <w:ilvl w:val="2"/>
          <w:numId w:val="4"/>
        </w:numPr>
        <w:jc w:val="both"/>
        <w:rPr>
          <w:sz w:val="24"/>
          <w:szCs w:val="24"/>
        </w:rPr>
      </w:pPr>
      <w:r>
        <w:rPr>
          <w:sz w:val="24"/>
        </w:rPr>
        <w:t>The fuel oil type and the ASTM method used to determine the type (see the definition of distillate oil in 40 CFR 60.41c for appropriate ASTM methods);</w:t>
      </w:r>
    </w:p>
    <w:p w:rsidR="00862383" w:rsidRDefault="00862383" w:rsidP="00862383">
      <w:pPr>
        <w:pStyle w:val="ListParagraph"/>
        <w:ind w:left="1224"/>
        <w:jc w:val="both"/>
        <w:rPr>
          <w:sz w:val="24"/>
          <w:szCs w:val="24"/>
        </w:rPr>
      </w:pPr>
    </w:p>
    <w:p w:rsidR="00862383" w:rsidRPr="007D3970" w:rsidRDefault="00862383" w:rsidP="00CC1010">
      <w:pPr>
        <w:pStyle w:val="ListParagraph"/>
        <w:numPr>
          <w:ilvl w:val="2"/>
          <w:numId w:val="4"/>
        </w:numPr>
        <w:jc w:val="both"/>
        <w:rPr>
          <w:sz w:val="24"/>
          <w:szCs w:val="24"/>
        </w:rPr>
      </w:pPr>
      <w:r>
        <w:rPr>
          <w:sz w:val="24"/>
        </w:rPr>
        <w:t xml:space="preserve">The weight percent sulfur of the fuel oil as determined using ASTM test method D-4294 </w:t>
      </w:r>
      <w:r w:rsidR="007D3970">
        <w:rPr>
          <w:sz w:val="24"/>
        </w:rPr>
        <w:t xml:space="preserve">or D-5453 </w:t>
      </w:r>
      <w:r>
        <w:rPr>
          <w:sz w:val="24"/>
        </w:rPr>
        <w:t>or other method approved by the Department;</w:t>
      </w:r>
    </w:p>
    <w:p w:rsidR="007D3970" w:rsidRPr="00CC1010" w:rsidRDefault="007D3970" w:rsidP="007D3970">
      <w:pPr>
        <w:pStyle w:val="ListParagraph"/>
        <w:ind w:left="1224"/>
        <w:jc w:val="both"/>
        <w:rPr>
          <w:sz w:val="24"/>
          <w:szCs w:val="24"/>
        </w:rPr>
      </w:pPr>
    </w:p>
    <w:p w:rsidR="00862383" w:rsidRPr="006F23D4" w:rsidRDefault="00862383" w:rsidP="00862383">
      <w:pPr>
        <w:pStyle w:val="ListParagraph"/>
        <w:numPr>
          <w:ilvl w:val="2"/>
          <w:numId w:val="4"/>
        </w:numPr>
        <w:jc w:val="both"/>
        <w:rPr>
          <w:sz w:val="24"/>
          <w:szCs w:val="24"/>
        </w:rPr>
      </w:pPr>
      <w:r>
        <w:rPr>
          <w:sz w:val="24"/>
        </w:rPr>
        <w:t>The date and time the sample was taken;</w:t>
      </w:r>
    </w:p>
    <w:p w:rsidR="00862383" w:rsidRPr="002D5AEB" w:rsidRDefault="00862383" w:rsidP="00862383">
      <w:pPr>
        <w:pStyle w:val="ListParagraph"/>
        <w:rPr>
          <w:sz w:val="24"/>
          <w:szCs w:val="24"/>
        </w:rPr>
      </w:pPr>
    </w:p>
    <w:p w:rsidR="00862383" w:rsidRPr="006F23D4" w:rsidRDefault="00862383" w:rsidP="00862383">
      <w:pPr>
        <w:pStyle w:val="ListParagraph"/>
        <w:numPr>
          <w:ilvl w:val="2"/>
          <w:numId w:val="4"/>
        </w:numPr>
        <w:jc w:val="both"/>
        <w:rPr>
          <w:sz w:val="24"/>
          <w:szCs w:val="24"/>
        </w:rPr>
      </w:pPr>
      <w:r>
        <w:rPr>
          <w:sz w:val="24"/>
        </w:rPr>
        <w:t>The name, address, and telephone number of the laboratory that analyzed the sample; and</w:t>
      </w:r>
    </w:p>
    <w:p w:rsidR="00862383" w:rsidRPr="002D5AEB" w:rsidRDefault="00862383" w:rsidP="00862383">
      <w:pPr>
        <w:pStyle w:val="ListParagraph"/>
        <w:rPr>
          <w:sz w:val="24"/>
          <w:szCs w:val="24"/>
        </w:rPr>
      </w:pPr>
    </w:p>
    <w:p w:rsidR="00862383" w:rsidRPr="006F23D4" w:rsidRDefault="00862383" w:rsidP="00862383">
      <w:pPr>
        <w:pStyle w:val="ListParagraph"/>
        <w:numPr>
          <w:ilvl w:val="2"/>
          <w:numId w:val="4"/>
        </w:numPr>
        <w:jc w:val="both"/>
        <w:rPr>
          <w:sz w:val="24"/>
          <w:szCs w:val="24"/>
        </w:rPr>
      </w:pPr>
      <w:r>
        <w:rPr>
          <w:sz w:val="24"/>
        </w:rPr>
        <w:t>The type of test or test method performed.</w:t>
      </w:r>
    </w:p>
    <w:p w:rsidR="00862383" w:rsidRPr="002D5AEB" w:rsidRDefault="00862383" w:rsidP="00862383">
      <w:pPr>
        <w:pStyle w:val="ListParagraph"/>
        <w:rPr>
          <w:sz w:val="24"/>
          <w:szCs w:val="24"/>
        </w:rPr>
      </w:pPr>
    </w:p>
    <w:p w:rsidR="007D3970" w:rsidRDefault="00862383" w:rsidP="007D3970">
      <w:pPr>
        <w:tabs>
          <w:tab w:val="left" w:pos="-1440"/>
          <w:tab w:val="left" w:pos="-720"/>
          <w:tab w:val="left" w:pos="720"/>
        </w:tabs>
        <w:ind w:left="720"/>
      </w:pPr>
      <w:r>
        <w:t xml:space="preserve">In lieu of sampling and testing fuel oil for each of these data, </w:t>
      </w:r>
      <w:r w:rsidR="007D3970">
        <w:t xml:space="preserve">the Permittee may obtain any or all of these data from the fuel oil supplier at the time of delivery and maintain documentation of fuel receipts and fuel supplier certifications for all fuel deliveries that provide all of the above quality of fuel data (or those for which sampling and testing was not performed at the time of delivery) as well as the name of the fuel oil supplier, the date of delivery, and the sulfur content of the oil. </w:t>
      </w:r>
      <w:bookmarkStart w:id="1" w:name="fuel"/>
      <w:bookmarkEnd w:id="1"/>
    </w:p>
    <w:p w:rsidR="007D3970" w:rsidRDefault="007D3970" w:rsidP="007D3970">
      <w:pPr>
        <w:tabs>
          <w:tab w:val="left" w:pos="720"/>
        </w:tabs>
        <w:ind w:left="720"/>
      </w:pPr>
    </w:p>
    <w:p w:rsidR="007D3970" w:rsidRDefault="007D3970" w:rsidP="007D3970">
      <w:pPr>
        <w:tabs>
          <w:tab w:val="left" w:pos="-1440"/>
          <w:tab w:val="left" w:pos="-720"/>
          <w:tab w:val="left" w:pos="720"/>
        </w:tabs>
        <w:ind w:left="720"/>
      </w:pPr>
      <w:r>
        <w:t>Note that the sulfur content data obtained from the fuel supplier must be the results of specific tests of the fuel at hand or the most recent representative fuel analysis from the fuel terminal prior to the fuel supplier obtaining the fuel for delivery to the Permittee, if such terminal analyses are performed on at least a monthly basis.  General fuel specifications are not acceptable for this datum.</w:t>
      </w:r>
    </w:p>
    <w:p w:rsidR="007D3970" w:rsidRDefault="007D3970" w:rsidP="007D3970">
      <w:pPr>
        <w:tabs>
          <w:tab w:val="left" w:pos="-1440"/>
          <w:tab w:val="left" w:pos="-720"/>
          <w:tab w:val="left" w:pos="720"/>
        </w:tabs>
        <w:ind w:left="720"/>
      </w:pPr>
    </w:p>
    <w:p w:rsidR="007D3970" w:rsidRDefault="007D3970" w:rsidP="007D3970">
      <w:pPr>
        <w:tabs>
          <w:tab w:val="left" w:pos="-1440"/>
          <w:tab w:val="left" w:pos="-720"/>
          <w:tab w:val="left" w:pos="720"/>
        </w:tabs>
        <w:ind w:left="720"/>
      </w:pPr>
      <w:r>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rsidR="007D3970" w:rsidRDefault="007D3970" w:rsidP="007D3970">
      <w:pPr>
        <w:tabs>
          <w:tab w:val="left" w:pos="-1440"/>
          <w:tab w:val="left" w:pos="-720"/>
        </w:tabs>
        <w:ind w:left="1800"/>
      </w:pPr>
    </w:p>
    <w:p w:rsidR="00862383" w:rsidRDefault="007D3970" w:rsidP="007D3970">
      <w:pPr>
        <w:tabs>
          <w:tab w:val="left" w:pos="-1440"/>
          <w:tab w:val="left" w:pos="-720"/>
        </w:tabs>
        <w:ind w:left="720"/>
      </w:pPr>
      <w:r>
        <w:t>If any of these data cannot be obtained from the fuel supplier, it is the responsibility of the Permittee to sample the fuel and have it analyzed to obtain the required data.</w:t>
      </w:r>
    </w:p>
    <w:p w:rsidR="00862383" w:rsidRDefault="00862383" w:rsidP="00047C91">
      <w:pPr>
        <w:ind w:left="720" w:hanging="360"/>
        <w:jc w:val="both"/>
      </w:pPr>
    </w:p>
    <w:p w:rsidR="00FD0C4B" w:rsidRDefault="004C71C6" w:rsidP="00FD0C4B">
      <w:pPr>
        <w:tabs>
          <w:tab w:val="left" w:pos="-1440"/>
          <w:tab w:val="left" w:pos="1440"/>
        </w:tabs>
        <w:ind w:left="720" w:hanging="360"/>
      </w:pPr>
      <w:r>
        <w:t>g</w:t>
      </w:r>
      <w:r w:rsidR="00FD0C4B">
        <w:t>.</w:t>
      </w:r>
      <w:r w:rsidR="00FD0C4B">
        <w:tab/>
        <w:t xml:space="preserve">Within 180 days of issuance of these permits, the Permittee shall conduct performance tests on the three boilers to determine compliance with Conditions </w:t>
      </w:r>
      <w:proofErr w:type="gramStart"/>
      <w:r w:rsidR="00FD0C4B">
        <w:t>II(</w:t>
      </w:r>
      <w:proofErr w:type="gramEnd"/>
      <w:r w:rsidR="00FD0C4B">
        <w:t>a), (b)</w:t>
      </w:r>
      <w:r w:rsidR="00AE35D3">
        <w:t>, (c),</w:t>
      </w:r>
      <w:r w:rsidR="00FD0C4B">
        <w:t xml:space="preserve"> and (</w:t>
      </w:r>
      <w:r>
        <w:t>d</w:t>
      </w:r>
      <w:r w:rsidR="00FD0C4B">
        <w:t>)</w:t>
      </w:r>
      <w:r>
        <w:t xml:space="preserve"> (except VOC and SO</w:t>
      </w:r>
      <w:r w:rsidR="00AE35D3">
        <w:rPr>
          <w:vertAlign w:val="subscript"/>
        </w:rPr>
        <w:t>x</w:t>
      </w:r>
      <w:r>
        <w:t>), for both allowable fuels,</w:t>
      </w:r>
      <w:r w:rsidR="00FD0C4B">
        <w:t xml:space="preserve"> and shall furnish the District with a written report of the results of such performance tests in accordance with the following requirements [20 DCMR 502]:</w:t>
      </w:r>
    </w:p>
    <w:p w:rsidR="00FD0C4B" w:rsidRDefault="00FD0C4B" w:rsidP="00FD0C4B">
      <w:pPr>
        <w:tabs>
          <w:tab w:val="left" w:pos="-1440"/>
          <w:tab w:val="left" w:pos="1080"/>
        </w:tabs>
        <w:ind w:left="1080" w:hanging="360"/>
      </w:pPr>
      <w:r>
        <w:lastRenderedPageBreak/>
        <w:t>1.</w:t>
      </w:r>
      <w:r>
        <w:tab/>
        <w:t>One (1) original and one (1) copy of the test protocol shall be submitted to the following address a minimum of thirty (30) days in advance of the proposed test date.  The test shall be conducted in accordance with Federal and District requirements.</w:t>
      </w:r>
    </w:p>
    <w:p w:rsidR="00FD0C4B" w:rsidRDefault="00FD0C4B" w:rsidP="00FD0C4B">
      <w:pPr>
        <w:tabs>
          <w:tab w:val="left" w:pos="-1440"/>
          <w:tab w:val="left" w:pos="1800"/>
        </w:tabs>
        <w:ind w:left="1800" w:hanging="360"/>
      </w:pPr>
    </w:p>
    <w:p w:rsidR="00FD0C4B" w:rsidRDefault="00FD0C4B" w:rsidP="00FD0C4B">
      <w:pPr>
        <w:tabs>
          <w:tab w:val="left" w:pos="-1440"/>
          <w:tab w:val="left" w:pos="-720"/>
        </w:tabs>
        <w:ind w:left="1080"/>
      </w:pPr>
      <w:r>
        <w:t>Chief, Compliance and Enforcement Branch</w:t>
      </w:r>
    </w:p>
    <w:p w:rsidR="00FD0C4B" w:rsidRDefault="00FD0C4B" w:rsidP="00FD0C4B">
      <w:pPr>
        <w:tabs>
          <w:tab w:val="left" w:pos="-1440"/>
          <w:tab w:val="left" w:pos="-720"/>
        </w:tabs>
        <w:ind w:left="1080"/>
      </w:pPr>
      <w:r>
        <w:t>Air Quality Division</w:t>
      </w:r>
    </w:p>
    <w:p w:rsidR="00FD0C4B" w:rsidRDefault="00FD0C4B" w:rsidP="00FD0C4B">
      <w:pPr>
        <w:tabs>
          <w:tab w:val="left" w:pos="-1440"/>
          <w:tab w:val="left" w:pos="-720"/>
        </w:tabs>
        <w:ind w:left="1080"/>
      </w:pPr>
      <w:r>
        <w:t>1200 First Street NE</w:t>
      </w:r>
      <w:r w:rsidR="004C71C6">
        <w:t xml:space="preserve">, </w:t>
      </w:r>
      <w:r>
        <w:t>5</w:t>
      </w:r>
      <w:r>
        <w:rPr>
          <w:vertAlign w:val="superscript"/>
        </w:rPr>
        <w:t>th</w:t>
      </w:r>
      <w:r>
        <w:t xml:space="preserve"> Floor</w:t>
      </w:r>
    </w:p>
    <w:p w:rsidR="00FD0C4B" w:rsidRDefault="00FD0C4B" w:rsidP="00FD0C4B">
      <w:pPr>
        <w:tabs>
          <w:tab w:val="left" w:pos="-1440"/>
          <w:tab w:val="left" w:pos="-720"/>
        </w:tabs>
        <w:ind w:left="108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FD0C4B" w:rsidRDefault="00FD0C4B" w:rsidP="00FD0C4B">
      <w:pPr>
        <w:ind w:left="720" w:hanging="360"/>
      </w:pPr>
    </w:p>
    <w:p w:rsidR="00FD0C4B" w:rsidRDefault="00FD0C4B" w:rsidP="00FD0C4B">
      <w:pPr>
        <w:tabs>
          <w:tab w:val="left" w:pos="-1440"/>
          <w:tab w:val="left" w:pos="1080"/>
        </w:tabs>
        <w:ind w:left="1080" w:hanging="360"/>
      </w:pPr>
      <w:r>
        <w:t>2</w:t>
      </w:r>
      <w:r w:rsidRPr="006243B7">
        <w:t>.</w:t>
      </w:r>
      <w:r>
        <w:tab/>
        <w:t xml:space="preserve">The test protocol shall be approved by the District prior to initiating any testing.  Upon approval of the test protocol, the Company shall finalize the test date with the assigned inspector in the </w:t>
      </w:r>
      <w:r w:rsidR="004C71C6">
        <w:t>Compliance</w:t>
      </w:r>
      <w:r>
        <w:t xml:space="preserve"> and Enforcement Branch.  The District must have the opportunity to observe the test for the results to be considered for acceptance.</w:t>
      </w:r>
    </w:p>
    <w:p w:rsidR="00FD0C4B" w:rsidRDefault="00FD0C4B" w:rsidP="00FD0C4B">
      <w:pPr>
        <w:tabs>
          <w:tab w:val="left" w:pos="-1440"/>
          <w:tab w:val="left" w:pos="1080"/>
        </w:tabs>
        <w:ind w:left="1080" w:hanging="360"/>
      </w:pPr>
    </w:p>
    <w:p w:rsidR="00FD0C4B" w:rsidRDefault="00FD0C4B" w:rsidP="00FD0C4B">
      <w:pPr>
        <w:tabs>
          <w:tab w:val="left" w:pos="-1440"/>
          <w:tab w:val="left" w:pos="1080"/>
        </w:tabs>
        <w:ind w:left="1080" w:hanging="360"/>
      </w:pPr>
      <w:r>
        <w:t>3.</w:t>
      </w:r>
      <w:r>
        <w:tab/>
        <w:t>The final results of the testing s</w:t>
      </w:r>
      <w:r w:rsidR="00AE35D3">
        <w:t>hall be submitted to the Department</w:t>
      </w:r>
      <w:r>
        <w:t xml:space="preserve"> within sixty (60) days of the test completion.  One (1) original and one (1) copy of the test report shall be submitted to the address in Condition </w:t>
      </w:r>
      <w:proofErr w:type="gramStart"/>
      <w:r>
        <w:t>IV(</w:t>
      </w:r>
      <w:proofErr w:type="gramEnd"/>
      <w:r w:rsidR="004C71C6">
        <w:t>g</w:t>
      </w:r>
      <w:r>
        <w:t>) (1) above.</w:t>
      </w:r>
    </w:p>
    <w:p w:rsidR="00FD0C4B" w:rsidRDefault="00FD0C4B" w:rsidP="00FD0C4B">
      <w:pPr>
        <w:tabs>
          <w:tab w:val="left" w:pos="-1440"/>
          <w:tab w:val="left" w:pos="1080"/>
        </w:tabs>
        <w:ind w:left="1080" w:hanging="360"/>
      </w:pPr>
    </w:p>
    <w:p w:rsidR="00FD0C4B" w:rsidRDefault="00FD0C4B" w:rsidP="00FD0C4B">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FD0C4B" w:rsidRDefault="00FD0C4B" w:rsidP="00FD0C4B">
      <w:pPr>
        <w:ind w:left="1800" w:hanging="360"/>
      </w:pPr>
    </w:p>
    <w:p w:rsidR="00FD0C4B" w:rsidRDefault="00FD0C4B" w:rsidP="00FD0C4B">
      <w:pPr>
        <w:ind w:left="1440" w:hanging="360"/>
      </w:pPr>
      <w:r w:rsidRPr="00BB0DB6">
        <w:t>A</w:t>
      </w:r>
      <w:r>
        <w:t>.</w:t>
      </w:r>
      <w:r>
        <w:tab/>
        <w:t>A statement that the owner or operator has reviewed the report from the emissions testing firm and agrees with the findings.</w:t>
      </w:r>
    </w:p>
    <w:p w:rsidR="00FD0C4B" w:rsidRDefault="00FD0C4B" w:rsidP="00FD0C4B">
      <w:pPr>
        <w:ind w:left="1440" w:hanging="360"/>
      </w:pPr>
      <w:r>
        <w:t xml:space="preserve"> </w:t>
      </w:r>
    </w:p>
    <w:p w:rsidR="00FD0C4B" w:rsidRDefault="00FD0C4B" w:rsidP="00FD0C4B">
      <w:pPr>
        <w:ind w:left="1440" w:hanging="360"/>
      </w:pPr>
      <w:r w:rsidRPr="00BB0DB6">
        <w:t>B</w:t>
      </w:r>
      <w:r w:rsidRPr="00AD0B22">
        <w:t>.</w:t>
      </w:r>
      <w:r>
        <w:tab/>
        <w:t>Permit number(s) and condition(s) which are the basis for the compliance evaluation.</w:t>
      </w:r>
    </w:p>
    <w:p w:rsidR="00FD0C4B" w:rsidRDefault="00FD0C4B" w:rsidP="00FD0C4B">
      <w:pPr>
        <w:ind w:left="1440" w:hanging="360"/>
      </w:pPr>
    </w:p>
    <w:p w:rsidR="00FD0C4B" w:rsidRDefault="00FD0C4B" w:rsidP="00FD0C4B">
      <w:pPr>
        <w:ind w:left="1440" w:hanging="360"/>
      </w:pPr>
      <w:r w:rsidRPr="00BB0DB6">
        <w:t>C</w:t>
      </w:r>
      <w:r>
        <w:t>.</w:t>
      </w:r>
      <w:r>
        <w:tab/>
        <w:t xml:space="preserve">Summary of results with respect to each </w:t>
      </w:r>
      <w:proofErr w:type="gramStart"/>
      <w:r>
        <w:t>permit</w:t>
      </w:r>
      <w:proofErr w:type="gramEnd"/>
      <w:r>
        <w:t xml:space="preserve"> condition.</w:t>
      </w:r>
    </w:p>
    <w:p w:rsidR="00FD0C4B" w:rsidRDefault="00FD0C4B" w:rsidP="00FD0C4B">
      <w:pPr>
        <w:ind w:left="1440" w:hanging="360"/>
      </w:pPr>
    </w:p>
    <w:p w:rsidR="00FD0C4B" w:rsidRDefault="00FD0C4B" w:rsidP="00FD0C4B">
      <w:pPr>
        <w:ind w:left="1440" w:hanging="360"/>
      </w:pPr>
      <w:r w:rsidRPr="00BB0DB6">
        <w:t>D</w:t>
      </w:r>
      <w:r>
        <w:t>.</w:t>
      </w:r>
      <w:r>
        <w:tab/>
        <w:t xml:space="preserve">Statement of compliance or non-compliance with each </w:t>
      </w:r>
      <w:proofErr w:type="gramStart"/>
      <w:r>
        <w:t>permit</w:t>
      </w:r>
      <w:proofErr w:type="gramEnd"/>
      <w:r>
        <w:t xml:space="preserve"> condition.</w:t>
      </w:r>
    </w:p>
    <w:p w:rsidR="00FD0C4B" w:rsidRDefault="00FD0C4B" w:rsidP="00FD0C4B">
      <w:pPr>
        <w:ind w:left="1800" w:hanging="360"/>
      </w:pPr>
    </w:p>
    <w:p w:rsidR="00FD0C4B" w:rsidRDefault="00FD0C4B" w:rsidP="00FD0C4B">
      <w:pPr>
        <w:tabs>
          <w:tab w:val="left" w:pos="-1440"/>
          <w:tab w:val="left" w:pos="1080"/>
        </w:tabs>
        <w:ind w:left="1080" w:hanging="360"/>
      </w:pPr>
      <w:r>
        <w:t>5.</w:t>
      </w:r>
      <w:r>
        <w:tab/>
        <w:t>The results must demonstrate to the District’s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FD0C4B" w:rsidRDefault="00FD0C4B" w:rsidP="00047C91">
      <w:pPr>
        <w:ind w:left="720" w:hanging="360"/>
        <w:jc w:val="both"/>
      </w:pPr>
    </w:p>
    <w:p w:rsidR="00047C91" w:rsidRDefault="00EB1093" w:rsidP="00047C91">
      <w:pPr>
        <w:ind w:left="720" w:hanging="360"/>
      </w:pPr>
      <w:r>
        <w:t>h</w:t>
      </w:r>
      <w:r w:rsidR="00047C91">
        <w:t>.</w:t>
      </w:r>
      <w:r w:rsidR="00047C91">
        <w:tab/>
        <w:t>The Permittee shall conduct and allow the Department access to conduct tests of air pollution emissions from any source as requested. [20 DCMR 502.1]</w:t>
      </w:r>
    </w:p>
    <w:p w:rsidR="00E067F7" w:rsidRDefault="00E067F7" w:rsidP="00047C91">
      <w:pPr>
        <w:ind w:left="720" w:hanging="360"/>
      </w:pPr>
    </w:p>
    <w:p w:rsidR="00047C91" w:rsidRDefault="00047C91" w:rsidP="00047C91">
      <w:pPr>
        <w:numPr>
          <w:ilvl w:val="0"/>
          <w:numId w:val="4"/>
        </w:numPr>
        <w:tabs>
          <w:tab w:val="clear" w:pos="360"/>
        </w:tabs>
        <w:jc w:val="both"/>
        <w:rPr>
          <w:u w:val="single"/>
        </w:rPr>
      </w:pPr>
      <w:r w:rsidRPr="00E70D42">
        <w:rPr>
          <w:u w:val="single"/>
        </w:rPr>
        <w:lastRenderedPageBreak/>
        <w:t>Recordkeeping</w:t>
      </w:r>
      <w:r w:rsidR="007C24B1">
        <w:rPr>
          <w:u w:val="single"/>
        </w:rPr>
        <w:t xml:space="preserve"> and Reporting Requirements</w:t>
      </w:r>
      <w:r w:rsidR="007C24B1">
        <w:t>:</w:t>
      </w:r>
    </w:p>
    <w:p w:rsidR="00047C91" w:rsidRDefault="00047C91" w:rsidP="00047C91">
      <w:pPr>
        <w:jc w:val="both"/>
        <w:rPr>
          <w:u w:val="single"/>
        </w:rPr>
      </w:pPr>
    </w:p>
    <w:p w:rsidR="00E067F7" w:rsidRPr="005238C4" w:rsidRDefault="00047C91" w:rsidP="00E067F7">
      <w:pPr>
        <w:ind w:left="360"/>
      </w:pPr>
      <w:r>
        <w:t xml:space="preserve">The following information shall be recorded and maintained in a log at the facility </w:t>
      </w:r>
      <w:r w:rsidR="00E067F7" w:rsidRPr="005238C4">
        <w:t xml:space="preserve">for a period not less than </w:t>
      </w:r>
      <w:r w:rsidR="00E067F7">
        <w:t>five</w:t>
      </w:r>
      <w:r w:rsidR="00E067F7" w:rsidRPr="005238C4">
        <w:t xml:space="preserve"> (</w:t>
      </w:r>
      <w:r w:rsidR="00E067F7">
        <w:t>5</w:t>
      </w:r>
      <w:r w:rsidR="00E067F7" w:rsidRPr="005238C4">
        <w:t xml:space="preserve">) </w:t>
      </w:r>
      <w:proofErr w:type="gramStart"/>
      <w:r w:rsidR="00E067F7" w:rsidRPr="005238C4">
        <w:t>years  [</w:t>
      </w:r>
      <w:proofErr w:type="gramEnd"/>
      <w:r w:rsidR="00E067F7">
        <w:t xml:space="preserve">20 DCMR </w:t>
      </w:r>
      <w:r w:rsidR="00E067F7" w:rsidRPr="00202EFF">
        <w:t xml:space="preserve">301.2(c)(2)(B) </w:t>
      </w:r>
      <w:r w:rsidR="00E067F7">
        <w:t xml:space="preserve">and </w:t>
      </w:r>
      <w:r w:rsidR="00E067F7" w:rsidRPr="005238C4">
        <w:t>20 DCMR 500.8]:</w:t>
      </w:r>
    </w:p>
    <w:p w:rsidR="00047C91" w:rsidRPr="00E70D42" w:rsidRDefault="00047C91" w:rsidP="00E067F7">
      <w:pPr>
        <w:ind w:left="360"/>
        <w:rPr>
          <w:u w:val="single"/>
        </w:rPr>
      </w:pPr>
    </w:p>
    <w:p w:rsidR="00047C91" w:rsidRDefault="000224F5" w:rsidP="004D78BC">
      <w:pPr>
        <w:numPr>
          <w:ilvl w:val="1"/>
          <w:numId w:val="4"/>
        </w:numPr>
        <w:tabs>
          <w:tab w:val="clear" w:pos="792"/>
        </w:tabs>
        <w:ind w:left="720" w:hanging="360"/>
      </w:pPr>
      <w:r>
        <w:t>The Permittee</w:t>
      </w:r>
      <w:r w:rsidR="00047C91">
        <w:t xml:space="preserve"> shall </w:t>
      </w:r>
      <w:r w:rsidR="00047C91" w:rsidRPr="00E70D42">
        <w:t>keep records of fuel use</w:t>
      </w:r>
      <w:r w:rsidR="00047C91">
        <w:t xml:space="preserve"> for </w:t>
      </w:r>
      <w:r w:rsidR="004C71C6">
        <w:t>each</w:t>
      </w:r>
      <w:r w:rsidR="00047C91">
        <w:t xml:space="preserve"> boiler, showing </w:t>
      </w:r>
      <w:proofErr w:type="spellStart"/>
      <w:r w:rsidR="00047C91" w:rsidRPr="00E70D42">
        <w:t>therms</w:t>
      </w:r>
      <w:proofErr w:type="spellEnd"/>
      <w:r w:rsidR="00047C91">
        <w:t xml:space="preserve"> or standard cubic feet</w:t>
      </w:r>
      <w:r w:rsidR="00047C91" w:rsidRPr="00E70D42">
        <w:t xml:space="preserve"> of </w:t>
      </w:r>
      <w:r w:rsidR="00047C91">
        <w:t xml:space="preserve">natural </w:t>
      </w:r>
      <w:r w:rsidR="00047C91" w:rsidRPr="00E70D42">
        <w:t>gas combusted</w:t>
      </w:r>
      <w:r w:rsidR="00047C91">
        <w:t xml:space="preserve"> each month</w:t>
      </w:r>
      <w:r w:rsidR="004C71C6">
        <w:t xml:space="preserve"> as well as gallons of No. 2 fuel oil combusted each month</w:t>
      </w:r>
      <w:r w:rsidR="00047C91">
        <w:t xml:space="preserve">.  These records shall be kept as a 12-month rolling sum. </w:t>
      </w:r>
      <w:r w:rsidR="00E067F7">
        <w:t xml:space="preserve">These records shall be submitted to the Department </w:t>
      </w:r>
      <w:r w:rsidR="00D60C68">
        <w:t>semi-</w:t>
      </w:r>
      <w:r w:rsidR="00E067F7">
        <w:t xml:space="preserve">annually to coincide with the </w:t>
      </w:r>
      <w:r w:rsidR="00D60C68">
        <w:t>semi-annual and annual reports required by Title V permits 003 and 011.</w:t>
      </w:r>
    </w:p>
    <w:p w:rsidR="00AD5C9F" w:rsidRDefault="00AD5C9F" w:rsidP="00AD5C9F">
      <w:pPr>
        <w:ind w:left="720"/>
      </w:pPr>
    </w:p>
    <w:p w:rsidR="00AD5C9F" w:rsidRDefault="00AD5C9F" w:rsidP="004D78BC">
      <w:pPr>
        <w:numPr>
          <w:ilvl w:val="1"/>
          <w:numId w:val="4"/>
        </w:numPr>
        <w:tabs>
          <w:tab w:val="clear" w:pos="792"/>
        </w:tabs>
        <w:ind w:left="720" w:hanging="360"/>
      </w:pPr>
      <w:r>
        <w:t xml:space="preserve">The Permittee shall keep records of dates, times, and duration of operation of each boiler whenever No. 2 fuel oil is combusted.  In addition, the Permittee shall keep </w:t>
      </w:r>
      <w:r w:rsidR="00B97303">
        <w:t xml:space="preserve">records of the reason for each use of No. 2 fuel oil.  The duration of each instance shall be kept in a 12-month rolling sum format to show compliance with Condition </w:t>
      </w:r>
      <w:proofErr w:type="gramStart"/>
      <w:r w:rsidR="00B97303">
        <w:t>III(</w:t>
      </w:r>
      <w:proofErr w:type="gramEnd"/>
      <w:r w:rsidR="00B97303">
        <w:t>e).</w:t>
      </w:r>
    </w:p>
    <w:p w:rsidR="00B97303" w:rsidRDefault="00B97303" w:rsidP="00B97303">
      <w:pPr>
        <w:ind w:left="720"/>
      </w:pPr>
    </w:p>
    <w:p w:rsidR="00B97303" w:rsidRDefault="00B97303" w:rsidP="004D78BC">
      <w:pPr>
        <w:numPr>
          <w:ilvl w:val="1"/>
          <w:numId w:val="4"/>
        </w:numPr>
        <w:tabs>
          <w:tab w:val="clear" w:pos="792"/>
        </w:tabs>
        <w:ind w:left="720" w:hanging="360"/>
      </w:pPr>
      <w:r>
        <w:t xml:space="preserve">The Permittee shall keep records of the dates and duration of No. 2 fuel use for each boiler each calendar year during periodic testing to show compliance with Condition </w:t>
      </w:r>
      <w:proofErr w:type="gramStart"/>
      <w:r>
        <w:t>III(</w:t>
      </w:r>
      <w:proofErr w:type="gramEnd"/>
      <w:r>
        <w:t>a).</w:t>
      </w:r>
    </w:p>
    <w:p w:rsidR="00047C91" w:rsidRDefault="00047C91" w:rsidP="004D78BC">
      <w:pPr>
        <w:ind w:left="720" w:hanging="360"/>
      </w:pPr>
    </w:p>
    <w:p w:rsidR="00047C91" w:rsidRPr="003B72DA" w:rsidRDefault="00B97303" w:rsidP="004D78BC">
      <w:pPr>
        <w:ind w:left="720" w:hanging="360"/>
        <w:rPr>
          <w:u w:val="single"/>
        </w:rPr>
      </w:pPr>
      <w:r>
        <w:t>d</w:t>
      </w:r>
      <w:r w:rsidR="000224F5">
        <w:t>.</w:t>
      </w:r>
      <w:r w:rsidR="000224F5">
        <w:tab/>
        <w:t>The Permittee</w:t>
      </w:r>
      <w:r w:rsidR="00047C91">
        <w:t xml:space="preserve"> shall keep records of all maintenance performed on the emission unit so as to document </w:t>
      </w:r>
      <w:r w:rsidR="00E067F7">
        <w:t xml:space="preserve">compliance with Conditions </w:t>
      </w:r>
      <w:proofErr w:type="gramStart"/>
      <w:r w:rsidR="00E067F7">
        <w:t>III(</w:t>
      </w:r>
      <w:proofErr w:type="gramEnd"/>
      <w:r w:rsidR="00E067F7">
        <w:t>f) and (g</w:t>
      </w:r>
      <w:r w:rsidR="00047C91">
        <w:t>).  These records shall be initialed to attest to their accuracy.</w:t>
      </w:r>
    </w:p>
    <w:p w:rsidR="00047C91" w:rsidRDefault="00047C91" w:rsidP="004D78BC">
      <w:pPr>
        <w:ind w:left="720" w:hanging="360"/>
      </w:pPr>
    </w:p>
    <w:p w:rsidR="00CC1010" w:rsidRDefault="00B97303" w:rsidP="004D78BC">
      <w:pPr>
        <w:tabs>
          <w:tab w:val="left" w:pos="180"/>
          <w:tab w:val="left" w:pos="360"/>
        </w:tabs>
        <w:ind w:left="720" w:hanging="360"/>
      </w:pPr>
      <w:r>
        <w:t>e</w:t>
      </w:r>
      <w:r w:rsidR="00047C91">
        <w:t xml:space="preserve">.  </w:t>
      </w:r>
      <w:r w:rsidR="00AD5C9F">
        <w:tab/>
      </w:r>
      <w:r w:rsidR="00047C91">
        <w:t xml:space="preserve">The Permittee shall keep records of the results of </w:t>
      </w:r>
      <w:r w:rsidR="004C71C6">
        <w:t>all</w:t>
      </w:r>
      <w:r w:rsidR="00047C91">
        <w:t xml:space="preserve"> visible emissions monitoring         performed</w:t>
      </w:r>
      <w:r w:rsidR="004C71C6">
        <w:t xml:space="preserve"> pursuant to Condition IV(d)</w:t>
      </w:r>
      <w:r w:rsidR="00EB1093" w:rsidRPr="00EB1093">
        <w:t xml:space="preserve"> </w:t>
      </w:r>
      <w:r w:rsidR="00EB1093">
        <w:t>including notes indicating when no observations were performed as a result of no operat</w:t>
      </w:r>
      <w:r w:rsidR="00AD5C9F">
        <w:t>ions of a given boiler that month</w:t>
      </w:r>
      <w:r w:rsidR="00EB1093">
        <w:t>.  These records shall be maintained in an organized fashion, shall include the identity of the person performing the monitoring, and shall be readily available for inspection by the District.</w:t>
      </w:r>
    </w:p>
    <w:p w:rsidR="00E067F7" w:rsidRDefault="00E067F7" w:rsidP="004D78BC">
      <w:pPr>
        <w:tabs>
          <w:tab w:val="left" w:pos="180"/>
          <w:tab w:val="left" w:pos="360"/>
        </w:tabs>
        <w:ind w:left="720" w:hanging="360"/>
      </w:pPr>
    </w:p>
    <w:p w:rsidR="00EB1093" w:rsidRDefault="00B97303" w:rsidP="004D78BC">
      <w:pPr>
        <w:tabs>
          <w:tab w:val="left" w:pos="180"/>
          <w:tab w:val="left" w:pos="360"/>
        </w:tabs>
        <w:ind w:left="720" w:hanging="360"/>
      </w:pPr>
      <w:r>
        <w:t>f</w:t>
      </w:r>
      <w:r w:rsidR="00EB1093">
        <w:t>.</w:t>
      </w:r>
      <w:r w:rsidR="00EB1093">
        <w:tab/>
        <w:t>The Permittee shall keep records of the results of all Method 9 visible emissions testing performed pursuant to Conditions IV(d)</w:t>
      </w:r>
      <w:r w:rsidR="00AD5C9F">
        <w:t>, (e),</w:t>
      </w:r>
      <w:r w:rsidR="00EB1093">
        <w:t xml:space="preserve"> and (</w:t>
      </w:r>
      <w:r w:rsidR="00AD5C9F">
        <w:t>g</w:t>
      </w:r>
      <w:r w:rsidR="00EB1093">
        <w:t>).  These records shall also include the identity of the person performing the visible emissions testing and documentation of his/her Method 9 certification.  These records shall include documentation indicating whether the results show compliance with Condition II(c).</w:t>
      </w:r>
    </w:p>
    <w:p w:rsidR="00DB4A95" w:rsidRDefault="00DB4A95" w:rsidP="004D78BC">
      <w:pPr>
        <w:tabs>
          <w:tab w:val="left" w:pos="180"/>
          <w:tab w:val="left" w:pos="360"/>
        </w:tabs>
        <w:ind w:left="720" w:hanging="360"/>
      </w:pPr>
    </w:p>
    <w:p w:rsidR="00DB4A95" w:rsidRDefault="00DB4A95" w:rsidP="004D78BC">
      <w:pPr>
        <w:tabs>
          <w:tab w:val="left" w:pos="180"/>
          <w:tab w:val="left" w:pos="360"/>
        </w:tabs>
        <w:ind w:left="720" w:hanging="360"/>
      </w:pPr>
      <w:r>
        <w:t>g.</w:t>
      </w:r>
      <w:r>
        <w:tab/>
        <w:t xml:space="preserve">The Permittee shall keep records of the following information regarding the combustion adjustments required pursuant to Condition </w:t>
      </w:r>
      <w:proofErr w:type="gramStart"/>
      <w:r>
        <w:t>II(</w:t>
      </w:r>
      <w:proofErr w:type="gramEnd"/>
      <w:r>
        <w:t>f): [20 DCMR 805.8(c)]</w:t>
      </w:r>
    </w:p>
    <w:p w:rsidR="00DB4A95" w:rsidRDefault="00DB4A95" w:rsidP="004D78BC">
      <w:pPr>
        <w:tabs>
          <w:tab w:val="left" w:pos="180"/>
          <w:tab w:val="left" w:pos="360"/>
        </w:tabs>
        <w:ind w:left="720" w:hanging="360"/>
      </w:pPr>
    </w:p>
    <w:p w:rsidR="00DB4A95" w:rsidRDefault="00DB4A95" w:rsidP="00DB4A95">
      <w:pPr>
        <w:tabs>
          <w:tab w:val="left" w:pos="180"/>
          <w:tab w:val="left" w:pos="360"/>
        </w:tabs>
        <w:ind w:left="1080" w:hanging="360"/>
      </w:pPr>
      <w:r>
        <w:t>1.</w:t>
      </w:r>
      <w:r>
        <w:tab/>
        <w:t>The date on which the combustion process was last adjusted;</w:t>
      </w:r>
    </w:p>
    <w:p w:rsidR="00DB4A95" w:rsidRDefault="00DB4A95" w:rsidP="00DB4A95">
      <w:pPr>
        <w:tabs>
          <w:tab w:val="left" w:pos="180"/>
          <w:tab w:val="left" w:pos="360"/>
        </w:tabs>
        <w:ind w:left="1080" w:hanging="360"/>
      </w:pPr>
    </w:p>
    <w:p w:rsidR="00DB4A95" w:rsidRDefault="00DB4A95" w:rsidP="00DB4A95">
      <w:pPr>
        <w:tabs>
          <w:tab w:val="left" w:pos="180"/>
          <w:tab w:val="left" w:pos="360"/>
        </w:tabs>
        <w:ind w:left="1080" w:hanging="360"/>
      </w:pPr>
      <w:r>
        <w:t>2.</w:t>
      </w:r>
      <w:r>
        <w:tab/>
        <w:t>The name, title, and affiliation of the person who made the adjustments;</w:t>
      </w:r>
    </w:p>
    <w:p w:rsidR="00DB4A95" w:rsidRDefault="00DB4A95" w:rsidP="00DB4A95">
      <w:pPr>
        <w:tabs>
          <w:tab w:val="left" w:pos="180"/>
          <w:tab w:val="left" w:pos="360"/>
        </w:tabs>
        <w:ind w:left="1080" w:hanging="360"/>
      </w:pPr>
    </w:p>
    <w:p w:rsidR="00DB4A95" w:rsidRDefault="00DB4A95" w:rsidP="00DB4A95">
      <w:pPr>
        <w:tabs>
          <w:tab w:val="left" w:pos="180"/>
          <w:tab w:val="left" w:pos="360"/>
        </w:tabs>
        <w:ind w:left="1080" w:hanging="360"/>
      </w:pPr>
      <w:r>
        <w:t>3.</w:t>
      </w:r>
      <w:r>
        <w:tab/>
        <w:t xml:space="preserve">The </w:t>
      </w:r>
      <w:proofErr w:type="spellStart"/>
      <w:r>
        <w:t>NO</w:t>
      </w:r>
      <w:r>
        <w:rPr>
          <w:vertAlign w:val="subscript"/>
        </w:rPr>
        <w:t>x</w:t>
      </w:r>
      <w:proofErr w:type="spellEnd"/>
      <w:r>
        <w:t xml:space="preserve"> emission rate, in </w:t>
      </w:r>
      <w:proofErr w:type="spellStart"/>
      <w:r>
        <w:t>ppmvd</w:t>
      </w:r>
      <w:proofErr w:type="spellEnd"/>
      <w:r>
        <w:t>, after the adjustments were made;</w:t>
      </w:r>
    </w:p>
    <w:p w:rsidR="00DB4A95" w:rsidRDefault="00DB4A95" w:rsidP="00DB4A95">
      <w:pPr>
        <w:tabs>
          <w:tab w:val="left" w:pos="180"/>
          <w:tab w:val="left" w:pos="360"/>
        </w:tabs>
        <w:ind w:left="1080" w:hanging="360"/>
      </w:pPr>
      <w:r>
        <w:t>4.</w:t>
      </w:r>
      <w:r>
        <w:tab/>
        <w:t xml:space="preserve">The CO emission rate, in </w:t>
      </w:r>
      <w:proofErr w:type="spellStart"/>
      <w:r>
        <w:t>ppmvd</w:t>
      </w:r>
      <w:proofErr w:type="spellEnd"/>
      <w:r>
        <w:t>, after the adjustments were made;</w:t>
      </w:r>
    </w:p>
    <w:p w:rsidR="00DB4A95" w:rsidRDefault="00DB4A95" w:rsidP="00DB4A95">
      <w:pPr>
        <w:tabs>
          <w:tab w:val="left" w:pos="180"/>
          <w:tab w:val="left" w:pos="360"/>
        </w:tabs>
        <w:ind w:left="1080" w:hanging="360"/>
      </w:pPr>
    </w:p>
    <w:p w:rsidR="00DB4A95" w:rsidRDefault="00DB4A95" w:rsidP="00DB4A95">
      <w:pPr>
        <w:tabs>
          <w:tab w:val="left" w:pos="180"/>
          <w:tab w:val="left" w:pos="360"/>
        </w:tabs>
        <w:ind w:left="1080" w:hanging="360"/>
      </w:pPr>
      <w:r>
        <w:t>5.</w:t>
      </w:r>
      <w:r>
        <w:tab/>
        <w:t>The CO</w:t>
      </w:r>
      <w:r>
        <w:rPr>
          <w:vertAlign w:val="subscript"/>
        </w:rPr>
        <w:t>2</w:t>
      </w:r>
      <w:r>
        <w:t xml:space="preserve"> concentration, in percent (%) by volume dry basis, after the adjustments were made;</w:t>
      </w:r>
    </w:p>
    <w:p w:rsidR="00DB4A95" w:rsidRDefault="00DB4A95" w:rsidP="00DB4A95">
      <w:pPr>
        <w:tabs>
          <w:tab w:val="left" w:pos="180"/>
          <w:tab w:val="left" w:pos="360"/>
        </w:tabs>
        <w:ind w:left="1080" w:hanging="360"/>
      </w:pPr>
    </w:p>
    <w:p w:rsidR="00DB4A95" w:rsidRDefault="00DB4A95" w:rsidP="00DB4A95">
      <w:pPr>
        <w:tabs>
          <w:tab w:val="left" w:pos="180"/>
          <w:tab w:val="left" w:pos="360"/>
        </w:tabs>
        <w:ind w:left="1080" w:hanging="360"/>
      </w:pPr>
      <w:r>
        <w:t>6.</w:t>
      </w:r>
      <w:r>
        <w:tab/>
        <w:t>The O</w:t>
      </w:r>
      <w:r>
        <w:rPr>
          <w:vertAlign w:val="subscript"/>
        </w:rPr>
        <w:t>2</w:t>
      </w:r>
      <w:r>
        <w:t xml:space="preserve"> concentration, in percent (%) by volume dry basis, after the adjustments were made; and</w:t>
      </w:r>
    </w:p>
    <w:p w:rsidR="00DB4A95" w:rsidRDefault="00DB4A95" w:rsidP="00DB4A95">
      <w:pPr>
        <w:tabs>
          <w:tab w:val="left" w:pos="180"/>
          <w:tab w:val="left" w:pos="360"/>
        </w:tabs>
        <w:ind w:left="1080" w:hanging="360"/>
      </w:pPr>
    </w:p>
    <w:p w:rsidR="00DB4A95" w:rsidRPr="00DB4A95" w:rsidRDefault="00DB4A95" w:rsidP="00DB4A95">
      <w:pPr>
        <w:tabs>
          <w:tab w:val="left" w:pos="180"/>
          <w:tab w:val="left" w:pos="360"/>
        </w:tabs>
        <w:ind w:left="1080" w:hanging="360"/>
      </w:pPr>
      <w:r>
        <w:t>7.</w:t>
      </w:r>
      <w:r>
        <w:tab/>
        <w:t>Any other information the Department may require.</w:t>
      </w:r>
    </w:p>
    <w:p w:rsidR="00047C91" w:rsidRDefault="00047C91" w:rsidP="004D78BC">
      <w:pPr>
        <w:tabs>
          <w:tab w:val="left" w:pos="180"/>
          <w:tab w:val="left" w:pos="360"/>
        </w:tabs>
        <w:ind w:left="720" w:hanging="360"/>
      </w:pPr>
    </w:p>
    <w:p w:rsidR="00047C91" w:rsidRPr="006150ED" w:rsidRDefault="00DB4A95" w:rsidP="00DB4A95">
      <w:pPr>
        <w:ind w:left="720" w:hanging="360"/>
      </w:pPr>
      <w:r>
        <w:t>h</w:t>
      </w:r>
      <w:r w:rsidR="00047C91">
        <w:t>.</w:t>
      </w:r>
      <w:r w:rsidR="00047C91">
        <w:tab/>
        <w:t xml:space="preserve">The Permittee shall keep records of the results of </w:t>
      </w:r>
      <w:r w:rsidR="00EB1093">
        <w:t xml:space="preserve">all testing </w:t>
      </w:r>
      <w:r w:rsidR="00047C91">
        <w:t>perf</w:t>
      </w:r>
      <w:r w:rsidR="00EB1093">
        <w:t xml:space="preserve">ormed pursuant to Condition </w:t>
      </w:r>
      <w:proofErr w:type="gramStart"/>
      <w:r w:rsidR="00EB1093">
        <w:t>IV(</w:t>
      </w:r>
      <w:proofErr w:type="gramEnd"/>
      <w:r w:rsidR="00EB1093">
        <w:t>g</w:t>
      </w:r>
      <w:r w:rsidR="00047C91">
        <w:t>)</w:t>
      </w:r>
      <w:r w:rsidR="00EB1093">
        <w:t xml:space="preserve"> and (h)</w:t>
      </w:r>
      <w:r w:rsidR="00047C91">
        <w:t>.</w:t>
      </w:r>
    </w:p>
    <w:p w:rsidR="00047C91" w:rsidRDefault="00047C91" w:rsidP="004D78BC">
      <w:pPr>
        <w:ind w:left="720"/>
      </w:pPr>
    </w:p>
    <w:p w:rsidR="00047C91" w:rsidRDefault="00DB4A95" w:rsidP="004D78BC">
      <w:pPr>
        <w:ind w:left="720" w:hanging="360"/>
      </w:pPr>
      <w:proofErr w:type="spellStart"/>
      <w:r>
        <w:t>i</w:t>
      </w:r>
      <w:proofErr w:type="spellEnd"/>
      <w:r w:rsidR="00047C91">
        <w:t>.</w:t>
      </w:r>
      <w:r w:rsidR="00047C91">
        <w:tab/>
        <w:t xml:space="preserve">The Permittee shall immediately contact the Air Quality Division’s </w:t>
      </w:r>
      <w:r w:rsidR="00B97303">
        <w:t>Compliance</w:t>
      </w:r>
      <w:r w:rsidR="00047C91">
        <w:t xml:space="preserve"> and Enforcement Branch upon becoming aware of a sudden equipment failure or emergency or emissions in excess of any emission limit.</w:t>
      </w:r>
    </w:p>
    <w:p w:rsidR="00047C91" w:rsidRDefault="00047C91" w:rsidP="004D78BC">
      <w:pPr>
        <w:ind w:left="720" w:hanging="360"/>
      </w:pPr>
    </w:p>
    <w:p w:rsidR="00047C91" w:rsidRDefault="00DB4A95" w:rsidP="00AD5C9F">
      <w:pPr>
        <w:ind w:left="720" w:hanging="360"/>
      </w:pPr>
      <w:r>
        <w:t>j</w:t>
      </w:r>
      <w:r w:rsidR="00047C91">
        <w:t>.</w:t>
      </w:r>
      <w:r w:rsidR="00047C91">
        <w:tab/>
        <w:t xml:space="preserve">The Permittee shall report the fuel usage and the </w:t>
      </w:r>
      <w:r w:rsidR="00AD5C9F">
        <w:t xml:space="preserve">quantities of </w:t>
      </w:r>
      <w:r w:rsidR="00047C91">
        <w:t>emissions</w:t>
      </w:r>
      <w:r w:rsidR="00AD5C9F">
        <w:t xml:space="preserve"> of pollutants listed in Condition </w:t>
      </w:r>
      <w:proofErr w:type="gramStart"/>
      <w:r w:rsidR="00AD5C9F">
        <w:t>II(</w:t>
      </w:r>
      <w:proofErr w:type="gramEnd"/>
      <w:r w:rsidR="00AD5C9F">
        <w:t>a)</w:t>
      </w:r>
      <w:r w:rsidR="00047C91">
        <w:t xml:space="preserve"> from the boiler</w:t>
      </w:r>
      <w:r w:rsidR="00666F52">
        <w:t>s</w:t>
      </w:r>
      <w:r w:rsidR="00047C91">
        <w:t xml:space="preserve"> to the Air Quality Division </w:t>
      </w:r>
      <w:r w:rsidR="00AD5C9F">
        <w:t>semi-annually coincident with the semi-annual and annual reports required by Title V permits 003 and 011.</w:t>
      </w:r>
      <w:r w:rsidR="001D4F1F">
        <w:t xml:space="preserve"> [20 DCMR 500.9 and 20 DCMR 302.1(c</w:t>
      </w:r>
      <w:proofErr w:type="gramStart"/>
      <w:r w:rsidR="001D4F1F">
        <w:t>)(</w:t>
      </w:r>
      <w:proofErr w:type="gramEnd"/>
      <w:r w:rsidR="001D4F1F">
        <w:t>3)(A) and (B)]</w:t>
      </w:r>
    </w:p>
    <w:p w:rsidR="00AD5C9F" w:rsidRDefault="00AD5C9F" w:rsidP="00AD5C9F">
      <w:pPr>
        <w:ind w:left="720" w:hanging="360"/>
      </w:pPr>
    </w:p>
    <w:p w:rsidR="00047C91" w:rsidRDefault="00DB4A95" w:rsidP="004D78BC">
      <w:pPr>
        <w:ind w:left="720" w:hanging="360"/>
      </w:pPr>
      <w:r>
        <w:t>k</w:t>
      </w:r>
      <w:r w:rsidR="00047C91">
        <w:t>.</w:t>
      </w:r>
      <w:r w:rsidR="00047C91">
        <w:tab/>
        <w:t>In additio</w:t>
      </w:r>
      <w:r w:rsidR="00D608E1">
        <w:t xml:space="preserve">n to complying with Condition </w:t>
      </w:r>
      <w:proofErr w:type="gramStart"/>
      <w:r w:rsidR="00B97303">
        <w:t>V(</w:t>
      </w:r>
      <w:proofErr w:type="gramEnd"/>
      <w:r w:rsidR="00B97303">
        <w:t>h</w:t>
      </w:r>
      <w:r w:rsidR="00047C91">
        <w:t>) and any other reporting requirements mandated by the District of Columbia, the owner or operator shall, within thirty (30) calendar days of becoming aware of any occurrence of excess emissions, supply the Department of the Environment in writing with the following information:</w:t>
      </w:r>
    </w:p>
    <w:p w:rsidR="00047C91" w:rsidRDefault="00047C91" w:rsidP="004D78BC"/>
    <w:p w:rsidR="00047C91" w:rsidRDefault="00047C91" w:rsidP="004D78BC">
      <w:pPr>
        <w:numPr>
          <w:ilvl w:val="2"/>
          <w:numId w:val="5"/>
        </w:numPr>
        <w:tabs>
          <w:tab w:val="clear" w:pos="1224"/>
          <w:tab w:val="left" w:pos="144"/>
          <w:tab w:val="num" w:pos="1080"/>
        </w:tabs>
        <w:ind w:left="1080" w:hanging="360"/>
      </w:pPr>
      <w:r>
        <w:t>The name and location of the facility;</w:t>
      </w:r>
    </w:p>
    <w:p w:rsidR="00047C91" w:rsidRDefault="00047C91" w:rsidP="004D78BC">
      <w:pPr>
        <w:tabs>
          <w:tab w:val="left" w:pos="144"/>
          <w:tab w:val="num" w:pos="1080"/>
        </w:tabs>
        <w:ind w:left="1080"/>
      </w:pPr>
    </w:p>
    <w:p w:rsidR="00047C91" w:rsidRDefault="00047C91" w:rsidP="004D78BC">
      <w:pPr>
        <w:numPr>
          <w:ilvl w:val="2"/>
          <w:numId w:val="5"/>
        </w:numPr>
        <w:tabs>
          <w:tab w:val="clear" w:pos="1224"/>
          <w:tab w:val="left" w:pos="144"/>
          <w:tab w:val="num" w:pos="1080"/>
        </w:tabs>
        <w:ind w:left="1080" w:hanging="360"/>
      </w:pPr>
      <w:r>
        <w:t>The subject source(s) that failed, experienced the emergency, or caused the excess emissions;</w:t>
      </w:r>
    </w:p>
    <w:p w:rsidR="00047C91" w:rsidRDefault="00047C91" w:rsidP="004D78BC">
      <w:pPr>
        <w:tabs>
          <w:tab w:val="left" w:pos="144"/>
          <w:tab w:val="num" w:pos="1080"/>
        </w:tabs>
        <w:ind w:left="1080"/>
      </w:pPr>
    </w:p>
    <w:p w:rsidR="00047C91" w:rsidRDefault="00047C91" w:rsidP="004D78BC">
      <w:pPr>
        <w:numPr>
          <w:ilvl w:val="2"/>
          <w:numId w:val="5"/>
        </w:numPr>
        <w:tabs>
          <w:tab w:val="clear" w:pos="1224"/>
          <w:tab w:val="left" w:pos="144"/>
          <w:tab w:val="num" w:pos="1080"/>
        </w:tabs>
        <w:ind w:left="1080" w:hanging="360"/>
      </w:pPr>
      <w:r>
        <w:t>The time and date of the first observation of the equipment failure, emergency, or excess emissions;</w:t>
      </w:r>
    </w:p>
    <w:p w:rsidR="004B7542" w:rsidRDefault="004B7542" w:rsidP="004D78BC">
      <w:pPr>
        <w:tabs>
          <w:tab w:val="left" w:pos="144"/>
        </w:tabs>
      </w:pPr>
    </w:p>
    <w:p w:rsidR="00047C91" w:rsidRDefault="00047C91" w:rsidP="004D78BC">
      <w:pPr>
        <w:numPr>
          <w:ilvl w:val="2"/>
          <w:numId w:val="5"/>
        </w:numPr>
        <w:tabs>
          <w:tab w:val="clear" w:pos="1224"/>
          <w:tab w:val="left" w:pos="144"/>
          <w:tab w:val="num" w:pos="1080"/>
        </w:tabs>
        <w:ind w:left="1080" w:hanging="360"/>
      </w:pPr>
      <w:r>
        <w:t>The cause and estimate/expected duration of the excess emissions (if applicable); and</w:t>
      </w:r>
    </w:p>
    <w:p w:rsidR="00047C91" w:rsidRDefault="00047C91" w:rsidP="004D78BC">
      <w:pPr>
        <w:tabs>
          <w:tab w:val="left" w:pos="144"/>
          <w:tab w:val="num" w:pos="1080"/>
        </w:tabs>
        <w:ind w:left="1224"/>
      </w:pPr>
    </w:p>
    <w:p w:rsidR="00047C91" w:rsidRDefault="00047C91" w:rsidP="004D78BC">
      <w:pPr>
        <w:numPr>
          <w:ilvl w:val="2"/>
          <w:numId w:val="5"/>
        </w:numPr>
        <w:tabs>
          <w:tab w:val="clear" w:pos="1224"/>
          <w:tab w:val="left" w:pos="144"/>
          <w:tab w:val="num" w:pos="1080"/>
        </w:tabs>
        <w:ind w:left="1080" w:hanging="360"/>
      </w:pPr>
      <w:r>
        <w:t>The proposed corrective actions and schedule to correct the conditions causing the emergency or excess emissions.</w:t>
      </w:r>
      <w:r>
        <w:tab/>
      </w:r>
    </w:p>
    <w:p w:rsidR="00666F52" w:rsidRDefault="00666F52" w:rsidP="004D78BC">
      <w:pPr>
        <w:pStyle w:val="ListParagraph"/>
        <w:ind w:left="792"/>
        <w:rPr>
          <w:sz w:val="24"/>
          <w:szCs w:val="24"/>
        </w:rPr>
      </w:pPr>
    </w:p>
    <w:p w:rsidR="00666F52" w:rsidRDefault="00DB4A95" w:rsidP="004D78BC">
      <w:pPr>
        <w:ind w:left="720" w:hanging="360"/>
      </w:pPr>
      <w:r>
        <w:t>l</w:t>
      </w:r>
      <w:r w:rsidR="00666F52">
        <w:t>.</w:t>
      </w:r>
      <w:r w:rsidR="00666F52">
        <w:tab/>
      </w:r>
      <w:r w:rsidR="00666F52" w:rsidRPr="00666F52">
        <w:t>The Permittee shall submit the results of all testing required by Conditions IV(</w:t>
      </w:r>
      <w:r w:rsidR="00666F52">
        <w:t>g</w:t>
      </w:r>
      <w:r w:rsidR="00666F52" w:rsidRPr="00666F52">
        <w:t>) and (</w:t>
      </w:r>
      <w:r w:rsidR="00666F52">
        <w:t>h</w:t>
      </w:r>
      <w:r w:rsidR="00666F52" w:rsidRPr="00666F52">
        <w:t xml:space="preserve">) as specified in Condition IV(g), except that the Department may </w:t>
      </w:r>
      <w:r w:rsidR="00AD5C9F">
        <w:t xml:space="preserve">specify and </w:t>
      </w:r>
      <w:r w:rsidR="00666F52" w:rsidRPr="00666F52">
        <w:t>requi</w:t>
      </w:r>
      <w:r w:rsidR="00AD5C9F">
        <w:t>re different submittal procedures</w:t>
      </w:r>
      <w:r w:rsidR="00666F52" w:rsidRPr="00666F52">
        <w:t xml:space="preserve"> to be followed in cases of testing re</w:t>
      </w:r>
      <w:r w:rsidR="00666F52">
        <w:t>quired pursuant to Condit</w:t>
      </w:r>
      <w:r w:rsidR="00AD5C9F">
        <w:t>i</w:t>
      </w:r>
      <w:r w:rsidR="00666F52">
        <w:t>on IV(h</w:t>
      </w:r>
      <w:r w:rsidR="00666F52" w:rsidRPr="00666F52">
        <w:t>).</w:t>
      </w:r>
    </w:p>
    <w:p w:rsidR="00047C91" w:rsidRPr="00590CB8" w:rsidRDefault="00047C91" w:rsidP="004D78BC">
      <w:r w:rsidRPr="00590CB8">
        <w:t xml:space="preserve">If you have any questions, please call me at (202) 535-1747 or </w:t>
      </w:r>
      <w:r>
        <w:t>Abraham T. Hagos at (202) 535</w:t>
      </w:r>
      <w:r w:rsidRPr="00590CB8">
        <w:t>-</w:t>
      </w:r>
      <w:r>
        <w:t>1354</w:t>
      </w:r>
      <w:r w:rsidRPr="00590CB8">
        <w:t>.</w:t>
      </w:r>
    </w:p>
    <w:p w:rsidR="007D58E2" w:rsidRDefault="007D58E2" w:rsidP="004D78BC"/>
    <w:p w:rsidR="001E4E7F" w:rsidRDefault="001E4E7F" w:rsidP="004D78BC"/>
    <w:p w:rsidR="00047C91" w:rsidRPr="00590CB8" w:rsidRDefault="00047C91" w:rsidP="004D78BC">
      <w:r w:rsidRPr="00590CB8">
        <w:lastRenderedPageBreak/>
        <w:t>Sincerely,</w:t>
      </w:r>
    </w:p>
    <w:p w:rsidR="00047C91" w:rsidRDefault="00047C91" w:rsidP="004D78BC"/>
    <w:p w:rsidR="007D58E2" w:rsidRDefault="007D58E2" w:rsidP="004D78BC"/>
    <w:p w:rsidR="00047C91" w:rsidRDefault="00047C91" w:rsidP="004D78BC">
      <w:r w:rsidRPr="00590CB8">
        <w:t xml:space="preserve">Stephen </w:t>
      </w:r>
      <w:r>
        <w:t>S. Ou</w:t>
      </w:r>
      <w:r w:rsidRPr="00590CB8">
        <w:t>rs,</w:t>
      </w:r>
      <w:r>
        <w:t xml:space="preserve"> P.E.</w:t>
      </w:r>
      <w:r w:rsidRPr="00590CB8">
        <w:t xml:space="preserve"> </w:t>
      </w:r>
    </w:p>
    <w:p w:rsidR="00047C91" w:rsidRDefault="00047C91" w:rsidP="004D78BC">
      <w:r w:rsidRPr="00590CB8">
        <w:t>Chief</w:t>
      </w:r>
      <w:r>
        <w:t xml:space="preserve">, </w:t>
      </w:r>
      <w:r w:rsidRPr="00590CB8">
        <w:t>Permitting Branch</w:t>
      </w:r>
    </w:p>
    <w:p w:rsidR="00CC1010" w:rsidRDefault="00CC1010" w:rsidP="004D78BC"/>
    <w:p w:rsidR="00047C91" w:rsidRPr="00882CD3" w:rsidRDefault="000E1F0C" w:rsidP="004D78BC">
      <w:r>
        <w:t>SSO</w:t>
      </w:r>
      <w:proofErr w:type="gramStart"/>
      <w:r>
        <w:t>:ATH</w:t>
      </w:r>
      <w:proofErr w:type="gramEnd"/>
    </w:p>
    <w:sectPr w:rsidR="00047C91" w:rsidRPr="00882CD3" w:rsidSect="0060295F">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CF1" w:rsidRDefault="00B76CF1">
      <w:r>
        <w:separator/>
      </w:r>
    </w:p>
  </w:endnote>
  <w:endnote w:type="continuationSeparator" w:id="0">
    <w:p w:rsidR="00B76CF1" w:rsidRDefault="00B76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CF1" w:rsidRPr="00A67445" w:rsidRDefault="00B76CF1"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5572125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953056">
      <w:pict>
        <v:line id="_x0000_s2049" style="position:absolute;left:0;text-align:left;z-index:251657728;mso-position-horizontal-relative:page;mso-position-vertical-relative:text" from="162.75pt,-9.95pt" to="570pt,-9.85pt"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-742950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B76CF1" w:rsidRDefault="00B76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CF1" w:rsidRDefault="00B76CF1">
      <w:r>
        <w:separator/>
      </w:r>
    </w:p>
  </w:footnote>
  <w:footnote w:type="continuationSeparator" w:id="0">
    <w:p w:rsidR="00B76CF1" w:rsidRDefault="00B76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CF1" w:rsidRPr="009B1EE1" w:rsidRDefault="00B76CF1" w:rsidP="00047C91">
    <w:pPr>
      <w:tabs>
        <w:tab w:val="left" w:pos="6553"/>
      </w:tabs>
      <w:rPr>
        <w:b/>
      </w:rPr>
    </w:pPr>
    <w:r>
      <w:rPr>
        <w:b/>
      </w:rPr>
      <w:t>US Navy, Joint Base Anacostia-Bolling Public Works Department</w:t>
    </w:r>
  </w:p>
  <w:p w:rsidR="00B76CF1" w:rsidRPr="009B1EE1" w:rsidRDefault="00B76CF1" w:rsidP="00F10D37">
    <w:pPr>
      <w:tabs>
        <w:tab w:val="left" w:pos="6553"/>
      </w:tabs>
      <w:rPr>
        <w:b/>
      </w:rPr>
    </w:pPr>
    <w:r w:rsidRPr="009B1EE1">
      <w:rPr>
        <w:b/>
      </w:rPr>
      <w:t>Permit No</w:t>
    </w:r>
    <w:r>
      <w:rPr>
        <w:b/>
      </w:rPr>
      <w:t>s</w:t>
    </w:r>
    <w:r w:rsidRPr="009B1EE1">
      <w:rPr>
        <w:b/>
      </w:rPr>
      <w:t>. 6</w:t>
    </w:r>
    <w:r>
      <w:rPr>
        <w:b/>
      </w:rPr>
      <w:t>745, 6746, and 6747</w:t>
    </w:r>
    <w:r w:rsidRPr="009B1EE1">
      <w:rPr>
        <w:b/>
      </w:rPr>
      <w:t xml:space="preserve"> </w:t>
    </w:r>
    <w:r>
      <w:rPr>
        <w:b/>
      </w:rPr>
      <w:t>to Construct and</w:t>
    </w:r>
    <w:r w:rsidRPr="009B1EE1">
      <w:rPr>
        <w:b/>
      </w:rPr>
      <w:t xml:space="preserve"> </w:t>
    </w:r>
    <w:r>
      <w:rPr>
        <w:b/>
      </w:rPr>
      <w:t>Operate</w:t>
    </w:r>
    <w:r w:rsidRPr="009B1EE1">
      <w:rPr>
        <w:b/>
      </w:rPr>
      <w:t xml:space="preserve"> </w:t>
    </w:r>
    <w:r>
      <w:rPr>
        <w:b/>
      </w:rPr>
      <w:t>Three Boilers at Building 18</w:t>
    </w:r>
  </w:p>
  <w:p w:rsidR="00B76CF1" w:rsidRPr="009B1EE1" w:rsidRDefault="00B76CF1" w:rsidP="00047C91">
    <w:pPr>
      <w:tabs>
        <w:tab w:val="left" w:pos="6553"/>
      </w:tabs>
    </w:pPr>
    <w:r>
      <w:t>October 21, 2014</w:t>
    </w:r>
  </w:p>
  <w:p w:rsidR="00B76CF1" w:rsidRPr="009B1EE1" w:rsidRDefault="00B76CF1" w:rsidP="00047C91">
    <w:pPr>
      <w:tabs>
        <w:tab w:val="left" w:pos="6553"/>
      </w:tabs>
      <w:spacing w:line="360" w:lineRule="auto"/>
      <w:rPr>
        <w:b/>
      </w:rPr>
    </w:pPr>
    <w:r w:rsidRPr="009B1EE1">
      <w:t xml:space="preserve">Page </w:t>
    </w:r>
    <w:fldSimple w:instr=" PAGE ">
      <w:r w:rsidR="009164DE">
        <w:rPr>
          <w:noProof/>
        </w:rPr>
        <w:t>4</w:t>
      </w:r>
    </w:fldSimple>
    <w:r w:rsidRPr="009B1EE1">
      <w:t xml:space="preserve"> of </w:t>
    </w:r>
    <w:fldSimple w:instr=" NUMPAGES ">
      <w:r w:rsidR="009164DE">
        <w:rPr>
          <w:noProof/>
        </w:rPr>
        <w:t>10</w:t>
      </w:r>
    </w:fldSimple>
  </w:p>
  <w:p w:rsidR="00B76CF1" w:rsidRDefault="00B76CF1"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CF1" w:rsidRDefault="00B76CF1"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B76CF1" w:rsidRDefault="00B76CF1" w:rsidP="008D399E">
    <w:pPr>
      <w:tabs>
        <w:tab w:val="left" w:pos="6553"/>
      </w:tabs>
      <w:spacing w:line="360" w:lineRule="auto"/>
      <w:jc w:val="center"/>
      <w:rPr>
        <w:b/>
      </w:rPr>
    </w:pPr>
    <w:r>
      <w:rPr>
        <w:b/>
      </w:rPr>
      <w:t xml:space="preserve"> District Department of the Environment</w:t>
    </w:r>
  </w:p>
  <w:p w:rsidR="00B76CF1" w:rsidRDefault="00B76CF1"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B76CF1" w:rsidRDefault="00B76CF1" w:rsidP="008D399E">
    <w:pPr>
      <w:pStyle w:val="Header"/>
    </w:pPr>
  </w:p>
  <w:p w:rsidR="00B76CF1" w:rsidRDefault="00B76CF1" w:rsidP="008D399E">
    <w:pPr>
      <w:pStyle w:val="Header"/>
    </w:pPr>
  </w:p>
  <w:p w:rsidR="00B76CF1" w:rsidRPr="00D528BF" w:rsidRDefault="00B76CF1" w:rsidP="008D399E">
    <w:pPr>
      <w:pStyle w:val="Header"/>
      <w:rPr>
        <w:b/>
      </w:rPr>
    </w:pPr>
    <w:r>
      <w:rPr>
        <w:b/>
      </w:rPr>
      <w:t>Air Quality Division</w:t>
    </w:r>
  </w:p>
  <w:p w:rsidR="00B76CF1" w:rsidRDefault="00B76C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224F5"/>
    <w:rsid w:val="00047C91"/>
    <w:rsid w:val="0005177E"/>
    <w:rsid w:val="00071F3B"/>
    <w:rsid w:val="000938C8"/>
    <w:rsid w:val="000A0A34"/>
    <w:rsid w:val="000C2850"/>
    <w:rsid w:val="000D76E3"/>
    <w:rsid w:val="000E1F0C"/>
    <w:rsid w:val="001146D1"/>
    <w:rsid w:val="00116932"/>
    <w:rsid w:val="00117635"/>
    <w:rsid w:val="00117CF9"/>
    <w:rsid w:val="0013210D"/>
    <w:rsid w:val="00135C30"/>
    <w:rsid w:val="001555C8"/>
    <w:rsid w:val="00160736"/>
    <w:rsid w:val="00163D49"/>
    <w:rsid w:val="00167881"/>
    <w:rsid w:val="001736DE"/>
    <w:rsid w:val="00177B6C"/>
    <w:rsid w:val="00180671"/>
    <w:rsid w:val="00184A76"/>
    <w:rsid w:val="001A2D01"/>
    <w:rsid w:val="001A4ADD"/>
    <w:rsid w:val="001A5EFF"/>
    <w:rsid w:val="001A7167"/>
    <w:rsid w:val="001D4F1F"/>
    <w:rsid w:val="001E0C81"/>
    <w:rsid w:val="001E4E7F"/>
    <w:rsid w:val="001E6BE9"/>
    <w:rsid w:val="001F2FAD"/>
    <w:rsid w:val="001F2FBD"/>
    <w:rsid w:val="0026789B"/>
    <w:rsid w:val="00271FB2"/>
    <w:rsid w:val="002908A0"/>
    <w:rsid w:val="00296C5B"/>
    <w:rsid w:val="002D0497"/>
    <w:rsid w:val="002D7921"/>
    <w:rsid w:val="002E239A"/>
    <w:rsid w:val="002E37D1"/>
    <w:rsid w:val="002F7A5B"/>
    <w:rsid w:val="00315ABB"/>
    <w:rsid w:val="00367CDF"/>
    <w:rsid w:val="00377959"/>
    <w:rsid w:val="003A5FA6"/>
    <w:rsid w:val="003B2CC6"/>
    <w:rsid w:val="003B6E10"/>
    <w:rsid w:val="003C4227"/>
    <w:rsid w:val="003E07D3"/>
    <w:rsid w:val="0041058E"/>
    <w:rsid w:val="004150D6"/>
    <w:rsid w:val="00423836"/>
    <w:rsid w:val="00451564"/>
    <w:rsid w:val="00462A6E"/>
    <w:rsid w:val="00471FCD"/>
    <w:rsid w:val="004A1250"/>
    <w:rsid w:val="004B7542"/>
    <w:rsid w:val="004C03C5"/>
    <w:rsid w:val="004C1E52"/>
    <w:rsid w:val="004C41B1"/>
    <w:rsid w:val="004C71C6"/>
    <w:rsid w:val="004D1B50"/>
    <w:rsid w:val="004D78BC"/>
    <w:rsid w:val="004F7D23"/>
    <w:rsid w:val="00502F94"/>
    <w:rsid w:val="00523333"/>
    <w:rsid w:val="00546C86"/>
    <w:rsid w:val="00561103"/>
    <w:rsid w:val="00561161"/>
    <w:rsid w:val="005636DC"/>
    <w:rsid w:val="0056640B"/>
    <w:rsid w:val="0057729C"/>
    <w:rsid w:val="005A2EC4"/>
    <w:rsid w:val="005C56C9"/>
    <w:rsid w:val="005D2B8D"/>
    <w:rsid w:val="005D32DA"/>
    <w:rsid w:val="005D39F9"/>
    <w:rsid w:val="005E5840"/>
    <w:rsid w:val="0060295F"/>
    <w:rsid w:val="006150ED"/>
    <w:rsid w:val="00624A9B"/>
    <w:rsid w:val="00653218"/>
    <w:rsid w:val="00666F52"/>
    <w:rsid w:val="00672F28"/>
    <w:rsid w:val="0067477E"/>
    <w:rsid w:val="006764AE"/>
    <w:rsid w:val="0068720B"/>
    <w:rsid w:val="006948F1"/>
    <w:rsid w:val="006C6CFC"/>
    <w:rsid w:val="006D1DC8"/>
    <w:rsid w:val="006F22E9"/>
    <w:rsid w:val="00714E3C"/>
    <w:rsid w:val="00723B5D"/>
    <w:rsid w:val="0073637C"/>
    <w:rsid w:val="00737C82"/>
    <w:rsid w:val="00754634"/>
    <w:rsid w:val="007843CD"/>
    <w:rsid w:val="00785ED5"/>
    <w:rsid w:val="007A1F69"/>
    <w:rsid w:val="007A6215"/>
    <w:rsid w:val="007C0F50"/>
    <w:rsid w:val="007C24B1"/>
    <w:rsid w:val="007C7492"/>
    <w:rsid w:val="007D1F4B"/>
    <w:rsid w:val="007D3970"/>
    <w:rsid w:val="007D58E2"/>
    <w:rsid w:val="007F35DA"/>
    <w:rsid w:val="0082182F"/>
    <w:rsid w:val="008258F6"/>
    <w:rsid w:val="00843A5C"/>
    <w:rsid w:val="00862383"/>
    <w:rsid w:val="00882CD3"/>
    <w:rsid w:val="008B6FC1"/>
    <w:rsid w:val="008B769D"/>
    <w:rsid w:val="008C1DFE"/>
    <w:rsid w:val="008C7A19"/>
    <w:rsid w:val="008D399E"/>
    <w:rsid w:val="008E0BA3"/>
    <w:rsid w:val="008E6D54"/>
    <w:rsid w:val="009023D9"/>
    <w:rsid w:val="00904212"/>
    <w:rsid w:val="009164DE"/>
    <w:rsid w:val="0092003B"/>
    <w:rsid w:val="009247DE"/>
    <w:rsid w:val="00953056"/>
    <w:rsid w:val="00964562"/>
    <w:rsid w:val="00964C32"/>
    <w:rsid w:val="00970EE1"/>
    <w:rsid w:val="009813D6"/>
    <w:rsid w:val="009818AF"/>
    <w:rsid w:val="009A1CA4"/>
    <w:rsid w:val="009A2249"/>
    <w:rsid w:val="009A284F"/>
    <w:rsid w:val="009B0147"/>
    <w:rsid w:val="009B0D9E"/>
    <w:rsid w:val="009B5390"/>
    <w:rsid w:val="009B5736"/>
    <w:rsid w:val="009C06D1"/>
    <w:rsid w:val="009D04BA"/>
    <w:rsid w:val="009D0D98"/>
    <w:rsid w:val="009E4E74"/>
    <w:rsid w:val="009F2F50"/>
    <w:rsid w:val="00A147AA"/>
    <w:rsid w:val="00A167FD"/>
    <w:rsid w:val="00A25BF7"/>
    <w:rsid w:val="00A26089"/>
    <w:rsid w:val="00A330A9"/>
    <w:rsid w:val="00A405D7"/>
    <w:rsid w:val="00A47251"/>
    <w:rsid w:val="00A51B30"/>
    <w:rsid w:val="00A533B7"/>
    <w:rsid w:val="00A61F57"/>
    <w:rsid w:val="00A67445"/>
    <w:rsid w:val="00A779B6"/>
    <w:rsid w:val="00A8483C"/>
    <w:rsid w:val="00A8624D"/>
    <w:rsid w:val="00A94AA8"/>
    <w:rsid w:val="00AB1F9A"/>
    <w:rsid w:val="00AD261D"/>
    <w:rsid w:val="00AD5C9F"/>
    <w:rsid w:val="00AE10E1"/>
    <w:rsid w:val="00AE2335"/>
    <w:rsid w:val="00AE35D3"/>
    <w:rsid w:val="00AF0358"/>
    <w:rsid w:val="00AF1F64"/>
    <w:rsid w:val="00B1065E"/>
    <w:rsid w:val="00B26DCC"/>
    <w:rsid w:val="00B331FC"/>
    <w:rsid w:val="00B44373"/>
    <w:rsid w:val="00B576E1"/>
    <w:rsid w:val="00B57DAE"/>
    <w:rsid w:val="00B76CF1"/>
    <w:rsid w:val="00B87ED0"/>
    <w:rsid w:val="00B97303"/>
    <w:rsid w:val="00BB1BFA"/>
    <w:rsid w:val="00BF45D3"/>
    <w:rsid w:val="00C0764F"/>
    <w:rsid w:val="00C12633"/>
    <w:rsid w:val="00C227B4"/>
    <w:rsid w:val="00C55697"/>
    <w:rsid w:val="00C60895"/>
    <w:rsid w:val="00CC1010"/>
    <w:rsid w:val="00CC3804"/>
    <w:rsid w:val="00CC77E5"/>
    <w:rsid w:val="00CE5B65"/>
    <w:rsid w:val="00D24118"/>
    <w:rsid w:val="00D33BFC"/>
    <w:rsid w:val="00D40D15"/>
    <w:rsid w:val="00D40F43"/>
    <w:rsid w:val="00D507CA"/>
    <w:rsid w:val="00D528BF"/>
    <w:rsid w:val="00D555D6"/>
    <w:rsid w:val="00D608E1"/>
    <w:rsid w:val="00D60C68"/>
    <w:rsid w:val="00D717A9"/>
    <w:rsid w:val="00D7370E"/>
    <w:rsid w:val="00D749C3"/>
    <w:rsid w:val="00D74A9D"/>
    <w:rsid w:val="00D757A5"/>
    <w:rsid w:val="00D85C17"/>
    <w:rsid w:val="00D9183E"/>
    <w:rsid w:val="00D94DF6"/>
    <w:rsid w:val="00DA062F"/>
    <w:rsid w:val="00DB4A95"/>
    <w:rsid w:val="00DC3925"/>
    <w:rsid w:val="00DC5687"/>
    <w:rsid w:val="00DD72E6"/>
    <w:rsid w:val="00DF2196"/>
    <w:rsid w:val="00DF3594"/>
    <w:rsid w:val="00E067F7"/>
    <w:rsid w:val="00E076BE"/>
    <w:rsid w:val="00E07CD0"/>
    <w:rsid w:val="00E20183"/>
    <w:rsid w:val="00E43939"/>
    <w:rsid w:val="00E54043"/>
    <w:rsid w:val="00E54A9C"/>
    <w:rsid w:val="00E54C82"/>
    <w:rsid w:val="00E65A4C"/>
    <w:rsid w:val="00E739AE"/>
    <w:rsid w:val="00E96775"/>
    <w:rsid w:val="00EB1093"/>
    <w:rsid w:val="00EB4D48"/>
    <w:rsid w:val="00EE3BEE"/>
    <w:rsid w:val="00EF0606"/>
    <w:rsid w:val="00F00251"/>
    <w:rsid w:val="00F0380E"/>
    <w:rsid w:val="00F10D37"/>
    <w:rsid w:val="00F151E6"/>
    <w:rsid w:val="00F205C0"/>
    <w:rsid w:val="00F251EB"/>
    <w:rsid w:val="00FA350A"/>
    <w:rsid w:val="00FB79EC"/>
    <w:rsid w:val="00FC5352"/>
    <w:rsid w:val="00FD0C4B"/>
    <w:rsid w:val="00FD2C56"/>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163D49"/>
    <w:rPr>
      <w:sz w:val="16"/>
      <w:szCs w:val="16"/>
    </w:rPr>
  </w:style>
  <w:style w:type="paragraph" w:styleId="CommentText">
    <w:name w:val="annotation text"/>
    <w:basedOn w:val="Normal"/>
    <w:link w:val="CommentTextChar"/>
    <w:rsid w:val="00163D49"/>
    <w:rPr>
      <w:sz w:val="20"/>
      <w:szCs w:val="20"/>
    </w:rPr>
  </w:style>
  <w:style w:type="character" w:customStyle="1" w:styleId="CommentTextChar">
    <w:name w:val="Comment Text Char"/>
    <w:basedOn w:val="DefaultParagraphFont"/>
    <w:link w:val="CommentText"/>
    <w:rsid w:val="00163D49"/>
  </w:style>
  <w:style w:type="paragraph" w:styleId="CommentSubject">
    <w:name w:val="annotation subject"/>
    <w:basedOn w:val="CommentText"/>
    <w:next w:val="CommentText"/>
    <w:link w:val="CommentSubjectChar"/>
    <w:rsid w:val="00163D49"/>
    <w:rPr>
      <w:b/>
      <w:bCs/>
    </w:rPr>
  </w:style>
  <w:style w:type="character" w:customStyle="1" w:styleId="CommentSubjectChar">
    <w:name w:val="Comment Subject Char"/>
    <w:basedOn w:val="CommentTextChar"/>
    <w:link w:val="CommentSubject"/>
    <w:rsid w:val="00163D49"/>
    <w:rPr>
      <w:b/>
      <w:bCs/>
    </w:rPr>
  </w:style>
  <w:style w:type="paragraph" w:styleId="ListParagraph">
    <w:name w:val="List Paragraph"/>
    <w:basedOn w:val="Normal"/>
    <w:uiPriority w:val="34"/>
    <w:qFormat/>
    <w:rsid w:val="00862383"/>
    <w:pPr>
      <w:ind w:left="720"/>
    </w:pPr>
    <w:rPr>
      <w:sz w:val="20"/>
      <w:szCs w:val="20"/>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2301</TotalTime>
  <Pages>10</Pages>
  <Words>3279</Words>
  <Characters>17263</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20501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11</cp:revision>
  <cp:lastPrinted>2014-09-16T17:59:00Z</cp:lastPrinted>
  <dcterms:created xsi:type="dcterms:W3CDTF">2014-09-15T21:28:00Z</dcterms:created>
  <dcterms:modified xsi:type="dcterms:W3CDTF">2014-09-17T15:54:00Z</dcterms:modified>
</cp:coreProperties>
</file>