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3E1754" w:rsidP="00564065">
      <w:r>
        <w:t>September 25</w:t>
      </w:r>
      <w:r w:rsidR="00CD3BD5">
        <w:t>, 201</w:t>
      </w:r>
      <w:r w:rsidR="00045EF2">
        <w:t>8</w:t>
      </w:r>
    </w:p>
    <w:p w:rsidR="00564065" w:rsidRDefault="00564065" w:rsidP="005762FB"/>
    <w:p w:rsidR="00482725" w:rsidRDefault="00045EF2" w:rsidP="00482725">
      <w:pPr>
        <w:jc w:val="both"/>
      </w:pPr>
      <w:r>
        <w:t>Ms. Alicia Knight</w:t>
      </w:r>
    </w:p>
    <w:p w:rsidR="00045EF2" w:rsidRDefault="00045EF2" w:rsidP="00482725">
      <w:pPr>
        <w:jc w:val="both"/>
      </w:pPr>
      <w:r>
        <w:t>Senior Associate Vice President for Operations</w:t>
      </w:r>
    </w:p>
    <w:p w:rsidR="00045EF2" w:rsidRPr="00CD144E" w:rsidRDefault="00045EF2" w:rsidP="00482725">
      <w:pPr>
        <w:jc w:val="both"/>
      </w:pPr>
      <w:r>
        <w:t>The George Washington University</w:t>
      </w:r>
    </w:p>
    <w:p w:rsidR="00482725" w:rsidRDefault="00045EF2" w:rsidP="00482725">
      <w:pPr>
        <w:tabs>
          <w:tab w:val="left" w:pos="7530"/>
        </w:tabs>
      </w:pPr>
      <w:r>
        <w:t>2025 F Street</w:t>
      </w:r>
      <w:r w:rsidR="00267013">
        <w:t xml:space="preserve"> </w:t>
      </w:r>
      <w:r>
        <w:t>NW, Suite 215</w:t>
      </w:r>
    </w:p>
    <w:p w:rsidR="00482725" w:rsidRDefault="00482725" w:rsidP="00482725">
      <w:r>
        <w:t>Washington, D.C. 2</w:t>
      </w:r>
      <w:r w:rsidR="00004746">
        <w:t>0052</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004746">
        <w:rPr>
          <w:b/>
          <w:bCs/>
        </w:rPr>
        <w:t>6696-R1</w:t>
      </w:r>
      <w:r w:rsidR="009F6B5F">
        <w:rPr>
          <w:b/>
          <w:bCs/>
        </w:rPr>
        <w:t>, 6697-R1 and 6698</w:t>
      </w:r>
      <w:r w:rsidR="00004746">
        <w:rPr>
          <w:b/>
          <w:bCs/>
        </w:rPr>
        <w:t xml:space="preserve">-R1 to </w:t>
      </w:r>
      <w:r w:rsidRPr="00D72CC2">
        <w:rPr>
          <w:b/>
          <w:bCs/>
        </w:rPr>
        <w:t xml:space="preserve">Operate </w:t>
      </w:r>
      <w:r w:rsidR="00A90053">
        <w:rPr>
          <w:b/>
          <w:bCs/>
        </w:rPr>
        <w:t>T</w:t>
      </w:r>
      <w:r w:rsidR="009F6B5F">
        <w:rPr>
          <w:b/>
          <w:bCs/>
        </w:rPr>
        <w:t>hree</w:t>
      </w:r>
      <w:r>
        <w:rPr>
          <w:b/>
          <w:bCs/>
        </w:rPr>
        <w:t xml:space="preserve"> </w:t>
      </w:r>
      <w:r w:rsidR="00890DF6">
        <w:rPr>
          <w:b/>
          <w:bCs/>
        </w:rPr>
        <w:t>Natural Gas</w:t>
      </w:r>
      <w:r w:rsidR="003E1754">
        <w:rPr>
          <w:b/>
          <w:bCs/>
        </w:rPr>
        <w:t xml:space="preserve">-Fired </w:t>
      </w:r>
      <w:r w:rsidRPr="00D72CC2">
        <w:rPr>
          <w:b/>
          <w:bCs/>
        </w:rPr>
        <w:t>Boiler</w:t>
      </w:r>
      <w:r w:rsidR="00460225">
        <w:rPr>
          <w:b/>
          <w:bCs/>
        </w:rPr>
        <w:t>s</w:t>
      </w:r>
      <w:r>
        <w:rPr>
          <w:b/>
          <w:bCs/>
        </w:rPr>
        <w:t xml:space="preserve"> </w:t>
      </w:r>
      <w:r w:rsidR="00901812">
        <w:rPr>
          <w:b/>
          <w:bCs/>
        </w:rPr>
        <w:t xml:space="preserve">at </w:t>
      </w:r>
      <w:r w:rsidR="00004746">
        <w:rPr>
          <w:b/>
          <w:bCs/>
        </w:rPr>
        <w:t>George Washington University’s South Hall</w:t>
      </w:r>
      <w:r w:rsidR="003E1754">
        <w:rPr>
          <w:b/>
          <w:bCs/>
        </w:rPr>
        <w:t>,</w:t>
      </w:r>
      <w:r w:rsidR="008827ED">
        <w:rPr>
          <w:b/>
          <w:bCs/>
        </w:rPr>
        <w:t xml:space="preserve"> </w:t>
      </w:r>
      <w:r w:rsidR="00004746">
        <w:rPr>
          <w:b/>
          <w:bCs/>
        </w:rPr>
        <w:t>2135 F Street NW</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t>M</w:t>
      </w:r>
      <w:r w:rsidR="00004746">
        <w:t>s</w:t>
      </w:r>
      <w:r>
        <w:t xml:space="preserve">. </w:t>
      </w:r>
      <w:r w:rsidR="00004746">
        <w:t>Knight</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AC1D0B">
        <w:t xml:space="preserve">the </w:t>
      </w:r>
      <w:r w:rsidR="009F6B5F">
        <w:t>George Washington University</w:t>
      </w:r>
      <w:r w:rsidR="00AC1D0B">
        <w:t xml:space="preserve"> (</w:t>
      </w:r>
      <w:r w:rsidR="00024F87">
        <w:t>“</w:t>
      </w:r>
      <w:r w:rsidR="00AC1D0B">
        <w:t>the Permittee</w:t>
      </w:r>
      <w:r w:rsidR="00024F87">
        <w:t>”</w:t>
      </w:r>
      <w:r w:rsidR="00AC1D0B">
        <w:t>) to operate the t</w:t>
      </w:r>
      <w:r w:rsidR="009F6B5F">
        <w:t>hree (3</w:t>
      </w:r>
      <w:r w:rsidR="00AC1D0B">
        <w:t xml:space="preserve">) </w:t>
      </w:r>
      <w:r w:rsidR="0097227E">
        <w:t>Bryan natural gas</w:t>
      </w:r>
      <w:r w:rsidR="003E1754">
        <w:t>-fired</w:t>
      </w:r>
      <w:r w:rsidR="0097227E">
        <w:t xml:space="preserve"> hot water boilers</w:t>
      </w:r>
      <w:r w:rsidR="003E1754">
        <w:t xml:space="preserve">, listed below, </w:t>
      </w:r>
      <w:r>
        <w:t>ha</w:t>
      </w:r>
      <w:r w:rsidR="008C623E">
        <w:t>ve</w:t>
      </w:r>
      <w:r>
        <w:t xml:space="preserve"> been reviewed:</w:t>
      </w:r>
      <w:r w:rsidRPr="00163F55">
        <w:t xml:space="preserve"> </w:t>
      </w:r>
    </w:p>
    <w:p w:rsidR="0071289B" w:rsidRDefault="0071289B" w:rsidP="00564065">
      <w:pPr>
        <w:tabs>
          <w:tab w:val="center" w:pos="4680"/>
        </w:tabs>
      </w:pPr>
    </w:p>
    <w:tbl>
      <w:tblPr>
        <w:tblStyle w:val="TableGrid"/>
        <w:tblW w:w="9754" w:type="dxa"/>
        <w:tblInd w:w="108" w:type="dxa"/>
        <w:tblLayout w:type="fixed"/>
        <w:tblLook w:val="04A0" w:firstRow="1" w:lastRow="0" w:firstColumn="1" w:lastColumn="0" w:noHBand="0" w:noVBand="1"/>
      </w:tblPr>
      <w:tblGrid>
        <w:gridCol w:w="1350"/>
        <w:gridCol w:w="1800"/>
        <w:gridCol w:w="1080"/>
        <w:gridCol w:w="2520"/>
        <w:gridCol w:w="1710"/>
        <w:gridCol w:w="1294"/>
      </w:tblGrid>
      <w:tr w:rsidR="00B3388A" w:rsidTr="003E1754">
        <w:tc>
          <w:tcPr>
            <w:tcW w:w="1350" w:type="dxa"/>
          </w:tcPr>
          <w:p w:rsidR="00B3388A" w:rsidRDefault="00B3388A" w:rsidP="00A32201">
            <w:pPr>
              <w:tabs>
                <w:tab w:val="center" w:pos="4680"/>
              </w:tabs>
              <w:ind w:left="-18" w:firstLine="18"/>
              <w:jc w:val="center"/>
              <w:rPr>
                <w:b/>
              </w:rPr>
            </w:pPr>
            <w:r>
              <w:rPr>
                <w:b/>
              </w:rPr>
              <w:t xml:space="preserve">   Equipment</w:t>
            </w:r>
          </w:p>
          <w:p w:rsidR="00B3388A" w:rsidRPr="0071289B" w:rsidRDefault="00B3388A" w:rsidP="00A32201">
            <w:pPr>
              <w:tabs>
                <w:tab w:val="center" w:pos="4680"/>
              </w:tabs>
              <w:ind w:left="-18" w:firstLine="18"/>
              <w:jc w:val="center"/>
              <w:rPr>
                <w:b/>
              </w:rPr>
            </w:pPr>
            <w:r>
              <w:rPr>
                <w:b/>
              </w:rPr>
              <w:t>Location</w:t>
            </w:r>
          </w:p>
        </w:tc>
        <w:tc>
          <w:tcPr>
            <w:tcW w:w="1800" w:type="dxa"/>
          </w:tcPr>
          <w:p w:rsidR="00B3388A" w:rsidRPr="0071289B" w:rsidRDefault="00B3388A" w:rsidP="0071289B">
            <w:pPr>
              <w:tabs>
                <w:tab w:val="center" w:pos="4680"/>
              </w:tabs>
              <w:jc w:val="center"/>
              <w:rPr>
                <w:b/>
              </w:rPr>
            </w:pPr>
            <w:r>
              <w:rPr>
                <w:b/>
              </w:rPr>
              <w:t>Address</w:t>
            </w:r>
          </w:p>
        </w:tc>
        <w:tc>
          <w:tcPr>
            <w:tcW w:w="1080" w:type="dxa"/>
          </w:tcPr>
          <w:p w:rsidR="00B3388A" w:rsidRPr="0071289B" w:rsidRDefault="00B3388A" w:rsidP="0071289B">
            <w:pPr>
              <w:tabs>
                <w:tab w:val="center" w:pos="4680"/>
              </w:tabs>
              <w:jc w:val="center"/>
              <w:rPr>
                <w:b/>
              </w:rPr>
            </w:pPr>
            <w:r>
              <w:rPr>
                <w:b/>
              </w:rPr>
              <w:t>Serial Number</w:t>
            </w:r>
          </w:p>
        </w:tc>
        <w:tc>
          <w:tcPr>
            <w:tcW w:w="2520" w:type="dxa"/>
          </w:tcPr>
          <w:p w:rsidR="00B3388A" w:rsidRDefault="00B3388A" w:rsidP="0071289B">
            <w:pPr>
              <w:tabs>
                <w:tab w:val="center" w:pos="4680"/>
              </w:tabs>
              <w:jc w:val="center"/>
              <w:rPr>
                <w:b/>
              </w:rPr>
            </w:pPr>
            <w:r>
              <w:rPr>
                <w:b/>
              </w:rPr>
              <w:t>Boiler ID</w:t>
            </w:r>
          </w:p>
        </w:tc>
        <w:tc>
          <w:tcPr>
            <w:tcW w:w="1710" w:type="dxa"/>
          </w:tcPr>
          <w:p w:rsidR="00B3388A" w:rsidRPr="0071289B" w:rsidRDefault="00B3388A" w:rsidP="0071289B">
            <w:pPr>
              <w:tabs>
                <w:tab w:val="center" w:pos="4680"/>
              </w:tabs>
              <w:jc w:val="center"/>
              <w:rPr>
                <w:b/>
              </w:rPr>
            </w:pPr>
            <w:r>
              <w:rPr>
                <w:b/>
              </w:rPr>
              <w:t xml:space="preserve">Natural Gas Rating </w:t>
            </w:r>
            <w:r w:rsidRPr="0071289B">
              <w:rPr>
                <w:b/>
              </w:rPr>
              <w:t>(MMBTU/</w:t>
            </w:r>
            <w:proofErr w:type="spellStart"/>
            <w:r w:rsidRPr="0071289B">
              <w:rPr>
                <w:b/>
              </w:rPr>
              <w:t>hr</w:t>
            </w:r>
            <w:proofErr w:type="spellEnd"/>
            <w:r w:rsidRPr="0071289B">
              <w:rPr>
                <w:b/>
              </w:rPr>
              <w:t>)</w:t>
            </w:r>
          </w:p>
        </w:tc>
        <w:tc>
          <w:tcPr>
            <w:tcW w:w="1294" w:type="dxa"/>
          </w:tcPr>
          <w:p w:rsidR="00B3388A" w:rsidRPr="0071289B" w:rsidRDefault="00B3388A" w:rsidP="0071289B">
            <w:pPr>
              <w:tabs>
                <w:tab w:val="center" w:pos="4680"/>
              </w:tabs>
              <w:jc w:val="center"/>
              <w:rPr>
                <w:b/>
              </w:rPr>
            </w:pPr>
            <w:r w:rsidRPr="0071289B">
              <w:rPr>
                <w:b/>
              </w:rPr>
              <w:t>Permit Number</w:t>
            </w:r>
          </w:p>
        </w:tc>
      </w:tr>
      <w:tr w:rsidR="00B3388A" w:rsidTr="003E1754">
        <w:tc>
          <w:tcPr>
            <w:tcW w:w="1350" w:type="dxa"/>
          </w:tcPr>
          <w:p w:rsidR="00B3388A" w:rsidRPr="00A32201" w:rsidRDefault="00B3388A" w:rsidP="00C2412E">
            <w:pPr>
              <w:tabs>
                <w:tab w:val="center" w:pos="4680"/>
              </w:tabs>
            </w:pPr>
            <w:r>
              <w:t>South Hall</w:t>
            </w:r>
          </w:p>
        </w:tc>
        <w:tc>
          <w:tcPr>
            <w:tcW w:w="1800" w:type="dxa"/>
          </w:tcPr>
          <w:p w:rsidR="00B3388A" w:rsidRDefault="00B3388A" w:rsidP="003E1754">
            <w:pPr>
              <w:tabs>
                <w:tab w:val="center" w:pos="4680"/>
              </w:tabs>
            </w:pPr>
            <w:r>
              <w:t>2135 F St. NW Washington DC</w:t>
            </w:r>
          </w:p>
        </w:tc>
        <w:tc>
          <w:tcPr>
            <w:tcW w:w="1080" w:type="dxa"/>
          </w:tcPr>
          <w:p w:rsidR="00B3388A" w:rsidRDefault="00B3388A" w:rsidP="00564065">
            <w:pPr>
              <w:tabs>
                <w:tab w:val="center" w:pos="4680"/>
              </w:tabs>
            </w:pPr>
            <w:r>
              <w:t>96525</w:t>
            </w:r>
          </w:p>
        </w:tc>
        <w:tc>
          <w:tcPr>
            <w:tcW w:w="2520" w:type="dxa"/>
          </w:tcPr>
          <w:p w:rsidR="00B3388A" w:rsidRDefault="003E1754" w:rsidP="003E1754">
            <w:pPr>
              <w:tabs>
                <w:tab w:val="center" w:pos="4680"/>
              </w:tabs>
            </w:pPr>
            <w:r>
              <w:t xml:space="preserve">EUN-626, </w:t>
            </w:r>
            <w:r w:rsidR="00B3388A">
              <w:t>South Hall Boiler #1</w:t>
            </w:r>
          </w:p>
        </w:tc>
        <w:tc>
          <w:tcPr>
            <w:tcW w:w="1710" w:type="dxa"/>
          </w:tcPr>
          <w:p w:rsidR="00B3388A" w:rsidRDefault="00B3388A" w:rsidP="0071289B">
            <w:pPr>
              <w:tabs>
                <w:tab w:val="center" w:pos="4680"/>
              </w:tabs>
              <w:jc w:val="center"/>
            </w:pPr>
            <w:r>
              <w:t>6.0</w:t>
            </w:r>
          </w:p>
        </w:tc>
        <w:tc>
          <w:tcPr>
            <w:tcW w:w="1294" w:type="dxa"/>
          </w:tcPr>
          <w:p w:rsidR="00B3388A" w:rsidRDefault="00B3388A" w:rsidP="008C623E">
            <w:pPr>
              <w:tabs>
                <w:tab w:val="center" w:pos="4680"/>
              </w:tabs>
              <w:jc w:val="center"/>
            </w:pPr>
            <w:r>
              <w:t>6696-R1</w:t>
            </w:r>
          </w:p>
        </w:tc>
      </w:tr>
      <w:tr w:rsidR="00B3388A" w:rsidTr="003E1754">
        <w:trPr>
          <w:trHeight w:val="593"/>
        </w:trPr>
        <w:tc>
          <w:tcPr>
            <w:tcW w:w="1350" w:type="dxa"/>
          </w:tcPr>
          <w:p w:rsidR="00B3388A" w:rsidRDefault="00B3388A" w:rsidP="00564065">
            <w:pPr>
              <w:tabs>
                <w:tab w:val="center" w:pos="4680"/>
              </w:tabs>
            </w:pPr>
            <w:r>
              <w:t>South Hall</w:t>
            </w:r>
          </w:p>
        </w:tc>
        <w:tc>
          <w:tcPr>
            <w:tcW w:w="1800" w:type="dxa"/>
          </w:tcPr>
          <w:p w:rsidR="00B3388A" w:rsidRDefault="00B3388A" w:rsidP="003E1754">
            <w:pPr>
              <w:tabs>
                <w:tab w:val="center" w:pos="4680"/>
              </w:tabs>
            </w:pPr>
            <w:r>
              <w:t>2135 F St. NW Washington DC</w:t>
            </w:r>
          </w:p>
        </w:tc>
        <w:tc>
          <w:tcPr>
            <w:tcW w:w="1080" w:type="dxa"/>
          </w:tcPr>
          <w:p w:rsidR="00B3388A" w:rsidRDefault="00B3388A" w:rsidP="00564065">
            <w:pPr>
              <w:tabs>
                <w:tab w:val="center" w:pos="4680"/>
              </w:tabs>
            </w:pPr>
            <w:r>
              <w:t>96561</w:t>
            </w:r>
          </w:p>
        </w:tc>
        <w:tc>
          <w:tcPr>
            <w:tcW w:w="2520" w:type="dxa"/>
          </w:tcPr>
          <w:p w:rsidR="00B3388A" w:rsidRDefault="003E1754" w:rsidP="003E1754">
            <w:pPr>
              <w:tabs>
                <w:tab w:val="center" w:pos="4680"/>
              </w:tabs>
            </w:pPr>
            <w:r>
              <w:t xml:space="preserve">EUN-627, </w:t>
            </w:r>
            <w:r w:rsidR="00B3388A">
              <w:t>South Hall Boiler #2</w:t>
            </w:r>
          </w:p>
        </w:tc>
        <w:tc>
          <w:tcPr>
            <w:tcW w:w="1710" w:type="dxa"/>
          </w:tcPr>
          <w:p w:rsidR="00B3388A" w:rsidRDefault="00B3388A" w:rsidP="0071289B">
            <w:pPr>
              <w:tabs>
                <w:tab w:val="center" w:pos="4680"/>
              </w:tabs>
              <w:jc w:val="center"/>
            </w:pPr>
            <w:r>
              <w:t>6.0</w:t>
            </w:r>
          </w:p>
        </w:tc>
        <w:tc>
          <w:tcPr>
            <w:tcW w:w="1294" w:type="dxa"/>
          </w:tcPr>
          <w:p w:rsidR="00B3388A" w:rsidRDefault="00B3388A" w:rsidP="008C623E">
            <w:pPr>
              <w:tabs>
                <w:tab w:val="center" w:pos="4680"/>
              </w:tabs>
              <w:jc w:val="center"/>
            </w:pPr>
            <w:r>
              <w:t>6697-R1</w:t>
            </w:r>
          </w:p>
        </w:tc>
      </w:tr>
      <w:tr w:rsidR="00B3388A" w:rsidTr="003E1754">
        <w:tc>
          <w:tcPr>
            <w:tcW w:w="1350" w:type="dxa"/>
          </w:tcPr>
          <w:p w:rsidR="00B3388A" w:rsidRDefault="00B3388A" w:rsidP="00564065">
            <w:pPr>
              <w:tabs>
                <w:tab w:val="center" w:pos="4680"/>
              </w:tabs>
            </w:pPr>
            <w:r>
              <w:t>South Hall</w:t>
            </w:r>
          </w:p>
        </w:tc>
        <w:tc>
          <w:tcPr>
            <w:tcW w:w="1800" w:type="dxa"/>
          </w:tcPr>
          <w:p w:rsidR="00B3388A" w:rsidRDefault="00B3388A" w:rsidP="003E1754">
            <w:pPr>
              <w:tabs>
                <w:tab w:val="center" w:pos="4680"/>
              </w:tabs>
            </w:pPr>
            <w:r>
              <w:t>2135 F St. NW Washington DC</w:t>
            </w:r>
          </w:p>
        </w:tc>
        <w:tc>
          <w:tcPr>
            <w:tcW w:w="1080" w:type="dxa"/>
          </w:tcPr>
          <w:p w:rsidR="00B3388A" w:rsidRDefault="00B3388A" w:rsidP="00564065">
            <w:pPr>
              <w:tabs>
                <w:tab w:val="center" w:pos="4680"/>
              </w:tabs>
            </w:pPr>
            <w:r>
              <w:t>96559</w:t>
            </w:r>
          </w:p>
        </w:tc>
        <w:tc>
          <w:tcPr>
            <w:tcW w:w="2520" w:type="dxa"/>
          </w:tcPr>
          <w:p w:rsidR="00B3388A" w:rsidRDefault="003E1754" w:rsidP="003E1754">
            <w:pPr>
              <w:tabs>
                <w:tab w:val="center" w:pos="4680"/>
              </w:tabs>
            </w:pPr>
            <w:r>
              <w:t xml:space="preserve">EUN-628, </w:t>
            </w:r>
            <w:r w:rsidR="00B3388A">
              <w:t>South Hall Boiler #3</w:t>
            </w:r>
          </w:p>
        </w:tc>
        <w:tc>
          <w:tcPr>
            <w:tcW w:w="1710" w:type="dxa"/>
          </w:tcPr>
          <w:p w:rsidR="00B3388A" w:rsidRDefault="00B3388A" w:rsidP="0071289B">
            <w:pPr>
              <w:tabs>
                <w:tab w:val="center" w:pos="4680"/>
              </w:tabs>
              <w:jc w:val="center"/>
            </w:pPr>
            <w:r>
              <w:t>6.0</w:t>
            </w:r>
          </w:p>
        </w:tc>
        <w:tc>
          <w:tcPr>
            <w:tcW w:w="1294" w:type="dxa"/>
          </w:tcPr>
          <w:p w:rsidR="00B3388A" w:rsidRDefault="00B3388A" w:rsidP="008831B1">
            <w:pPr>
              <w:tabs>
                <w:tab w:val="center" w:pos="4680"/>
              </w:tabs>
              <w:jc w:val="center"/>
            </w:pPr>
            <w:r>
              <w:t>6698-R1</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B3388A">
        <w:t>February</w:t>
      </w:r>
      <w:r w:rsidR="00C755AB">
        <w:t xml:space="preserve"> </w:t>
      </w:r>
      <w:r w:rsidR="00B3388A">
        <w:t>20</w:t>
      </w:r>
      <w:r>
        <w:t>, 201</w:t>
      </w:r>
      <w:r w:rsidR="00B3388A">
        <w:t>8</w:t>
      </w:r>
      <w:r>
        <w:t>, the application</w:t>
      </w:r>
      <w:r w:rsidR="00C755AB">
        <w:t>s</w:t>
      </w:r>
      <w:r>
        <w:t xml:space="preserve"> </w:t>
      </w:r>
      <w:r w:rsidR="00C755AB">
        <w:t>are</w:t>
      </w:r>
      <w:r>
        <w:t xml:space="preserve"> hereby approved, </w:t>
      </w:r>
      <w:r w:rsidR="00DC389C">
        <w:t xml:space="preserve">and the operation of </w:t>
      </w:r>
      <w:r w:rsidR="00B3388A">
        <w:t>South Hall Boiler #1, South Hall Boiler #2</w:t>
      </w:r>
      <w:r w:rsidR="003E1754">
        <w:t>,</w:t>
      </w:r>
      <w:r w:rsidR="00DC389C">
        <w:t xml:space="preserve"> and </w:t>
      </w:r>
      <w:r w:rsidR="00B3388A">
        <w:t>South Hall Boiler</w:t>
      </w:r>
      <w:r w:rsidR="003E1754">
        <w:t xml:space="preserve"> </w:t>
      </w:r>
      <w:r w:rsidR="00B3388A">
        <w:t>#3</w:t>
      </w:r>
      <w:r w:rsidR="00DC389C">
        <w:t xml:space="preserve"> 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3E1754">
        <w:t>September 24</w:t>
      </w:r>
      <w:r>
        <w:t>, 202</w:t>
      </w:r>
      <w:r w:rsidR="00A5712D">
        <w:t>3</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3E1754">
        <w:t>June 24</w:t>
      </w:r>
      <w:r w:rsidR="00A5712D">
        <w:t>, 2023</w:t>
      </w:r>
      <w:r>
        <w:t xml:space="preserve">. </w:t>
      </w:r>
      <w:r w:rsidRPr="006A4B1F">
        <w:t>[20 DCMR 200.4]</w:t>
      </w:r>
    </w:p>
    <w:p w:rsidR="00564065" w:rsidRDefault="00C4068E" w:rsidP="00A5712D">
      <w:pPr>
        <w:pStyle w:val="ListParagraph"/>
        <w:numPr>
          <w:ilvl w:val="0"/>
          <w:numId w:val="1"/>
        </w:numPr>
      </w:pPr>
      <w:r>
        <w:lastRenderedPageBreak/>
        <w:t>O</w:t>
      </w:r>
      <w:r w:rsidR="00564065">
        <w:t xml:space="preserve">peration of equipment under the authority of this </w:t>
      </w:r>
      <w:r w:rsidR="007B18E8">
        <w:t xml:space="preserve">set of </w:t>
      </w:r>
      <w:r w:rsidR="00564065">
        <w:t>permit</w:t>
      </w:r>
      <w:r w:rsidR="007B18E8">
        <w:t>s</w:t>
      </w:r>
      <w:r w:rsidR="00564065">
        <w:t xml:space="preserve"> shall be considered acceptance of its terms and conditions</w:t>
      </w:r>
      <w:r w:rsidR="00564065" w:rsidRPr="006243B7">
        <w:t>.</w:t>
      </w:r>
    </w:p>
    <w:p w:rsidR="00A5712D" w:rsidRDefault="00A5712D" w:rsidP="00A5712D">
      <w:pPr>
        <w:pStyle w:val="ListParagraph"/>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rsidR="00564065" w:rsidRDefault="00564065" w:rsidP="00564065"/>
    <w:p w:rsidR="00564065" w:rsidRDefault="00922FA3" w:rsidP="00564065">
      <w:pPr>
        <w:numPr>
          <w:ilvl w:val="0"/>
          <w:numId w:val="1"/>
        </w:numPr>
      </w:pPr>
      <w:r>
        <w:t>This set of permits supersedes Permit No</w:t>
      </w:r>
      <w:r w:rsidR="003E1754">
        <w:t>s</w:t>
      </w:r>
      <w:r>
        <w:t xml:space="preserve">. 6696, </w:t>
      </w:r>
      <w:r w:rsidR="009959B7">
        <w:t>6697, and 6698</w:t>
      </w:r>
      <w:r w:rsidR="003E1754">
        <w:t>, issued May 15, 2013</w:t>
      </w:r>
      <w:r w:rsidR="009959B7">
        <w:t>.</w:t>
      </w:r>
    </w:p>
    <w:p w:rsidR="00922FA3" w:rsidRDefault="00922FA3" w:rsidP="00922FA3">
      <w:pPr>
        <w:pStyle w:val="ListParagraph"/>
      </w:pPr>
    </w:p>
    <w:p w:rsidR="00922FA3" w:rsidRDefault="00922FA3" w:rsidP="00922FA3">
      <w:pPr>
        <w:numPr>
          <w:ilvl w:val="0"/>
          <w:numId w:val="1"/>
        </w:numPr>
      </w:pPr>
      <w:r w:rsidRPr="00F341B1">
        <w:t>Failure to com</w:t>
      </w:r>
      <w:r>
        <w:t xml:space="preserve">ply with the provisions of these </w:t>
      </w:r>
      <w:r w:rsidRPr="00F341B1">
        <w:t>permit</w:t>
      </w:r>
      <w:r>
        <w:t>s</w:t>
      </w:r>
      <w:r w:rsidRPr="00F341B1">
        <w:t xml:space="preserve"> may be grounds for suspension or revocation. [20 DCMR 202.2]</w:t>
      </w:r>
    </w:p>
    <w:p w:rsidR="00564065" w:rsidRDefault="00922FA3" w:rsidP="00922FA3">
      <w:pPr>
        <w:ind w:left="720"/>
      </w:pPr>
      <w:r>
        <w:t xml:space="preserve"> </w:t>
      </w:r>
    </w:p>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EE6CAB" w:rsidRDefault="00EE6CAB" w:rsidP="00EE6CAB">
      <w:pPr>
        <w:ind w:left="720" w:hanging="360"/>
        <w:jc w:val="both"/>
      </w:pPr>
      <w:r>
        <w:t>a.</w:t>
      </w:r>
      <w:r>
        <w:tab/>
      </w:r>
      <w:r w:rsidR="0081595A">
        <w:t>Each of the</w:t>
      </w:r>
      <w:r w:rsidR="00564065">
        <w:t xml:space="preserve"> </w:t>
      </w:r>
      <w:r w:rsidR="00C54984">
        <w:t xml:space="preserve">three (3) identical </w:t>
      </w:r>
      <w:r w:rsidR="00564065">
        <w:t>boiler</w:t>
      </w:r>
      <w:r w:rsidR="0081595A">
        <w:t>s</w:t>
      </w:r>
      <w:r w:rsidR="00564065">
        <w:t xml:space="preserve"> shall not emit pollutants in excess of those specified in the following table </w:t>
      </w:r>
      <w:r w:rsidR="00564065" w:rsidRPr="009E088B">
        <w:t>[20 DCMR 201]:</w:t>
      </w:r>
      <w:r>
        <w:t xml:space="preserve"> </w:t>
      </w:r>
      <w:r>
        <w:rPr>
          <w:i/>
          <w:szCs w:val="20"/>
        </w:rPr>
        <w:t xml:space="preserve">Note that, </w:t>
      </w:r>
      <w:r>
        <w:rPr>
          <w:i/>
        </w:rPr>
        <w:t xml:space="preserve">unless other credible evidence of a violation, such as test results required under Condition </w:t>
      </w:r>
      <w:proofErr w:type="gramStart"/>
      <w:r>
        <w:rPr>
          <w:i/>
        </w:rPr>
        <w:t>IV(</w:t>
      </w:r>
      <w:proofErr w:type="gramEnd"/>
      <w:r>
        <w:rPr>
          <w:i/>
        </w:rPr>
        <w:t>b), are identified, compliance with Conditions III(a) and (b) of this permit will be considered compliance with this condition.</w:t>
      </w:r>
    </w:p>
    <w:p w:rsidR="00564065" w:rsidRPr="00F94676" w:rsidRDefault="00564065" w:rsidP="00564065">
      <w:pPr>
        <w:tabs>
          <w:tab w:val="left" w:pos="-1440"/>
          <w:tab w:val="left" w:pos="1440"/>
        </w:tabs>
        <w:ind w:left="360"/>
        <w:rPr>
          <w:sz w:val="20"/>
          <w:szCs w:val="20"/>
        </w:rPr>
      </w:pPr>
    </w:p>
    <w:tbl>
      <w:tblPr>
        <w:tblW w:w="60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tblGrid>
      <w:tr w:rsidR="007D4512" w:rsidRPr="00F94676" w:rsidTr="007D4512">
        <w:tc>
          <w:tcPr>
            <w:tcW w:w="3870" w:type="dxa"/>
          </w:tcPr>
          <w:p w:rsidR="007D4512" w:rsidRPr="00F940A6" w:rsidRDefault="007D4512" w:rsidP="00B60EF2">
            <w:pPr>
              <w:tabs>
                <w:tab w:val="left" w:pos="-1440"/>
                <w:tab w:val="left" w:pos="1080"/>
              </w:tabs>
              <w:jc w:val="center"/>
              <w:rPr>
                <w:b/>
              </w:rPr>
            </w:pPr>
            <w:r w:rsidRPr="00F940A6">
              <w:rPr>
                <w:b/>
              </w:rPr>
              <w:t>Pollutant</w:t>
            </w:r>
          </w:p>
          <w:p w:rsidR="007D4512" w:rsidRPr="00F940A6" w:rsidRDefault="007D4512" w:rsidP="00B60EF2">
            <w:pPr>
              <w:tabs>
                <w:tab w:val="left" w:pos="-1440"/>
                <w:tab w:val="left" w:pos="1080"/>
              </w:tabs>
              <w:jc w:val="center"/>
              <w:rPr>
                <w:b/>
              </w:rPr>
            </w:pPr>
          </w:p>
        </w:tc>
        <w:tc>
          <w:tcPr>
            <w:tcW w:w="2160" w:type="dxa"/>
          </w:tcPr>
          <w:p w:rsidR="007D4512" w:rsidRPr="00F940A6" w:rsidRDefault="007D4512" w:rsidP="00B60EF2">
            <w:pPr>
              <w:tabs>
                <w:tab w:val="left" w:pos="-1440"/>
                <w:tab w:val="left" w:pos="1080"/>
              </w:tabs>
              <w:jc w:val="center"/>
              <w:rPr>
                <w:b/>
              </w:rPr>
            </w:pPr>
            <w:r w:rsidRPr="00F940A6">
              <w:rPr>
                <w:b/>
              </w:rPr>
              <w:t xml:space="preserve">Short-Term Limit </w:t>
            </w:r>
          </w:p>
          <w:p w:rsidR="007D4512" w:rsidRPr="00F940A6" w:rsidRDefault="007D4512"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7D4512" w:rsidRPr="00F94676" w:rsidTr="007D4512">
        <w:tc>
          <w:tcPr>
            <w:tcW w:w="3870" w:type="dxa"/>
          </w:tcPr>
          <w:p w:rsidR="007D4512" w:rsidRPr="00F940A6" w:rsidRDefault="007D4512" w:rsidP="00B60EF2">
            <w:pPr>
              <w:tabs>
                <w:tab w:val="left" w:pos="-1440"/>
                <w:tab w:val="left" w:pos="1080"/>
              </w:tabs>
            </w:pPr>
            <w:r w:rsidRPr="00F940A6">
              <w:t>Carbon Monoxide (CO)</w:t>
            </w:r>
          </w:p>
        </w:tc>
        <w:tc>
          <w:tcPr>
            <w:tcW w:w="2160" w:type="dxa"/>
          </w:tcPr>
          <w:p w:rsidR="007D4512" w:rsidRPr="0099125F" w:rsidRDefault="007D4512" w:rsidP="00B60EF2">
            <w:pPr>
              <w:tabs>
                <w:tab w:val="left" w:pos="-1440"/>
                <w:tab w:val="left" w:pos="1080"/>
              </w:tabs>
              <w:jc w:val="center"/>
            </w:pPr>
            <w:r>
              <w:t>0.49</w:t>
            </w:r>
          </w:p>
        </w:tc>
      </w:tr>
      <w:tr w:rsidR="007D4512" w:rsidRPr="00F94676" w:rsidTr="007D4512">
        <w:tc>
          <w:tcPr>
            <w:tcW w:w="3870" w:type="dxa"/>
          </w:tcPr>
          <w:p w:rsidR="007D4512" w:rsidRPr="00F940A6" w:rsidRDefault="007D4512"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7D4512" w:rsidRPr="0099125F" w:rsidRDefault="007D4512" w:rsidP="00C54984">
            <w:pPr>
              <w:tabs>
                <w:tab w:val="left" w:pos="-1440"/>
                <w:tab w:val="left" w:pos="1080"/>
              </w:tabs>
              <w:jc w:val="center"/>
            </w:pPr>
            <w:r>
              <w:t>0.59</w:t>
            </w:r>
          </w:p>
        </w:tc>
      </w:tr>
      <w:tr w:rsidR="007D4512" w:rsidRPr="00F94676" w:rsidTr="007D4512">
        <w:tc>
          <w:tcPr>
            <w:tcW w:w="3870" w:type="dxa"/>
          </w:tcPr>
          <w:p w:rsidR="007D4512" w:rsidRPr="00F940A6" w:rsidRDefault="007D4512" w:rsidP="00C74823">
            <w:pPr>
              <w:tabs>
                <w:tab w:val="left" w:pos="-1440"/>
                <w:tab w:val="left" w:pos="1080"/>
              </w:tabs>
            </w:pPr>
            <w:r w:rsidRPr="00F940A6">
              <w:t>Total Particulate Matter (PM Total)</w:t>
            </w:r>
            <w:r>
              <w:rPr>
                <w:vertAlign w:val="superscript"/>
              </w:rPr>
              <w:t>1</w:t>
            </w:r>
          </w:p>
        </w:tc>
        <w:tc>
          <w:tcPr>
            <w:tcW w:w="2160" w:type="dxa"/>
          </w:tcPr>
          <w:p w:rsidR="007D4512" w:rsidRPr="007D4512" w:rsidRDefault="007D4512" w:rsidP="0061080C">
            <w:pPr>
              <w:tabs>
                <w:tab w:val="left" w:pos="-1440"/>
                <w:tab w:val="left" w:pos="1080"/>
              </w:tabs>
              <w:jc w:val="center"/>
            </w:pPr>
            <w:r>
              <w:t>0.04</w:t>
            </w:r>
            <w:r w:rsidR="00183A4F">
              <w:t>5</w:t>
            </w:r>
          </w:p>
        </w:tc>
      </w:tr>
      <w:tr w:rsidR="007D4512" w:rsidRPr="00F94676" w:rsidTr="007D4512">
        <w:tc>
          <w:tcPr>
            <w:tcW w:w="3870" w:type="dxa"/>
          </w:tcPr>
          <w:p w:rsidR="007D4512" w:rsidRPr="00F940A6" w:rsidRDefault="007D4512" w:rsidP="00B60EF2">
            <w:pPr>
              <w:tabs>
                <w:tab w:val="left" w:pos="-1440"/>
                <w:tab w:val="left" w:pos="1080"/>
              </w:tabs>
            </w:pPr>
            <w:r w:rsidRPr="00F940A6">
              <w:t>Sulfur Dioxide (SO</w:t>
            </w:r>
            <w:r w:rsidRPr="00F940A6">
              <w:rPr>
                <w:vertAlign w:val="subscript"/>
              </w:rPr>
              <w:t>2</w:t>
            </w:r>
            <w:r w:rsidRPr="00F940A6">
              <w:t>)</w:t>
            </w:r>
          </w:p>
        </w:tc>
        <w:tc>
          <w:tcPr>
            <w:tcW w:w="2160" w:type="dxa"/>
          </w:tcPr>
          <w:p w:rsidR="007D4512" w:rsidRPr="0099125F" w:rsidRDefault="007D4512" w:rsidP="00C54984">
            <w:pPr>
              <w:tabs>
                <w:tab w:val="left" w:pos="-1440"/>
                <w:tab w:val="left" w:pos="1080"/>
              </w:tabs>
              <w:jc w:val="center"/>
            </w:pPr>
            <w:r>
              <w:t>0.00</w:t>
            </w:r>
            <w:r w:rsidR="00183A4F">
              <w:t>4</w:t>
            </w:r>
          </w:p>
        </w:tc>
      </w:tr>
      <w:tr w:rsidR="007D4512" w:rsidRPr="00F94676" w:rsidTr="007D4512">
        <w:tc>
          <w:tcPr>
            <w:tcW w:w="3870" w:type="dxa"/>
          </w:tcPr>
          <w:p w:rsidR="007D4512" w:rsidRPr="00F940A6" w:rsidRDefault="007D4512" w:rsidP="00B60EF2">
            <w:pPr>
              <w:tabs>
                <w:tab w:val="left" w:pos="-1440"/>
                <w:tab w:val="left" w:pos="1080"/>
              </w:tabs>
            </w:pPr>
            <w:r>
              <w:t>Volatile Organic Compounds (VOC)</w:t>
            </w:r>
          </w:p>
        </w:tc>
        <w:tc>
          <w:tcPr>
            <w:tcW w:w="2160" w:type="dxa"/>
          </w:tcPr>
          <w:p w:rsidR="007D4512" w:rsidRDefault="007D4512" w:rsidP="00C54984">
            <w:pPr>
              <w:tabs>
                <w:tab w:val="left" w:pos="-1440"/>
                <w:tab w:val="left" w:pos="1080"/>
              </w:tabs>
              <w:jc w:val="center"/>
            </w:pPr>
            <w:r>
              <w:t>0.032</w:t>
            </w:r>
          </w:p>
        </w:tc>
      </w:tr>
    </w:tbl>
    <w:p w:rsidR="00564065" w:rsidRPr="00F940A6" w:rsidRDefault="00C74823" w:rsidP="00564065">
      <w:pPr>
        <w:ind w:left="720"/>
      </w:pPr>
      <w:r>
        <w:rPr>
          <w:vertAlign w:val="superscript"/>
        </w:rPr>
        <w:lastRenderedPageBreak/>
        <w:t>1</w:t>
      </w:r>
      <w:r w:rsidR="00564065" w:rsidRPr="00F940A6">
        <w:t>PM Total includes both filterable and condensable fractions.</w:t>
      </w:r>
    </w:p>
    <w:p w:rsidR="00564065" w:rsidRPr="0071289B" w:rsidRDefault="00564065"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Default="00564065" w:rsidP="00564065"/>
    <w:p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564065">
        <w:t>the</w:t>
      </w:r>
      <w:r w:rsidR="0081595A">
        <w:t xml:space="preserve"> each of the </w:t>
      </w:r>
      <w:r w:rsidR="00564065">
        <w:t>boiler</w:t>
      </w:r>
      <w:r w:rsidR="0081595A">
        <w:t>s</w:t>
      </w:r>
      <w:r w:rsidR="00564065">
        <w:t xml:space="preserve"> shall not be greater than 0.</w:t>
      </w:r>
      <w:r w:rsidR="00BD4705">
        <w:t>1</w:t>
      </w:r>
      <w:r w:rsidR="00922FA3">
        <w:t>1</w:t>
      </w:r>
      <w:r w:rsidR="00564065" w:rsidRPr="006A4B1F">
        <w:t xml:space="preserve"> pounds per million BTU. [20 DCMR 600.1].</w:t>
      </w:r>
      <w:r w:rsidR="00EE6CAB">
        <w:t xml:space="preserve"> </w:t>
      </w:r>
      <w:r w:rsidR="00EE6CAB">
        <w:rPr>
          <w:i/>
          <w:szCs w:val="20"/>
        </w:rPr>
        <w:t xml:space="preserve">Note that, </w:t>
      </w:r>
      <w:r w:rsidR="00EE6CAB">
        <w:rPr>
          <w:i/>
        </w:rPr>
        <w:t xml:space="preserve">unless other credible evidence of a violation, such as test results required under Condition </w:t>
      </w:r>
      <w:proofErr w:type="gramStart"/>
      <w:r w:rsidR="00EE6CAB">
        <w:rPr>
          <w:i/>
        </w:rPr>
        <w:t>IV(</w:t>
      </w:r>
      <w:proofErr w:type="gramEnd"/>
      <w:r w:rsidR="00EE6CAB">
        <w:rPr>
          <w:i/>
        </w:rPr>
        <w:t>b), are identified, compliance with Conditions III(a)</w:t>
      </w:r>
      <w:r w:rsidR="00EE6CAB">
        <w:rPr>
          <w:i/>
        </w:rPr>
        <w:t xml:space="preserve"> and</w:t>
      </w:r>
      <w:r w:rsidR="00EE6CAB">
        <w:rPr>
          <w:i/>
        </w:rPr>
        <w:t xml:space="preserve"> (b) of this permit will be considered compliance with this condition.</w:t>
      </w:r>
    </w:p>
    <w:p w:rsidR="00564065" w:rsidRPr="006243B7" w:rsidRDefault="00564065" w:rsidP="00564065">
      <w:pPr>
        <w:autoSpaceDE w:val="0"/>
        <w:autoSpaceDN w:val="0"/>
        <w:adjustRightInd w:val="0"/>
        <w:ind w:left="720" w:hanging="360"/>
      </w:pPr>
    </w:p>
    <w:p w:rsidR="00564065" w:rsidRDefault="00564065" w:rsidP="004E494E">
      <w:pPr>
        <w:pStyle w:val="ListParagraph"/>
        <w:numPr>
          <w:ilvl w:val="0"/>
          <w:numId w:val="5"/>
        </w:numPr>
      </w:pPr>
      <w:r w:rsidRPr="006243B7">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E494E" w:rsidRDefault="004E494E" w:rsidP="004E494E">
      <w:pPr>
        <w:pStyle w:val="ListParagraph"/>
      </w:pPr>
    </w:p>
    <w:p w:rsidR="004E494E" w:rsidRDefault="004E494E" w:rsidP="004E494E">
      <w:pPr>
        <w:pStyle w:val="ListParagraph"/>
        <w:numPr>
          <w:ilvl w:val="0"/>
          <w:numId w:val="5"/>
        </w:numPr>
      </w:pPr>
      <w:r>
        <w:t>NO</w:t>
      </w:r>
      <w:r>
        <w:rPr>
          <w:vertAlign w:val="subscript"/>
        </w:rPr>
        <w:t>x</w:t>
      </w:r>
      <w:r>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w:t>
      </w:r>
      <w:r w:rsidR="00A81FA5">
        <w:t xml:space="preserve">805.1(a)(4) and </w:t>
      </w:r>
      <w:r>
        <w:t>805.8(a) and (b)]:</w:t>
      </w:r>
      <w:bookmarkStart w:id="0" w:name="_GoBack"/>
      <w:bookmarkEnd w:id="0"/>
    </w:p>
    <w:p w:rsidR="004E494E" w:rsidRDefault="004E494E" w:rsidP="004E494E">
      <w:pPr>
        <w:pStyle w:val="ListParagraph"/>
      </w:pPr>
    </w:p>
    <w:p w:rsidR="00674B22" w:rsidRDefault="00674B22" w:rsidP="00674B22">
      <w:pPr>
        <w:pStyle w:val="ListParagraph"/>
        <w:numPr>
          <w:ilvl w:val="2"/>
          <w:numId w:val="4"/>
        </w:numPr>
        <w:tabs>
          <w:tab w:val="clear" w:pos="1224"/>
          <w:tab w:val="num" w:pos="1080"/>
        </w:tabs>
        <w:spacing w:before="240"/>
        <w:ind w:left="1080" w:hanging="360"/>
      </w:pPr>
      <w:r>
        <w:t>Inspection, adjustment, cleaning or replacement of fuel burning equipment, including the burners and moving parts necessary for proper operation as specified by the manufacturer;</w:t>
      </w:r>
    </w:p>
    <w:p w:rsidR="00674B22" w:rsidRDefault="00674B22" w:rsidP="00674B22">
      <w:pPr>
        <w:pStyle w:val="ListParagraph"/>
        <w:tabs>
          <w:tab w:val="num" w:pos="1080"/>
        </w:tabs>
        <w:spacing w:before="240"/>
        <w:ind w:left="1080" w:hanging="360"/>
      </w:pPr>
    </w:p>
    <w:p w:rsidR="00674B22" w:rsidRDefault="00674B22" w:rsidP="00674B22">
      <w:pPr>
        <w:pStyle w:val="ListParagraph"/>
        <w:numPr>
          <w:ilvl w:val="2"/>
          <w:numId w:val="4"/>
        </w:numPr>
        <w:tabs>
          <w:tab w:val="clear" w:pos="1224"/>
          <w:tab w:val="num" w:pos="1080"/>
        </w:tabs>
        <w:spacing w:before="240"/>
        <w:ind w:left="1080" w:hanging="360"/>
      </w:pPr>
      <w:r>
        <w:t>Inspection of the flame pattern or characteristics and adjustments necessary to minimize total emissions of NO</w:t>
      </w:r>
      <w:r w:rsidRPr="0097063A">
        <w:rPr>
          <w:vertAlign w:val="subscript"/>
        </w:rPr>
        <w:t>x</w:t>
      </w:r>
      <w:r>
        <w:t xml:space="preserve"> and, to the extent practicable, minimize emissions of CO;</w:t>
      </w:r>
    </w:p>
    <w:p w:rsidR="00674B22" w:rsidRDefault="00674B22" w:rsidP="00674B22">
      <w:pPr>
        <w:pStyle w:val="ListParagraph"/>
        <w:tabs>
          <w:tab w:val="num" w:pos="1080"/>
        </w:tabs>
        <w:spacing w:before="240"/>
        <w:ind w:left="1080" w:hanging="360"/>
      </w:pPr>
    </w:p>
    <w:p w:rsidR="00674B22" w:rsidRDefault="00674B22" w:rsidP="00674B22">
      <w:pPr>
        <w:pStyle w:val="ListParagraph"/>
        <w:numPr>
          <w:ilvl w:val="2"/>
          <w:numId w:val="4"/>
        </w:numPr>
        <w:tabs>
          <w:tab w:val="clear" w:pos="1224"/>
          <w:tab w:val="num" w:pos="1080"/>
        </w:tabs>
        <w:spacing w:before="240"/>
        <w:ind w:left="1080" w:hanging="360"/>
      </w:pPr>
      <w:r>
        <w:rPr>
          <w:vertAlign w:val="subscript"/>
        </w:rPr>
        <w:lastRenderedPageBreak/>
        <w:t xml:space="preserve"> </w:t>
      </w:r>
      <w:r>
        <w:t>Inspection of the air-to-fuel ratio control system and adjustments necessary to ensure proper calibration and operation as specified by the manufacturer; and</w:t>
      </w:r>
    </w:p>
    <w:p w:rsidR="00674B22" w:rsidRDefault="00674B22" w:rsidP="00674B22">
      <w:pPr>
        <w:pStyle w:val="ListParagraph"/>
        <w:tabs>
          <w:tab w:val="num" w:pos="1080"/>
        </w:tabs>
        <w:ind w:left="1080" w:hanging="360"/>
      </w:pPr>
    </w:p>
    <w:p w:rsidR="00674B22" w:rsidRDefault="00674B22" w:rsidP="00674B22">
      <w:pPr>
        <w:pStyle w:val="ListParagraph"/>
        <w:numPr>
          <w:ilvl w:val="2"/>
          <w:numId w:val="4"/>
        </w:numPr>
        <w:tabs>
          <w:tab w:val="clear" w:pos="1224"/>
          <w:tab w:val="num" w:pos="1080"/>
        </w:tabs>
        <w:spacing w:before="240"/>
        <w:ind w:left="1080" w:hanging="360"/>
      </w:pPr>
      <w:r>
        <w:t>Adjustments shall be made such that the maximum emission rate for any contaminant does not exceed the maximum allowable emission rate</w:t>
      </w:r>
      <w:r w:rsidR="00A81FA5">
        <w:t>s</w:t>
      </w:r>
      <w:r>
        <w:t xml:space="preserve"> as set forth in Condition II of this permit.</w:t>
      </w:r>
    </w:p>
    <w:p w:rsidR="00050677" w:rsidRDefault="00050677"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 xml:space="preserve">The </w:t>
      </w:r>
      <w:r w:rsidR="00E75FE2">
        <w:t>sole</w:t>
      </w:r>
      <w:r>
        <w:t xml:space="preserve"> fuel for the boiler</w:t>
      </w:r>
      <w:r w:rsidR="0081595A">
        <w:t>s</w:t>
      </w:r>
      <w:r>
        <w:t xml:space="preserve"> shall be natural gas</w:t>
      </w:r>
      <w:r w:rsidR="009D5036">
        <w:t xml:space="preserve">.  </w:t>
      </w:r>
      <w:r w:rsidR="00FE0FB2">
        <w:t>No other fuels are approved for use in these boilers. [20 DCMR 201]</w:t>
      </w:r>
    </w:p>
    <w:p w:rsidR="00244A21" w:rsidRDefault="00244A21" w:rsidP="00564065"/>
    <w:p w:rsidR="00564065" w:rsidRDefault="00027528" w:rsidP="00564065">
      <w:pPr>
        <w:ind w:left="720" w:hanging="360"/>
      </w:pPr>
      <w:r>
        <w:t>b</w:t>
      </w:r>
      <w:r w:rsidR="00564065">
        <w:t>.</w:t>
      </w:r>
      <w:r w:rsidR="00564065">
        <w:tab/>
        <w:t>The boiler</w:t>
      </w:r>
      <w:r w:rsidR="0081595A">
        <w:t>s</w:t>
      </w:r>
      <w:r w:rsidR="00564065">
        <w:t xml:space="preserve"> shall be operated at all times in a manner consistent with the manufacturer’s specifications for the equipment. [20 DCMR 201]</w:t>
      </w:r>
    </w:p>
    <w:p w:rsidR="00537EBB" w:rsidRDefault="00537EBB" w:rsidP="00564065">
      <w:pPr>
        <w:ind w:left="720" w:hanging="360"/>
      </w:pPr>
    </w:p>
    <w:p w:rsidR="00537EBB" w:rsidRDefault="00027528" w:rsidP="00537EBB">
      <w:pPr>
        <w:ind w:left="720" w:hanging="360"/>
      </w:pPr>
      <w:r>
        <w:t>c</w:t>
      </w:r>
      <w:r w:rsidR="00537EBB" w:rsidRPr="006243B7">
        <w:t>.</w:t>
      </w:r>
      <w:r w:rsidR="00537EBB">
        <w:tab/>
        <w:t xml:space="preserve">At all times, including periods of startup, shutdown, and malfunction, the </w:t>
      </w:r>
      <w:r w:rsidR="00C01CDA">
        <w:t>Permittee</w:t>
      </w:r>
      <w:r w:rsidR="00537EBB">
        <w:t xml:space="preserve">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2C6660" w:rsidRDefault="00564065" w:rsidP="002C6660">
      <w:pPr>
        <w:tabs>
          <w:tab w:val="left" w:pos="-1440"/>
          <w:tab w:val="left" w:pos="1440"/>
        </w:tabs>
        <w:ind w:left="720" w:hanging="360"/>
      </w:pPr>
      <w:r w:rsidRPr="006243B7">
        <w:t>a.</w:t>
      </w:r>
      <w:r w:rsidRPr="006243B7">
        <w:tab/>
      </w:r>
      <w:r w:rsidR="002F1659">
        <w:t xml:space="preserve">If performance testing of any of these boilers is required in accordance with Condition </w:t>
      </w:r>
      <w:proofErr w:type="gramStart"/>
      <w:r w:rsidR="002F1659">
        <w:t>IV(</w:t>
      </w:r>
      <w:proofErr w:type="gramEnd"/>
      <w:r w:rsidR="002F1659">
        <w:t>b), the Permittee shall conduct performance testing on the boilers to determine compliance with Conditions II(a) (except SO</w:t>
      </w:r>
      <w:r w:rsidR="002F1659">
        <w:rPr>
          <w:vertAlign w:val="subscript"/>
        </w:rPr>
        <w:t>2</w:t>
      </w:r>
      <w:r w:rsidR="002F1659">
        <w:t>) and (c) (or as otherwise directed by the Department) and shall furnish the Department with a written report of the results of such performance test in accordance with the following requirements [20 DCMR 502]:</w:t>
      </w:r>
    </w:p>
    <w:p w:rsidR="00537EBB" w:rsidRDefault="00537EBB" w:rsidP="00564065">
      <w:pPr>
        <w:tabs>
          <w:tab w:val="left" w:pos="-1440"/>
          <w:tab w:val="left" w:pos="1440"/>
        </w:tabs>
        <w:ind w:left="1080" w:hanging="360"/>
      </w:pPr>
    </w:p>
    <w:p w:rsidR="00564065" w:rsidRDefault="00564065" w:rsidP="00564065">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t>Chief, Compliance and Enforcement Branch</w:t>
      </w:r>
    </w:p>
    <w:p w:rsidR="00C01CDA" w:rsidRDefault="00C01CDA" w:rsidP="00564065">
      <w:pPr>
        <w:tabs>
          <w:tab w:val="left" w:pos="-1440"/>
          <w:tab w:val="left" w:pos="-720"/>
        </w:tabs>
        <w:ind w:left="1080"/>
      </w:pPr>
      <w:r>
        <w:t>Department of Energy and Environment</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C01CDA" w:rsidP="00564065">
      <w:pPr>
        <w:tabs>
          <w:tab w:val="left" w:pos="-1440"/>
          <w:tab w:val="left" w:pos="-720"/>
        </w:tabs>
        <w:ind w:left="1080"/>
      </w:pPr>
      <w:r>
        <w:t>Washington</w:t>
      </w:r>
      <w:r w:rsidR="00564065">
        <w:t xml:space="preserve"> DC 20002</w:t>
      </w:r>
    </w:p>
    <w:p w:rsidR="00564065" w:rsidRDefault="00564065" w:rsidP="00564065">
      <w:pPr>
        <w:ind w:left="720" w:hanging="360"/>
      </w:pPr>
    </w:p>
    <w:p w:rsidR="00564065" w:rsidRDefault="00564065" w:rsidP="00564065">
      <w:pPr>
        <w:tabs>
          <w:tab w:val="left" w:pos="-1440"/>
          <w:tab w:val="left" w:pos="1080"/>
        </w:tabs>
        <w:ind w:left="1080" w:hanging="360"/>
      </w:pPr>
      <w:r>
        <w:lastRenderedPageBreak/>
        <w:t>2</w:t>
      </w:r>
      <w:r w:rsidRPr="006243B7">
        <w:t>.</w:t>
      </w:r>
      <w:r>
        <w:tab/>
        <w:t xml:space="preserve">The test protocol </w:t>
      </w:r>
      <w:r w:rsidR="00C01CDA">
        <w:t xml:space="preserve">and date(s) </w:t>
      </w:r>
      <w:r>
        <w:t>shall be approved by the Department prior to initiating any testing.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 xml:space="preserve">The final results of the testing shall be submitted to the Department within sixty (60) days of the test completion.  One (1) original test report shall be submitted to the address in Condition </w:t>
      </w:r>
      <w:proofErr w:type="gramStart"/>
      <w:r>
        <w:t>IV(</w:t>
      </w:r>
      <w:proofErr w:type="gramEnd"/>
      <w:r>
        <w:t>a)(1)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 xml:space="preserve">Statement of compliance or non-compliance with each </w:t>
      </w:r>
      <w:proofErr w:type="gramStart"/>
      <w:r>
        <w:t>permit</w:t>
      </w:r>
      <w:proofErr w:type="gramEnd"/>
      <w:r>
        <w:t xml:space="preserve">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corrective action(s). </w:t>
      </w:r>
      <w:r>
        <w:t>Failure to demonstrate compliance through the test may result in enforcement action.</w:t>
      </w:r>
    </w:p>
    <w:p w:rsidR="002F1659" w:rsidRDefault="002F1659" w:rsidP="00BE4EC3">
      <w:pPr>
        <w:tabs>
          <w:tab w:val="left" w:pos="-1440"/>
          <w:tab w:val="left" w:pos="1440"/>
        </w:tabs>
        <w:ind w:left="720" w:hanging="360"/>
      </w:pPr>
    </w:p>
    <w:p w:rsidR="00564065" w:rsidRDefault="001B1FC7" w:rsidP="001B1FC7">
      <w:pPr>
        <w:pStyle w:val="ListParagraph"/>
        <w:numPr>
          <w:ilvl w:val="1"/>
          <w:numId w:val="4"/>
        </w:numPr>
        <w:tabs>
          <w:tab w:val="left" w:pos="-1440"/>
          <w:tab w:val="left" w:pos="1440"/>
        </w:tabs>
      </w:pPr>
      <w:r w:rsidRPr="006243B7">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1B1FC7" w:rsidRDefault="001B1FC7" w:rsidP="001B1FC7">
      <w:pPr>
        <w:pStyle w:val="ListParagraph"/>
        <w:tabs>
          <w:tab w:val="left" w:pos="-1440"/>
          <w:tab w:val="left" w:pos="1440"/>
        </w:tabs>
        <w:ind w:left="792"/>
      </w:pPr>
    </w:p>
    <w:p w:rsidR="001B1FC7" w:rsidRDefault="00564065" w:rsidP="001B1FC7">
      <w:pPr>
        <w:tabs>
          <w:tab w:val="left" w:pos="-1440"/>
          <w:tab w:val="left" w:pos="1440"/>
        </w:tabs>
        <w:ind w:left="720" w:hanging="360"/>
      </w:pPr>
      <w:r>
        <w:t>c.</w:t>
      </w:r>
      <w:r>
        <w:tab/>
      </w:r>
      <w:r w:rsidR="001B1FC7">
        <w:t>At least once per quarter, during operation of each boiler, the Permittee shall conduct visual observations of the emissions from each boiler. If no operations are occurring for a given boiler during a given quarter,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564065" w:rsidRDefault="00564065" w:rsidP="001B1FC7">
      <w:pPr>
        <w:tabs>
          <w:tab w:val="left" w:pos="-1440"/>
          <w:tab w:val="left" w:pos="1440"/>
        </w:tabs>
        <w:ind w:left="720" w:hanging="360"/>
      </w:pPr>
    </w:p>
    <w:p w:rsidR="00564065" w:rsidRDefault="00564065" w:rsidP="00564065">
      <w:pPr>
        <w:tabs>
          <w:tab w:val="left" w:pos="-1440"/>
          <w:tab w:val="left" w:pos="1440"/>
        </w:tabs>
        <w:ind w:left="720" w:hanging="360"/>
      </w:pPr>
      <w:r>
        <w:lastRenderedPageBreak/>
        <w:t>d.</w:t>
      </w:r>
      <w:r>
        <w:tab/>
      </w:r>
      <w:r w:rsidR="001B1FC7">
        <w:t xml:space="preserve">Regardless of whether or not emissions are observed pursuant to Condition IV(c) of this permit, the Permittee shall conduct a minimum of one visible emissions test of each boiler each year. Such a test program shall consist of a minimum of 30 minutes of opacity observations of the boiler and shall be performed by a person certified in accordance with EPA Reference Method 9 (40 CFR 60, Appendix A).  </w:t>
      </w:r>
    </w:p>
    <w:p w:rsidR="00564065" w:rsidRDefault="00564065"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each test, monitoring, sample measurement, report, application, or other activity: [20 DCMR 302.1(c)(2)(B) and 20 DCMR 500.8</w:t>
      </w:r>
      <w:r w:rsidR="00F03133" w:rsidRPr="001F1F02">
        <w:t>]</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 xml:space="preserve">boiler pursuant to </w:t>
      </w:r>
      <w:r w:rsidR="006F7F34">
        <w:t xml:space="preserve">Conditions </w:t>
      </w:r>
      <w:proofErr w:type="gramStart"/>
      <w:r w:rsidR="006F7F34">
        <w:t>IV(</w:t>
      </w:r>
      <w:proofErr w:type="gramEnd"/>
      <w:r w:rsidR="006F7F34">
        <w:t>a) and (</w:t>
      </w:r>
      <w:r w:rsidR="00C01CDA">
        <w:t>b</w:t>
      </w:r>
      <w:r w:rsidR="006F7F34">
        <w:t>) of this permit</w:t>
      </w:r>
      <w:r w:rsidR="008D01B0">
        <w:t>;</w:t>
      </w:r>
    </w:p>
    <w:p w:rsidR="00564065" w:rsidRDefault="00564065" w:rsidP="00564065">
      <w:pPr>
        <w:tabs>
          <w:tab w:val="left" w:pos="-1440"/>
          <w:tab w:val="left" w:pos="1440"/>
        </w:tabs>
        <w:ind w:left="720" w:hanging="360"/>
      </w:pPr>
    </w:p>
    <w:p w:rsidR="006F7F34" w:rsidRDefault="00564065" w:rsidP="006F7F34">
      <w:pPr>
        <w:tabs>
          <w:tab w:val="left" w:pos="-1440"/>
          <w:tab w:val="left" w:pos="1440"/>
        </w:tabs>
        <w:ind w:left="720" w:hanging="360"/>
      </w:pPr>
      <w:r>
        <w:t>b.</w:t>
      </w:r>
      <w:r>
        <w:tab/>
      </w:r>
      <w:r w:rsidR="006F7F34">
        <w:t xml:space="preserve">The Permittee shall maintain records of all visible emissions monitoring performed pursuant to Condition IV(c), including notes indicating when no observations were performed as a result of </w:t>
      </w:r>
      <w:proofErr w:type="gramStart"/>
      <w:r w:rsidR="006F7F34">
        <w:t>no</w:t>
      </w:r>
      <w:proofErr w:type="gramEnd"/>
      <w:r w:rsidR="006F7F34">
        <w:t xml:space="preserve"> operations of the boiler that week. These records shall be maintained in an organized fashion, shall include the identity of the person performing the monitoring, and shall be readily available for inspection by the Department;</w:t>
      </w:r>
    </w:p>
    <w:p w:rsidR="00564065" w:rsidRDefault="00564065" w:rsidP="00564065">
      <w:pPr>
        <w:tabs>
          <w:tab w:val="left" w:pos="-1440"/>
          <w:tab w:val="left" w:pos="1440"/>
        </w:tabs>
        <w:ind w:left="720" w:hanging="360"/>
      </w:pPr>
    </w:p>
    <w:p w:rsidR="00564065" w:rsidRDefault="006F7F34" w:rsidP="00564065">
      <w:pPr>
        <w:tabs>
          <w:tab w:val="left" w:pos="-1440"/>
          <w:tab w:val="left" w:pos="1440"/>
        </w:tabs>
        <w:ind w:left="720" w:hanging="360"/>
      </w:pPr>
      <w:r>
        <w:t>c</w:t>
      </w:r>
      <w:r w:rsidR="00564065">
        <w:t>.</w:t>
      </w:r>
      <w:r w:rsidR="00564065">
        <w:tab/>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w:t>
      </w:r>
      <w:proofErr w:type="gramStart"/>
      <w:r w:rsidR="00564065">
        <w:t>II(</w:t>
      </w:r>
      <w:proofErr w:type="gramEnd"/>
      <w:r w:rsidR="00564065">
        <w:t>b)</w:t>
      </w:r>
      <w:r w:rsidR="008D01B0">
        <w:t>;</w:t>
      </w:r>
    </w:p>
    <w:p w:rsidR="00367167" w:rsidRDefault="00367167" w:rsidP="00367167">
      <w:pPr>
        <w:pStyle w:val="ListParagraph"/>
        <w:tabs>
          <w:tab w:val="left" w:pos="-1440"/>
          <w:tab w:val="left" w:pos="1440"/>
        </w:tabs>
      </w:pPr>
    </w:p>
    <w:p w:rsidR="00367167" w:rsidRDefault="00110F98" w:rsidP="006F7F34">
      <w:pPr>
        <w:pStyle w:val="ListParagraph"/>
        <w:numPr>
          <w:ilvl w:val="0"/>
          <w:numId w:val="12"/>
        </w:numPr>
        <w:tabs>
          <w:tab w:val="left" w:pos="-1440"/>
          <w:tab w:val="left" w:pos="1440"/>
        </w:tabs>
      </w:pPr>
      <w:r>
        <w:t>The Permittee shall maintai</w:t>
      </w:r>
      <w:r w:rsidR="006F7F34">
        <w:t xml:space="preserve">n records of the amount of </w:t>
      </w:r>
      <w:r>
        <w:t>fuel used each month in the boilers. These data shall be maintained in a rolling twelve month sum format</w:t>
      </w:r>
      <w:r w:rsidR="008D01B0">
        <w:t xml:space="preserve"> [20 DCMR 500.2];</w:t>
      </w:r>
    </w:p>
    <w:p w:rsidR="008D01B0" w:rsidRDefault="008D01B0" w:rsidP="008D01B0">
      <w:pPr>
        <w:pStyle w:val="ListParagraph"/>
        <w:tabs>
          <w:tab w:val="left" w:pos="-1440"/>
          <w:tab w:val="left" w:pos="1440"/>
        </w:tabs>
      </w:pPr>
    </w:p>
    <w:p w:rsidR="008D01B0" w:rsidRDefault="008D01B0" w:rsidP="006F7F34">
      <w:pPr>
        <w:pStyle w:val="ListParagraph"/>
        <w:numPr>
          <w:ilvl w:val="0"/>
          <w:numId w:val="12"/>
        </w:numPr>
        <w:tabs>
          <w:tab w:val="left" w:pos="-1440"/>
          <w:tab w:val="left" w:pos="1440"/>
        </w:tabs>
      </w:pPr>
      <w:r w:rsidRPr="008D01B0">
        <w:t>The Permittee shall keep records of the following information regarding the combustion adjustments required pursuant to Condition II(</w:t>
      </w:r>
      <w:r w:rsidR="0066238A">
        <w:t>e</w:t>
      </w:r>
      <w:r w:rsidRPr="008D01B0">
        <w:t>): [20 DCMR 805.8(c)]</w:t>
      </w:r>
    </w:p>
    <w:p w:rsidR="0066238A" w:rsidRDefault="0066238A" w:rsidP="0066238A">
      <w:pPr>
        <w:tabs>
          <w:tab w:val="left" w:pos="-1440"/>
          <w:tab w:val="left" w:pos="1440"/>
        </w:tabs>
      </w:pPr>
    </w:p>
    <w:p w:rsidR="0066238A" w:rsidRDefault="0066238A" w:rsidP="0066238A">
      <w:pPr>
        <w:tabs>
          <w:tab w:val="left" w:pos="-1440"/>
          <w:tab w:val="left" w:pos="1440"/>
        </w:tabs>
        <w:ind w:left="1080" w:hanging="360"/>
      </w:pPr>
      <w:r>
        <w:t>1.</w:t>
      </w:r>
      <w:r>
        <w:tab/>
      </w:r>
      <w:r w:rsidRPr="0066238A">
        <w:t>The date on which the combustion process was last adjusted;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2.</w:t>
      </w:r>
      <w:r>
        <w:tab/>
      </w:r>
      <w:r w:rsidRPr="0066238A">
        <w:t>The name, title, and affiliation of the person who made the adjustments;</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3.</w:t>
      </w:r>
      <w:r>
        <w:tab/>
      </w:r>
      <w:r w:rsidRPr="0066238A">
        <w:t>The NO</w:t>
      </w:r>
      <w:r w:rsidRPr="0066238A">
        <w:rPr>
          <w:vertAlign w:val="subscript"/>
        </w:rPr>
        <w:t>x</w:t>
      </w:r>
      <w:r w:rsidRPr="0066238A">
        <w:t xml:space="preserve">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4.</w:t>
      </w:r>
      <w:r>
        <w:tab/>
      </w:r>
      <w:r w:rsidRPr="0066238A">
        <w:t xml:space="preserve">The CO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5.</w:t>
      </w:r>
      <w:r>
        <w:tab/>
      </w:r>
      <w:r w:rsidRPr="0066238A">
        <w:t>The CO2 concentration, in percent (%) by volume dry basis, after the adjustments were made;</w:t>
      </w:r>
    </w:p>
    <w:p w:rsidR="0066238A" w:rsidRDefault="0066238A" w:rsidP="0066238A">
      <w:pPr>
        <w:tabs>
          <w:tab w:val="left" w:pos="-1440"/>
          <w:tab w:val="left" w:pos="1440"/>
        </w:tabs>
        <w:ind w:left="1080" w:hanging="360"/>
      </w:pPr>
      <w:r>
        <w:lastRenderedPageBreak/>
        <w:t>6.</w:t>
      </w:r>
      <w:r>
        <w:tab/>
      </w:r>
      <w:r w:rsidRPr="0066238A">
        <w:t>The O2 concentration, in percent (%) by volume dry basis, after the adjustments were made;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7.</w:t>
      </w:r>
      <w:r>
        <w:tab/>
      </w:r>
      <w:r w:rsidRPr="0066238A">
        <w:t xml:space="preserve">Any other information </w:t>
      </w:r>
      <w:r>
        <w:t>that the Department may require</w:t>
      </w:r>
      <w:r w:rsidR="0024303A">
        <w:t>.</w:t>
      </w:r>
    </w:p>
    <w:p w:rsidR="00C01CDA" w:rsidRDefault="00C01CDA" w:rsidP="0066238A">
      <w:pPr>
        <w:tabs>
          <w:tab w:val="left" w:pos="-1440"/>
          <w:tab w:val="left" w:pos="1440"/>
        </w:tabs>
        <w:ind w:left="1080" w:hanging="360"/>
      </w:pPr>
    </w:p>
    <w:p w:rsidR="00C01CDA" w:rsidRDefault="00C01CDA" w:rsidP="00C01CDA">
      <w:pPr>
        <w:tabs>
          <w:tab w:val="left" w:pos="-1440"/>
          <w:tab w:val="left" w:pos="1440"/>
        </w:tabs>
        <w:ind w:left="720" w:hanging="360"/>
      </w:pPr>
      <w:r>
        <w:t>f</w:t>
      </w:r>
      <w:r>
        <w:t>.</w:t>
      </w:r>
      <w:r>
        <w:tab/>
        <w:t>Based on fuel usage data and emission factors developed from emission testing or other emission factors approved by the Department, the Permittee shall, by March 1 of each year, calculate total emissions of the pollutants listed below from the boilers during the previous calendar year for each fuel used:</w:t>
      </w:r>
    </w:p>
    <w:p w:rsidR="00C01CDA" w:rsidRDefault="00C01CDA" w:rsidP="00C01CDA">
      <w:pPr>
        <w:tabs>
          <w:tab w:val="left" w:pos="-1440"/>
          <w:tab w:val="left" w:pos="1440"/>
        </w:tabs>
        <w:ind w:left="900" w:hanging="540"/>
      </w:pPr>
    </w:p>
    <w:p w:rsidR="00C01CDA" w:rsidRDefault="00C01CDA" w:rsidP="00C01CDA">
      <w:pPr>
        <w:tabs>
          <w:tab w:val="left" w:pos="1080"/>
        </w:tabs>
        <w:ind w:left="2160" w:hanging="1440"/>
        <w:outlineLvl w:val="5"/>
      </w:pPr>
      <w:r>
        <w:t>1.</w:t>
      </w:r>
      <w:r>
        <w:rPr>
          <w:u w:val="words"/>
        </w:rPr>
        <w:tab/>
      </w:r>
      <w:r>
        <w:t>Oxides of nitrogen (NO</w:t>
      </w:r>
      <w:r>
        <w:rPr>
          <w:vertAlign w:val="subscript"/>
        </w:rPr>
        <w:t>x</w:t>
      </w:r>
      <w:r>
        <w:t>);</w:t>
      </w:r>
    </w:p>
    <w:p w:rsidR="00C01CDA" w:rsidRDefault="00C01CDA" w:rsidP="00C01CDA">
      <w:pPr>
        <w:tabs>
          <w:tab w:val="left" w:pos="1080"/>
        </w:tabs>
        <w:ind w:hanging="1440"/>
      </w:pPr>
    </w:p>
    <w:p w:rsidR="00C01CDA" w:rsidRDefault="00C01CDA" w:rsidP="00C01CDA">
      <w:pPr>
        <w:tabs>
          <w:tab w:val="left" w:pos="1080"/>
        </w:tabs>
        <w:ind w:left="2160" w:hanging="1440"/>
        <w:outlineLvl w:val="5"/>
      </w:pPr>
      <w:r>
        <w:t>2.</w:t>
      </w:r>
      <w:r>
        <w:rPr>
          <w:u w:val="words"/>
        </w:rPr>
        <w:tab/>
      </w:r>
      <w:r>
        <w:t>Sulfur dioxide (SO</w:t>
      </w:r>
      <w:r>
        <w:rPr>
          <w:vertAlign w:val="subscript"/>
        </w:rPr>
        <w:t>2</w:t>
      </w:r>
      <w:r>
        <w:t>);</w:t>
      </w:r>
    </w:p>
    <w:p w:rsidR="00C01CDA" w:rsidRDefault="00C01CDA" w:rsidP="00C01CDA">
      <w:pPr>
        <w:tabs>
          <w:tab w:val="left" w:pos="1080"/>
        </w:tabs>
        <w:ind w:hanging="1440"/>
      </w:pPr>
    </w:p>
    <w:p w:rsidR="00C01CDA" w:rsidRDefault="00C01CDA" w:rsidP="00C01CDA">
      <w:pPr>
        <w:tabs>
          <w:tab w:val="left" w:pos="1080"/>
        </w:tabs>
        <w:ind w:left="2160" w:hanging="1440"/>
        <w:outlineLvl w:val="5"/>
      </w:pPr>
      <w:r>
        <w:t>3.</w:t>
      </w:r>
      <w:r>
        <w:rPr>
          <w:u w:val="words"/>
        </w:rPr>
        <w:tab/>
      </w:r>
      <w:r>
        <w:t>Carbon monoxide (CO);</w:t>
      </w:r>
    </w:p>
    <w:p w:rsidR="00C01CDA" w:rsidRDefault="00C01CDA" w:rsidP="00C01CDA">
      <w:pPr>
        <w:tabs>
          <w:tab w:val="left" w:pos="1080"/>
        </w:tabs>
        <w:ind w:hanging="1440"/>
      </w:pPr>
    </w:p>
    <w:p w:rsidR="00C01CDA" w:rsidRDefault="00C01CDA" w:rsidP="00C01CDA">
      <w:pPr>
        <w:tabs>
          <w:tab w:val="left" w:pos="1080"/>
        </w:tabs>
        <w:ind w:left="2160" w:hanging="1440"/>
        <w:outlineLvl w:val="5"/>
      </w:pPr>
      <w:r>
        <w:t>4.</w:t>
      </w:r>
      <w:r>
        <w:rPr>
          <w:u w:val="words"/>
        </w:rPr>
        <w:tab/>
      </w:r>
      <w:r>
        <w:t>Volatile organic compounds (VOCs);</w:t>
      </w:r>
    </w:p>
    <w:p w:rsidR="00C01CDA" w:rsidRDefault="00C01CDA" w:rsidP="00C01CDA">
      <w:pPr>
        <w:tabs>
          <w:tab w:val="left" w:pos="1080"/>
        </w:tabs>
        <w:ind w:hanging="1440"/>
      </w:pPr>
    </w:p>
    <w:p w:rsidR="00C01CDA" w:rsidRDefault="00C01CDA" w:rsidP="00C01CDA">
      <w:pPr>
        <w:tabs>
          <w:tab w:val="left" w:pos="1080"/>
        </w:tabs>
        <w:ind w:left="2160" w:hanging="1440"/>
        <w:outlineLvl w:val="5"/>
      </w:pPr>
      <w:r>
        <w:t>5.</w:t>
      </w:r>
      <w:r>
        <w:rPr>
          <w:u w:val="words"/>
        </w:rPr>
        <w:tab/>
      </w:r>
      <w:r>
        <w:t>Lead (</w:t>
      </w:r>
      <w:proofErr w:type="spellStart"/>
      <w:r>
        <w:t>Pb</w:t>
      </w:r>
      <w:proofErr w:type="spellEnd"/>
      <w:r>
        <w:t>) and lead compounds, as defined in 40 CFR 50.12;</w:t>
      </w:r>
    </w:p>
    <w:p w:rsidR="00C01CDA" w:rsidRDefault="00C01CDA" w:rsidP="00C01CDA">
      <w:pPr>
        <w:tabs>
          <w:tab w:val="left" w:pos="1080"/>
        </w:tabs>
        <w:ind w:hanging="1440"/>
      </w:pPr>
    </w:p>
    <w:p w:rsidR="00C01CDA" w:rsidRDefault="00C01CDA" w:rsidP="00C01CDA">
      <w:pPr>
        <w:tabs>
          <w:tab w:val="left" w:pos="1080"/>
        </w:tabs>
        <w:ind w:left="2160" w:hanging="1440"/>
        <w:outlineLvl w:val="5"/>
      </w:pPr>
      <w:r>
        <w:t>6.</w:t>
      </w:r>
      <w:r>
        <w:rPr>
          <w:u w:val="words"/>
        </w:rPr>
        <w:tab/>
      </w:r>
      <w:r>
        <w:t>Ammonia (NH</w:t>
      </w:r>
      <w:r>
        <w:rPr>
          <w:vertAlign w:val="subscript"/>
        </w:rPr>
        <w:t>3</w:t>
      </w:r>
      <w:r>
        <w:t>);</w:t>
      </w:r>
    </w:p>
    <w:p w:rsidR="00C01CDA" w:rsidRDefault="00C01CDA" w:rsidP="00C01CDA">
      <w:pPr>
        <w:tabs>
          <w:tab w:val="left" w:pos="1080"/>
        </w:tabs>
        <w:ind w:hanging="1440"/>
      </w:pPr>
    </w:p>
    <w:p w:rsidR="00C01CDA" w:rsidRDefault="00C01CDA" w:rsidP="00C01CDA">
      <w:pPr>
        <w:tabs>
          <w:tab w:val="left" w:pos="1080"/>
        </w:tabs>
        <w:ind w:left="2160" w:hanging="1440"/>
        <w:outlineLvl w:val="5"/>
      </w:pPr>
      <w:r>
        <w:t>7.</w:t>
      </w:r>
      <w:r>
        <w:rPr>
          <w:u w:val="words"/>
        </w:rPr>
        <w:tab/>
      </w:r>
      <w:r>
        <w:t>Particulate matter in each of the following categories:</w:t>
      </w:r>
    </w:p>
    <w:p w:rsidR="00050677" w:rsidRDefault="00050677" w:rsidP="00C01CDA">
      <w:pPr>
        <w:tabs>
          <w:tab w:val="left" w:pos="1440"/>
        </w:tabs>
        <w:ind w:left="1440" w:hanging="360"/>
        <w:outlineLvl w:val="6"/>
      </w:pPr>
    </w:p>
    <w:p w:rsidR="00C01CDA" w:rsidRDefault="00C01CDA" w:rsidP="00C01CDA">
      <w:pPr>
        <w:tabs>
          <w:tab w:val="left" w:pos="1440"/>
        </w:tabs>
        <w:ind w:left="1440" w:hanging="360"/>
        <w:outlineLvl w:val="6"/>
      </w:pPr>
      <w:r>
        <w:t>A.</w:t>
      </w:r>
      <w:r>
        <w:rPr>
          <w:u w:val="words"/>
        </w:rPr>
        <w:tab/>
      </w:r>
      <w:r>
        <w:t>Total particulate matter (total filterable plus condensable),</w:t>
      </w:r>
    </w:p>
    <w:p w:rsidR="00C01CDA" w:rsidRDefault="00C01CDA" w:rsidP="00C01CDA">
      <w:pPr>
        <w:ind w:left="1440" w:hanging="360"/>
      </w:pPr>
    </w:p>
    <w:p w:rsidR="00C01CDA" w:rsidRDefault="00C01CDA" w:rsidP="00C01CDA">
      <w:pPr>
        <w:tabs>
          <w:tab w:val="left" w:pos="1440"/>
        </w:tabs>
        <w:ind w:left="1440" w:hanging="360"/>
        <w:outlineLvl w:val="6"/>
      </w:pPr>
      <w:r>
        <w:t>B.</w:t>
      </w:r>
      <w:r>
        <w:rPr>
          <w:u w:val="words"/>
        </w:rPr>
        <w:tab/>
      </w:r>
      <w:r>
        <w:t>Total particulate matter less than 10 microns in aerodynamic diameter (PM10, also known as PM10-PRI), equivalent to PM10-FIL plus PM-CON,</w:t>
      </w:r>
    </w:p>
    <w:p w:rsidR="00C01CDA" w:rsidRDefault="00C01CDA" w:rsidP="00C01CDA">
      <w:pPr>
        <w:ind w:left="1440" w:hanging="360"/>
      </w:pPr>
    </w:p>
    <w:p w:rsidR="00C01CDA" w:rsidRDefault="00C01CDA" w:rsidP="00C01CDA">
      <w:pPr>
        <w:tabs>
          <w:tab w:val="left" w:pos="1440"/>
        </w:tabs>
        <w:ind w:left="1440" w:hanging="360"/>
        <w:outlineLvl w:val="6"/>
      </w:pPr>
      <w:r>
        <w:t>C.</w:t>
      </w:r>
      <w:r>
        <w:rPr>
          <w:u w:val="words"/>
        </w:rPr>
        <w:tab/>
      </w:r>
      <w:r>
        <w:t>Condensable particulate matter (PM-CON),</w:t>
      </w:r>
    </w:p>
    <w:p w:rsidR="00C01CDA" w:rsidRDefault="00C01CDA" w:rsidP="00C01CDA">
      <w:pPr>
        <w:ind w:left="1440" w:hanging="360"/>
      </w:pPr>
    </w:p>
    <w:p w:rsidR="00C01CDA" w:rsidRDefault="00C01CDA" w:rsidP="00C01CDA">
      <w:pPr>
        <w:tabs>
          <w:tab w:val="left" w:pos="1440"/>
        </w:tabs>
        <w:ind w:left="1440" w:hanging="360"/>
        <w:outlineLvl w:val="6"/>
      </w:pPr>
      <w:r>
        <w:t>D.</w:t>
      </w:r>
      <w:r>
        <w:rPr>
          <w:u w:val="words"/>
        </w:rPr>
        <w:tab/>
      </w:r>
      <w:r>
        <w:t>Filterable particulate matter less than 10 microns in aerodynamic diameter (PM10-FIL),</w:t>
      </w:r>
    </w:p>
    <w:p w:rsidR="00C01CDA" w:rsidRDefault="00C01CDA" w:rsidP="00C01CDA">
      <w:pPr>
        <w:ind w:left="1440" w:hanging="360"/>
      </w:pPr>
    </w:p>
    <w:p w:rsidR="00C01CDA" w:rsidRDefault="00C01CDA" w:rsidP="00C01CDA">
      <w:pPr>
        <w:tabs>
          <w:tab w:val="left" w:pos="1440"/>
        </w:tabs>
        <w:ind w:left="1440" w:hanging="360"/>
        <w:outlineLvl w:val="6"/>
      </w:pPr>
      <w:r>
        <w:t>E.</w:t>
      </w:r>
      <w:r>
        <w:rPr>
          <w:u w:val="words"/>
        </w:rPr>
        <w:tab/>
      </w:r>
      <w:r>
        <w:t>Total particulate matter less than 2.5 microns in aerodynamic diameter (PM2.5, also known as PM2.5-PRI), equivalent to PM2.5-FIL plus PM-CON, and</w:t>
      </w:r>
    </w:p>
    <w:p w:rsidR="00C01CDA" w:rsidRDefault="00C01CDA" w:rsidP="00C01CDA">
      <w:pPr>
        <w:ind w:left="1440" w:hanging="360"/>
      </w:pPr>
    </w:p>
    <w:p w:rsidR="00C01CDA" w:rsidRDefault="00C01CDA" w:rsidP="00C01CDA">
      <w:pPr>
        <w:tabs>
          <w:tab w:val="left" w:pos="1440"/>
        </w:tabs>
        <w:ind w:left="1440" w:hanging="360"/>
        <w:outlineLvl w:val="6"/>
      </w:pPr>
      <w:r>
        <w:t>F.</w:t>
      </w:r>
      <w:r>
        <w:rPr>
          <w:u w:val="words"/>
        </w:rPr>
        <w:tab/>
      </w:r>
      <w:r>
        <w:t>Filterable particulate matter less than 2.5 microns in aerodynamic diameter (PM2.5-FIL); and</w:t>
      </w:r>
    </w:p>
    <w:p w:rsidR="00C01CDA" w:rsidRDefault="00C01CDA" w:rsidP="00C01CDA">
      <w:pPr>
        <w:ind w:left="1080" w:hanging="360"/>
      </w:pPr>
    </w:p>
    <w:p w:rsidR="00C01CDA" w:rsidRDefault="00C01CDA" w:rsidP="00C01CDA">
      <w:pPr>
        <w:tabs>
          <w:tab w:val="left" w:pos="2160"/>
        </w:tabs>
        <w:ind w:left="1080" w:hanging="360"/>
        <w:outlineLvl w:val="5"/>
      </w:pPr>
      <w:r>
        <w:t>8.</w:t>
      </w:r>
      <w:r>
        <w:rPr>
          <w:u w:val="words"/>
        </w:rPr>
        <w:tab/>
      </w:r>
      <w:r>
        <w:t>All hazardous air pollutants (HAPs) as defined in §112(b) of the Clean Air Act, as revised; and</w:t>
      </w:r>
    </w:p>
    <w:p w:rsidR="00C01CDA" w:rsidRDefault="00C01CDA" w:rsidP="00C01CDA">
      <w:pPr>
        <w:tabs>
          <w:tab w:val="left" w:pos="-1440"/>
          <w:tab w:val="left" w:pos="1440"/>
        </w:tabs>
        <w:ind w:left="900" w:hanging="540"/>
      </w:pPr>
    </w:p>
    <w:p w:rsidR="00C01CDA" w:rsidRDefault="00C01CDA" w:rsidP="00C01CDA">
      <w:pPr>
        <w:tabs>
          <w:tab w:val="left" w:pos="-1440"/>
          <w:tab w:val="left" w:pos="1440"/>
        </w:tabs>
        <w:ind w:left="720" w:hanging="360"/>
      </w:pPr>
      <w:r>
        <w:lastRenderedPageBreak/>
        <w:t>h.</w:t>
      </w:r>
      <w:r>
        <w:tab/>
        <w:t xml:space="preserve">A report of the calculations performed pursuant to Condition </w:t>
      </w:r>
      <w:proofErr w:type="gramStart"/>
      <w:r>
        <w:t>V(</w:t>
      </w:r>
      <w:proofErr w:type="gramEnd"/>
      <w:r>
        <w:t>g) shall be submitted to the Department with the Annual Title V compliance certification report due each year for the previous calendar year. [20 DCMR 500.1]</w:t>
      </w:r>
    </w:p>
    <w:p w:rsidR="00C01CDA" w:rsidRDefault="00C01CDA" w:rsidP="00C01CDA">
      <w:pPr>
        <w:tabs>
          <w:tab w:val="left" w:pos="-1440"/>
          <w:tab w:val="left" w:pos="1440"/>
        </w:tabs>
        <w:ind w:left="720" w:hanging="360"/>
      </w:pPr>
    </w:p>
    <w:p w:rsidR="00564065" w:rsidRPr="006243B7" w:rsidRDefault="00564065" w:rsidP="00564065">
      <w:r w:rsidRPr="006243B7">
        <w:t>If you have any questions, please call me at (202) 535-1747</w:t>
      </w:r>
      <w:r>
        <w:t xml:space="preserve"> or John C. Nwoke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8"/>
      <w:footerReference w:type="default" r:id="rId9"/>
      <w:headerReference w:type="first" r:id="rId10"/>
      <w:footerReference w:type="first" r:id="rId11"/>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D5" w:rsidRDefault="00944AD5">
      <w:r>
        <w:separator/>
      </w:r>
    </w:p>
  </w:endnote>
  <w:endnote w:type="continuationSeparator" w:id="0">
    <w:p w:rsidR="00944AD5" w:rsidRDefault="0094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D5" w:rsidRDefault="00944AD5">
      <w:r>
        <w:separator/>
      </w:r>
    </w:p>
  </w:footnote>
  <w:footnote w:type="continuationSeparator" w:id="0">
    <w:p w:rsidR="00944AD5" w:rsidRDefault="00944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A034F1" w:rsidP="00DC1B14">
    <w:pPr>
      <w:pStyle w:val="Header"/>
      <w:rPr>
        <w:b/>
      </w:rPr>
    </w:pPr>
    <w:r>
      <w:rPr>
        <w:b/>
      </w:rPr>
      <w:t>The George Washington University</w:t>
    </w:r>
    <w:r w:rsidR="008827ED">
      <w:rPr>
        <w:b/>
      </w:rPr>
      <w:t xml:space="preserve"> </w:t>
    </w:r>
    <w:r>
      <w:rPr>
        <w:b/>
      </w:rPr>
      <w:t>–</w:t>
    </w:r>
    <w:r w:rsidR="008827ED">
      <w:rPr>
        <w:b/>
      </w:rPr>
      <w:t xml:space="preserve"> </w:t>
    </w:r>
    <w:r w:rsidR="003E1754">
      <w:rPr>
        <w:b/>
      </w:rPr>
      <w:t>South Hall</w:t>
    </w:r>
  </w:p>
  <w:p w:rsidR="00DC1B14" w:rsidRPr="001A1259" w:rsidRDefault="00DC1B14" w:rsidP="003E1754">
    <w:pPr>
      <w:pStyle w:val="Header"/>
      <w:ind w:left="360" w:hanging="360"/>
      <w:rPr>
        <w:b/>
      </w:rPr>
    </w:pPr>
    <w:r>
      <w:rPr>
        <w:b/>
      </w:rPr>
      <w:t>Permits</w:t>
    </w:r>
    <w:r w:rsidRPr="001A1259">
      <w:rPr>
        <w:b/>
      </w:rPr>
      <w:t xml:space="preserve"> </w:t>
    </w:r>
    <w:r w:rsidR="003E1754">
      <w:rPr>
        <w:b/>
      </w:rPr>
      <w:t xml:space="preserve">Nos. </w:t>
    </w:r>
    <w:r w:rsidR="00A034F1">
      <w:rPr>
        <w:b/>
      </w:rPr>
      <w:t>6696-R1, 6697-R1 and 6698-R1</w:t>
    </w:r>
    <w:r>
      <w:rPr>
        <w:b/>
      </w:rPr>
      <w:t xml:space="preserve"> </w:t>
    </w:r>
    <w:r w:rsidRPr="001A1259">
      <w:rPr>
        <w:b/>
      </w:rPr>
      <w:t xml:space="preserve">to </w:t>
    </w:r>
    <w:r>
      <w:rPr>
        <w:b/>
      </w:rPr>
      <w:t>Operate</w:t>
    </w:r>
    <w:r w:rsidR="00B9461D">
      <w:rPr>
        <w:b/>
      </w:rPr>
      <w:t xml:space="preserve"> </w:t>
    </w:r>
    <w:r w:rsidR="00A034F1">
      <w:rPr>
        <w:b/>
      </w:rPr>
      <w:t>Three Natural Gas</w:t>
    </w:r>
    <w:r w:rsidR="003E1754">
      <w:rPr>
        <w:b/>
      </w:rPr>
      <w:t>-Fired</w:t>
    </w:r>
    <w:r>
      <w:rPr>
        <w:b/>
      </w:rPr>
      <w:t xml:space="preserve"> Hot Water </w:t>
    </w:r>
    <w:r w:rsidR="00A5712D">
      <w:rPr>
        <w:b/>
      </w:rPr>
      <w:t xml:space="preserve">  </w:t>
    </w:r>
    <w:r>
      <w:rPr>
        <w:b/>
      </w:rPr>
      <w:t>Boilers</w:t>
    </w:r>
  </w:p>
  <w:p w:rsidR="00564065" w:rsidRDefault="003E1754" w:rsidP="00564065">
    <w:pPr>
      <w:pStyle w:val="Header"/>
    </w:pPr>
    <w:r>
      <w:t>September 25</w:t>
    </w:r>
    <w:r w:rsidR="00A034F1">
      <w:t>, 2018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A81FA5">
      <w:rPr>
        <w:noProof/>
      </w:rPr>
      <w:t>4</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C69"/>
    <w:multiLevelType w:val="hybridMultilevel"/>
    <w:tmpl w:val="CE287106"/>
    <w:lvl w:ilvl="0" w:tplc="FCE8E98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CBF8A648"/>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4B05B8"/>
    <w:multiLevelType w:val="hybridMultilevel"/>
    <w:tmpl w:val="412CB026"/>
    <w:lvl w:ilvl="0" w:tplc="8C4822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9"/>
  </w:num>
  <w:num w:numId="6">
    <w:abstractNumId w:val="3"/>
  </w:num>
  <w:num w:numId="7">
    <w:abstractNumId w:val="5"/>
  </w:num>
  <w:num w:numId="8">
    <w:abstractNumId w:val="7"/>
  </w:num>
  <w:num w:numId="9">
    <w:abstractNumId w:val="10"/>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746"/>
    <w:rsid w:val="00023DEE"/>
    <w:rsid w:val="00024F87"/>
    <w:rsid w:val="00027528"/>
    <w:rsid w:val="000347C2"/>
    <w:rsid w:val="00042788"/>
    <w:rsid w:val="00045EF2"/>
    <w:rsid w:val="00050677"/>
    <w:rsid w:val="0005177E"/>
    <w:rsid w:val="00071F3B"/>
    <w:rsid w:val="000844BE"/>
    <w:rsid w:val="000938C8"/>
    <w:rsid w:val="000A4B16"/>
    <w:rsid w:val="000D718B"/>
    <w:rsid w:val="000D773E"/>
    <w:rsid w:val="00110D20"/>
    <w:rsid w:val="00110F98"/>
    <w:rsid w:val="001146D1"/>
    <w:rsid w:val="00117635"/>
    <w:rsid w:val="00124F79"/>
    <w:rsid w:val="0013210D"/>
    <w:rsid w:val="00136B8D"/>
    <w:rsid w:val="00157D06"/>
    <w:rsid w:val="00177B6C"/>
    <w:rsid w:val="00183A4F"/>
    <w:rsid w:val="00183F16"/>
    <w:rsid w:val="001A2D01"/>
    <w:rsid w:val="001B098D"/>
    <w:rsid w:val="001B1FC7"/>
    <w:rsid w:val="001E26E4"/>
    <w:rsid w:val="001F61B4"/>
    <w:rsid w:val="0020171C"/>
    <w:rsid w:val="00226D48"/>
    <w:rsid w:val="0024303A"/>
    <w:rsid w:val="00244A21"/>
    <w:rsid w:val="00267013"/>
    <w:rsid w:val="00271FB2"/>
    <w:rsid w:val="002908A0"/>
    <w:rsid w:val="002A7EB0"/>
    <w:rsid w:val="002B1D56"/>
    <w:rsid w:val="002C6660"/>
    <w:rsid w:val="002D0497"/>
    <w:rsid w:val="002E239A"/>
    <w:rsid w:val="002E37D1"/>
    <w:rsid w:val="002F1659"/>
    <w:rsid w:val="0030116A"/>
    <w:rsid w:val="003044C6"/>
    <w:rsid w:val="00312FF1"/>
    <w:rsid w:val="00355520"/>
    <w:rsid w:val="00367167"/>
    <w:rsid w:val="00367CDF"/>
    <w:rsid w:val="00377959"/>
    <w:rsid w:val="003A0C66"/>
    <w:rsid w:val="003B2CC6"/>
    <w:rsid w:val="003C1530"/>
    <w:rsid w:val="003C233D"/>
    <w:rsid w:val="003D2890"/>
    <w:rsid w:val="003E1754"/>
    <w:rsid w:val="00451564"/>
    <w:rsid w:val="00452CED"/>
    <w:rsid w:val="00460225"/>
    <w:rsid w:val="00462A6E"/>
    <w:rsid w:val="00482725"/>
    <w:rsid w:val="004A1250"/>
    <w:rsid w:val="004C41B1"/>
    <w:rsid w:val="004D1B50"/>
    <w:rsid w:val="004E494E"/>
    <w:rsid w:val="004F7D23"/>
    <w:rsid w:val="00501FC1"/>
    <w:rsid w:val="00507F38"/>
    <w:rsid w:val="00523832"/>
    <w:rsid w:val="00525252"/>
    <w:rsid w:val="00537EBB"/>
    <w:rsid w:val="0054549A"/>
    <w:rsid w:val="00561103"/>
    <w:rsid w:val="00564065"/>
    <w:rsid w:val="0056640B"/>
    <w:rsid w:val="005762FB"/>
    <w:rsid w:val="0057729C"/>
    <w:rsid w:val="00593083"/>
    <w:rsid w:val="005A2EC4"/>
    <w:rsid w:val="005C1384"/>
    <w:rsid w:val="005C56C9"/>
    <w:rsid w:val="005D2B8D"/>
    <w:rsid w:val="005E2B54"/>
    <w:rsid w:val="005F5766"/>
    <w:rsid w:val="0061080C"/>
    <w:rsid w:val="00617DC2"/>
    <w:rsid w:val="006422A0"/>
    <w:rsid w:val="00644B30"/>
    <w:rsid w:val="006527CA"/>
    <w:rsid w:val="00653218"/>
    <w:rsid w:val="006542C9"/>
    <w:rsid w:val="0066238A"/>
    <w:rsid w:val="00674B22"/>
    <w:rsid w:val="006764AE"/>
    <w:rsid w:val="00694B0B"/>
    <w:rsid w:val="006A0EF5"/>
    <w:rsid w:val="006B6E7C"/>
    <w:rsid w:val="006C20A5"/>
    <w:rsid w:val="006C2AE5"/>
    <w:rsid w:val="006D1EB5"/>
    <w:rsid w:val="006F7F34"/>
    <w:rsid w:val="007011CB"/>
    <w:rsid w:val="0071289B"/>
    <w:rsid w:val="00723B5D"/>
    <w:rsid w:val="0073637C"/>
    <w:rsid w:val="00737C82"/>
    <w:rsid w:val="0075578D"/>
    <w:rsid w:val="00774717"/>
    <w:rsid w:val="00774F01"/>
    <w:rsid w:val="00785ED5"/>
    <w:rsid w:val="007A6215"/>
    <w:rsid w:val="007A7583"/>
    <w:rsid w:val="007B18E8"/>
    <w:rsid w:val="007B677C"/>
    <w:rsid w:val="007B6F40"/>
    <w:rsid w:val="007B7DDD"/>
    <w:rsid w:val="007D4512"/>
    <w:rsid w:val="007E529D"/>
    <w:rsid w:val="007E680E"/>
    <w:rsid w:val="007F35DA"/>
    <w:rsid w:val="0081595A"/>
    <w:rsid w:val="0082065A"/>
    <w:rsid w:val="008258F6"/>
    <w:rsid w:val="00850C80"/>
    <w:rsid w:val="00871689"/>
    <w:rsid w:val="00876356"/>
    <w:rsid w:val="008827ED"/>
    <w:rsid w:val="00882CD3"/>
    <w:rsid w:val="008831B1"/>
    <w:rsid w:val="008851B6"/>
    <w:rsid w:val="00890DF6"/>
    <w:rsid w:val="00891DB7"/>
    <w:rsid w:val="008942D0"/>
    <w:rsid w:val="008943ED"/>
    <w:rsid w:val="008B31B3"/>
    <w:rsid w:val="008B5A88"/>
    <w:rsid w:val="008B769D"/>
    <w:rsid w:val="008C623E"/>
    <w:rsid w:val="008C7A19"/>
    <w:rsid w:val="008D01B0"/>
    <w:rsid w:val="008D399E"/>
    <w:rsid w:val="008D4ECE"/>
    <w:rsid w:val="008E0BA3"/>
    <w:rsid w:val="008F1F02"/>
    <w:rsid w:val="00901812"/>
    <w:rsid w:val="00917C51"/>
    <w:rsid w:val="009224EE"/>
    <w:rsid w:val="00922FA3"/>
    <w:rsid w:val="009247DE"/>
    <w:rsid w:val="00944AD5"/>
    <w:rsid w:val="00964562"/>
    <w:rsid w:val="00964C32"/>
    <w:rsid w:val="0097063A"/>
    <w:rsid w:val="00970EE1"/>
    <w:rsid w:val="0097227E"/>
    <w:rsid w:val="00975DF9"/>
    <w:rsid w:val="009813D6"/>
    <w:rsid w:val="009909FA"/>
    <w:rsid w:val="009959B7"/>
    <w:rsid w:val="009A1CA4"/>
    <w:rsid w:val="009A2249"/>
    <w:rsid w:val="009B0147"/>
    <w:rsid w:val="009B0D9E"/>
    <w:rsid w:val="009B1F07"/>
    <w:rsid w:val="009B5736"/>
    <w:rsid w:val="009C06D1"/>
    <w:rsid w:val="009D04BA"/>
    <w:rsid w:val="009D5036"/>
    <w:rsid w:val="009E5B4A"/>
    <w:rsid w:val="009F6B5F"/>
    <w:rsid w:val="00A034F1"/>
    <w:rsid w:val="00A147AA"/>
    <w:rsid w:val="00A17E11"/>
    <w:rsid w:val="00A25BF7"/>
    <w:rsid w:val="00A32201"/>
    <w:rsid w:val="00A327F2"/>
    <w:rsid w:val="00A328B1"/>
    <w:rsid w:val="00A36A6B"/>
    <w:rsid w:val="00A405D7"/>
    <w:rsid w:val="00A40834"/>
    <w:rsid w:val="00A47251"/>
    <w:rsid w:val="00A533B7"/>
    <w:rsid w:val="00A5712D"/>
    <w:rsid w:val="00A67445"/>
    <w:rsid w:val="00A779B6"/>
    <w:rsid w:val="00A81FA5"/>
    <w:rsid w:val="00A8483C"/>
    <w:rsid w:val="00A8624D"/>
    <w:rsid w:val="00A90053"/>
    <w:rsid w:val="00A94AA8"/>
    <w:rsid w:val="00AA625A"/>
    <w:rsid w:val="00AA63DD"/>
    <w:rsid w:val="00AB1F9A"/>
    <w:rsid w:val="00AC1D0B"/>
    <w:rsid w:val="00AD261D"/>
    <w:rsid w:val="00AD6C15"/>
    <w:rsid w:val="00AE0665"/>
    <w:rsid w:val="00AE347F"/>
    <w:rsid w:val="00AF1F64"/>
    <w:rsid w:val="00B07BD3"/>
    <w:rsid w:val="00B12FFC"/>
    <w:rsid w:val="00B22831"/>
    <w:rsid w:val="00B249A6"/>
    <w:rsid w:val="00B26DCC"/>
    <w:rsid w:val="00B331FC"/>
    <w:rsid w:val="00B3388A"/>
    <w:rsid w:val="00B37380"/>
    <w:rsid w:val="00B576E1"/>
    <w:rsid w:val="00B57DAE"/>
    <w:rsid w:val="00B60BA7"/>
    <w:rsid w:val="00B63B92"/>
    <w:rsid w:val="00B86E37"/>
    <w:rsid w:val="00B87ED0"/>
    <w:rsid w:val="00B9461D"/>
    <w:rsid w:val="00BA7B16"/>
    <w:rsid w:val="00BC1676"/>
    <w:rsid w:val="00BD4705"/>
    <w:rsid w:val="00BD5B8E"/>
    <w:rsid w:val="00BD5E57"/>
    <w:rsid w:val="00BE4EC3"/>
    <w:rsid w:val="00BF45D3"/>
    <w:rsid w:val="00C00FF9"/>
    <w:rsid w:val="00C01CDA"/>
    <w:rsid w:val="00C0764F"/>
    <w:rsid w:val="00C17239"/>
    <w:rsid w:val="00C20B84"/>
    <w:rsid w:val="00C227B4"/>
    <w:rsid w:val="00C4068E"/>
    <w:rsid w:val="00C4725D"/>
    <w:rsid w:val="00C54984"/>
    <w:rsid w:val="00C55697"/>
    <w:rsid w:val="00C60895"/>
    <w:rsid w:val="00C672D1"/>
    <w:rsid w:val="00C74823"/>
    <w:rsid w:val="00C755AB"/>
    <w:rsid w:val="00C86776"/>
    <w:rsid w:val="00CC19C9"/>
    <w:rsid w:val="00CC77D1"/>
    <w:rsid w:val="00CC77E5"/>
    <w:rsid w:val="00CD3BD5"/>
    <w:rsid w:val="00CD6C94"/>
    <w:rsid w:val="00CE5B65"/>
    <w:rsid w:val="00CF136A"/>
    <w:rsid w:val="00D036D9"/>
    <w:rsid w:val="00D33BFC"/>
    <w:rsid w:val="00D40D15"/>
    <w:rsid w:val="00D40F43"/>
    <w:rsid w:val="00D653C4"/>
    <w:rsid w:val="00D717A9"/>
    <w:rsid w:val="00D749C3"/>
    <w:rsid w:val="00D74A9D"/>
    <w:rsid w:val="00D75DEE"/>
    <w:rsid w:val="00D8110F"/>
    <w:rsid w:val="00D84976"/>
    <w:rsid w:val="00D85C17"/>
    <w:rsid w:val="00D9183E"/>
    <w:rsid w:val="00D94DF6"/>
    <w:rsid w:val="00D96569"/>
    <w:rsid w:val="00DA062F"/>
    <w:rsid w:val="00DB7215"/>
    <w:rsid w:val="00DC1B14"/>
    <w:rsid w:val="00DC389C"/>
    <w:rsid w:val="00DC5687"/>
    <w:rsid w:val="00DD72E6"/>
    <w:rsid w:val="00DF19CD"/>
    <w:rsid w:val="00E00189"/>
    <w:rsid w:val="00E20183"/>
    <w:rsid w:val="00E54043"/>
    <w:rsid w:val="00E54C82"/>
    <w:rsid w:val="00E60579"/>
    <w:rsid w:val="00E727DF"/>
    <w:rsid w:val="00E75FE2"/>
    <w:rsid w:val="00E87306"/>
    <w:rsid w:val="00E913E0"/>
    <w:rsid w:val="00E92CC7"/>
    <w:rsid w:val="00EA4DF0"/>
    <w:rsid w:val="00ED0CC4"/>
    <w:rsid w:val="00EE26C1"/>
    <w:rsid w:val="00EE3BEE"/>
    <w:rsid w:val="00EE6CAB"/>
    <w:rsid w:val="00F03133"/>
    <w:rsid w:val="00F0380E"/>
    <w:rsid w:val="00F04990"/>
    <w:rsid w:val="00F10F68"/>
    <w:rsid w:val="00F151E6"/>
    <w:rsid w:val="00F205C0"/>
    <w:rsid w:val="00F251EB"/>
    <w:rsid w:val="00F33610"/>
    <w:rsid w:val="00F4133E"/>
    <w:rsid w:val="00F70EC2"/>
    <w:rsid w:val="00F81C85"/>
    <w:rsid w:val="00F92088"/>
    <w:rsid w:val="00FA350A"/>
    <w:rsid w:val="00FA7278"/>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46993397">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8</TotalTime>
  <Pages>8</Pages>
  <Words>2324</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14758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9</cp:revision>
  <cp:lastPrinted>2017-07-24T13:11:00Z</cp:lastPrinted>
  <dcterms:created xsi:type="dcterms:W3CDTF">2018-08-16T14:28:00Z</dcterms:created>
  <dcterms:modified xsi:type="dcterms:W3CDTF">2018-08-16T15:52:00Z</dcterms:modified>
</cp:coreProperties>
</file>