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B97E77" w:rsidP="00564065">
      <w:r>
        <w:t>December 31</w:t>
      </w:r>
      <w:r w:rsidR="009A6982">
        <w:t>, 2019</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9A6982" w:rsidRPr="006B0515" w:rsidRDefault="009A6982" w:rsidP="009A6982">
      <w:pPr>
        <w:pStyle w:val="Signature"/>
      </w:pPr>
      <w:r w:rsidRPr="006B0515">
        <w:t>Darrell R. Wil</w:t>
      </w:r>
      <w:r w:rsidR="00AF5158">
        <w:rPr>
          <w:lang w:val="en-US"/>
        </w:rPr>
        <w:t>l</w:t>
      </w:r>
      <w:r w:rsidRPr="006B0515">
        <w:t>son</w:t>
      </w:r>
    </w:p>
    <w:p w:rsidR="009A6982" w:rsidRPr="006B0515" w:rsidRDefault="009A6982" w:rsidP="009A6982">
      <w:pPr>
        <w:pStyle w:val="Signature"/>
      </w:pPr>
      <w:r w:rsidRPr="006B0515">
        <w:t>Administrator</w:t>
      </w:r>
    </w:p>
    <w:p w:rsidR="009A6982" w:rsidRPr="006B0515" w:rsidRDefault="009A6982" w:rsidP="009A6982">
      <w:pPr>
        <w:pStyle w:val="Signature"/>
      </w:pPr>
      <w:r w:rsidRPr="006B0515">
        <w:t>National Gallery of Art</w:t>
      </w:r>
    </w:p>
    <w:p w:rsidR="009A6982" w:rsidRPr="006B0515" w:rsidRDefault="009A6982" w:rsidP="009A6982">
      <w:pPr>
        <w:pStyle w:val="Signature"/>
      </w:pPr>
      <w:r w:rsidRPr="006B0515">
        <w:t>2000-B South Club Drive</w:t>
      </w:r>
    </w:p>
    <w:p w:rsidR="009A6982" w:rsidRPr="006B0515" w:rsidRDefault="009A6982" w:rsidP="009A6982">
      <w:pPr>
        <w:pStyle w:val="Signature"/>
      </w:pPr>
      <w:r w:rsidRPr="006B0515">
        <w:t>Landover, MD 20785</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DC3574">
        <w:rPr>
          <w:b/>
        </w:rPr>
        <w:t>7270</w:t>
      </w:r>
      <w:r w:rsidR="009B0281">
        <w:rPr>
          <w:b/>
        </w:rPr>
        <w:t xml:space="preserve"> through </w:t>
      </w:r>
      <w:r w:rsidR="00DC3574">
        <w:rPr>
          <w:b/>
        </w:rPr>
        <w:t>7275</w:t>
      </w:r>
      <w:r w:rsidR="00004746">
        <w:rPr>
          <w:b/>
          <w:bCs/>
        </w:rPr>
        <w:t xml:space="preserve"> to </w:t>
      </w:r>
      <w:r w:rsidR="00A53495">
        <w:rPr>
          <w:b/>
          <w:bCs/>
        </w:rPr>
        <w:t xml:space="preserve">Construct and </w:t>
      </w:r>
      <w:r w:rsidRPr="00D72CC2">
        <w:rPr>
          <w:b/>
          <w:bCs/>
        </w:rPr>
        <w:t xml:space="preserve">Operate </w:t>
      </w:r>
      <w:r w:rsidR="00DC3574">
        <w:rPr>
          <w:b/>
          <w:bCs/>
        </w:rPr>
        <w:t>Six</w:t>
      </w:r>
      <w:r w:rsidR="00A53495">
        <w:rPr>
          <w:b/>
          <w:bCs/>
        </w:rPr>
        <w:t xml:space="preserve"> </w:t>
      </w:r>
      <w:r w:rsidR="00890DF6">
        <w:rPr>
          <w:b/>
          <w:bCs/>
        </w:rPr>
        <w:t>Natural Gas</w:t>
      </w:r>
      <w:r w:rsidR="00A53495">
        <w:rPr>
          <w:b/>
          <w:bCs/>
        </w:rPr>
        <w:t>-Fired</w:t>
      </w:r>
      <w:r w:rsidR="00890DF6">
        <w:rPr>
          <w:b/>
          <w:bCs/>
        </w:rPr>
        <w:t xml:space="preserve"> </w:t>
      </w:r>
      <w:r w:rsidRPr="00D72CC2">
        <w:rPr>
          <w:b/>
          <w:bCs/>
        </w:rPr>
        <w:t>Boiler</w:t>
      </w:r>
      <w:r w:rsidR="00460225">
        <w:rPr>
          <w:b/>
          <w:bCs/>
        </w:rPr>
        <w:t>s</w:t>
      </w:r>
      <w:r>
        <w:rPr>
          <w:b/>
          <w:bCs/>
        </w:rPr>
        <w:t xml:space="preserve"> </w:t>
      </w:r>
      <w:r w:rsidR="00901812">
        <w:rPr>
          <w:b/>
          <w:bCs/>
        </w:rPr>
        <w:t xml:space="preserve">at </w:t>
      </w:r>
      <w:r w:rsidR="00B97E77">
        <w:rPr>
          <w:b/>
          <w:bCs/>
        </w:rPr>
        <w:t xml:space="preserve">the </w:t>
      </w:r>
      <w:r w:rsidR="00DC3574" w:rsidRPr="00DC3574">
        <w:rPr>
          <w:b/>
          <w:bCs/>
        </w:rPr>
        <w:t>National Gallery of Art</w:t>
      </w:r>
      <w:r w:rsidR="009B0281">
        <w:rPr>
          <w:b/>
          <w:bCs/>
        </w:rPr>
        <w:t>,</w:t>
      </w:r>
      <w:r w:rsidR="00A53495">
        <w:rPr>
          <w:b/>
          <w:bCs/>
        </w:rPr>
        <w:t xml:space="preserve"> </w:t>
      </w:r>
      <w:r w:rsidR="00DC3574">
        <w:rPr>
          <w:b/>
          <w:bCs/>
        </w:rPr>
        <w:t>6</w:t>
      </w:r>
      <w:r w:rsidR="00DC3574" w:rsidRPr="00DC3574">
        <w:rPr>
          <w:b/>
          <w:bCs/>
          <w:vertAlign w:val="superscript"/>
        </w:rPr>
        <w:t>th</w:t>
      </w:r>
      <w:r w:rsidR="00DC3574">
        <w:rPr>
          <w:b/>
          <w:bCs/>
        </w:rPr>
        <w:t xml:space="preserve"> </w:t>
      </w:r>
      <w:r w:rsidR="00B97E77">
        <w:rPr>
          <w:b/>
          <w:bCs/>
        </w:rPr>
        <w:t xml:space="preserve">Street </w:t>
      </w:r>
      <w:r w:rsidR="00DC3574">
        <w:rPr>
          <w:b/>
          <w:bCs/>
        </w:rPr>
        <w:t>and Constitution Avenue NW</w:t>
      </w:r>
      <w:r w:rsidR="00A36A6B">
        <w:rPr>
          <w:b/>
          <w:bCs/>
        </w:rPr>
        <w:t>,</w:t>
      </w:r>
      <w:r w:rsidR="00AC1D0B">
        <w:rPr>
          <w:b/>
          <w:bCs/>
        </w:rPr>
        <w:t xml:space="preserve"> Washington, DC </w:t>
      </w:r>
    </w:p>
    <w:p w:rsidR="00564065" w:rsidRPr="006243B7" w:rsidRDefault="00564065" w:rsidP="00564065"/>
    <w:p w:rsidR="009A6982" w:rsidRPr="006B0515" w:rsidRDefault="009A6982" w:rsidP="009A6982">
      <w:pPr>
        <w:pStyle w:val="Signature"/>
      </w:pPr>
      <w:r w:rsidRPr="006B0515">
        <w:t>Dear Mr. Wil</w:t>
      </w:r>
      <w:r w:rsidR="00AF5158">
        <w:rPr>
          <w:lang w:val="en-US"/>
        </w:rPr>
        <w:t>l</w:t>
      </w:r>
      <w:bookmarkStart w:id="0" w:name="_GoBack"/>
      <w:bookmarkEnd w:id="0"/>
      <w:r w:rsidRPr="006B0515">
        <w:t>son:</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DC3574" w:rsidRPr="00DC3574">
        <w:t xml:space="preserve">National Gallery of Art </w:t>
      </w:r>
      <w:r w:rsidR="00AC1D0B">
        <w:t>(</w:t>
      </w:r>
      <w:r w:rsidR="00024F87">
        <w:t>“</w:t>
      </w:r>
      <w:r w:rsidR="00AC1D0B">
        <w:t>the Permittee</w:t>
      </w:r>
      <w:r w:rsidR="00024F87">
        <w:t>”</w:t>
      </w:r>
      <w:r w:rsidR="00AC1D0B">
        <w:t xml:space="preserve">) to </w:t>
      </w:r>
      <w:r w:rsidR="009A6982">
        <w:t>construct and</w:t>
      </w:r>
      <w:r w:rsidR="00EF07A6">
        <w:t xml:space="preserve"> </w:t>
      </w:r>
      <w:r w:rsidR="00AC1D0B">
        <w:t xml:space="preserve">operate the </w:t>
      </w:r>
      <w:r w:rsidR="009A6982" w:rsidRPr="009A6982">
        <w:t xml:space="preserve">six (6) natural gas-fired Fulton Vantage VTG-6000 condensing boilers </w:t>
      </w:r>
      <w:r>
        <w:t xml:space="preserve">located </w:t>
      </w:r>
      <w:r w:rsidR="00DF751C">
        <w:t>at 6</w:t>
      </w:r>
      <w:r w:rsidR="00DF751C" w:rsidRPr="00DF751C">
        <w:rPr>
          <w:vertAlign w:val="superscript"/>
        </w:rPr>
        <w:t>th</w:t>
      </w:r>
      <w:r w:rsidR="00DF751C">
        <w:t xml:space="preserve"> Street and Constitution Avenue NW,</w:t>
      </w:r>
      <w:r w:rsidR="008C623E">
        <w:t xml:space="preserve">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7200" w:type="dxa"/>
        <w:jc w:val="center"/>
        <w:tblLayout w:type="fixed"/>
        <w:tblLook w:val="04A0" w:firstRow="1" w:lastRow="0" w:firstColumn="1" w:lastColumn="0" w:noHBand="0" w:noVBand="1"/>
      </w:tblPr>
      <w:tblGrid>
        <w:gridCol w:w="1755"/>
        <w:gridCol w:w="2835"/>
        <w:gridCol w:w="1620"/>
        <w:gridCol w:w="990"/>
      </w:tblGrid>
      <w:tr w:rsidR="00EE3740" w:rsidTr="00B97E77">
        <w:trPr>
          <w:tblHeader/>
          <w:jc w:val="center"/>
        </w:trPr>
        <w:tc>
          <w:tcPr>
            <w:tcW w:w="1755" w:type="dxa"/>
          </w:tcPr>
          <w:p w:rsidR="00EE3740" w:rsidRPr="0071289B" w:rsidRDefault="00EE3740" w:rsidP="00536A2C">
            <w:pPr>
              <w:tabs>
                <w:tab w:val="center" w:pos="4680"/>
              </w:tabs>
              <w:jc w:val="center"/>
              <w:rPr>
                <w:b/>
              </w:rPr>
            </w:pPr>
            <w:r>
              <w:rPr>
                <w:b/>
              </w:rPr>
              <w:t>Emission Unit ID</w:t>
            </w:r>
          </w:p>
        </w:tc>
        <w:tc>
          <w:tcPr>
            <w:tcW w:w="2835" w:type="dxa"/>
          </w:tcPr>
          <w:p w:rsidR="00EE3740" w:rsidRPr="0071289B" w:rsidRDefault="00EE3740" w:rsidP="00536A2C">
            <w:pPr>
              <w:tabs>
                <w:tab w:val="center" w:pos="4680"/>
              </w:tabs>
              <w:jc w:val="center"/>
              <w:rPr>
                <w:b/>
              </w:rPr>
            </w:pPr>
            <w:r>
              <w:rPr>
                <w:b/>
              </w:rPr>
              <w:t>Model Number</w:t>
            </w:r>
          </w:p>
        </w:tc>
        <w:tc>
          <w:tcPr>
            <w:tcW w:w="1620" w:type="dxa"/>
          </w:tcPr>
          <w:p w:rsidR="00EE3740" w:rsidRPr="0071289B" w:rsidRDefault="00EE3740" w:rsidP="00536A2C">
            <w:pPr>
              <w:tabs>
                <w:tab w:val="center" w:pos="4680"/>
              </w:tabs>
              <w:ind w:left="-108" w:right="-108"/>
              <w:jc w:val="center"/>
              <w:rPr>
                <w:b/>
              </w:rPr>
            </w:pPr>
            <w:r>
              <w:rPr>
                <w:b/>
              </w:rPr>
              <w:t xml:space="preserve">Natural Gas </w:t>
            </w:r>
            <w:r w:rsidR="00B97E77">
              <w:rPr>
                <w:b/>
              </w:rPr>
              <w:t xml:space="preserve">Input </w:t>
            </w:r>
            <w:r>
              <w:rPr>
                <w:b/>
              </w:rPr>
              <w:t xml:space="preserve">Rating </w:t>
            </w:r>
            <w:r w:rsidRPr="0071289B">
              <w:rPr>
                <w:b/>
              </w:rPr>
              <w:t>(MMBTU/</w:t>
            </w:r>
            <w:proofErr w:type="spellStart"/>
            <w:r w:rsidRPr="0071289B">
              <w:rPr>
                <w:b/>
              </w:rPr>
              <w:t>hr</w:t>
            </w:r>
            <w:proofErr w:type="spellEnd"/>
            <w:r w:rsidRPr="0071289B">
              <w:rPr>
                <w:b/>
              </w:rPr>
              <w:t>)</w:t>
            </w:r>
          </w:p>
        </w:tc>
        <w:tc>
          <w:tcPr>
            <w:tcW w:w="990" w:type="dxa"/>
          </w:tcPr>
          <w:p w:rsidR="00EE3740" w:rsidRPr="0071289B" w:rsidRDefault="00EE3740" w:rsidP="00536A2C">
            <w:pPr>
              <w:tabs>
                <w:tab w:val="center" w:pos="4680"/>
              </w:tabs>
              <w:ind w:left="-108" w:right="-108"/>
              <w:jc w:val="center"/>
              <w:rPr>
                <w:b/>
              </w:rPr>
            </w:pPr>
            <w:r w:rsidRPr="0071289B">
              <w:rPr>
                <w:b/>
              </w:rPr>
              <w:t>Permit Number</w:t>
            </w:r>
          </w:p>
        </w:tc>
      </w:tr>
      <w:tr w:rsidR="00EE3740" w:rsidTr="00B97E77">
        <w:trPr>
          <w:trHeight w:val="288"/>
          <w:jc w:val="center"/>
        </w:trPr>
        <w:tc>
          <w:tcPr>
            <w:tcW w:w="1755" w:type="dxa"/>
          </w:tcPr>
          <w:p w:rsidR="00EE3740" w:rsidRPr="009A18C2" w:rsidRDefault="00EE3740" w:rsidP="00C15DEC">
            <w:r w:rsidRPr="009A18C2">
              <w:t>Boiler 1 - B1</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36A2C">
            <w:pPr>
              <w:jc w:val="center"/>
            </w:pPr>
            <w:r w:rsidRPr="00494FF7">
              <w:t>6.0</w:t>
            </w:r>
          </w:p>
        </w:tc>
        <w:tc>
          <w:tcPr>
            <w:tcW w:w="990" w:type="dxa"/>
          </w:tcPr>
          <w:p w:rsidR="00EE3740" w:rsidRPr="00DD13A1" w:rsidRDefault="00EE3740" w:rsidP="004943B0">
            <w:r w:rsidRPr="00DD13A1">
              <w:t>7270</w:t>
            </w:r>
          </w:p>
        </w:tc>
      </w:tr>
      <w:tr w:rsidR="00EE3740" w:rsidTr="00B97E77">
        <w:trPr>
          <w:trHeight w:val="288"/>
          <w:jc w:val="center"/>
        </w:trPr>
        <w:tc>
          <w:tcPr>
            <w:tcW w:w="1755" w:type="dxa"/>
          </w:tcPr>
          <w:p w:rsidR="00EE3740" w:rsidRPr="009A18C2" w:rsidRDefault="00EE3740" w:rsidP="00C15DEC">
            <w:r w:rsidRPr="009A18C2">
              <w:t>Boiler 2 - B2</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36A2C">
            <w:pPr>
              <w:jc w:val="center"/>
            </w:pPr>
            <w:r w:rsidRPr="00494FF7">
              <w:t>6.0</w:t>
            </w:r>
          </w:p>
        </w:tc>
        <w:tc>
          <w:tcPr>
            <w:tcW w:w="990" w:type="dxa"/>
          </w:tcPr>
          <w:p w:rsidR="00EE3740" w:rsidRPr="00DD13A1" w:rsidRDefault="00EE3740" w:rsidP="004943B0">
            <w:r w:rsidRPr="00DD13A1">
              <w:t>7271</w:t>
            </w:r>
          </w:p>
        </w:tc>
      </w:tr>
      <w:tr w:rsidR="00EE3740" w:rsidTr="00B97E77">
        <w:trPr>
          <w:trHeight w:val="288"/>
          <w:jc w:val="center"/>
        </w:trPr>
        <w:tc>
          <w:tcPr>
            <w:tcW w:w="1755" w:type="dxa"/>
          </w:tcPr>
          <w:p w:rsidR="00EE3740" w:rsidRPr="009A18C2" w:rsidRDefault="00EE3740" w:rsidP="00C15DEC">
            <w:r w:rsidRPr="009A18C2">
              <w:t>Boiler 3 - B3</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E6237">
            <w:pPr>
              <w:jc w:val="center"/>
            </w:pPr>
            <w:r w:rsidRPr="00494FF7">
              <w:t>6.0</w:t>
            </w:r>
          </w:p>
        </w:tc>
        <w:tc>
          <w:tcPr>
            <w:tcW w:w="990" w:type="dxa"/>
          </w:tcPr>
          <w:p w:rsidR="00EE3740" w:rsidRPr="00DD13A1" w:rsidRDefault="00EE3740" w:rsidP="004943B0">
            <w:r w:rsidRPr="00DD13A1">
              <w:t>7272</w:t>
            </w:r>
          </w:p>
        </w:tc>
      </w:tr>
      <w:tr w:rsidR="00EE3740" w:rsidTr="00B97E77">
        <w:trPr>
          <w:trHeight w:val="288"/>
          <w:jc w:val="center"/>
        </w:trPr>
        <w:tc>
          <w:tcPr>
            <w:tcW w:w="1755" w:type="dxa"/>
          </w:tcPr>
          <w:p w:rsidR="00EE3740" w:rsidRPr="009A18C2" w:rsidRDefault="00EE3740" w:rsidP="00C15DEC">
            <w:r w:rsidRPr="009A18C2">
              <w:t>Boiler 4 - B4</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E6237">
            <w:pPr>
              <w:jc w:val="center"/>
            </w:pPr>
            <w:r w:rsidRPr="00494FF7">
              <w:t>6.0</w:t>
            </w:r>
          </w:p>
        </w:tc>
        <w:tc>
          <w:tcPr>
            <w:tcW w:w="990" w:type="dxa"/>
          </w:tcPr>
          <w:p w:rsidR="00EE3740" w:rsidRPr="00DD13A1" w:rsidRDefault="00EE3740" w:rsidP="004943B0">
            <w:r w:rsidRPr="00DD13A1">
              <w:t>7273</w:t>
            </w:r>
          </w:p>
        </w:tc>
      </w:tr>
      <w:tr w:rsidR="00EE3740" w:rsidTr="00B97E77">
        <w:trPr>
          <w:trHeight w:val="288"/>
          <w:jc w:val="center"/>
        </w:trPr>
        <w:tc>
          <w:tcPr>
            <w:tcW w:w="1755" w:type="dxa"/>
          </w:tcPr>
          <w:p w:rsidR="00EE3740" w:rsidRPr="009A18C2" w:rsidRDefault="00EE3740" w:rsidP="00C15DEC">
            <w:r w:rsidRPr="009A18C2">
              <w:t>Boiler 5 - B5</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E6237">
            <w:pPr>
              <w:jc w:val="center"/>
            </w:pPr>
            <w:r w:rsidRPr="00494FF7">
              <w:t>6.0</w:t>
            </w:r>
          </w:p>
        </w:tc>
        <w:tc>
          <w:tcPr>
            <w:tcW w:w="990" w:type="dxa"/>
          </w:tcPr>
          <w:p w:rsidR="00EE3740" w:rsidRPr="00DD13A1" w:rsidRDefault="00EE3740" w:rsidP="004943B0">
            <w:r w:rsidRPr="00DD13A1">
              <w:t>7274</w:t>
            </w:r>
          </w:p>
        </w:tc>
      </w:tr>
      <w:tr w:rsidR="00EE3740" w:rsidTr="00B97E77">
        <w:trPr>
          <w:trHeight w:val="288"/>
          <w:jc w:val="center"/>
        </w:trPr>
        <w:tc>
          <w:tcPr>
            <w:tcW w:w="1755" w:type="dxa"/>
          </w:tcPr>
          <w:p w:rsidR="00EE3740" w:rsidRDefault="00EE3740" w:rsidP="00C15DEC">
            <w:r w:rsidRPr="009A18C2">
              <w:t>Boiler 6 - B6</w:t>
            </w:r>
          </w:p>
        </w:tc>
        <w:tc>
          <w:tcPr>
            <w:tcW w:w="2835" w:type="dxa"/>
          </w:tcPr>
          <w:p w:rsidR="00EE3740" w:rsidRDefault="00EE3740" w:rsidP="00D23ABF">
            <w:pPr>
              <w:ind w:left="-18" w:right="-108"/>
            </w:pPr>
            <w:r w:rsidRPr="009A6982">
              <w:t>Fulton Vantage VTG-6000</w:t>
            </w:r>
          </w:p>
        </w:tc>
        <w:tc>
          <w:tcPr>
            <w:tcW w:w="1620" w:type="dxa"/>
          </w:tcPr>
          <w:p w:rsidR="00EE3740" w:rsidRDefault="00EE3740" w:rsidP="005E6237">
            <w:pPr>
              <w:jc w:val="center"/>
            </w:pPr>
            <w:r w:rsidRPr="00494FF7">
              <w:t>6.0</w:t>
            </w:r>
          </w:p>
        </w:tc>
        <w:tc>
          <w:tcPr>
            <w:tcW w:w="990" w:type="dxa"/>
          </w:tcPr>
          <w:p w:rsidR="00EE3740" w:rsidRDefault="00EE3740" w:rsidP="004943B0">
            <w:r w:rsidRPr="00DD13A1">
              <w:t>7275</w:t>
            </w:r>
          </w:p>
        </w:tc>
      </w:tr>
    </w:tbl>
    <w:p w:rsidR="00883E7D" w:rsidRDefault="00883E7D"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EE3740" w:rsidRPr="00EE3740">
        <w:t>September 4, 2019</w:t>
      </w:r>
      <w:r w:rsidR="00EE3740">
        <w:t>,</w:t>
      </w:r>
      <w:r w:rsidR="00EE3740" w:rsidRPr="00EE3740">
        <w:t xml:space="preserve"> </w:t>
      </w:r>
      <w:r w:rsidR="00D04603">
        <w:t xml:space="preserve">the </w:t>
      </w:r>
      <w:r>
        <w:t>application</w:t>
      </w:r>
      <w:r w:rsidR="00C755AB">
        <w:t>s</w:t>
      </w:r>
      <w:r>
        <w:t xml:space="preserve"> </w:t>
      </w:r>
      <w:r w:rsidR="00C755AB">
        <w:t>are</w:t>
      </w:r>
      <w:r>
        <w:t xml:space="preserve"> hereby approved, </w:t>
      </w:r>
      <w:r w:rsidR="00DC389C">
        <w:t xml:space="preserve">and the construction and operation of the </w:t>
      </w:r>
      <w:r w:rsidR="00DC3574" w:rsidRPr="00DC3574">
        <w:t xml:space="preserve">National Gallery of Art </w:t>
      </w:r>
      <w:r w:rsidR="00DC389C">
        <w:t>boilers</w:t>
      </w:r>
      <w:r>
        <w:t xml:space="preserve"> </w:t>
      </w:r>
      <w:r w:rsidR="00DC389C">
        <w:t xml:space="preserve">are permitted, </w:t>
      </w:r>
      <w:r w:rsidRPr="0015560D">
        <w:t>subject to the following conditions:</w:t>
      </w:r>
    </w:p>
    <w:p w:rsidR="00564065" w:rsidRDefault="00564065" w:rsidP="00564065">
      <w:pPr>
        <w:jc w:val="both"/>
      </w:pPr>
    </w:p>
    <w:p w:rsidR="006937CE" w:rsidRPr="006243B7" w:rsidRDefault="006937CE" w:rsidP="006937CE">
      <w:pPr>
        <w:ind w:left="360" w:hanging="360"/>
        <w:rPr>
          <w:u w:val="single"/>
        </w:rPr>
      </w:pPr>
      <w:r w:rsidRPr="006243B7">
        <w:t>I.</w:t>
      </w:r>
      <w:r w:rsidRPr="006243B7">
        <w:tab/>
      </w:r>
      <w:r w:rsidRPr="006243B7">
        <w:rPr>
          <w:u w:val="single"/>
        </w:rPr>
        <w:t>General Requirements:</w:t>
      </w:r>
    </w:p>
    <w:p w:rsidR="006937CE" w:rsidRPr="006243B7" w:rsidRDefault="006937CE" w:rsidP="006937CE">
      <w:pPr>
        <w:ind w:left="360" w:hanging="360"/>
      </w:pPr>
    </w:p>
    <w:p w:rsidR="006937CE" w:rsidRDefault="006937CE" w:rsidP="006937CE">
      <w:pPr>
        <w:numPr>
          <w:ilvl w:val="1"/>
          <w:numId w:val="3"/>
        </w:numPr>
        <w:tabs>
          <w:tab w:val="clear" w:pos="720"/>
        </w:tabs>
        <w:jc w:val="both"/>
      </w:pPr>
      <w:r>
        <w:t>This</w:t>
      </w:r>
      <w:r w:rsidRPr="006A4B1F">
        <w:t xml:space="preserve"> approval is issued pursuant to</w:t>
      </w:r>
      <w:r>
        <w:t xml:space="preserve"> the air pollution control requirements of the applicable sections</w:t>
      </w:r>
      <w:r w:rsidRPr="006A4B1F">
        <w:t xml:space="preserve"> </w:t>
      </w:r>
      <w:r>
        <w:t xml:space="preserve">of 20 DCMR </w:t>
      </w:r>
      <w:r w:rsidRPr="006A4B1F">
        <w:t>for the construction and operation of</w:t>
      </w:r>
      <w:r>
        <w:t xml:space="preserve"> the</w:t>
      </w:r>
      <w:r w:rsidRPr="006A4B1F">
        <w:t xml:space="preserve"> boiler</w:t>
      </w:r>
      <w:r>
        <w:t>s</w:t>
      </w:r>
      <w:r w:rsidRPr="006A4B1F">
        <w:t>.</w:t>
      </w:r>
    </w:p>
    <w:p w:rsidR="006937CE" w:rsidRPr="006243B7" w:rsidRDefault="006937CE" w:rsidP="006937CE">
      <w:pPr>
        <w:ind w:left="720" w:hanging="360"/>
      </w:pPr>
    </w:p>
    <w:p w:rsidR="006937CE" w:rsidRDefault="006937CE" w:rsidP="006937CE">
      <w:pPr>
        <w:ind w:left="720" w:hanging="360"/>
      </w:pPr>
      <w:r w:rsidRPr="00205883">
        <w:t>b.</w:t>
      </w:r>
      <w:r w:rsidRPr="00205883">
        <w:tab/>
        <w:t xml:space="preserve">This set of permits will expire on </w:t>
      </w:r>
      <w:r w:rsidR="00B97E77">
        <w:t>December 30</w:t>
      </w:r>
      <w:r w:rsidRPr="00205883">
        <w:t>, 202</w:t>
      </w:r>
      <w:r w:rsidR="003A446B" w:rsidRPr="00205883">
        <w:t>4</w:t>
      </w:r>
      <w:r w:rsidRPr="00205883">
        <w:t xml:space="preserve">. If continued operation after this date is desired, the Permittee shall submit an application for renewal by </w:t>
      </w:r>
      <w:r w:rsidR="00B97E77">
        <w:t>September 30</w:t>
      </w:r>
      <w:r w:rsidRPr="00205883">
        <w:t>, 202</w:t>
      </w:r>
      <w:r w:rsidR="003A446B" w:rsidRPr="00205883">
        <w:t>4</w:t>
      </w:r>
      <w:r w:rsidRPr="00205883">
        <w:t>. [20 DCMR 200.4]</w:t>
      </w:r>
    </w:p>
    <w:p w:rsidR="006937CE" w:rsidRDefault="006937CE" w:rsidP="006937CE">
      <w:pPr>
        <w:ind w:left="720" w:hanging="360"/>
      </w:pPr>
      <w:r w:rsidRPr="006243B7">
        <w:lastRenderedPageBreak/>
        <w:t>c.</w:t>
      </w:r>
      <w:r w:rsidRPr="006243B7">
        <w:tab/>
      </w:r>
      <w:r>
        <w:t>Construction or operation of equipment under the authority of this set of permits shall be considered acceptance of its terms and conditions</w:t>
      </w:r>
      <w:r w:rsidRPr="006243B7">
        <w:t>.</w:t>
      </w:r>
    </w:p>
    <w:p w:rsidR="006937CE" w:rsidRDefault="006937CE" w:rsidP="006937CE">
      <w:pPr>
        <w:ind w:left="720" w:hanging="360"/>
      </w:pPr>
    </w:p>
    <w:p w:rsidR="006937CE" w:rsidRDefault="006937CE" w:rsidP="00B97E77">
      <w:pPr>
        <w:pStyle w:val="ListParagraph"/>
        <w:numPr>
          <w:ilvl w:val="0"/>
          <w:numId w:val="11"/>
        </w:numPr>
      </w:pPr>
      <w:r>
        <w:t xml:space="preserve">The </w:t>
      </w:r>
      <w:proofErr w:type="spellStart"/>
      <w:r>
        <w:t>Permittee</w:t>
      </w:r>
      <w:proofErr w:type="spellEnd"/>
      <w:r>
        <w:t xml:space="preserve"> shall allow authorized officials of the District, upon presentation of identification, to:</w:t>
      </w:r>
    </w:p>
    <w:p w:rsidR="006937CE" w:rsidRDefault="006937CE" w:rsidP="006937CE">
      <w:pPr>
        <w:ind w:left="720"/>
      </w:pPr>
    </w:p>
    <w:p w:rsidR="006937CE" w:rsidRPr="00F341B1" w:rsidRDefault="006937CE" w:rsidP="006937CE">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6937CE" w:rsidRPr="00F341B1" w:rsidRDefault="006937CE" w:rsidP="006937CE">
      <w:pPr>
        <w:tabs>
          <w:tab w:val="left" w:pos="-1440"/>
          <w:tab w:val="left" w:pos="-720"/>
          <w:tab w:val="left" w:pos="1080"/>
        </w:tabs>
        <w:ind w:left="1080" w:hanging="360"/>
      </w:pPr>
    </w:p>
    <w:p w:rsidR="006937CE" w:rsidRPr="00F341B1" w:rsidRDefault="006937CE" w:rsidP="006937CE">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6937CE" w:rsidRPr="00F341B1" w:rsidRDefault="006937CE" w:rsidP="006937CE">
      <w:pPr>
        <w:tabs>
          <w:tab w:val="left" w:pos="-1440"/>
          <w:tab w:val="left" w:pos="-720"/>
          <w:tab w:val="left" w:pos="1080"/>
        </w:tabs>
        <w:ind w:left="1080" w:hanging="360"/>
      </w:pPr>
    </w:p>
    <w:p w:rsidR="006937CE" w:rsidRPr="00F341B1" w:rsidRDefault="006937CE" w:rsidP="006937CE">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6937CE" w:rsidRPr="00F341B1" w:rsidRDefault="006937CE" w:rsidP="006937CE">
      <w:pPr>
        <w:tabs>
          <w:tab w:val="left" w:pos="-1440"/>
          <w:tab w:val="left" w:pos="-720"/>
          <w:tab w:val="left" w:pos="1080"/>
        </w:tabs>
        <w:ind w:left="1080" w:hanging="360"/>
      </w:pPr>
    </w:p>
    <w:p w:rsidR="006937CE" w:rsidRPr="00F341B1" w:rsidRDefault="006937CE" w:rsidP="006937CE">
      <w:pPr>
        <w:ind w:left="1080" w:hanging="360"/>
        <w:jc w:val="both"/>
      </w:pPr>
      <w:r w:rsidRPr="00F341B1">
        <w:t>4.</w:t>
      </w:r>
      <w:r w:rsidRPr="00F341B1">
        <w:tab/>
        <w:t>Sample or monitor, at reasonable times, any substance or parameter for the purpose of assuring compliance with this permit or any applicable requirement.</w:t>
      </w:r>
    </w:p>
    <w:p w:rsidR="006937CE" w:rsidRDefault="006937CE" w:rsidP="006937CE">
      <w:pPr>
        <w:ind w:left="360"/>
      </w:pPr>
    </w:p>
    <w:p w:rsidR="006937CE" w:rsidRDefault="006937CE" w:rsidP="00B97E77">
      <w:pPr>
        <w:pStyle w:val="ListParagraph"/>
        <w:numPr>
          <w:ilvl w:val="0"/>
          <w:numId w:val="11"/>
        </w:numPr>
      </w:pPr>
      <w:r>
        <w:t>This set of permits shall be kept on the premises and produced upon request</w:t>
      </w:r>
      <w:r w:rsidRPr="0054722C">
        <w:t>.</w:t>
      </w:r>
    </w:p>
    <w:p w:rsidR="006937CE" w:rsidRDefault="006937CE" w:rsidP="006937CE"/>
    <w:p w:rsidR="006937CE" w:rsidRDefault="006937CE" w:rsidP="00B97E77">
      <w:pPr>
        <w:numPr>
          <w:ilvl w:val="0"/>
          <w:numId w:val="11"/>
        </w:numPr>
      </w:pPr>
      <w:r w:rsidRPr="00F341B1">
        <w:t>Failure to comply with the provisions of this permit may be grounds for suspension or revocation. [20 DCMR 202.2]</w:t>
      </w:r>
    </w:p>
    <w:p w:rsidR="006937CE" w:rsidRDefault="006937CE" w:rsidP="006937CE">
      <w:pPr>
        <w:pStyle w:val="ListParagraph"/>
      </w:pPr>
    </w:p>
    <w:p w:rsidR="006937CE" w:rsidRPr="006243B7" w:rsidRDefault="006937CE" w:rsidP="006937CE">
      <w:pPr>
        <w:ind w:left="360" w:hanging="360"/>
        <w:rPr>
          <w:u w:val="single"/>
        </w:rPr>
      </w:pPr>
      <w:r w:rsidRPr="006243B7">
        <w:t>II.</w:t>
      </w:r>
      <w:r w:rsidRPr="006243B7">
        <w:tab/>
      </w:r>
      <w:r w:rsidRPr="006243B7">
        <w:rPr>
          <w:u w:val="single"/>
        </w:rPr>
        <w:t>Emission Limitations:</w:t>
      </w:r>
    </w:p>
    <w:p w:rsidR="006937CE" w:rsidRDefault="006937CE" w:rsidP="006937CE">
      <w:pPr>
        <w:ind w:left="360" w:hanging="360"/>
      </w:pPr>
    </w:p>
    <w:p w:rsidR="006937CE" w:rsidRPr="00205883" w:rsidRDefault="006937CE" w:rsidP="006937CE">
      <w:pPr>
        <w:numPr>
          <w:ilvl w:val="1"/>
          <w:numId w:val="4"/>
        </w:numPr>
        <w:tabs>
          <w:tab w:val="clear" w:pos="882"/>
          <w:tab w:val="num" w:pos="720"/>
        </w:tabs>
        <w:ind w:left="720" w:hanging="360"/>
      </w:pPr>
      <w:r w:rsidRPr="00205883">
        <w:t xml:space="preserve">Each of the </w:t>
      </w:r>
      <w:r w:rsidR="009942D1" w:rsidRPr="00205883">
        <w:t>six</w:t>
      </w:r>
      <w:r w:rsidRPr="00205883">
        <w:t xml:space="preserve"> (</w:t>
      </w:r>
      <w:r w:rsidR="009942D1" w:rsidRPr="00205883">
        <w:t>6</w:t>
      </w:r>
      <w:r w:rsidRPr="00205883">
        <w:t xml:space="preserve">) 6.0 MMBTU per hour natural gas fired boilers shall not emit pollutants in excess of those specified in the following table [20 DCMR 201]: </w:t>
      </w:r>
      <w:r w:rsidRPr="00205883">
        <w:rPr>
          <w:i/>
          <w:szCs w:val="20"/>
        </w:rPr>
        <w:t xml:space="preserve">Note that, </w:t>
      </w:r>
      <w:r w:rsidRPr="00205883">
        <w:rPr>
          <w:i/>
        </w:rPr>
        <w:t>unless other credible evidence of a violation, such as test results required under Condition IV(a), are identified, compliance with Condition III(a) of this permit will be considered compliance with this condition.</w:t>
      </w:r>
    </w:p>
    <w:p w:rsidR="006937CE" w:rsidRDefault="006937CE" w:rsidP="006937CE">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6937CE" w:rsidRPr="009942D1" w:rsidTr="005E6237">
        <w:tc>
          <w:tcPr>
            <w:tcW w:w="8190" w:type="dxa"/>
            <w:gridSpan w:val="2"/>
          </w:tcPr>
          <w:p w:rsidR="006937CE" w:rsidRPr="009942D1" w:rsidRDefault="006937CE" w:rsidP="005E6237">
            <w:pPr>
              <w:tabs>
                <w:tab w:val="left" w:pos="-1440"/>
                <w:tab w:val="left" w:pos="1080"/>
              </w:tabs>
              <w:jc w:val="center"/>
              <w:rPr>
                <w:b/>
              </w:rPr>
            </w:pPr>
            <w:r w:rsidRPr="009942D1">
              <w:rPr>
                <w:b/>
              </w:rPr>
              <w:t>Boiler Emission Limits</w:t>
            </w:r>
          </w:p>
        </w:tc>
      </w:tr>
      <w:tr w:rsidR="006937CE" w:rsidRPr="009942D1" w:rsidTr="005E6237">
        <w:tc>
          <w:tcPr>
            <w:tcW w:w="4230" w:type="dxa"/>
          </w:tcPr>
          <w:p w:rsidR="006937CE" w:rsidRPr="009942D1" w:rsidRDefault="006937CE" w:rsidP="005E6237">
            <w:pPr>
              <w:tabs>
                <w:tab w:val="left" w:pos="-1440"/>
                <w:tab w:val="left" w:pos="1080"/>
              </w:tabs>
              <w:jc w:val="center"/>
              <w:rPr>
                <w:b/>
              </w:rPr>
            </w:pPr>
            <w:r w:rsidRPr="009942D1">
              <w:rPr>
                <w:b/>
              </w:rPr>
              <w:t>Pollutant</w:t>
            </w:r>
          </w:p>
        </w:tc>
        <w:tc>
          <w:tcPr>
            <w:tcW w:w="3960" w:type="dxa"/>
          </w:tcPr>
          <w:p w:rsidR="006937CE" w:rsidRPr="009942D1" w:rsidRDefault="006937CE" w:rsidP="005E6237">
            <w:pPr>
              <w:tabs>
                <w:tab w:val="left" w:pos="-1440"/>
                <w:tab w:val="left" w:pos="1080"/>
              </w:tabs>
              <w:jc w:val="center"/>
              <w:rPr>
                <w:b/>
              </w:rPr>
            </w:pPr>
            <w:r w:rsidRPr="009942D1">
              <w:rPr>
                <w:b/>
              </w:rPr>
              <w:t>Short-Term Limit (lb/hr)</w:t>
            </w:r>
          </w:p>
        </w:tc>
      </w:tr>
      <w:tr w:rsidR="006937CE" w:rsidRPr="009942D1" w:rsidTr="005E6237">
        <w:tc>
          <w:tcPr>
            <w:tcW w:w="4230" w:type="dxa"/>
          </w:tcPr>
          <w:p w:rsidR="006937CE" w:rsidRPr="009942D1" w:rsidRDefault="006937CE" w:rsidP="005E6237">
            <w:pPr>
              <w:tabs>
                <w:tab w:val="left" w:pos="-1440"/>
                <w:tab w:val="left" w:pos="1080"/>
              </w:tabs>
            </w:pPr>
            <w:r w:rsidRPr="009942D1">
              <w:t>Carbon Monoxide (CO)</w:t>
            </w:r>
          </w:p>
        </w:tc>
        <w:tc>
          <w:tcPr>
            <w:tcW w:w="3960" w:type="dxa"/>
          </w:tcPr>
          <w:p w:rsidR="006937CE" w:rsidRPr="009942D1" w:rsidRDefault="009942D1" w:rsidP="009942D1">
            <w:pPr>
              <w:tabs>
                <w:tab w:val="left" w:pos="-1440"/>
                <w:tab w:val="left" w:pos="1080"/>
              </w:tabs>
              <w:jc w:val="center"/>
            </w:pPr>
            <w:r w:rsidRPr="009942D1">
              <w:t>0.22</w:t>
            </w:r>
          </w:p>
        </w:tc>
      </w:tr>
      <w:tr w:rsidR="006937CE" w:rsidRPr="009942D1" w:rsidTr="005E6237">
        <w:tc>
          <w:tcPr>
            <w:tcW w:w="4230" w:type="dxa"/>
          </w:tcPr>
          <w:p w:rsidR="006937CE" w:rsidRPr="009942D1" w:rsidRDefault="006937CE" w:rsidP="005E6237">
            <w:pPr>
              <w:tabs>
                <w:tab w:val="left" w:pos="-1440"/>
                <w:tab w:val="left" w:pos="1080"/>
              </w:tabs>
            </w:pPr>
            <w:r w:rsidRPr="009942D1">
              <w:t>Oxides of Nitrogen (NO</w:t>
            </w:r>
            <w:r w:rsidRPr="009942D1">
              <w:rPr>
                <w:vertAlign w:val="subscript"/>
              </w:rPr>
              <w:t>x</w:t>
            </w:r>
            <w:r w:rsidRPr="009942D1">
              <w:t>)</w:t>
            </w:r>
          </w:p>
        </w:tc>
        <w:tc>
          <w:tcPr>
            <w:tcW w:w="3960" w:type="dxa"/>
          </w:tcPr>
          <w:p w:rsidR="006937CE" w:rsidRPr="009942D1" w:rsidRDefault="006937CE" w:rsidP="009942D1">
            <w:pPr>
              <w:tabs>
                <w:tab w:val="left" w:pos="-1440"/>
                <w:tab w:val="left" w:pos="1080"/>
              </w:tabs>
              <w:jc w:val="center"/>
            </w:pPr>
            <w:r w:rsidRPr="009942D1">
              <w:t>0.</w:t>
            </w:r>
            <w:r w:rsidR="009942D1" w:rsidRPr="009942D1">
              <w:t>22</w:t>
            </w:r>
          </w:p>
        </w:tc>
      </w:tr>
      <w:tr w:rsidR="006937CE" w:rsidRPr="009942D1" w:rsidTr="005E6237">
        <w:tc>
          <w:tcPr>
            <w:tcW w:w="4230" w:type="dxa"/>
          </w:tcPr>
          <w:p w:rsidR="006937CE" w:rsidRPr="009942D1" w:rsidRDefault="006937CE" w:rsidP="005E6237">
            <w:pPr>
              <w:tabs>
                <w:tab w:val="left" w:pos="-1440"/>
                <w:tab w:val="left" w:pos="1080"/>
              </w:tabs>
            </w:pPr>
            <w:r w:rsidRPr="009942D1">
              <w:t>Total Particulate Matter (PM Total)</w:t>
            </w:r>
          </w:p>
        </w:tc>
        <w:tc>
          <w:tcPr>
            <w:tcW w:w="3960" w:type="dxa"/>
          </w:tcPr>
          <w:p w:rsidR="006937CE" w:rsidRPr="009942D1" w:rsidRDefault="006937CE" w:rsidP="009942D1">
            <w:pPr>
              <w:tabs>
                <w:tab w:val="left" w:pos="-1440"/>
                <w:tab w:val="left" w:pos="1080"/>
              </w:tabs>
              <w:jc w:val="center"/>
            </w:pPr>
            <w:r w:rsidRPr="009942D1">
              <w:t>0.0</w:t>
            </w:r>
            <w:r w:rsidR="00C22846">
              <w:t>5</w:t>
            </w:r>
          </w:p>
        </w:tc>
      </w:tr>
      <w:tr w:rsidR="006937CE" w:rsidRPr="00807627" w:rsidTr="005E6237">
        <w:tc>
          <w:tcPr>
            <w:tcW w:w="4230" w:type="dxa"/>
          </w:tcPr>
          <w:p w:rsidR="006937CE" w:rsidRPr="009942D1" w:rsidRDefault="006937CE" w:rsidP="005E6237">
            <w:pPr>
              <w:tabs>
                <w:tab w:val="left" w:pos="-1440"/>
                <w:tab w:val="left" w:pos="1080"/>
              </w:tabs>
            </w:pPr>
            <w:r w:rsidRPr="009942D1">
              <w:t>Sulfur Dioxide (SO</w:t>
            </w:r>
            <w:r w:rsidRPr="009942D1">
              <w:rPr>
                <w:vertAlign w:val="subscript"/>
              </w:rPr>
              <w:t>2</w:t>
            </w:r>
            <w:r w:rsidRPr="009942D1">
              <w:t>)</w:t>
            </w:r>
          </w:p>
        </w:tc>
        <w:tc>
          <w:tcPr>
            <w:tcW w:w="3960" w:type="dxa"/>
          </w:tcPr>
          <w:p w:rsidR="006937CE" w:rsidRPr="00B33887" w:rsidRDefault="006937CE" w:rsidP="005E6237">
            <w:pPr>
              <w:tabs>
                <w:tab w:val="left" w:pos="-1440"/>
                <w:tab w:val="left" w:pos="1080"/>
              </w:tabs>
              <w:jc w:val="center"/>
            </w:pPr>
            <w:r w:rsidRPr="009942D1">
              <w:t>0.004</w:t>
            </w:r>
          </w:p>
        </w:tc>
      </w:tr>
    </w:tbl>
    <w:p w:rsidR="006937CE" w:rsidRDefault="006937CE" w:rsidP="006937CE">
      <w:pPr>
        <w:ind w:left="720"/>
      </w:pPr>
      <w:r w:rsidRPr="00F940A6">
        <w:t>*PM Total includes both filterable and condensable fractions.</w:t>
      </w:r>
      <w:r>
        <w:t xml:space="preserve">  </w:t>
      </w:r>
    </w:p>
    <w:p w:rsidR="006937CE" w:rsidRPr="0071289B" w:rsidRDefault="006937CE" w:rsidP="006937CE">
      <w:pPr>
        <w:ind w:left="720"/>
      </w:pPr>
    </w:p>
    <w:p w:rsidR="006937CE" w:rsidRDefault="006937CE" w:rsidP="006937CE">
      <w:pPr>
        <w:numPr>
          <w:ilvl w:val="1"/>
          <w:numId w:val="2"/>
        </w:numPr>
        <w:ind w:left="720" w:hanging="720"/>
      </w:pPr>
      <w:r>
        <w:t>b.</w:t>
      </w:r>
      <w:r>
        <w:tab/>
      </w:r>
      <w:r w:rsidRPr="006243B7">
        <w:t xml:space="preserve">Visible emissions shall </w:t>
      </w:r>
      <w:r>
        <w:t xml:space="preserve">not be emitted into the outdoor atmosphere from the boilers, except that discharges not exceeding forty percent (40%) opacity (unaveraged) shall be permitted for two (2) minutes in any sixty (60) minute period and for an aggregate of </w:t>
      </w:r>
      <w:r>
        <w:lastRenderedPageBreak/>
        <w:t>twelve (12) minutes in any twenty-four hour (24 hr.) period during start-up, cleaning, adjustment of combustion controls, or malfunction of the equipment [20 DCMR 606.1]</w:t>
      </w:r>
    </w:p>
    <w:p w:rsidR="006937CE" w:rsidRDefault="006937CE" w:rsidP="006937CE"/>
    <w:p w:rsidR="006937CE" w:rsidRDefault="006937CE" w:rsidP="006937CE">
      <w:pPr>
        <w:tabs>
          <w:tab w:val="left" w:pos="720"/>
        </w:tabs>
        <w:ind w:left="720"/>
      </w:pPr>
      <w:r w:rsidRPr="008E07DC">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8E07DC">
        <w:rPr>
          <w:i/>
        </w:rPr>
        <w:t>) as stated above.</w:t>
      </w:r>
    </w:p>
    <w:p w:rsidR="006937CE" w:rsidRDefault="006937CE" w:rsidP="006937CE">
      <w:pPr>
        <w:ind w:left="720"/>
      </w:pPr>
    </w:p>
    <w:p w:rsidR="006937CE" w:rsidRDefault="006937CE" w:rsidP="006937CE">
      <w:pPr>
        <w:pStyle w:val="ListParagraph"/>
        <w:numPr>
          <w:ilvl w:val="0"/>
          <w:numId w:val="5"/>
        </w:numPr>
      </w:pPr>
      <w:r w:rsidRPr="006243B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6937CE" w:rsidRDefault="006937CE" w:rsidP="006937CE">
      <w:pPr>
        <w:pStyle w:val="ListParagraph"/>
      </w:pPr>
    </w:p>
    <w:p w:rsidR="006937CE" w:rsidRDefault="006937CE" w:rsidP="006937CE">
      <w:pPr>
        <w:pStyle w:val="ListParagraph"/>
        <w:numPr>
          <w:ilvl w:val="0"/>
          <w:numId w:val="5"/>
        </w:numPr>
      </w:pPr>
      <w:r w:rsidRPr="00F56F25">
        <w:t xml:space="preserve">Total suspended particulate matter (TSP) emissions from each of the boilers shall not </w:t>
      </w:r>
      <w:r w:rsidRPr="00C118A4">
        <w:t>exceed 0.1</w:t>
      </w:r>
      <w:r>
        <w:t>1</w:t>
      </w:r>
      <w:r w:rsidRPr="00C118A4">
        <w:t xml:space="preserve"> pound per million BTU. [20 DCMR 600.1]</w:t>
      </w:r>
      <w:r w:rsidRPr="00C118A4">
        <w:rPr>
          <w:i/>
        </w:rPr>
        <w:t xml:space="preserve"> </w:t>
      </w:r>
      <w:r>
        <w:rPr>
          <w:i/>
        </w:rPr>
        <w:t>Note that, unless other credible evidence of a violation, such as test results required under Condition IV(a), are identified, compliance with Condition III(a) of this permit will be considered compliance with this condition.</w:t>
      </w:r>
    </w:p>
    <w:p w:rsidR="006937CE" w:rsidRDefault="006937CE" w:rsidP="006937CE">
      <w:pPr>
        <w:ind w:left="720" w:hanging="360"/>
      </w:pPr>
    </w:p>
    <w:p w:rsidR="006937CE" w:rsidRPr="006243B7" w:rsidRDefault="006937CE" w:rsidP="006937CE">
      <w:pPr>
        <w:ind w:left="360" w:hanging="360"/>
      </w:pPr>
      <w:r w:rsidRPr="006243B7">
        <w:t>III.</w:t>
      </w:r>
      <w:r w:rsidRPr="006243B7">
        <w:tab/>
      </w:r>
      <w:r w:rsidRPr="006243B7">
        <w:rPr>
          <w:u w:val="single"/>
        </w:rPr>
        <w:t>Operational Limitations:</w:t>
      </w:r>
    </w:p>
    <w:p w:rsidR="006937CE" w:rsidRPr="006243B7" w:rsidRDefault="006937CE" w:rsidP="006937CE"/>
    <w:p w:rsidR="006937CE" w:rsidRDefault="006937CE" w:rsidP="006937CE">
      <w:pPr>
        <w:numPr>
          <w:ilvl w:val="1"/>
          <w:numId w:val="2"/>
        </w:numPr>
        <w:ind w:left="720" w:hanging="720"/>
      </w:pPr>
      <w:r>
        <w:t>a.</w:t>
      </w:r>
      <w:r>
        <w:tab/>
        <w:t>The only fuel permitted for use in the boilers shall be natural gas. [20 DCMR 201]. No secondary fuel is permitted.</w:t>
      </w:r>
    </w:p>
    <w:p w:rsidR="006937CE" w:rsidRDefault="006937CE" w:rsidP="006937CE">
      <w:pPr>
        <w:tabs>
          <w:tab w:val="left" w:pos="540"/>
        </w:tabs>
        <w:ind w:left="720" w:hanging="720"/>
      </w:pPr>
    </w:p>
    <w:p w:rsidR="006937CE" w:rsidRPr="008A3F3F" w:rsidRDefault="006937CE" w:rsidP="006937CE">
      <w:pPr>
        <w:ind w:left="720" w:hanging="360"/>
      </w:pPr>
      <w:r>
        <w:t>b</w:t>
      </w:r>
      <w:r w:rsidRPr="008A3F3F">
        <w:t>.</w:t>
      </w:r>
      <w:r w:rsidRPr="008A3F3F">
        <w:tab/>
        <w:t>The boiler</w:t>
      </w:r>
      <w:r>
        <w:t>s</w:t>
      </w:r>
      <w:r w:rsidRPr="008A3F3F">
        <w:t xml:space="preserve"> shall be operated at all times in a manner consistent with the manufacturer’s specifications for the equipment. [20 DCMR 201]</w:t>
      </w:r>
    </w:p>
    <w:p w:rsidR="006937CE" w:rsidRPr="008A3F3F" w:rsidRDefault="006937CE" w:rsidP="006937CE">
      <w:pPr>
        <w:ind w:left="720" w:hanging="360"/>
      </w:pPr>
    </w:p>
    <w:p w:rsidR="006937CE" w:rsidRPr="008A3F3F" w:rsidRDefault="006937CE" w:rsidP="006937CE">
      <w:pPr>
        <w:ind w:left="720" w:hanging="360"/>
      </w:pPr>
      <w:r>
        <w:t>c</w:t>
      </w:r>
      <w:r w:rsidRPr="008A3F3F">
        <w:t>.</w:t>
      </w:r>
      <w:r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6937CE" w:rsidRDefault="006937CE" w:rsidP="006937CE">
      <w:r>
        <w:t xml:space="preserve"> </w:t>
      </w:r>
    </w:p>
    <w:p w:rsidR="006937CE" w:rsidRPr="006243B7" w:rsidRDefault="006937CE" w:rsidP="006937CE">
      <w:pPr>
        <w:ind w:left="360" w:hanging="360"/>
      </w:pPr>
      <w:r w:rsidRPr="006243B7">
        <w:t>IV.</w:t>
      </w:r>
      <w:r w:rsidRPr="006243B7">
        <w:tab/>
      </w:r>
      <w:r w:rsidRPr="006243B7">
        <w:rPr>
          <w:u w:val="single"/>
        </w:rPr>
        <w:t>Monitoring and Testing Requirements:</w:t>
      </w:r>
    </w:p>
    <w:p w:rsidR="006937CE" w:rsidRPr="006243B7" w:rsidRDefault="006937CE" w:rsidP="006937CE">
      <w:pPr>
        <w:ind w:left="360" w:hanging="360"/>
      </w:pPr>
    </w:p>
    <w:p w:rsidR="006937CE" w:rsidRDefault="006937CE" w:rsidP="006937CE">
      <w:pPr>
        <w:tabs>
          <w:tab w:val="left" w:pos="-1440"/>
          <w:tab w:val="left" w:pos="1440"/>
        </w:tabs>
        <w:ind w:left="720" w:hanging="360"/>
      </w:pPr>
      <w:r w:rsidRPr="006243B7">
        <w:t>a.</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6937CE" w:rsidRPr="00A3527A" w:rsidRDefault="006937CE" w:rsidP="006937CE">
      <w:pPr>
        <w:tabs>
          <w:tab w:val="left" w:pos="-1440"/>
          <w:tab w:val="left" w:pos="1440"/>
        </w:tabs>
        <w:ind w:left="720" w:hanging="360"/>
      </w:pPr>
      <w:r w:rsidRPr="00A3527A">
        <w:lastRenderedPageBreak/>
        <w:t>b.</w:t>
      </w:r>
      <w:r w:rsidRPr="00A3527A">
        <w:tab/>
        <w:t xml:space="preserve">If the Department requests testing of this equipment in accordance with Condition </w:t>
      </w:r>
      <w:proofErr w:type="gramStart"/>
      <w:r w:rsidRPr="00A3527A">
        <w:t>IV(</w:t>
      </w:r>
      <w:proofErr w:type="gramEnd"/>
      <w:r w:rsidRPr="00A3527A">
        <w:t>a), the Permittee shall conduct performance testing on the boilers to determine compliance with Conditions II(a) (except SO</w:t>
      </w:r>
      <w:r w:rsidRPr="00A3527A">
        <w:rPr>
          <w:vertAlign w:val="subscript"/>
        </w:rPr>
        <w:t>2</w:t>
      </w:r>
      <w:r w:rsidRPr="00A3527A">
        <w:t xml:space="preserve">) </w:t>
      </w:r>
      <w:r w:rsidRPr="00410B1F">
        <w:t>and (d)</w:t>
      </w:r>
      <w:r>
        <w:t xml:space="preserve"> (or as otherwise directed by the Department)</w:t>
      </w:r>
      <w:r w:rsidRPr="00410B1F">
        <w:t xml:space="preserve"> and </w:t>
      </w:r>
      <w:r w:rsidRPr="00A3527A">
        <w:t>shall furnish the Department with a written report of the results of such performance test in accordance with the following requirements [20 DCMR 502]:</w:t>
      </w:r>
    </w:p>
    <w:p w:rsidR="006937CE" w:rsidRPr="00A3527A" w:rsidRDefault="006937CE" w:rsidP="006937CE">
      <w:pPr>
        <w:tabs>
          <w:tab w:val="left" w:pos="-1440"/>
          <w:tab w:val="left" w:pos="1440"/>
        </w:tabs>
        <w:ind w:left="720" w:hanging="360"/>
      </w:pPr>
    </w:p>
    <w:p w:rsidR="006937CE" w:rsidRPr="00A3527A" w:rsidRDefault="006937CE" w:rsidP="006937CE">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6937CE" w:rsidRPr="00A3527A" w:rsidRDefault="006937CE" w:rsidP="006937CE">
      <w:pPr>
        <w:tabs>
          <w:tab w:val="left" w:pos="-1440"/>
          <w:tab w:val="left" w:pos="1800"/>
        </w:tabs>
        <w:ind w:left="1800" w:hanging="360"/>
      </w:pPr>
    </w:p>
    <w:p w:rsidR="006937CE" w:rsidRDefault="006937CE" w:rsidP="006937CE">
      <w:pPr>
        <w:tabs>
          <w:tab w:val="left" w:pos="-1440"/>
          <w:tab w:val="left" w:pos="-720"/>
        </w:tabs>
        <w:ind w:left="1080"/>
      </w:pPr>
      <w:r w:rsidRPr="00A3527A">
        <w:t>Chief, Compliance and Enforcement Branch</w:t>
      </w:r>
    </w:p>
    <w:p w:rsidR="006937CE" w:rsidRPr="00A3527A" w:rsidRDefault="006937CE" w:rsidP="006937CE">
      <w:pPr>
        <w:tabs>
          <w:tab w:val="left" w:pos="-1440"/>
          <w:tab w:val="left" w:pos="-720"/>
        </w:tabs>
        <w:ind w:left="1080"/>
      </w:pPr>
      <w:r>
        <w:t>Department of Energy and Environment</w:t>
      </w:r>
    </w:p>
    <w:p w:rsidR="006937CE" w:rsidRPr="00A3527A" w:rsidRDefault="006937CE" w:rsidP="006937CE">
      <w:pPr>
        <w:tabs>
          <w:tab w:val="left" w:pos="-1440"/>
          <w:tab w:val="left" w:pos="-720"/>
        </w:tabs>
        <w:ind w:left="1080"/>
      </w:pPr>
      <w:r w:rsidRPr="00A3527A">
        <w:t>Air Quality Division</w:t>
      </w:r>
    </w:p>
    <w:p w:rsidR="006937CE" w:rsidRPr="00A3527A" w:rsidRDefault="006937CE" w:rsidP="006937CE">
      <w:pPr>
        <w:tabs>
          <w:tab w:val="left" w:pos="-1440"/>
          <w:tab w:val="left" w:pos="-720"/>
        </w:tabs>
        <w:ind w:left="1080"/>
      </w:pPr>
      <w:r w:rsidRPr="00A3527A">
        <w:t>1200 First Street NE, 5</w:t>
      </w:r>
      <w:r w:rsidRPr="00A3527A">
        <w:rPr>
          <w:vertAlign w:val="superscript"/>
        </w:rPr>
        <w:t>th</w:t>
      </w:r>
      <w:r w:rsidRPr="00A3527A">
        <w:t xml:space="preserve"> Floor</w:t>
      </w:r>
    </w:p>
    <w:p w:rsidR="006937CE" w:rsidRPr="00A3527A" w:rsidRDefault="006937CE" w:rsidP="006937CE">
      <w:pPr>
        <w:tabs>
          <w:tab w:val="left" w:pos="-1440"/>
          <w:tab w:val="left" w:pos="-720"/>
        </w:tabs>
        <w:ind w:left="1080"/>
      </w:pPr>
      <w:r w:rsidRPr="00A3527A">
        <w:t>Washington, DC 20002</w:t>
      </w:r>
    </w:p>
    <w:p w:rsidR="006937CE" w:rsidRPr="00A3527A" w:rsidRDefault="006937CE" w:rsidP="006937CE">
      <w:pPr>
        <w:ind w:left="720" w:hanging="360"/>
      </w:pPr>
    </w:p>
    <w:p w:rsidR="006937CE" w:rsidRPr="00A3527A" w:rsidRDefault="006937CE" w:rsidP="006937CE">
      <w:pPr>
        <w:tabs>
          <w:tab w:val="left" w:pos="-1440"/>
          <w:tab w:val="left" w:pos="1080"/>
        </w:tabs>
        <w:ind w:left="1080" w:hanging="360"/>
      </w:pPr>
      <w:r w:rsidRPr="00A3527A">
        <w:t>2.</w:t>
      </w:r>
      <w:r w:rsidRPr="00A3527A">
        <w:tab/>
        <w:t xml:space="preserve">The test protocol </w:t>
      </w:r>
      <w:r>
        <w:t xml:space="preserve">and test date(s) </w:t>
      </w:r>
      <w:r w:rsidRPr="00A3527A">
        <w:t>shall be approved by the Department prior to initiating any testing. The Department must have the opportunity to observe the test for the results to be considered for acceptance.</w:t>
      </w:r>
    </w:p>
    <w:p w:rsidR="006937CE" w:rsidRPr="00A3527A" w:rsidRDefault="006937CE" w:rsidP="006937CE">
      <w:pPr>
        <w:tabs>
          <w:tab w:val="left" w:pos="-1440"/>
          <w:tab w:val="left" w:pos="1080"/>
        </w:tabs>
        <w:ind w:left="1080" w:hanging="360"/>
      </w:pPr>
    </w:p>
    <w:p w:rsidR="006937CE" w:rsidRPr="00A3527A" w:rsidRDefault="006937CE" w:rsidP="006937CE">
      <w:pPr>
        <w:tabs>
          <w:tab w:val="left" w:pos="-1440"/>
          <w:tab w:val="left" w:pos="1080"/>
        </w:tabs>
        <w:ind w:left="1080" w:hanging="360"/>
      </w:pPr>
      <w:r w:rsidRPr="00A3527A">
        <w:t>3.</w:t>
      </w:r>
      <w:r w:rsidRPr="00A3527A">
        <w:tab/>
        <w:t>The final results of the testing shall be submitted to the Department within sixty (60) days of the test completion.  One (1) original copy of the test report shall be submitted to the address in Condition IV(b)(1) above.</w:t>
      </w:r>
    </w:p>
    <w:p w:rsidR="006937CE" w:rsidRPr="00A3527A" w:rsidRDefault="006937CE" w:rsidP="006937CE">
      <w:pPr>
        <w:tabs>
          <w:tab w:val="left" w:pos="-1440"/>
          <w:tab w:val="left" w:pos="1080"/>
        </w:tabs>
        <w:ind w:left="1080" w:hanging="360"/>
      </w:pPr>
    </w:p>
    <w:p w:rsidR="006937CE" w:rsidRPr="00A3527A" w:rsidRDefault="006937CE" w:rsidP="006937CE">
      <w:pPr>
        <w:tabs>
          <w:tab w:val="left" w:pos="1080"/>
        </w:tabs>
        <w:ind w:left="1080" w:hanging="360"/>
      </w:pPr>
      <w:r w:rsidRPr="00A3527A">
        <w:t>4.</w:t>
      </w:r>
      <w:r w:rsidRPr="00A3527A">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6937CE" w:rsidRPr="00A3527A" w:rsidRDefault="006937CE" w:rsidP="006937CE">
      <w:pPr>
        <w:ind w:left="1800" w:hanging="360"/>
      </w:pPr>
    </w:p>
    <w:p w:rsidR="006937CE" w:rsidRPr="00A3527A" w:rsidRDefault="006937CE" w:rsidP="006937CE">
      <w:pPr>
        <w:ind w:left="1440" w:hanging="360"/>
      </w:pPr>
      <w:r w:rsidRPr="00A3527A">
        <w:t>A.</w:t>
      </w:r>
      <w:r w:rsidRPr="00A3527A">
        <w:tab/>
        <w:t>A statement that the Permittee has reviewed the report from the emissions testing firm and agrees with the findings.</w:t>
      </w:r>
    </w:p>
    <w:p w:rsidR="006937CE" w:rsidRPr="00A3527A" w:rsidRDefault="006937CE" w:rsidP="006937CE">
      <w:pPr>
        <w:ind w:left="1440" w:hanging="360"/>
      </w:pPr>
      <w:r w:rsidRPr="00A3527A">
        <w:t xml:space="preserve"> </w:t>
      </w:r>
    </w:p>
    <w:p w:rsidR="006937CE" w:rsidRPr="00A3527A" w:rsidRDefault="006937CE" w:rsidP="006937CE">
      <w:pPr>
        <w:ind w:left="1440" w:hanging="360"/>
      </w:pPr>
      <w:r w:rsidRPr="00A3527A">
        <w:t>B.</w:t>
      </w:r>
      <w:r w:rsidRPr="00A3527A">
        <w:tab/>
        <w:t>Permit number(s) and condition(s) which are the basis for the compliance evaluation.</w:t>
      </w:r>
    </w:p>
    <w:p w:rsidR="006937CE" w:rsidRPr="00A3527A" w:rsidRDefault="006937CE" w:rsidP="006937CE">
      <w:pPr>
        <w:ind w:left="1440" w:hanging="360"/>
      </w:pPr>
    </w:p>
    <w:p w:rsidR="006937CE" w:rsidRPr="00A3527A" w:rsidRDefault="006937CE" w:rsidP="006937CE">
      <w:pPr>
        <w:ind w:left="1440" w:hanging="360"/>
      </w:pPr>
      <w:r w:rsidRPr="00A3527A">
        <w:t>C.</w:t>
      </w:r>
      <w:r w:rsidRPr="00A3527A">
        <w:tab/>
        <w:t>Summary of results with respect to the permit condition.</w:t>
      </w:r>
    </w:p>
    <w:p w:rsidR="006937CE" w:rsidRPr="00A3527A" w:rsidRDefault="006937CE" w:rsidP="006937CE">
      <w:pPr>
        <w:ind w:left="1440" w:hanging="360"/>
      </w:pPr>
    </w:p>
    <w:p w:rsidR="006937CE" w:rsidRPr="00A3527A" w:rsidRDefault="006937CE" w:rsidP="006937CE">
      <w:pPr>
        <w:ind w:left="1440" w:hanging="360"/>
      </w:pPr>
      <w:r w:rsidRPr="00A3527A">
        <w:t>D.</w:t>
      </w:r>
      <w:r w:rsidRPr="00A3527A">
        <w:tab/>
        <w:t>Statement of compliance or non-compliance with each permit condition.</w:t>
      </w:r>
    </w:p>
    <w:p w:rsidR="006937CE" w:rsidRPr="00A3527A" w:rsidRDefault="006937CE" w:rsidP="006937CE">
      <w:pPr>
        <w:ind w:left="1800" w:hanging="360"/>
      </w:pPr>
    </w:p>
    <w:p w:rsidR="006937CE" w:rsidRPr="00A3527A" w:rsidRDefault="006937CE" w:rsidP="006937CE">
      <w:pPr>
        <w:tabs>
          <w:tab w:val="left" w:pos="-1440"/>
          <w:tab w:val="left" w:pos="1080"/>
        </w:tabs>
        <w:ind w:left="1080" w:hanging="360"/>
      </w:pPr>
      <w:r w:rsidRPr="00A3527A">
        <w:t>5.</w:t>
      </w:r>
      <w:r w:rsidRPr="00A3527A">
        <w:tab/>
        <w:t xml:space="preserve">The results must demonstrate to the Department’s satisfaction that the emission unit is operating in compliance with the applicable regulations and conditions of this permit; if the final report of the test results shows non-compliance the Permittee shall propose </w:t>
      </w:r>
      <w:r w:rsidRPr="00A3527A">
        <w:lastRenderedPageBreak/>
        <w:t>corrective action(s). Failure to demonstrate compliance through the test may result in enforcement action.</w:t>
      </w:r>
    </w:p>
    <w:p w:rsidR="006937CE" w:rsidRPr="00A3527A" w:rsidRDefault="006937CE" w:rsidP="006937CE">
      <w:pPr>
        <w:ind w:left="720" w:hanging="360"/>
      </w:pPr>
    </w:p>
    <w:p w:rsidR="006937CE" w:rsidRPr="00A3527A" w:rsidRDefault="006937CE" w:rsidP="006937CE">
      <w:pPr>
        <w:tabs>
          <w:tab w:val="left" w:pos="-1440"/>
          <w:tab w:val="left" w:pos="1440"/>
        </w:tabs>
        <w:ind w:left="720" w:hanging="360"/>
      </w:pPr>
      <w:r w:rsidRPr="00A3527A">
        <w:t>c.</w:t>
      </w:r>
      <w:r w:rsidRPr="00A3527A">
        <w:tab/>
        <w:t xml:space="preserve">At least once per quarter, during operation of each boiler, the Permittee shall conduct visual observations of the emissions from </w:t>
      </w:r>
      <w:r>
        <w:t>that</w:t>
      </w:r>
      <w:r w:rsidRPr="00A3527A">
        <w:t xml:space="preserve"> boiler. If no operations are occurring for a given boiler during a given quarter,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6937CE" w:rsidRPr="00A3527A" w:rsidRDefault="006937CE" w:rsidP="006937CE">
      <w:pPr>
        <w:tabs>
          <w:tab w:val="left" w:pos="-1440"/>
          <w:tab w:val="left" w:pos="1440"/>
        </w:tabs>
        <w:ind w:left="1440" w:hanging="360"/>
      </w:pPr>
    </w:p>
    <w:p w:rsidR="006937CE" w:rsidRPr="00A3527A" w:rsidRDefault="006937CE" w:rsidP="006937CE">
      <w:pPr>
        <w:tabs>
          <w:tab w:val="left" w:pos="-1440"/>
          <w:tab w:val="left" w:pos="1440"/>
        </w:tabs>
        <w:ind w:left="720" w:hanging="360"/>
      </w:pPr>
      <w:r w:rsidRPr="00A3527A">
        <w:t>d.</w:t>
      </w:r>
      <w:r w:rsidRPr="00A3527A">
        <w:tab/>
        <w:t xml:space="preserve">Regardless of whether or not emissions are observed pursuant to Condition IV(c) of this permit, the Permittee shall conduct a minimum of one visible emissions test of each boiler each year. Such a test program shall consist of a minimum of 30 minutes of opacity observations of each boiler and shall be performed by a person certified in accordance with EPA Reference Method 9 (40 CFR 60, Appendix A).  </w:t>
      </w:r>
    </w:p>
    <w:p w:rsidR="006937CE" w:rsidRDefault="006937CE" w:rsidP="006937CE">
      <w:pPr>
        <w:tabs>
          <w:tab w:val="left" w:pos="-1440"/>
          <w:tab w:val="left" w:pos="1440"/>
        </w:tabs>
      </w:pPr>
    </w:p>
    <w:p w:rsidR="006937CE" w:rsidRPr="006F6904" w:rsidRDefault="006937CE" w:rsidP="006937CE">
      <w:pPr>
        <w:ind w:left="360" w:hanging="360"/>
      </w:pPr>
      <w:r w:rsidRPr="006F6904">
        <w:t>V.</w:t>
      </w:r>
      <w:r w:rsidRPr="006F6904">
        <w:tab/>
      </w:r>
      <w:r w:rsidRPr="006F6904">
        <w:rPr>
          <w:u w:val="single"/>
        </w:rPr>
        <w:t>Record Keeping and Reporting Requirements</w:t>
      </w:r>
      <w:r w:rsidRPr="006F6904">
        <w:t>:</w:t>
      </w:r>
    </w:p>
    <w:p w:rsidR="006937CE" w:rsidRPr="006F6904" w:rsidRDefault="006937CE" w:rsidP="006937CE">
      <w:pPr>
        <w:ind w:left="360" w:hanging="360"/>
      </w:pPr>
    </w:p>
    <w:p w:rsidR="006937CE" w:rsidRPr="006F6904" w:rsidRDefault="006937CE" w:rsidP="006937CE">
      <w:pPr>
        <w:tabs>
          <w:tab w:val="left" w:pos="-1440"/>
          <w:tab w:val="left" w:pos="1440"/>
        </w:tabs>
        <w:ind w:left="720" w:hanging="360"/>
      </w:pPr>
      <w:r w:rsidRPr="006F6904">
        <w:t>a.</w:t>
      </w:r>
      <w:r w:rsidRPr="006F6904">
        <w:tab/>
        <w:t xml:space="preserve">The Permittee shall keep records of the results of all emissions testing required for the </w:t>
      </w:r>
    </w:p>
    <w:p w:rsidR="006937CE" w:rsidRPr="006F6904" w:rsidRDefault="006937CE" w:rsidP="006937CE">
      <w:pPr>
        <w:tabs>
          <w:tab w:val="left" w:pos="-1440"/>
          <w:tab w:val="left" w:pos="1440"/>
        </w:tabs>
        <w:ind w:left="720" w:hanging="360"/>
      </w:pPr>
      <w:r w:rsidRPr="006F6904">
        <w:tab/>
      </w:r>
      <w:proofErr w:type="gramStart"/>
      <w:r w:rsidRPr="006F6904">
        <w:t>boilers</w:t>
      </w:r>
      <w:proofErr w:type="gramEnd"/>
      <w:r w:rsidRPr="006F6904">
        <w:t xml:space="preserve"> pursuant to Conditions IV(a) and (b) of this permit for a period of not less than three (3) years</w:t>
      </w:r>
      <w:r w:rsidR="009B5D45">
        <w:t xml:space="preserve"> from the date of the testing</w:t>
      </w:r>
      <w:r w:rsidRPr="006F6904">
        <w:t>. [20 DCMR 201 and 20 DCMR 500.8]</w:t>
      </w:r>
    </w:p>
    <w:p w:rsidR="006937CE" w:rsidRPr="006F6904" w:rsidRDefault="006937CE" w:rsidP="006937CE">
      <w:pPr>
        <w:tabs>
          <w:tab w:val="left" w:pos="-1440"/>
          <w:tab w:val="left" w:pos="1440"/>
        </w:tabs>
        <w:ind w:left="720" w:hanging="360"/>
      </w:pPr>
    </w:p>
    <w:p w:rsidR="006937CE" w:rsidRPr="006F6904" w:rsidRDefault="006937CE" w:rsidP="006937CE">
      <w:pPr>
        <w:tabs>
          <w:tab w:val="left" w:pos="-1440"/>
          <w:tab w:val="left" w:pos="1440"/>
        </w:tabs>
        <w:ind w:left="720" w:hanging="360"/>
      </w:pPr>
      <w:r w:rsidRPr="006F6904">
        <w:t>b.</w:t>
      </w:r>
      <w:r w:rsidRPr="006F6904">
        <w:tab/>
        <w:t>The Permittee shall maintain records of all visible emissions monitoring performed pursuant to Condition IV(c), for a period of not less than three (3) years, including notes indicating when no observations were performed as a result of not operating of the boiler that quarter. These records shall be maintained in an organized fashion, shall include the identity of the person performing the monitoring, and shall be readily available for inspection by the Department. [20 DCMR 500.8]</w:t>
      </w:r>
    </w:p>
    <w:p w:rsidR="006937CE" w:rsidRPr="006F6904" w:rsidRDefault="006937CE" w:rsidP="006937CE">
      <w:pPr>
        <w:tabs>
          <w:tab w:val="left" w:pos="-1440"/>
          <w:tab w:val="left" w:pos="1440"/>
        </w:tabs>
        <w:ind w:left="720" w:hanging="360"/>
      </w:pPr>
    </w:p>
    <w:p w:rsidR="006937CE" w:rsidRPr="006F6904" w:rsidRDefault="006937CE" w:rsidP="006937CE">
      <w:pPr>
        <w:tabs>
          <w:tab w:val="left" w:pos="-1440"/>
          <w:tab w:val="left" w:pos="1440"/>
        </w:tabs>
        <w:ind w:left="720" w:hanging="360"/>
      </w:pPr>
      <w:r w:rsidRPr="006F6904">
        <w:t>c.</w:t>
      </w:r>
      <w:r w:rsidRPr="006F6904">
        <w:tab/>
        <w:t>The Permittee shall maintain records of all Method 9 visible emissions testing performed pursuant to Conditions IV(c) and (d) for a period of not less than three (3) years</w:t>
      </w:r>
      <w:r w:rsidR="009B5D45">
        <w:t xml:space="preserve"> from the date of the testing</w:t>
      </w:r>
      <w:r w:rsidRPr="006F6904">
        <w:t>. These records shall also include the identity of the person performing the visible emissions testing and documentation of his/her Method 9 certification. These records shall include documentation indicating whether the results show compliance with Condition II(b). [20 DCMR 500.8]</w:t>
      </w:r>
    </w:p>
    <w:p w:rsidR="006937CE" w:rsidRPr="006F6904" w:rsidRDefault="006937CE" w:rsidP="006937CE">
      <w:pPr>
        <w:tabs>
          <w:tab w:val="left" w:pos="-1440"/>
          <w:tab w:val="left" w:pos="1440"/>
        </w:tabs>
        <w:ind w:left="720" w:hanging="360"/>
      </w:pPr>
    </w:p>
    <w:p w:rsidR="006937CE" w:rsidRPr="006F6904" w:rsidRDefault="006937CE" w:rsidP="006937CE">
      <w:pPr>
        <w:pStyle w:val="ListParagraph"/>
        <w:numPr>
          <w:ilvl w:val="0"/>
          <w:numId w:val="5"/>
        </w:numPr>
        <w:tabs>
          <w:tab w:val="left" w:pos="-1440"/>
          <w:tab w:val="left" w:pos="1440"/>
        </w:tabs>
      </w:pPr>
      <w:r w:rsidRPr="006F6904">
        <w:t>The Permittee shall maintain records of the amount of fuel used each month in the boilers. These data shall be maintained in a rolling twelve-month sum format and records shall be maintained for a period of not less than three (3) years</w:t>
      </w:r>
      <w:r w:rsidR="009B5D45">
        <w:t xml:space="preserve"> from the date of each record</w:t>
      </w:r>
      <w:r w:rsidRPr="006F6904">
        <w:t>.</w:t>
      </w:r>
      <w:r>
        <w:t xml:space="preserve"> These data need not be maintained separately for each boiler, but may alternatively be maintained in aggregate if fuel meters are not maintained on each unit.</w:t>
      </w:r>
      <w:r w:rsidRPr="006F6904">
        <w:t xml:space="preserve"> [20 DCMR 500.8]</w:t>
      </w:r>
    </w:p>
    <w:p w:rsidR="0066238A" w:rsidRDefault="0066238A" w:rsidP="00564065"/>
    <w:p w:rsidR="00564065" w:rsidRPr="006243B7" w:rsidRDefault="00564065" w:rsidP="00564065">
      <w:r w:rsidRPr="006243B7">
        <w:lastRenderedPageBreak/>
        <w:t>If you have any questions, please call me at (202) 535-1747</w:t>
      </w:r>
      <w:r>
        <w:t xml:space="preserve"> or </w:t>
      </w:r>
      <w:r w:rsidR="00DC3574">
        <w:t>Thomas Olmstead</w:t>
      </w:r>
      <w:r>
        <w:t xml:space="preserve"> at (202) </w:t>
      </w:r>
      <w:r w:rsidR="00DC3574">
        <w:t>535</w:t>
      </w:r>
      <w:r>
        <w:t>-</w:t>
      </w:r>
      <w:r w:rsidR="00DC3574">
        <w:t>2273</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r w:rsidR="00DC3574">
        <w:t>TJO</w:t>
      </w:r>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D4" w:rsidRDefault="00B16ED4">
      <w:r>
        <w:separator/>
      </w:r>
    </w:p>
  </w:endnote>
  <w:endnote w:type="continuationSeparator" w:id="0">
    <w:p w:rsidR="00B16ED4" w:rsidRDefault="00B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D4" w:rsidRDefault="00B16ED4">
      <w:r>
        <w:separator/>
      </w:r>
    </w:p>
  </w:footnote>
  <w:footnote w:type="continuationSeparator" w:id="0">
    <w:p w:rsidR="00B16ED4" w:rsidRDefault="00B1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74" w:rsidRDefault="00DC3574" w:rsidP="00564065">
    <w:pPr>
      <w:pStyle w:val="Header"/>
      <w:rPr>
        <w:b/>
      </w:rPr>
    </w:pPr>
    <w:r w:rsidRPr="00DC3574">
      <w:rPr>
        <w:b/>
      </w:rPr>
      <w:t xml:space="preserve">National Gallery of Art </w:t>
    </w:r>
  </w:p>
  <w:p w:rsidR="00DC3574" w:rsidRDefault="00DC3574" w:rsidP="00564065">
    <w:pPr>
      <w:pStyle w:val="Header"/>
      <w:rPr>
        <w:b/>
      </w:rPr>
    </w:pPr>
    <w:r w:rsidRPr="00DC3574">
      <w:rPr>
        <w:b/>
      </w:rPr>
      <w:t>Permit Nos. 7270-7275 to Construct and Operate Six Identical 6.0 MMBtu/hr Boilers</w:t>
    </w:r>
  </w:p>
  <w:p w:rsidR="00564065" w:rsidRDefault="00B97E77" w:rsidP="00564065">
    <w:pPr>
      <w:pStyle w:val="Header"/>
    </w:pPr>
    <w:r>
      <w:t>December 31</w:t>
    </w:r>
    <w:r w:rsidR="00205883">
      <w:t>, 2019</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DF751C">
      <w:rPr>
        <w:noProof/>
      </w:rPr>
      <w:t>2</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FB197F"/>
    <w:multiLevelType w:val="hybridMultilevel"/>
    <w:tmpl w:val="D4B0104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8"/>
  </w:num>
  <w:num w:numId="6">
    <w:abstractNumId w:val="2"/>
  </w:num>
  <w:num w:numId="7">
    <w:abstractNumId w:val="4"/>
  </w:num>
  <w:num w:numId="8">
    <w:abstractNumId w:val="6"/>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23DEE"/>
    <w:rsid w:val="00024F87"/>
    <w:rsid w:val="000347C2"/>
    <w:rsid w:val="00042788"/>
    <w:rsid w:val="00045EF2"/>
    <w:rsid w:val="0005177E"/>
    <w:rsid w:val="00052994"/>
    <w:rsid w:val="00054D46"/>
    <w:rsid w:val="00071F3B"/>
    <w:rsid w:val="00075F29"/>
    <w:rsid w:val="000844BE"/>
    <w:rsid w:val="000938C8"/>
    <w:rsid w:val="000A4B16"/>
    <w:rsid w:val="000D718B"/>
    <w:rsid w:val="00110D20"/>
    <w:rsid w:val="00110F98"/>
    <w:rsid w:val="0011140A"/>
    <w:rsid w:val="001146D1"/>
    <w:rsid w:val="00117635"/>
    <w:rsid w:val="00124F79"/>
    <w:rsid w:val="0013210D"/>
    <w:rsid w:val="00136B8D"/>
    <w:rsid w:val="00157D06"/>
    <w:rsid w:val="00177B6C"/>
    <w:rsid w:val="00183F16"/>
    <w:rsid w:val="00194954"/>
    <w:rsid w:val="001A2D01"/>
    <w:rsid w:val="001A2E34"/>
    <w:rsid w:val="001B098D"/>
    <w:rsid w:val="001E0D6E"/>
    <w:rsid w:val="001E0E03"/>
    <w:rsid w:val="001E26E4"/>
    <w:rsid w:val="001F561B"/>
    <w:rsid w:val="001F61B4"/>
    <w:rsid w:val="00205883"/>
    <w:rsid w:val="002208D5"/>
    <w:rsid w:val="00226D48"/>
    <w:rsid w:val="00244A21"/>
    <w:rsid w:val="00271FB2"/>
    <w:rsid w:val="00275781"/>
    <w:rsid w:val="002849FF"/>
    <w:rsid w:val="002908A0"/>
    <w:rsid w:val="002A7EB0"/>
    <w:rsid w:val="002B1D56"/>
    <w:rsid w:val="002C6660"/>
    <w:rsid w:val="002C670D"/>
    <w:rsid w:val="002D0497"/>
    <w:rsid w:val="002D107B"/>
    <w:rsid w:val="002E239A"/>
    <w:rsid w:val="002E37D1"/>
    <w:rsid w:val="002F73E3"/>
    <w:rsid w:val="0030116A"/>
    <w:rsid w:val="003044C6"/>
    <w:rsid w:val="0032619F"/>
    <w:rsid w:val="00344B1E"/>
    <w:rsid w:val="00355520"/>
    <w:rsid w:val="00367167"/>
    <w:rsid w:val="00367CDF"/>
    <w:rsid w:val="00377959"/>
    <w:rsid w:val="003A0C66"/>
    <w:rsid w:val="003A446B"/>
    <w:rsid w:val="003B2CC6"/>
    <w:rsid w:val="003C1530"/>
    <w:rsid w:val="003C233D"/>
    <w:rsid w:val="003C67A1"/>
    <w:rsid w:val="003D2890"/>
    <w:rsid w:val="003E6FB3"/>
    <w:rsid w:val="00451564"/>
    <w:rsid w:val="00452CED"/>
    <w:rsid w:val="00460225"/>
    <w:rsid w:val="00462A6E"/>
    <w:rsid w:val="00482725"/>
    <w:rsid w:val="004A1250"/>
    <w:rsid w:val="004C41B1"/>
    <w:rsid w:val="004D1B50"/>
    <w:rsid w:val="004F7D23"/>
    <w:rsid w:val="00501FC1"/>
    <w:rsid w:val="00507F38"/>
    <w:rsid w:val="00511480"/>
    <w:rsid w:val="00523832"/>
    <w:rsid w:val="00525252"/>
    <w:rsid w:val="00537EBB"/>
    <w:rsid w:val="0054549A"/>
    <w:rsid w:val="00561103"/>
    <w:rsid w:val="00562CE0"/>
    <w:rsid w:val="00564065"/>
    <w:rsid w:val="0056640B"/>
    <w:rsid w:val="0057729C"/>
    <w:rsid w:val="00593083"/>
    <w:rsid w:val="005A2EC4"/>
    <w:rsid w:val="005A6615"/>
    <w:rsid w:val="005B7510"/>
    <w:rsid w:val="005C1384"/>
    <w:rsid w:val="005C56C9"/>
    <w:rsid w:val="005D2B8D"/>
    <w:rsid w:val="005E2B54"/>
    <w:rsid w:val="0061080C"/>
    <w:rsid w:val="00617DC2"/>
    <w:rsid w:val="006422A0"/>
    <w:rsid w:val="00651DB6"/>
    <w:rsid w:val="006527CA"/>
    <w:rsid w:val="00653218"/>
    <w:rsid w:val="006542C9"/>
    <w:rsid w:val="0066238A"/>
    <w:rsid w:val="00672C88"/>
    <w:rsid w:val="006764AE"/>
    <w:rsid w:val="00686719"/>
    <w:rsid w:val="006937CE"/>
    <w:rsid w:val="00694B0B"/>
    <w:rsid w:val="006A0EF5"/>
    <w:rsid w:val="006B6E7C"/>
    <w:rsid w:val="006C20A5"/>
    <w:rsid w:val="006C2AE5"/>
    <w:rsid w:val="006D16FE"/>
    <w:rsid w:val="006D1EB5"/>
    <w:rsid w:val="006D276D"/>
    <w:rsid w:val="006E19B9"/>
    <w:rsid w:val="007011CB"/>
    <w:rsid w:val="0071289B"/>
    <w:rsid w:val="00723B5D"/>
    <w:rsid w:val="00731447"/>
    <w:rsid w:val="0073637C"/>
    <w:rsid w:val="00737C82"/>
    <w:rsid w:val="0075578D"/>
    <w:rsid w:val="00774F01"/>
    <w:rsid w:val="00785ED5"/>
    <w:rsid w:val="007A6215"/>
    <w:rsid w:val="007A7583"/>
    <w:rsid w:val="007B18E8"/>
    <w:rsid w:val="007B48C1"/>
    <w:rsid w:val="007B677C"/>
    <w:rsid w:val="007B6F40"/>
    <w:rsid w:val="007B7DDD"/>
    <w:rsid w:val="007E529D"/>
    <w:rsid w:val="007E680E"/>
    <w:rsid w:val="007F35DA"/>
    <w:rsid w:val="0081595A"/>
    <w:rsid w:val="0082065A"/>
    <w:rsid w:val="008258F6"/>
    <w:rsid w:val="008275B1"/>
    <w:rsid w:val="00850C80"/>
    <w:rsid w:val="00860ECE"/>
    <w:rsid w:val="0086553F"/>
    <w:rsid w:val="00871689"/>
    <w:rsid w:val="00876356"/>
    <w:rsid w:val="008827ED"/>
    <w:rsid w:val="00882CD3"/>
    <w:rsid w:val="008831B1"/>
    <w:rsid w:val="00883E7D"/>
    <w:rsid w:val="00890DF6"/>
    <w:rsid w:val="008942D0"/>
    <w:rsid w:val="008943ED"/>
    <w:rsid w:val="008B31B3"/>
    <w:rsid w:val="008B5A88"/>
    <w:rsid w:val="008B769D"/>
    <w:rsid w:val="008C623E"/>
    <w:rsid w:val="008C7A19"/>
    <w:rsid w:val="008D01B0"/>
    <w:rsid w:val="008D143A"/>
    <w:rsid w:val="008D399E"/>
    <w:rsid w:val="008D4ECE"/>
    <w:rsid w:val="008E0BA3"/>
    <w:rsid w:val="008F1F02"/>
    <w:rsid w:val="00901812"/>
    <w:rsid w:val="00917C51"/>
    <w:rsid w:val="0092010A"/>
    <w:rsid w:val="009224EE"/>
    <w:rsid w:val="009247DE"/>
    <w:rsid w:val="00964562"/>
    <w:rsid w:val="00964C32"/>
    <w:rsid w:val="009704C9"/>
    <w:rsid w:val="0097063A"/>
    <w:rsid w:val="00970EE1"/>
    <w:rsid w:val="00975DF9"/>
    <w:rsid w:val="009813D6"/>
    <w:rsid w:val="009879CA"/>
    <w:rsid w:val="009909FA"/>
    <w:rsid w:val="009942D1"/>
    <w:rsid w:val="009A1CA4"/>
    <w:rsid w:val="009A2249"/>
    <w:rsid w:val="009A6982"/>
    <w:rsid w:val="009A7756"/>
    <w:rsid w:val="009B0147"/>
    <w:rsid w:val="009B0281"/>
    <w:rsid w:val="009B0D9E"/>
    <w:rsid w:val="009B1F07"/>
    <w:rsid w:val="009B5736"/>
    <w:rsid w:val="009B5D45"/>
    <w:rsid w:val="009C06D1"/>
    <w:rsid w:val="009D04BA"/>
    <w:rsid w:val="009E5B4A"/>
    <w:rsid w:val="009F6B5F"/>
    <w:rsid w:val="00A147AA"/>
    <w:rsid w:val="00A17E11"/>
    <w:rsid w:val="00A25BF7"/>
    <w:rsid w:val="00A32201"/>
    <w:rsid w:val="00A327F2"/>
    <w:rsid w:val="00A328B1"/>
    <w:rsid w:val="00A36A6B"/>
    <w:rsid w:val="00A405D7"/>
    <w:rsid w:val="00A40834"/>
    <w:rsid w:val="00A47251"/>
    <w:rsid w:val="00A533B7"/>
    <w:rsid w:val="00A53495"/>
    <w:rsid w:val="00A67445"/>
    <w:rsid w:val="00A779B6"/>
    <w:rsid w:val="00A8483C"/>
    <w:rsid w:val="00A8624D"/>
    <w:rsid w:val="00A90053"/>
    <w:rsid w:val="00A94AA8"/>
    <w:rsid w:val="00A97E9D"/>
    <w:rsid w:val="00AA625A"/>
    <w:rsid w:val="00AA63DD"/>
    <w:rsid w:val="00AB1F9A"/>
    <w:rsid w:val="00AC1D0B"/>
    <w:rsid w:val="00AD0C07"/>
    <w:rsid w:val="00AD261D"/>
    <w:rsid w:val="00AD6C15"/>
    <w:rsid w:val="00AE0665"/>
    <w:rsid w:val="00AE347F"/>
    <w:rsid w:val="00AF1F64"/>
    <w:rsid w:val="00AF5158"/>
    <w:rsid w:val="00AF5230"/>
    <w:rsid w:val="00B01710"/>
    <w:rsid w:val="00B02A6F"/>
    <w:rsid w:val="00B07BD3"/>
    <w:rsid w:val="00B12FFC"/>
    <w:rsid w:val="00B16ED4"/>
    <w:rsid w:val="00B200A7"/>
    <w:rsid w:val="00B22831"/>
    <w:rsid w:val="00B249A6"/>
    <w:rsid w:val="00B26DCC"/>
    <w:rsid w:val="00B331FC"/>
    <w:rsid w:val="00B37380"/>
    <w:rsid w:val="00B576E1"/>
    <w:rsid w:val="00B57DAE"/>
    <w:rsid w:val="00B60BA7"/>
    <w:rsid w:val="00B63B92"/>
    <w:rsid w:val="00B803F0"/>
    <w:rsid w:val="00B8576C"/>
    <w:rsid w:val="00B86E37"/>
    <w:rsid w:val="00B87ED0"/>
    <w:rsid w:val="00B9461D"/>
    <w:rsid w:val="00B97E77"/>
    <w:rsid w:val="00BA7B16"/>
    <w:rsid w:val="00BB4D5D"/>
    <w:rsid w:val="00BC1676"/>
    <w:rsid w:val="00BD5B8E"/>
    <w:rsid w:val="00BD5E57"/>
    <w:rsid w:val="00BE4EC3"/>
    <w:rsid w:val="00BF45D3"/>
    <w:rsid w:val="00C00FF9"/>
    <w:rsid w:val="00C0764F"/>
    <w:rsid w:val="00C17239"/>
    <w:rsid w:val="00C20B84"/>
    <w:rsid w:val="00C227B4"/>
    <w:rsid w:val="00C22846"/>
    <w:rsid w:val="00C25DCB"/>
    <w:rsid w:val="00C2728F"/>
    <w:rsid w:val="00C4725D"/>
    <w:rsid w:val="00C55697"/>
    <w:rsid w:val="00C60895"/>
    <w:rsid w:val="00C672D1"/>
    <w:rsid w:val="00C74823"/>
    <w:rsid w:val="00C755AB"/>
    <w:rsid w:val="00C81F76"/>
    <w:rsid w:val="00C86776"/>
    <w:rsid w:val="00C92542"/>
    <w:rsid w:val="00CA6B74"/>
    <w:rsid w:val="00CC68D3"/>
    <w:rsid w:val="00CC77D1"/>
    <w:rsid w:val="00CC77E5"/>
    <w:rsid w:val="00CD3BD5"/>
    <w:rsid w:val="00CD6C94"/>
    <w:rsid w:val="00CE5B65"/>
    <w:rsid w:val="00CF136A"/>
    <w:rsid w:val="00D036D9"/>
    <w:rsid w:val="00D04603"/>
    <w:rsid w:val="00D23ABF"/>
    <w:rsid w:val="00D33BFC"/>
    <w:rsid w:val="00D40D15"/>
    <w:rsid w:val="00D40F43"/>
    <w:rsid w:val="00D477ED"/>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574"/>
    <w:rsid w:val="00DC389C"/>
    <w:rsid w:val="00DC5687"/>
    <w:rsid w:val="00DD72E6"/>
    <w:rsid w:val="00DE2E87"/>
    <w:rsid w:val="00DF19CD"/>
    <w:rsid w:val="00DF751C"/>
    <w:rsid w:val="00E00189"/>
    <w:rsid w:val="00E20183"/>
    <w:rsid w:val="00E274EC"/>
    <w:rsid w:val="00E54043"/>
    <w:rsid w:val="00E54C82"/>
    <w:rsid w:val="00E60579"/>
    <w:rsid w:val="00E727DF"/>
    <w:rsid w:val="00E84BAF"/>
    <w:rsid w:val="00E87306"/>
    <w:rsid w:val="00E913E0"/>
    <w:rsid w:val="00E92CC7"/>
    <w:rsid w:val="00EA4DF0"/>
    <w:rsid w:val="00EB61C5"/>
    <w:rsid w:val="00ED0CC4"/>
    <w:rsid w:val="00EE26C1"/>
    <w:rsid w:val="00EE3740"/>
    <w:rsid w:val="00EE3BEE"/>
    <w:rsid w:val="00EE7676"/>
    <w:rsid w:val="00EF07A6"/>
    <w:rsid w:val="00F03133"/>
    <w:rsid w:val="00F0380E"/>
    <w:rsid w:val="00F04990"/>
    <w:rsid w:val="00F10F68"/>
    <w:rsid w:val="00F151E6"/>
    <w:rsid w:val="00F205C0"/>
    <w:rsid w:val="00F251EB"/>
    <w:rsid w:val="00F33610"/>
    <w:rsid w:val="00F4133E"/>
    <w:rsid w:val="00F70EC2"/>
    <w:rsid w:val="00F81C85"/>
    <w:rsid w:val="00F92088"/>
    <w:rsid w:val="00FA350A"/>
    <w:rsid w:val="00FA7278"/>
    <w:rsid w:val="00FB2DD5"/>
    <w:rsid w:val="00FC68D0"/>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1139-04BD-42F7-B5BD-C01DF051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76</TotalTime>
  <Pages>6</Pages>
  <Words>1864</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11683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Helps</cp:lastModifiedBy>
  <cp:revision>6</cp:revision>
  <cp:lastPrinted>2018-09-19T14:49:00Z</cp:lastPrinted>
  <dcterms:created xsi:type="dcterms:W3CDTF">2019-11-18T17:22:00Z</dcterms:created>
  <dcterms:modified xsi:type="dcterms:W3CDTF">2019-11-18T21:37:00Z</dcterms:modified>
</cp:coreProperties>
</file>