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A61353" w:rsidP="002D041B">
      <w:pPr>
        <w:pStyle w:val="Signature"/>
      </w:pPr>
      <w:r>
        <w:t>November 7</w:t>
      </w:r>
      <w:r w:rsidR="000E64CA">
        <w:t>, 2017</w:t>
      </w:r>
    </w:p>
    <w:p w:rsidR="002D041B" w:rsidRDefault="002D041B" w:rsidP="002D041B">
      <w:pPr>
        <w:pStyle w:val="Signature"/>
      </w:pPr>
    </w:p>
    <w:p w:rsidR="002D041B" w:rsidRDefault="00855D3A" w:rsidP="002D041B">
      <w:pPr>
        <w:pStyle w:val="Signature"/>
      </w:pPr>
      <w:r>
        <w:t xml:space="preserve">John </w:t>
      </w:r>
      <w:proofErr w:type="spellStart"/>
      <w:r>
        <w:t>DeSousa</w:t>
      </w:r>
      <w:proofErr w:type="spellEnd"/>
    </w:p>
    <w:p w:rsidR="002D041B" w:rsidRDefault="00855D3A" w:rsidP="002D041B">
      <w:pPr>
        <w:pStyle w:val="Signature"/>
      </w:pPr>
      <w:r>
        <w:t>Vice President</w:t>
      </w:r>
    </w:p>
    <w:p w:rsidR="00855D3A" w:rsidRDefault="00855D3A" w:rsidP="002D041B">
      <w:pPr>
        <w:pStyle w:val="Signature"/>
      </w:pPr>
      <w:r>
        <w:t xml:space="preserve">GTS Auto </w:t>
      </w:r>
      <w:r w:rsidR="0018753C">
        <w:t>S</w:t>
      </w:r>
      <w:r>
        <w:t xml:space="preserve">ervice and Body </w:t>
      </w:r>
      <w:r w:rsidR="00BF5F32">
        <w:t>W</w:t>
      </w:r>
      <w:r>
        <w:t>ork</w:t>
      </w:r>
    </w:p>
    <w:p w:rsidR="00855D3A" w:rsidRDefault="00855D3A" w:rsidP="002D041B">
      <w:pPr>
        <w:pStyle w:val="Signature"/>
      </w:pPr>
      <w:r>
        <w:t>2310 18</w:t>
      </w:r>
      <w:r w:rsidRPr="00855D3A">
        <w:rPr>
          <w:vertAlign w:val="superscript"/>
        </w:rPr>
        <w:t>th</w:t>
      </w:r>
      <w:r>
        <w:t xml:space="preserve"> Place NE</w:t>
      </w:r>
    </w:p>
    <w:p w:rsidR="00855D3A" w:rsidRDefault="00855D3A" w:rsidP="002D041B">
      <w:pPr>
        <w:pStyle w:val="Signature"/>
      </w:pPr>
      <w:r>
        <w:t>Washington DC 20018</w:t>
      </w:r>
    </w:p>
    <w:p w:rsidR="002D041B" w:rsidRDefault="002D041B" w:rsidP="002D041B">
      <w:pPr>
        <w:pStyle w:val="Signature"/>
      </w:pPr>
    </w:p>
    <w:p w:rsidR="00CD3561" w:rsidRPr="00CD3561" w:rsidRDefault="00741B1C" w:rsidP="00CD3561">
      <w:pPr>
        <w:pStyle w:val="Signature"/>
        <w:ind w:left="1440" w:hanging="1440"/>
        <w:rPr>
          <w:b/>
        </w:rPr>
      </w:pPr>
      <w:r>
        <w:rPr>
          <w:b/>
          <w:bCs/>
        </w:rPr>
        <w:t>Subject:</w:t>
      </w:r>
      <w:r>
        <w:rPr>
          <w:b/>
          <w:bCs/>
        </w:rPr>
        <w:tab/>
      </w:r>
      <w:r w:rsidR="00891E20">
        <w:rPr>
          <w:b/>
          <w:bCs/>
        </w:rPr>
        <w:t xml:space="preserve">Permit No. </w:t>
      </w:r>
      <w:r w:rsidR="00855D3A">
        <w:rPr>
          <w:b/>
          <w:bCs/>
        </w:rPr>
        <w:t>6213-R2</w:t>
      </w:r>
      <w:r w:rsidR="002D041B">
        <w:rPr>
          <w:b/>
          <w:bCs/>
        </w:rPr>
        <w:t xml:space="preserve"> to Operate an Auto</w:t>
      </w:r>
      <w:r w:rsidR="00BF5F32">
        <w:rPr>
          <w:b/>
          <w:bCs/>
        </w:rPr>
        <w:t>motive</w:t>
      </w:r>
      <w:r w:rsidR="002D041B">
        <w:rPr>
          <w:b/>
          <w:bCs/>
        </w:rPr>
        <w:t xml:space="preserve"> Paint Spray Booth</w:t>
      </w:r>
      <w:r>
        <w:rPr>
          <w:b/>
          <w:bCs/>
        </w:rPr>
        <w:t xml:space="preserve"> </w:t>
      </w:r>
      <w:r w:rsidRPr="00CD3561">
        <w:rPr>
          <w:b/>
          <w:bCs/>
        </w:rPr>
        <w:t xml:space="preserve">at </w:t>
      </w:r>
      <w:r w:rsidR="00855D3A">
        <w:rPr>
          <w:b/>
        </w:rPr>
        <w:t>2310 18</w:t>
      </w:r>
      <w:r w:rsidR="00855D3A" w:rsidRPr="00855D3A">
        <w:rPr>
          <w:b/>
          <w:vertAlign w:val="superscript"/>
        </w:rPr>
        <w:t>th</w:t>
      </w:r>
      <w:r w:rsidR="00855D3A">
        <w:rPr>
          <w:b/>
        </w:rPr>
        <w:t xml:space="preserve"> Place NE</w:t>
      </w:r>
    </w:p>
    <w:p w:rsidR="002D041B" w:rsidRDefault="002D041B" w:rsidP="002D041B">
      <w:pPr>
        <w:pStyle w:val="Signature"/>
      </w:pPr>
    </w:p>
    <w:p w:rsidR="002D041B" w:rsidRDefault="002D041B" w:rsidP="002D041B">
      <w:pPr>
        <w:pStyle w:val="Signature"/>
      </w:pPr>
      <w:r>
        <w:t xml:space="preserve">Dear </w:t>
      </w:r>
      <w:r w:rsidR="00855D3A">
        <w:t xml:space="preserve">Mr. </w:t>
      </w:r>
      <w:proofErr w:type="spellStart"/>
      <w:r w:rsidR="00855D3A">
        <w:t>DeSousa</w:t>
      </w:r>
      <w:proofErr w:type="spellEnd"/>
      <w:r>
        <w:t>:</w:t>
      </w:r>
    </w:p>
    <w:p w:rsidR="002D041B" w:rsidRDefault="002D041B" w:rsidP="002D041B">
      <w:pPr>
        <w:pStyle w:val="Signature"/>
      </w:pPr>
    </w:p>
    <w:p w:rsidR="002D041B" w:rsidRPr="00EE4B51" w:rsidRDefault="002D041B" w:rsidP="0028496D">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855D3A">
        <w:t xml:space="preserve">GTS Auto </w:t>
      </w:r>
      <w:r w:rsidR="002A2044">
        <w:t>S</w:t>
      </w:r>
      <w:r w:rsidR="00855D3A">
        <w:t xml:space="preserve">ervice and Body </w:t>
      </w:r>
      <w:r w:rsidR="006D01B2">
        <w:t>W</w:t>
      </w:r>
      <w:r w:rsidR="00855D3A">
        <w:t>ork</w:t>
      </w:r>
      <w:r w:rsidR="00E72046">
        <w:t xml:space="preserve"> </w:t>
      </w:r>
      <w:r w:rsidR="00891E20">
        <w:t>(the P</w:t>
      </w:r>
      <w:r w:rsidRPr="00EE4B51">
        <w:t>ermittee) to operate a</w:t>
      </w:r>
      <w:r>
        <w:t>n auto</w:t>
      </w:r>
      <w:r w:rsidR="00AD7144">
        <w:t>motive</w:t>
      </w:r>
      <w:r>
        <w:t xml:space="preserve"> paint spray booth</w:t>
      </w:r>
      <w:r w:rsidR="00891E20">
        <w:t xml:space="preserve"> at the P</w:t>
      </w:r>
      <w:r w:rsidRPr="00EE4B51">
        <w:t>ermittee</w:t>
      </w:r>
      <w:r>
        <w:t>’s</w:t>
      </w:r>
      <w:r w:rsidRPr="00EE4B51">
        <w:t xml:space="preserve"> facility located at </w:t>
      </w:r>
      <w:r w:rsidR="00855D3A">
        <w:t>2310 18</w:t>
      </w:r>
      <w:r w:rsidR="00855D3A" w:rsidRPr="00855D3A">
        <w:rPr>
          <w:vertAlign w:val="superscript"/>
        </w:rPr>
        <w:t>th</w:t>
      </w:r>
      <w:r w:rsidR="00855D3A">
        <w:t xml:space="preserve"> </w:t>
      </w:r>
      <w:r w:rsidR="00CD3561" w:rsidRPr="00CD3561">
        <w:t xml:space="preserve"> Place </w:t>
      </w:r>
      <w:r w:rsidR="00855D3A">
        <w:t>NE</w:t>
      </w:r>
      <w:r w:rsidRPr="00EE4B51">
        <w:t>,</w:t>
      </w:r>
      <w:r w:rsidR="00CD3561">
        <w:t xml:space="preserve"> </w:t>
      </w:r>
      <w:r w:rsidR="001075BF">
        <w:t xml:space="preserve">Washington DC </w:t>
      </w:r>
      <w:r w:rsidR="00CD3561">
        <w:t>2001</w:t>
      </w:r>
      <w:r w:rsidR="00855D3A">
        <w:t>8</w:t>
      </w:r>
      <w:r w:rsidR="00AD7144">
        <w:t>,</w:t>
      </w:r>
      <w:r w:rsidRPr="00EE4B51">
        <w:t xml:space="preserve"> per the submitted plans and specifications received </w:t>
      </w:r>
      <w:r w:rsidR="00855D3A">
        <w:t>May 3</w:t>
      </w:r>
      <w:r w:rsidR="00AD7144">
        <w:t>1</w:t>
      </w:r>
      <w:r w:rsidRPr="00EE4B51">
        <w:t>,</w:t>
      </w:r>
      <w:r w:rsidR="0028496D">
        <w:t xml:space="preserve"> 201</w:t>
      </w:r>
      <w:r w:rsidR="0052402D">
        <w:t>6</w:t>
      </w:r>
      <w:r w:rsidR="00891E20">
        <w:t>,</w:t>
      </w:r>
      <w:r w:rsidR="00E7405B">
        <w:t xml:space="preserve"> </w:t>
      </w:r>
      <w:r w:rsidR="00853BA5">
        <w:t xml:space="preserve">and additional information received on September 14, 2017,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A61353">
        <w:t>November 6</w:t>
      </w:r>
      <w:r w:rsidR="00AD7144">
        <w:t xml:space="preserve">, 2022 </w:t>
      </w:r>
      <w:r>
        <w:t xml:space="preserve">[20 DCMR 200.4].  If continued operation after this date is desired, the </w:t>
      </w:r>
      <w:r w:rsidR="00891E20">
        <w:t>Permittee</w:t>
      </w:r>
      <w:r>
        <w:t xml:space="preserve"> shall submit an application for renewal by </w:t>
      </w:r>
      <w:r w:rsidR="00AD7144">
        <w:t xml:space="preserve">August </w:t>
      </w:r>
      <w:r w:rsidR="00A61353">
        <w:t>6</w:t>
      </w:r>
      <w:bookmarkStart w:id="0" w:name="_GoBack"/>
      <w:bookmarkEnd w:id="0"/>
      <w:r w:rsidR="00AD7144">
        <w:t>, 2017</w:t>
      </w:r>
      <w:r>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Default="002D041B" w:rsidP="002D041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E72046" w:rsidRPr="00975D79" w:rsidRDefault="00E72046"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BF5F32" w:rsidRDefault="00BF5F32" w:rsidP="00775C2B">
      <w:pPr>
        <w:ind w:left="720" w:hanging="360"/>
      </w:pPr>
      <w:r>
        <w:t>j.</w:t>
      </w:r>
      <w:r>
        <w:tab/>
        <w:t>This permit supersedes and replaces permit 6213-R1, issued December 2, 2013.</w:t>
      </w:r>
    </w:p>
    <w:p w:rsidR="00BF5F32" w:rsidRDefault="00BF5F32"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110EAE" w:rsidRPr="006D2604" w:rsidRDefault="00110EAE" w:rsidP="002B69FF">
      <w:pPr>
        <w:ind w:leftChars="300" w:left="1080" w:hangingChars="150" w:hanging="360"/>
        <w:jc w:val="both"/>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E72046">
        <w:trPr>
          <w:trHeight w:val="294"/>
          <w:jc w:val="center"/>
        </w:trPr>
        <w:tc>
          <w:tcPr>
            <w:tcW w:w="923"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1792"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proofErr w:type="spellStart"/>
            <w:r w:rsidRPr="006D2604">
              <w:t>Vm</w:t>
            </w:r>
            <w:proofErr w:type="spellEnd"/>
          </w:p>
        </w:tc>
      </w:tr>
    </w:tbl>
    <w:p w:rsidR="005330A4" w:rsidRPr="006D2604" w:rsidRDefault="007A2289" w:rsidP="002B69FF">
      <w:pPr>
        <w:ind w:leftChars="300" w:left="1080" w:hangingChars="150" w:hanging="360"/>
        <w:jc w:val="both"/>
      </w:pPr>
      <w:r>
        <w:lastRenderedPageBreak/>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ind w:leftChars="5" w:left="12"/>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110EAE" w:rsidRDefault="00110EAE" w:rsidP="00407F84">
      <w:pPr>
        <w:tabs>
          <w:tab w:val="left" w:pos="1080"/>
        </w:tabs>
        <w:ind w:left="1080" w:hanging="36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lastRenderedPageBreak/>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775C2B">
      <w:pPr>
        <w:tabs>
          <w:tab w:val="left" w:pos="360"/>
          <w:tab w:val="left" w:pos="450"/>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E72046" w:rsidRDefault="00E72046" w:rsidP="00A264C1">
      <w:pPr>
        <w:pStyle w:val="Signature"/>
        <w:ind w:left="1080" w:hanging="360"/>
      </w:pP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110EAE" w:rsidRDefault="00110EAE"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775C2B">
      <w:pPr>
        <w:tabs>
          <w:tab w:val="left" w:pos="720"/>
          <w:tab w:val="left" w:pos="1080"/>
        </w:tabs>
        <w:ind w:left="1080" w:hanging="360"/>
        <w:jc w:val="both"/>
      </w:pPr>
      <w:r w:rsidRPr="00C23810">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775C2B">
      <w:pPr>
        <w:tabs>
          <w:tab w:val="left" w:pos="720"/>
          <w:tab w:val="left" w:pos="1080"/>
        </w:tabs>
        <w:ind w:left="1080" w:hanging="360"/>
        <w:jc w:val="both"/>
      </w:pPr>
      <w:r w:rsidRPr="00C23810">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B01C5C">
      <w:pPr>
        <w:ind w:left="1080" w:hanging="360"/>
      </w:pPr>
      <w:r w:rsidRPr="00C23810">
        <w:t>4.</w:t>
      </w:r>
      <w:r w:rsidRPr="00C23810">
        <w:tab/>
        <w:t>A</w:t>
      </w:r>
      <w:r w:rsidR="00673194">
        <w:t xml:space="preserve">ny </w:t>
      </w:r>
      <w:r w:rsidR="00B01C5C">
        <w:t xml:space="preserve">person who uses or applies </w:t>
      </w:r>
      <w:r w:rsidR="00673194" w:rsidRPr="007A0EBD">
        <w:t xml:space="preserve">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775C2B">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775C2B">
      <w:pPr>
        <w:autoSpaceDE w:val="0"/>
        <w:autoSpaceDN w:val="0"/>
        <w:adjustRightInd w:val="0"/>
        <w:ind w:left="1440" w:hanging="36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F1753C">
      <w:pPr>
        <w:autoSpaceDE w:val="0"/>
        <w:autoSpaceDN w:val="0"/>
        <w:adjustRightInd w:val="0"/>
        <w:ind w:left="2880" w:hanging="720"/>
        <w:jc w:val="both"/>
      </w:pPr>
    </w:p>
    <w:p w:rsidR="00F1753C" w:rsidRPr="00337B49" w:rsidRDefault="000B6DEC" w:rsidP="00775C2B">
      <w:pPr>
        <w:tabs>
          <w:tab w:val="left" w:pos="144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F1753C">
      <w:pPr>
        <w:autoSpaceDE w:val="0"/>
        <w:autoSpaceDN w:val="0"/>
        <w:adjustRightInd w:val="0"/>
        <w:ind w:left="2880" w:hanging="720"/>
        <w:jc w:val="both"/>
      </w:pPr>
    </w:p>
    <w:p w:rsidR="00F1753C" w:rsidRPr="00337B49" w:rsidRDefault="000B6DEC" w:rsidP="00775C2B">
      <w:pPr>
        <w:tabs>
          <w:tab w:val="left" w:pos="144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775C2B">
      <w:pPr>
        <w:tabs>
          <w:tab w:val="left" w:pos="720"/>
        </w:tabs>
        <w:autoSpaceDE w:val="0"/>
        <w:autoSpaceDN w:val="0"/>
        <w:adjustRightInd w:val="0"/>
        <w:ind w:left="1080" w:hanging="360"/>
        <w:jc w:val="both"/>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Pr="00813B91" w:rsidRDefault="00557EC2" w:rsidP="00813B91">
      <w:pPr>
        <w:pStyle w:val="Signature"/>
        <w:ind w:left="360" w:hanging="360"/>
      </w:pPr>
      <w:r w:rsidRPr="00813B91">
        <w:t>VI.</w:t>
      </w:r>
      <w:r w:rsidRPr="00813B91">
        <w:tab/>
        <w:t xml:space="preserve"> </w:t>
      </w:r>
      <w:r w:rsidRPr="00813B91">
        <w:rPr>
          <w:u w:val="single"/>
        </w:rPr>
        <w:t>Notification and Reporting Requirements</w:t>
      </w:r>
      <w:r w:rsidRPr="00813B91">
        <w:t>:</w:t>
      </w:r>
    </w:p>
    <w:p w:rsidR="00557EC2" w:rsidRPr="00C10113" w:rsidRDefault="00557EC2" w:rsidP="00813B91">
      <w:pPr>
        <w:pStyle w:val="Signature"/>
        <w:ind w:left="360" w:hanging="360"/>
        <w:rPr>
          <w:color w:val="FF0000"/>
        </w:rPr>
      </w:pPr>
    </w:p>
    <w:p w:rsidR="008C7941" w:rsidRDefault="008C7941" w:rsidP="008C7941">
      <w:pPr>
        <w:pStyle w:val="theNumbers"/>
        <w:numPr>
          <w:ilvl w:val="0"/>
          <w:numId w:val="42"/>
        </w:numPr>
        <w:ind w:left="720" w:hanging="360"/>
      </w:pPr>
      <w:r>
        <w:rPr>
          <w:i/>
        </w:rPr>
        <w:t xml:space="preserve">Initial Notification:  </w:t>
      </w:r>
      <w:r>
        <w:t xml:space="preserve">If not already completed by the date of issuance of this permit, the Permittee shall </w:t>
      </w:r>
      <w:r w:rsidR="00110EAE">
        <w:rPr>
          <w:u w:val="single"/>
        </w:rPr>
        <w:t xml:space="preserve">immediately </w:t>
      </w:r>
      <w:r>
        <w:t>submit an initial notification that the facility is subject to 40 CFR Subpart HHHHHH, “National Emission Standards for Hazardous Air Pollutants: Paint Stripping and Miscellaneous Surface Coating Operations at Area Sources”,</w:t>
      </w:r>
      <w:r w:rsidRPr="00B44A4E">
        <w:rPr>
          <w:color w:val="000000" w:themeColor="text1"/>
        </w:rPr>
        <w:t xml:space="preserve"> </w:t>
      </w:r>
      <w:r>
        <w:t xml:space="preserve">in accordance with the following requirements [40 CFR 63.11175(a)]: </w:t>
      </w:r>
    </w:p>
    <w:p w:rsidR="008C7941" w:rsidRDefault="008C7941" w:rsidP="008C7941">
      <w:pPr>
        <w:pStyle w:val="theNumbers"/>
        <w:ind w:left="720"/>
      </w:pPr>
      <w:r>
        <w:rPr>
          <w:i/>
        </w:rPr>
        <w:t>Note that the regulatory requirement was to submit this notification by January 11, 2010, which has already passed, hence the requirement to immediately submit this notification if not already submitted.</w:t>
      </w:r>
    </w:p>
    <w:p w:rsidR="008C7941" w:rsidRDefault="008C7941" w:rsidP="008C7941">
      <w:pPr>
        <w:pStyle w:val="theNumbers"/>
        <w:ind w:left="720"/>
      </w:pPr>
    </w:p>
    <w:p w:rsidR="008C7941" w:rsidRDefault="008C7941" w:rsidP="00457503">
      <w:pPr>
        <w:pStyle w:val="theNumbers"/>
        <w:numPr>
          <w:ilvl w:val="1"/>
          <w:numId w:val="42"/>
        </w:numPr>
        <w:ind w:left="1080"/>
      </w:pPr>
      <w:r w:rsidRPr="00B42FFF">
        <w:t>The initial notification shall contain the following information:</w:t>
      </w:r>
    </w:p>
    <w:p w:rsidR="008C7941" w:rsidRDefault="008C7941">
      <w:pPr>
        <w:pStyle w:val="theNumbers"/>
        <w:ind w:left="1080"/>
      </w:pPr>
    </w:p>
    <w:p w:rsidR="008C7941" w:rsidRDefault="008C7941" w:rsidP="00775C2B">
      <w:pPr>
        <w:pStyle w:val="theNumbers"/>
        <w:numPr>
          <w:ilvl w:val="2"/>
          <w:numId w:val="42"/>
        </w:numPr>
      </w:pPr>
      <w:r w:rsidRPr="00B42FFF">
        <w:t>The company name;</w:t>
      </w:r>
    </w:p>
    <w:p w:rsidR="00110EAE" w:rsidRDefault="00110EAE" w:rsidP="00457503">
      <w:pPr>
        <w:pStyle w:val="theNumbers"/>
        <w:ind w:left="1440"/>
      </w:pPr>
    </w:p>
    <w:p w:rsidR="008C7941" w:rsidRDefault="008C7941" w:rsidP="00775C2B">
      <w:pPr>
        <w:pStyle w:val="theNumbers"/>
        <w:numPr>
          <w:ilvl w:val="2"/>
          <w:numId w:val="42"/>
        </w:numPr>
      </w:pPr>
      <w:r>
        <w:t>The name, title, street address, telephone number, e-mail address (if available), and signature of the owner and operator, or other certifying company official;</w:t>
      </w:r>
    </w:p>
    <w:p w:rsidR="00110EAE" w:rsidRDefault="00110EAE" w:rsidP="00457503">
      <w:pPr>
        <w:pStyle w:val="theNumbers"/>
        <w:ind w:left="1440"/>
      </w:pPr>
    </w:p>
    <w:p w:rsidR="008C7941" w:rsidRDefault="008C7941" w:rsidP="00775C2B">
      <w:pPr>
        <w:pStyle w:val="theNumbers"/>
        <w:numPr>
          <w:ilvl w:val="2"/>
          <w:numId w:val="42"/>
        </w:numPr>
      </w:pPr>
      <w:r w:rsidRPr="00B42FFF">
        <w:t>The street address (physical location) of the affected source (the facility) and the street address where compliance records are maintained, if different;</w:t>
      </w:r>
    </w:p>
    <w:p w:rsidR="00110EAE" w:rsidRDefault="00110EAE" w:rsidP="00457503">
      <w:pPr>
        <w:pStyle w:val="theNumbers"/>
        <w:ind w:left="1440"/>
      </w:pPr>
    </w:p>
    <w:p w:rsidR="008C7941" w:rsidRDefault="008C7941" w:rsidP="00775C2B">
      <w:pPr>
        <w:pStyle w:val="theNumbers"/>
        <w:numPr>
          <w:ilvl w:val="2"/>
          <w:numId w:val="42"/>
        </w:numPr>
      </w:pPr>
      <w:r>
        <w:t>An identification of the relevant standard (i.e., 40 CFR 63, Subpart HHHHHH);</w:t>
      </w:r>
    </w:p>
    <w:p w:rsidR="00110EAE" w:rsidRDefault="00110EAE" w:rsidP="00457503">
      <w:pPr>
        <w:pStyle w:val="theNumbers"/>
        <w:ind w:left="1440"/>
      </w:pPr>
    </w:p>
    <w:p w:rsidR="00110EAE" w:rsidRPr="003D59A7" w:rsidRDefault="00110EAE" w:rsidP="00110EAE">
      <w:pPr>
        <w:ind w:left="1440" w:hanging="360"/>
      </w:pPr>
      <w:r w:rsidRPr="003D59A7">
        <w:t>E.</w:t>
      </w:r>
      <w:r w:rsidRPr="003D59A7">
        <w:tab/>
        <w:t xml:space="preserve">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w:t>
      </w:r>
      <w:r>
        <w:t xml:space="preserve">to not use methylene chloride </w:t>
      </w:r>
      <w:r w:rsidRPr="003D59A7">
        <w:t>are met, the Permittee must specify that no methylene chloride is used;</w:t>
      </w:r>
    </w:p>
    <w:p w:rsidR="00110EAE" w:rsidRPr="003D59A7" w:rsidRDefault="00110EAE" w:rsidP="00110EAE">
      <w:pPr>
        <w:ind w:left="1440" w:hanging="360"/>
      </w:pPr>
    </w:p>
    <w:p w:rsidR="00110EAE" w:rsidRDefault="00110EAE" w:rsidP="00775C2B">
      <w:pPr>
        <w:pStyle w:val="theNumbers"/>
        <w:ind w:left="1440" w:hanging="360"/>
      </w:pPr>
      <w:r w:rsidRPr="003D59A7">
        <w:t>F.</w:t>
      </w:r>
      <w:r w:rsidRPr="003D59A7">
        <w:tab/>
        <w:t xml:space="preserve">A statement of whether the source is in compliance with 40 CFR 63, Subpart HHHHHH.  For surface coating operations, the relevant requirements are </w:t>
      </w:r>
      <w:r w:rsidRPr="003D59A7">
        <w:lastRenderedPageBreak/>
        <w:t>specified in 40 CFR 63.11173(e) through (g).  Note that this permit has been written to include the requirements of 40 CFR 63, Subpart HHHHHH.</w:t>
      </w:r>
    </w:p>
    <w:p w:rsidR="008C7941" w:rsidRDefault="008C7941" w:rsidP="00457503">
      <w:pPr>
        <w:pStyle w:val="theNumbers"/>
        <w:ind w:left="1440"/>
      </w:pPr>
    </w:p>
    <w:p w:rsidR="008C7941" w:rsidRDefault="00110EAE" w:rsidP="00775C2B">
      <w:pPr>
        <w:pStyle w:val="theNumbers"/>
        <w:ind w:left="1440" w:hanging="360"/>
      </w:pPr>
      <w:r>
        <w:t>G.</w:t>
      </w:r>
      <w:r>
        <w:tab/>
      </w:r>
      <w:r w:rsidR="008C7941">
        <w:t xml:space="preserve">Because this source is an existing source, the applicant may certify in the initial notification that the source is already in compliance.  </w:t>
      </w:r>
      <w:r w:rsidR="008C7941" w:rsidRPr="009A6A5C">
        <w:t xml:space="preserve">If you are certifying in the initial notification that the source is in compliance with the relevant requirements of this </w:t>
      </w:r>
      <w:r w:rsidR="008C7941">
        <w:t>4</w:t>
      </w:r>
      <w:r w:rsidR="008C7941" w:rsidRPr="00E419C0">
        <w:t>0 CFR 63, Subpart HHHHHH</w:t>
      </w:r>
      <w:r w:rsidR="008C7941" w:rsidRPr="009A6A5C">
        <w:t xml:space="preserve">,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w:t>
      </w:r>
      <w:r w:rsidR="008C7941">
        <w:t>subpart</w:t>
      </w:r>
      <w:r w:rsidR="008C7941" w:rsidRPr="009A6A5C">
        <w:t>, and that this initial notification also serves as the no</w:t>
      </w:r>
      <w:r w:rsidR="008C7941">
        <w:t xml:space="preserve">tification of compliance status.  </w:t>
      </w:r>
    </w:p>
    <w:p w:rsidR="00110EAE" w:rsidRDefault="00110EAE" w:rsidP="00457503">
      <w:pPr>
        <w:pStyle w:val="theNumbers"/>
        <w:ind w:left="1440"/>
      </w:pPr>
    </w:p>
    <w:p w:rsidR="008C7941" w:rsidRDefault="008C7941" w:rsidP="008C7941">
      <w:pPr>
        <w:pStyle w:val="theNumbers"/>
        <w:numPr>
          <w:ilvl w:val="1"/>
          <w:numId w:val="42"/>
        </w:numPr>
        <w:spacing w:after="240"/>
        <w:ind w:left="1080"/>
      </w:pPr>
      <w:r>
        <w:t>The initial notification shall be submitted to each of the following addresses:</w:t>
      </w:r>
    </w:p>
    <w:p w:rsidR="008C7941" w:rsidRDefault="008C7941" w:rsidP="008C7941">
      <w:pPr>
        <w:pStyle w:val="Signature"/>
        <w:ind w:left="1080"/>
      </w:pPr>
      <w:r>
        <w:t>EPA Region III</w:t>
      </w:r>
    </w:p>
    <w:p w:rsidR="008C7941" w:rsidRDefault="008C7941" w:rsidP="008C7941">
      <w:pPr>
        <w:pStyle w:val="Signature"/>
        <w:ind w:left="1080"/>
      </w:pPr>
      <w:r>
        <w:t>Director</w:t>
      </w:r>
    </w:p>
    <w:p w:rsidR="008C7941" w:rsidRDefault="008C7941" w:rsidP="008C7941">
      <w:pPr>
        <w:pStyle w:val="Signature"/>
        <w:ind w:left="1080"/>
      </w:pPr>
      <w:r>
        <w:t>Air Protection Division</w:t>
      </w:r>
    </w:p>
    <w:p w:rsidR="008C7941" w:rsidRDefault="008C7941" w:rsidP="008C7941">
      <w:pPr>
        <w:pStyle w:val="Signature"/>
        <w:ind w:left="1080"/>
      </w:pPr>
      <w:r>
        <w:t>1650 Arch Street</w:t>
      </w:r>
    </w:p>
    <w:p w:rsidR="008C7941" w:rsidRDefault="008C7941" w:rsidP="008C7941">
      <w:pPr>
        <w:pStyle w:val="Signature"/>
        <w:ind w:left="1080"/>
      </w:pPr>
      <w:r>
        <w:t>Philadelphia, PA 19103</w:t>
      </w:r>
    </w:p>
    <w:p w:rsidR="008C7941" w:rsidRDefault="008C7941" w:rsidP="008C7941">
      <w:pPr>
        <w:pStyle w:val="Signature"/>
        <w:ind w:left="1080"/>
      </w:pPr>
    </w:p>
    <w:p w:rsidR="008C7941" w:rsidRDefault="008C7941" w:rsidP="008C7941">
      <w:pPr>
        <w:pStyle w:val="Signature"/>
        <w:ind w:left="1080"/>
      </w:pPr>
      <w:proofErr w:type="gramStart"/>
      <w:r>
        <w:t>and</w:t>
      </w:r>
      <w:proofErr w:type="gramEnd"/>
    </w:p>
    <w:p w:rsidR="008C7941" w:rsidRDefault="008C7941" w:rsidP="008C7941">
      <w:pPr>
        <w:pStyle w:val="Signature"/>
        <w:ind w:left="1080"/>
      </w:pPr>
    </w:p>
    <w:p w:rsidR="008C7941" w:rsidRDefault="008C7941" w:rsidP="008C7941">
      <w:pPr>
        <w:pStyle w:val="Signature"/>
        <w:ind w:left="1080"/>
      </w:pPr>
      <w:r>
        <w:t>Chief, Compliance and Enforcement Branch</w:t>
      </w:r>
    </w:p>
    <w:p w:rsidR="008C7941" w:rsidRDefault="008C7941" w:rsidP="008C7941">
      <w:pPr>
        <w:pStyle w:val="Signature"/>
        <w:ind w:left="1080"/>
      </w:pPr>
      <w:r>
        <w:t>Department of Energy and Environment</w:t>
      </w:r>
    </w:p>
    <w:p w:rsidR="008C7941" w:rsidRDefault="008C7941" w:rsidP="008C7941">
      <w:pPr>
        <w:pStyle w:val="Signature"/>
        <w:ind w:left="1080"/>
      </w:pPr>
      <w:r>
        <w:t>Air Quality Division</w:t>
      </w:r>
    </w:p>
    <w:p w:rsidR="008C7941" w:rsidRDefault="008C7941" w:rsidP="008C7941">
      <w:pPr>
        <w:pStyle w:val="Signature"/>
        <w:ind w:left="1080"/>
      </w:pPr>
      <w:r>
        <w:t>1200 First St NE, 5</w:t>
      </w:r>
      <w:r w:rsidRPr="0078403E">
        <w:rPr>
          <w:vertAlign w:val="superscript"/>
        </w:rPr>
        <w:t>th</w:t>
      </w:r>
      <w:r>
        <w:t xml:space="preserve"> Floor</w:t>
      </w:r>
    </w:p>
    <w:p w:rsidR="008C7941" w:rsidRDefault="008C7941" w:rsidP="008C7941">
      <w:pPr>
        <w:pStyle w:val="Signature"/>
        <w:ind w:left="1080"/>
      </w:pPr>
      <w:r>
        <w:t>Washington DC 20002</w:t>
      </w:r>
    </w:p>
    <w:p w:rsidR="008C7941" w:rsidRDefault="008C7941" w:rsidP="008C7941">
      <w:pPr>
        <w:pStyle w:val="Signature"/>
        <w:ind w:left="720"/>
      </w:pPr>
    </w:p>
    <w:p w:rsidR="008C7941" w:rsidRDefault="008C7941" w:rsidP="008C7941">
      <w:pPr>
        <w:pStyle w:val="ListParagraph"/>
        <w:numPr>
          <w:ilvl w:val="0"/>
          <w:numId w:val="42"/>
        </w:numPr>
        <w:autoSpaceDE w:val="0"/>
        <w:autoSpaceDN w:val="0"/>
        <w:adjustRightInd w:val="0"/>
        <w:ind w:left="720" w:hanging="360"/>
      </w:pPr>
      <w:r w:rsidRPr="008E2A44">
        <w:rPr>
          <w:i/>
        </w:rPr>
        <w:t xml:space="preserve">Notification of Compliance Status: </w:t>
      </w:r>
      <w:r>
        <w:t>If the Permittee is the owner or operator of an existing source</w:t>
      </w:r>
      <w:r w:rsidR="00457503">
        <w:t xml:space="preserve"> that</w:t>
      </w:r>
      <w:r>
        <w:t xml:space="preserve"> did not certify in the initial notification that the source is already in compliance as specified in paragraph (a) of this section, then the Permittee </w:t>
      </w:r>
      <w:r w:rsidRPr="008E2A44">
        <w:t>must submit a notifi</w:t>
      </w:r>
      <w:r>
        <w:t>cation of compliance status. The Permittee</w:t>
      </w:r>
      <w:r w:rsidRPr="008E2A44">
        <w:t xml:space="preserve"> must submit a Notification of Compliance Status immediately if it has not already been submitted. </w:t>
      </w:r>
      <w:r>
        <w:t>The Permittee is</w:t>
      </w:r>
      <w:r w:rsidRPr="008E2A44">
        <w:t xml:space="preserve"> required to submit the following information with </w:t>
      </w:r>
      <w:r>
        <w:t>the</w:t>
      </w:r>
      <w:r w:rsidRPr="008E2A44">
        <w:t xml:space="preserve"> Notification of Compliance Status:</w:t>
      </w:r>
    </w:p>
    <w:p w:rsidR="00457503" w:rsidRDefault="00457503" w:rsidP="00457503">
      <w:pPr>
        <w:pStyle w:val="ListParagraph"/>
        <w:autoSpaceDE w:val="0"/>
        <w:autoSpaceDN w:val="0"/>
        <w:adjustRightInd w:val="0"/>
      </w:pPr>
    </w:p>
    <w:p w:rsidR="008C7941" w:rsidRDefault="008C7941" w:rsidP="00457503">
      <w:pPr>
        <w:pStyle w:val="ListParagraph"/>
        <w:numPr>
          <w:ilvl w:val="1"/>
          <w:numId w:val="42"/>
        </w:numPr>
        <w:autoSpaceDE w:val="0"/>
        <w:autoSpaceDN w:val="0"/>
        <w:adjustRightInd w:val="0"/>
        <w:ind w:left="1080"/>
        <w:contextualSpacing w:val="0"/>
      </w:pPr>
      <w:r>
        <w:t>The</w:t>
      </w:r>
      <w:r w:rsidRPr="008E2A44">
        <w:t xml:space="preserve"> </w:t>
      </w:r>
      <w:r w:rsidR="00457503">
        <w:t xml:space="preserve">Permittee’s </w:t>
      </w:r>
      <w:r w:rsidRPr="008E2A44">
        <w:t>company's name and the street address (physical location) of the affected source and the street address where compliance records are maintained, if different;</w:t>
      </w:r>
    </w:p>
    <w:p w:rsidR="00457503" w:rsidRDefault="00457503" w:rsidP="00457503">
      <w:pPr>
        <w:pStyle w:val="ListParagraph"/>
        <w:autoSpaceDE w:val="0"/>
        <w:autoSpaceDN w:val="0"/>
        <w:adjustRightInd w:val="0"/>
        <w:ind w:left="1080"/>
        <w:contextualSpacing w:val="0"/>
      </w:pPr>
    </w:p>
    <w:p w:rsidR="008C7941" w:rsidRDefault="008C7941" w:rsidP="00775C2B">
      <w:pPr>
        <w:pStyle w:val="ListParagraph"/>
        <w:numPr>
          <w:ilvl w:val="1"/>
          <w:numId w:val="42"/>
        </w:numPr>
        <w:autoSpaceDE w:val="0"/>
        <w:autoSpaceDN w:val="0"/>
        <w:adjustRightInd w:val="0"/>
        <w:ind w:left="1080"/>
        <w:contextualSpacing w:val="0"/>
      </w:pPr>
      <w:r w:rsidRPr="00A9560C">
        <w:t xml:space="preserve">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w:t>
      </w:r>
      <w:r w:rsidRPr="00A9560C">
        <w:lastRenderedPageBreak/>
        <w:t>Subpart HHHHHH or an explanation of any noncompliance and a description of corrective actions being taken to achieve compliance; and</w:t>
      </w:r>
    </w:p>
    <w:p w:rsidR="00457503" w:rsidRDefault="00457503" w:rsidP="00457503">
      <w:pPr>
        <w:pStyle w:val="ListParagraph"/>
        <w:autoSpaceDE w:val="0"/>
        <w:autoSpaceDN w:val="0"/>
        <w:adjustRightInd w:val="0"/>
        <w:ind w:left="1080"/>
        <w:contextualSpacing w:val="0"/>
      </w:pPr>
    </w:p>
    <w:p w:rsidR="008C7941" w:rsidRDefault="008C7941" w:rsidP="00775C2B">
      <w:pPr>
        <w:pStyle w:val="ListParagraph"/>
        <w:numPr>
          <w:ilvl w:val="1"/>
          <w:numId w:val="42"/>
        </w:numPr>
        <w:autoSpaceDE w:val="0"/>
        <w:autoSpaceDN w:val="0"/>
        <w:adjustRightInd w:val="0"/>
        <w:ind w:left="1080"/>
        <w:contextualSpacing w:val="0"/>
      </w:pPr>
      <w:r w:rsidRPr="00A9560C">
        <w:t>The date of the Notification of Compliance Status.</w:t>
      </w:r>
    </w:p>
    <w:p w:rsidR="00457503" w:rsidRDefault="00457503" w:rsidP="00457503">
      <w:pPr>
        <w:pStyle w:val="ListParagraph"/>
        <w:autoSpaceDE w:val="0"/>
        <w:autoSpaceDN w:val="0"/>
        <w:adjustRightInd w:val="0"/>
        <w:ind w:left="1080"/>
        <w:contextualSpacing w:val="0"/>
      </w:pPr>
    </w:p>
    <w:p w:rsidR="008C7941" w:rsidRDefault="008C7941" w:rsidP="00457503">
      <w:pPr>
        <w:pStyle w:val="ListParagraph"/>
        <w:numPr>
          <w:ilvl w:val="0"/>
          <w:numId w:val="42"/>
        </w:numPr>
        <w:autoSpaceDE w:val="0"/>
        <w:autoSpaceDN w:val="0"/>
        <w:adjustRightInd w:val="0"/>
        <w:ind w:left="720" w:hanging="360"/>
      </w:pPr>
      <w:r w:rsidRPr="008E2A44">
        <w:rPr>
          <w:i/>
        </w:rPr>
        <w:t>Annual Notification of Changes Report:</w:t>
      </w:r>
      <w:r>
        <w:t xml:space="preserve">  The Permittee shall submit a report, to the addresses specified in Condition </w:t>
      </w:r>
      <w:proofErr w:type="gramStart"/>
      <w:r>
        <w:t>VI(</w:t>
      </w:r>
      <w:proofErr w:type="gramEnd"/>
      <w:r>
        <w:t>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8C7941" w:rsidRDefault="008C7941" w:rsidP="008C7941">
      <w:pPr>
        <w:pStyle w:val="Signature"/>
        <w:ind w:left="720" w:hanging="360"/>
      </w:pPr>
    </w:p>
    <w:p w:rsidR="008C7941" w:rsidRDefault="008C7941" w:rsidP="008C7941">
      <w:pPr>
        <w:pStyle w:val="Signature"/>
        <w:ind w:left="1080" w:hanging="360"/>
      </w:pPr>
      <w:r>
        <w:t>1.</w:t>
      </w:r>
      <w:r>
        <w:tab/>
        <w:t xml:space="preserve">The </w:t>
      </w:r>
      <w:r w:rsidR="00457503">
        <w:t xml:space="preserve">Permittee’s </w:t>
      </w:r>
      <w:r>
        <w:t>company’s name and the street address (physical location) of the affected source (the facility) and the street address where compliance records are maintained, if different; and</w:t>
      </w:r>
    </w:p>
    <w:p w:rsidR="008C7941" w:rsidRDefault="008C7941" w:rsidP="008C7941">
      <w:pPr>
        <w:pStyle w:val="Signature"/>
        <w:ind w:left="1080" w:hanging="360"/>
      </w:pPr>
    </w:p>
    <w:p w:rsidR="008C7941" w:rsidRDefault="008C7941" w:rsidP="008C7941">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8C7941" w:rsidRPr="00A24EDC" w:rsidRDefault="008C7941" w:rsidP="008C7941">
      <w:pPr>
        <w:pStyle w:val="Signature"/>
        <w:ind w:left="1080" w:hanging="360"/>
      </w:pPr>
    </w:p>
    <w:p w:rsidR="008C7941" w:rsidRPr="000B03EA" w:rsidRDefault="008C7941" w:rsidP="008C7941">
      <w:pPr>
        <w:ind w:left="720" w:hanging="360"/>
        <w:jc w:val="both"/>
      </w:pPr>
      <w:r>
        <w:t>d</w:t>
      </w:r>
      <w:r w:rsidRPr="000B03EA">
        <w:t>.</w:t>
      </w:r>
      <w:r w:rsidRPr="000B03EA">
        <w:tab/>
        <w:t xml:space="preserve">The </w:t>
      </w:r>
      <w:r>
        <w:t>Permittee</w:t>
      </w:r>
      <w:r w:rsidRPr="000B03EA">
        <w:t xml:space="preserve"> shall immediately contact the Air Quality Division’s </w:t>
      </w:r>
      <w:r>
        <w:t>Compliance</w:t>
      </w:r>
      <w:r w:rsidRPr="000B03EA">
        <w:t xml:space="preserve"> and Enforcement Branch upon becoming aware of a sudden equipment failure or emergency or emissions in excess of any emission limit.</w:t>
      </w:r>
    </w:p>
    <w:p w:rsidR="008C7941" w:rsidRDefault="008C7941" w:rsidP="008C7941">
      <w:pPr>
        <w:ind w:left="720" w:hanging="360"/>
        <w:jc w:val="both"/>
      </w:pPr>
    </w:p>
    <w:p w:rsidR="008C7941" w:rsidRDefault="008C7941" w:rsidP="008C7941">
      <w:pPr>
        <w:ind w:left="720" w:hanging="360"/>
        <w:jc w:val="both"/>
      </w:pPr>
      <w:r>
        <w:t>e.</w:t>
      </w:r>
      <w:r>
        <w:tab/>
      </w:r>
      <w:r w:rsidRPr="000B03EA">
        <w:t xml:space="preserve">In addition to complying with Condition </w:t>
      </w:r>
      <w:proofErr w:type="gramStart"/>
      <w:r w:rsidRPr="000B03EA">
        <w:t>VI(</w:t>
      </w:r>
      <w:proofErr w:type="gramEnd"/>
      <w:r>
        <w:t>d</w:t>
      </w:r>
      <w:r w:rsidRPr="000B03EA">
        <w:t xml:space="preserve">) and any other reporting requirements mandated by the District of Columbia, the </w:t>
      </w:r>
      <w:r>
        <w:t>Permittee</w:t>
      </w:r>
      <w:r w:rsidRPr="000B03EA">
        <w:t xml:space="preserve"> shall, within thirty (30) calendar days of becoming aware of any occurrence of excess emissions, supply the Department</w:t>
      </w:r>
      <w:r>
        <w:t xml:space="preserve"> </w:t>
      </w:r>
      <w:r w:rsidRPr="000B03EA">
        <w:t>in writing with the following information:</w:t>
      </w:r>
    </w:p>
    <w:p w:rsidR="00457503" w:rsidRPr="000B03EA" w:rsidRDefault="00457503" w:rsidP="008C7941">
      <w:pPr>
        <w:ind w:left="720" w:hanging="360"/>
        <w:jc w:val="both"/>
      </w:pPr>
    </w:p>
    <w:p w:rsidR="008C7941" w:rsidRDefault="008C7941" w:rsidP="008C7941">
      <w:pPr>
        <w:numPr>
          <w:ilvl w:val="2"/>
          <w:numId w:val="40"/>
        </w:numPr>
        <w:tabs>
          <w:tab w:val="clear" w:pos="1224"/>
          <w:tab w:val="left" w:pos="144"/>
          <w:tab w:val="num" w:pos="1080"/>
        </w:tabs>
        <w:ind w:left="1080" w:hanging="360"/>
        <w:jc w:val="both"/>
      </w:pPr>
      <w:r w:rsidRPr="000B03EA">
        <w:t>The name and location of the facility;</w:t>
      </w:r>
    </w:p>
    <w:p w:rsidR="008C7941" w:rsidRPr="000B03EA" w:rsidRDefault="008C7941" w:rsidP="008C7941">
      <w:pPr>
        <w:tabs>
          <w:tab w:val="left" w:pos="144"/>
          <w:tab w:val="num" w:pos="1080"/>
        </w:tabs>
        <w:ind w:left="720"/>
        <w:jc w:val="both"/>
      </w:pPr>
    </w:p>
    <w:p w:rsidR="008C7941" w:rsidRDefault="008C7941" w:rsidP="008C7941">
      <w:pPr>
        <w:numPr>
          <w:ilvl w:val="2"/>
          <w:numId w:val="40"/>
        </w:numPr>
        <w:tabs>
          <w:tab w:val="clear" w:pos="1224"/>
          <w:tab w:val="left" w:pos="144"/>
          <w:tab w:val="num" w:pos="1080"/>
        </w:tabs>
        <w:ind w:left="1080" w:hanging="360"/>
        <w:jc w:val="both"/>
      </w:pPr>
      <w:r w:rsidRPr="000B03EA">
        <w:t>The subject source(s) that failed, experienced the emergency, or caused the excess emissions;</w:t>
      </w:r>
    </w:p>
    <w:p w:rsidR="008C7941" w:rsidRPr="000B03EA" w:rsidRDefault="008C7941" w:rsidP="008C7941">
      <w:pPr>
        <w:tabs>
          <w:tab w:val="left" w:pos="144"/>
          <w:tab w:val="num" w:pos="1080"/>
        </w:tabs>
        <w:ind w:left="720"/>
        <w:jc w:val="both"/>
      </w:pPr>
    </w:p>
    <w:p w:rsidR="008C7941" w:rsidRDefault="008C7941" w:rsidP="008C7941">
      <w:pPr>
        <w:numPr>
          <w:ilvl w:val="2"/>
          <w:numId w:val="40"/>
        </w:numPr>
        <w:tabs>
          <w:tab w:val="clear" w:pos="1224"/>
          <w:tab w:val="left" w:pos="144"/>
          <w:tab w:val="num" w:pos="1080"/>
        </w:tabs>
        <w:ind w:left="1080" w:hanging="360"/>
        <w:jc w:val="both"/>
      </w:pPr>
      <w:r w:rsidRPr="000B03EA">
        <w:t>The time and date of the first observation of the equipment failure, emergency, or excess emissions;</w:t>
      </w:r>
    </w:p>
    <w:p w:rsidR="008C7941" w:rsidRPr="000B03EA" w:rsidRDefault="008C7941" w:rsidP="008C7941">
      <w:pPr>
        <w:tabs>
          <w:tab w:val="left" w:pos="144"/>
          <w:tab w:val="num" w:pos="1080"/>
        </w:tabs>
        <w:ind w:left="720"/>
        <w:jc w:val="both"/>
      </w:pPr>
    </w:p>
    <w:p w:rsidR="008C7941" w:rsidRDefault="008C7941" w:rsidP="008C7941">
      <w:pPr>
        <w:numPr>
          <w:ilvl w:val="2"/>
          <w:numId w:val="40"/>
        </w:numPr>
        <w:tabs>
          <w:tab w:val="clear" w:pos="1224"/>
          <w:tab w:val="left" w:pos="144"/>
          <w:tab w:val="num" w:pos="1080"/>
        </w:tabs>
        <w:jc w:val="both"/>
      </w:pPr>
      <w:r w:rsidRPr="000B03EA">
        <w:t>The cause and estimate/expected duration of the excess emissions (if applicable); and</w:t>
      </w:r>
    </w:p>
    <w:p w:rsidR="008C7941" w:rsidRPr="000B03EA" w:rsidRDefault="008C7941" w:rsidP="008C7941">
      <w:pPr>
        <w:tabs>
          <w:tab w:val="left" w:pos="144"/>
          <w:tab w:val="num" w:pos="1080"/>
        </w:tabs>
        <w:ind w:left="720"/>
        <w:jc w:val="both"/>
      </w:pPr>
    </w:p>
    <w:p w:rsidR="008C7941" w:rsidRPr="000B03EA" w:rsidRDefault="008C7941" w:rsidP="008C7941">
      <w:pPr>
        <w:numPr>
          <w:ilvl w:val="2"/>
          <w:numId w:val="40"/>
        </w:numPr>
        <w:tabs>
          <w:tab w:val="clear" w:pos="1224"/>
          <w:tab w:val="left" w:pos="144"/>
          <w:tab w:val="num" w:pos="1080"/>
        </w:tabs>
        <w:ind w:left="1080" w:hanging="360"/>
        <w:jc w:val="both"/>
      </w:pPr>
      <w:r w:rsidRPr="000B03EA">
        <w:lastRenderedPageBreak/>
        <w:t>The proposed corrective actions and schedule to correct the conditions causing the emergency or excess emissions.</w:t>
      </w:r>
    </w:p>
    <w:p w:rsidR="008C7941" w:rsidRDefault="008C7941" w:rsidP="008C7941">
      <w:pPr>
        <w:pStyle w:val="Signature"/>
      </w:pPr>
    </w:p>
    <w:p w:rsidR="008C7941" w:rsidRPr="000D0EC5" w:rsidRDefault="008C7941" w:rsidP="008C7941">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rsidR="00557EC2" w:rsidRPr="000D0EC5" w:rsidRDefault="00557EC2" w:rsidP="00813B91">
      <w:pPr>
        <w:pStyle w:val="Signature"/>
      </w:pPr>
    </w:p>
    <w:p w:rsidR="00557EC2" w:rsidRPr="000D0EC5" w:rsidRDefault="00557EC2" w:rsidP="00813B91">
      <w:pPr>
        <w:pStyle w:val="Signature"/>
      </w:pPr>
      <w:r w:rsidRPr="000D0EC5">
        <w:t>Sincerely;</w:t>
      </w:r>
    </w:p>
    <w:p w:rsidR="00557EC2" w:rsidRPr="000D0EC5" w:rsidRDefault="00557EC2" w:rsidP="00813B91">
      <w:pPr>
        <w:pStyle w:val="Signature"/>
      </w:pPr>
    </w:p>
    <w:p w:rsidR="00557EC2" w:rsidRDefault="00557EC2" w:rsidP="00813B91">
      <w:pPr>
        <w:pStyle w:val="Signature"/>
      </w:pPr>
    </w:p>
    <w:p w:rsidR="00557EC2" w:rsidRDefault="00557EC2" w:rsidP="00813B91">
      <w:pPr>
        <w:pStyle w:val="Signature"/>
      </w:pPr>
    </w:p>
    <w:p w:rsidR="00557EC2" w:rsidRDefault="00557EC2" w:rsidP="00813B91">
      <w:pPr>
        <w:pStyle w:val="Signature"/>
      </w:pPr>
      <w:r w:rsidRPr="000D0EC5">
        <w:t xml:space="preserve">Stephen S. Ours, </w:t>
      </w:r>
      <w:r>
        <w:t>P.E.</w:t>
      </w:r>
    </w:p>
    <w:p w:rsidR="00557EC2" w:rsidRPr="000D0EC5" w:rsidRDefault="00557EC2" w:rsidP="00813B91">
      <w:pPr>
        <w:pStyle w:val="Signature"/>
      </w:pPr>
      <w:r w:rsidRPr="000D0EC5">
        <w:t>Chief</w:t>
      </w:r>
      <w:r>
        <w:t xml:space="preserve">, </w:t>
      </w:r>
      <w:r w:rsidRPr="000D0EC5">
        <w:t>Permitting Branch</w:t>
      </w:r>
    </w:p>
    <w:p w:rsidR="00557EC2" w:rsidRPr="000D0EC5" w:rsidRDefault="00557EC2" w:rsidP="00813B91">
      <w:pPr>
        <w:pStyle w:val="Signature"/>
      </w:pPr>
    </w:p>
    <w:p w:rsidR="00557EC2" w:rsidRDefault="00557EC2" w:rsidP="00813B91">
      <w:pPr>
        <w:pStyle w:val="Header"/>
      </w:pPr>
      <w:r w:rsidRPr="00631868">
        <w:t>SSO</w:t>
      </w:r>
      <w:r w:rsidR="00741B1C">
        <w:t>:</w:t>
      </w:r>
      <w:r>
        <w:t>OA</w:t>
      </w: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5A" w:rsidRDefault="008B355A">
      <w:r>
        <w:separator/>
      </w:r>
    </w:p>
  </w:endnote>
  <w:endnote w:type="continuationSeparator" w:id="0">
    <w:p w:rsidR="008B355A" w:rsidRDefault="008B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5A" w:rsidRDefault="008B355A">
      <w:r>
        <w:separator/>
      </w:r>
    </w:p>
  </w:footnote>
  <w:footnote w:type="continuationSeparator" w:id="0">
    <w:p w:rsidR="008B355A" w:rsidRDefault="008B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3A" w:rsidRDefault="00855D3A" w:rsidP="00354C2B">
    <w:pPr>
      <w:pStyle w:val="Header"/>
      <w:rPr>
        <w:b/>
      </w:rPr>
    </w:pPr>
    <w:r w:rsidRPr="00855D3A">
      <w:rPr>
        <w:b/>
      </w:rPr>
      <w:t>G</w:t>
    </w:r>
    <w:r w:rsidR="005F138A">
      <w:rPr>
        <w:b/>
      </w:rPr>
      <w:t>TS Auto Service and Body W</w:t>
    </w:r>
    <w:r w:rsidRPr="00855D3A">
      <w:rPr>
        <w:b/>
      </w:rPr>
      <w:t xml:space="preserve">ork </w:t>
    </w:r>
  </w:p>
  <w:p w:rsidR="000D3F01" w:rsidRDefault="00855D3A" w:rsidP="00354C2B">
    <w:pPr>
      <w:pStyle w:val="Header"/>
      <w:rPr>
        <w:rFonts w:eastAsiaTheme="majorEastAsia"/>
        <w:b/>
      </w:rPr>
    </w:pPr>
    <w:r>
      <w:rPr>
        <w:b/>
        <w:bCs/>
      </w:rPr>
      <w:t>Permit No. 6213-R2</w:t>
    </w:r>
    <w:r w:rsidR="009C56D7">
      <w:rPr>
        <w:b/>
        <w:bCs/>
      </w:rPr>
      <w:t xml:space="preserve"> to </w:t>
    </w:r>
    <w:r w:rsidR="000D3F01">
      <w:rPr>
        <w:b/>
        <w:bCs/>
      </w:rPr>
      <w:t>Operate an Auto</w:t>
    </w:r>
    <w:r w:rsidR="005F138A">
      <w:rPr>
        <w:b/>
        <w:bCs/>
      </w:rPr>
      <w:t>motive</w:t>
    </w:r>
    <w:r w:rsidR="000D3F01">
      <w:rPr>
        <w:b/>
        <w:bCs/>
      </w:rPr>
      <w:t xml:space="preserve"> Paint Spray Booth</w:t>
    </w:r>
  </w:p>
  <w:p w:rsidR="000D3F01" w:rsidRPr="00C278BD" w:rsidRDefault="005F138A" w:rsidP="009F120C">
    <w:pPr>
      <w:pStyle w:val="Header"/>
    </w:pPr>
    <w:r>
      <w:t>N</w:t>
    </w:r>
    <w:r w:rsidR="00A61353">
      <w:t>ovember 7</w:t>
    </w:r>
    <w:r w:rsidR="000E64CA">
      <w:t>, 2017</w:t>
    </w:r>
  </w:p>
  <w:p w:rsidR="000D3F01" w:rsidRDefault="000D3F01" w:rsidP="009F120C">
    <w:pPr>
      <w:pStyle w:val="Header"/>
    </w:pPr>
    <w:r w:rsidRPr="00C278BD">
      <w:t xml:space="preserve">Page </w:t>
    </w:r>
    <w:r>
      <w:fldChar w:fldCharType="begin"/>
    </w:r>
    <w:r>
      <w:instrText xml:space="preserve"> PAGE </w:instrText>
    </w:r>
    <w:r>
      <w:fldChar w:fldCharType="separate"/>
    </w:r>
    <w:r w:rsidR="00A61353">
      <w:rPr>
        <w:noProof/>
      </w:rPr>
      <w:t>18</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9">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1">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8"/>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3"/>
  </w:num>
  <w:num w:numId="12">
    <w:abstractNumId w:val="34"/>
  </w:num>
  <w:num w:numId="13">
    <w:abstractNumId w:val="20"/>
  </w:num>
  <w:num w:numId="14">
    <w:abstractNumId w:val="8"/>
  </w:num>
  <w:num w:numId="15">
    <w:abstractNumId w:val="40"/>
  </w:num>
  <w:num w:numId="16">
    <w:abstractNumId w:val="35"/>
  </w:num>
  <w:num w:numId="17">
    <w:abstractNumId w:val="28"/>
  </w:num>
  <w:num w:numId="18">
    <w:abstractNumId w:val="41"/>
  </w:num>
  <w:num w:numId="19">
    <w:abstractNumId w:val="31"/>
  </w:num>
  <w:num w:numId="20">
    <w:abstractNumId w:val="27"/>
  </w:num>
  <w:num w:numId="21">
    <w:abstractNumId w:val="3"/>
  </w:num>
  <w:num w:numId="22">
    <w:abstractNumId w:val="18"/>
  </w:num>
  <w:num w:numId="23">
    <w:abstractNumId w:val="7"/>
  </w:num>
  <w:num w:numId="24">
    <w:abstractNumId w:val="36"/>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7"/>
  </w:num>
  <w:num w:numId="39">
    <w:abstractNumId w:val="13"/>
  </w:num>
  <w:num w:numId="40">
    <w:abstractNumId w:val="11"/>
  </w:num>
  <w:num w:numId="41">
    <w:abstractNumId w:val="3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2E67"/>
    <w:rsid w:val="00004894"/>
    <w:rsid w:val="000066CC"/>
    <w:rsid w:val="00023468"/>
    <w:rsid w:val="000277A1"/>
    <w:rsid w:val="00036080"/>
    <w:rsid w:val="00042621"/>
    <w:rsid w:val="0005177E"/>
    <w:rsid w:val="0005599B"/>
    <w:rsid w:val="00055A12"/>
    <w:rsid w:val="00056F77"/>
    <w:rsid w:val="00062154"/>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64CA"/>
    <w:rsid w:val="000E7703"/>
    <w:rsid w:val="000F0D14"/>
    <w:rsid w:val="000F11C3"/>
    <w:rsid w:val="000F1F2C"/>
    <w:rsid w:val="000F2371"/>
    <w:rsid w:val="00106BF4"/>
    <w:rsid w:val="001075BF"/>
    <w:rsid w:val="0010773E"/>
    <w:rsid w:val="00110EAE"/>
    <w:rsid w:val="00111AA5"/>
    <w:rsid w:val="00112F25"/>
    <w:rsid w:val="001146D1"/>
    <w:rsid w:val="00117635"/>
    <w:rsid w:val="00117758"/>
    <w:rsid w:val="00123779"/>
    <w:rsid w:val="001258D5"/>
    <w:rsid w:val="00131A85"/>
    <w:rsid w:val="001328DD"/>
    <w:rsid w:val="00140828"/>
    <w:rsid w:val="00144954"/>
    <w:rsid w:val="00160AE7"/>
    <w:rsid w:val="0016351F"/>
    <w:rsid w:val="0017462C"/>
    <w:rsid w:val="00177B6C"/>
    <w:rsid w:val="0018753C"/>
    <w:rsid w:val="00187734"/>
    <w:rsid w:val="00192647"/>
    <w:rsid w:val="001A2D01"/>
    <w:rsid w:val="001A5AC0"/>
    <w:rsid w:val="001B0736"/>
    <w:rsid w:val="001C7C5B"/>
    <w:rsid w:val="001D4CA0"/>
    <w:rsid w:val="001E27F9"/>
    <w:rsid w:val="001E561C"/>
    <w:rsid w:val="00202519"/>
    <w:rsid w:val="00204DB8"/>
    <w:rsid w:val="002074CD"/>
    <w:rsid w:val="00222930"/>
    <w:rsid w:val="0023387D"/>
    <w:rsid w:val="00271FB2"/>
    <w:rsid w:val="0028496D"/>
    <w:rsid w:val="00286B44"/>
    <w:rsid w:val="002908A0"/>
    <w:rsid w:val="00297EEF"/>
    <w:rsid w:val="002A2044"/>
    <w:rsid w:val="002B5B6B"/>
    <w:rsid w:val="002B69FF"/>
    <w:rsid w:val="002C3A46"/>
    <w:rsid w:val="002D041B"/>
    <w:rsid w:val="002D0497"/>
    <w:rsid w:val="002D0F58"/>
    <w:rsid w:val="002D20E8"/>
    <w:rsid w:val="002D4501"/>
    <w:rsid w:val="002D68F4"/>
    <w:rsid w:val="002E1A5C"/>
    <w:rsid w:val="002E239A"/>
    <w:rsid w:val="002E24C6"/>
    <w:rsid w:val="002E37D1"/>
    <w:rsid w:val="002F7C9F"/>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AC3"/>
    <w:rsid w:val="00412FAC"/>
    <w:rsid w:val="00416039"/>
    <w:rsid w:val="00423FA6"/>
    <w:rsid w:val="00447EB8"/>
    <w:rsid w:val="00450631"/>
    <w:rsid w:val="00451564"/>
    <w:rsid w:val="0045256A"/>
    <w:rsid w:val="004526EE"/>
    <w:rsid w:val="00457503"/>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A2EC4"/>
    <w:rsid w:val="005A45E7"/>
    <w:rsid w:val="005A5A23"/>
    <w:rsid w:val="005A7C92"/>
    <w:rsid w:val="005C56C9"/>
    <w:rsid w:val="005D2B8D"/>
    <w:rsid w:val="005D2DE9"/>
    <w:rsid w:val="005D6B96"/>
    <w:rsid w:val="005E3386"/>
    <w:rsid w:val="005F02CD"/>
    <w:rsid w:val="005F138A"/>
    <w:rsid w:val="005F349F"/>
    <w:rsid w:val="00626E0E"/>
    <w:rsid w:val="00643273"/>
    <w:rsid w:val="00645783"/>
    <w:rsid w:val="006479C0"/>
    <w:rsid w:val="00653218"/>
    <w:rsid w:val="00653E4D"/>
    <w:rsid w:val="0065633F"/>
    <w:rsid w:val="006657A9"/>
    <w:rsid w:val="00666149"/>
    <w:rsid w:val="00666502"/>
    <w:rsid w:val="00673194"/>
    <w:rsid w:val="006764AE"/>
    <w:rsid w:val="00686D22"/>
    <w:rsid w:val="006907D2"/>
    <w:rsid w:val="00692110"/>
    <w:rsid w:val="00692B42"/>
    <w:rsid w:val="0069329C"/>
    <w:rsid w:val="00694A71"/>
    <w:rsid w:val="006A05E3"/>
    <w:rsid w:val="006C4FA0"/>
    <w:rsid w:val="006D01B2"/>
    <w:rsid w:val="006D73B3"/>
    <w:rsid w:val="006E6768"/>
    <w:rsid w:val="006F34AD"/>
    <w:rsid w:val="00700301"/>
    <w:rsid w:val="0071487A"/>
    <w:rsid w:val="00723B5D"/>
    <w:rsid w:val="00727E08"/>
    <w:rsid w:val="0073637C"/>
    <w:rsid w:val="007376E6"/>
    <w:rsid w:val="00737C82"/>
    <w:rsid w:val="00741B1C"/>
    <w:rsid w:val="0075099B"/>
    <w:rsid w:val="0075628F"/>
    <w:rsid w:val="00763F63"/>
    <w:rsid w:val="00770DCC"/>
    <w:rsid w:val="00775C2B"/>
    <w:rsid w:val="00776897"/>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805A2A"/>
    <w:rsid w:val="00813B91"/>
    <w:rsid w:val="00814234"/>
    <w:rsid w:val="00816444"/>
    <w:rsid w:val="008258F6"/>
    <w:rsid w:val="00842BE9"/>
    <w:rsid w:val="008455DE"/>
    <w:rsid w:val="008476C8"/>
    <w:rsid w:val="00853BA5"/>
    <w:rsid w:val="00853BF1"/>
    <w:rsid w:val="00855D3A"/>
    <w:rsid w:val="00857FFE"/>
    <w:rsid w:val="00860F12"/>
    <w:rsid w:val="008649BE"/>
    <w:rsid w:val="00882CD3"/>
    <w:rsid w:val="00885B17"/>
    <w:rsid w:val="008914C2"/>
    <w:rsid w:val="00891E20"/>
    <w:rsid w:val="008937D1"/>
    <w:rsid w:val="00894F5F"/>
    <w:rsid w:val="008B085D"/>
    <w:rsid w:val="008B355A"/>
    <w:rsid w:val="008B3F36"/>
    <w:rsid w:val="008B769D"/>
    <w:rsid w:val="008C50B3"/>
    <w:rsid w:val="008C7941"/>
    <w:rsid w:val="008C7A19"/>
    <w:rsid w:val="008D0D60"/>
    <w:rsid w:val="008D399E"/>
    <w:rsid w:val="008D5D5C"/>
    <w:rsid w:val="008E08F3"/>
    <w:rsid w:val="008E0BA3"/>
    <w:rsid w:val="008E67D9"/>
    <w:rsid w:val="008F118F"/>
    <w:rsid w:val="008F4ACD"/>
    <w:rsid w:val="008F4B7C"/>
    <w:rsid w:val="008F730B"/>
    <w:rsid w:val="00900BB2"/>
    <w:rsid w:val="009247DE"/>
    <w:rsid w:val="00931683"/>
    <w:rsid w:val="00936AAE"/>
    <w:rsid w:val="00936C3E"/>
    <w:rsid w:val="009434FD"/>
    <w:rsid w:val="00964562"/>
    <w:rsid w:val="00964C32"/>
    <w:rsid w:val="00970435"/>
    <w:rsid w:val="00970EE1"/>
    <w:rsid w:val="009813D6"/>
    <w:rsid w:val="0098610C"/>
    <w:rsid w:val="00997A68"/>
    <w:rsid w:val="009A1CA4"/>
    <w:rsid w:val="009A2249"/>
    <w:rsid w:val="009B0147"/>
    <w:rsid w:val="009B0D9E"/>
    <w:rsid w:val="009B5736"/>
    <w:rsid w:val="009B6D3C"/>
    <w:rsid w:val="009B790D"/>
    <w:rsid w:val="009C06D1"/>
    <w:rsid w:val="009C481E"/>
    <w:rsid w:val="009C56D7"/>
    <w:rsid w:val="009D04BA"/>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1353"/>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D7144"/>
    <w:rsid w:val="00AE4553"/>
    <w:rsid w:val="00AE6F66"/>
    <w:rsid w:val="00AF1F64"/>
    <w:rsid w:val="00AF50C7"/>
    <w:rsid w:val="00B01C5C"/>
    <w:rsid w:val="00B07713"/>
    <w:rsid w:val="00B10BAB"/>
    <w:rsid w:val="00B16828"/>
    <w:rsid w:val="00B208D1"/>
    <w:rsid w:val="00B226BB"/>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D5513"/>
    <w:rsid w:val="00BF45D3"/>
    <w:rsid w:val="00BF47D6"/>
    <w:rsid w:val="00BF5F32"/>
    <w:rsid w:val="00BF6AB5"/>
    <w:rsid w:val="00C02821"/>
    <w:rsid w:val="00C04841"/>
    <w:rsid w:val="00C0764F"/>
    <w:rsid w:val="00C07E09"/>
    <w:rsid w:val="00C10113"/>
    <w:rsid w:val="00C21250"/>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0FED"/>
    <w:rsid w:val="00C756F2"/>
    <w:rsid w:val="00C7694A"/>
    <w:rsid w:val="00C871FD"/>
    <w:rsid w:val="00C943EB"/>
    <w:rsid w:val="00CA3725"/>
    <w:rsid w:val="00CB2A0F"/>
    <w:rsid w:val="00CC245F"/>
    <w:rsid w:val="00CC2AF0"/>
    <w:rsid w:val="00CC77E5"/>
    <w:rsid w:val="00CD1664"/>
    <w:rsid w:val="00CD3561"/>
    <w:rsid w:val="00CD7B68"/>
    <w:rsid w:val="00CE5B65"/>
    <w:rsid w:val="00D031BC"/>
    <w:rsid w:val="00D056AD"/>
    <w:rsid w:val="00D072E7"/>
    <w:rsid w:val="00D152E9"/>
    <w:rsid w:val="00D336D7"/>
    <w:rsid w:val="00D33BFC"/>
    <w:rsid w:val="00D36912"/>
    <w:rsid w:val="00D40D15"/>
    <w:rsid w:val="00D40F43"/>
    <w:rsid w:val="00D472A8"/>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B3DE7"/>
    <w:rsid w:val="00DC5687"/>
    <w:rsid w:val="00DC7061"/>
    <w:rsid w:val="00DD72E6"/>
    <w:rsid w:val="00E04730"/>
    <w:rsid w:val="00E16D6D"/>
    <w:rsid w:val="00E20183"/>
    <w:rsid w:val="00E21F67"/>
    <w:rsid w:val="00E33083"/>
    <w:rsid w:val="00E37E63"/>
    <w:rsid w:val="00E4051C"/>
    <w:rsid w:val="00E42F7D"/>
    <w:rsid w:val="00E4661A"/>
    <w:rsid w:val="00E5085E"/>
    <w:rsid w:val="00E54043"/>
    <w:rsid w:val="00E54C82"/>
    <w:rsid w:val="00E63842"/>
    <w:rsid w:val="00E640CA"/>
    <w:rsid w:val="00E72046"/>
    <w:rsid w:val="00E7405B"/>
    <w:rsid w:val="00E76B93"/>
    <w:rsid w:val="00E8296C"/>
    <w:rsid w:val="00E91DD1"/>
    <w:rsid w:val="00E91DFB"/>
    <w:rsid w:val="00EA5176"/>
    <w:rsid w:val="00EB044E"/>
    <w:rsid w:val="00EB23C7"/>
    <w:rsid w:val="00EB275A"/>
    <w:rsid w:val="00ED1004"/>
    <w:rsid w:val="00ED40D5"/>
    <w:rsid w:val="00ED57F7"/>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8C7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8C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C85C7-636D-4416-84A7-68EFC198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15</TotalTime>
  <Pages>18</Pages>
  <Words>5703</Words>
  <Characters>31018</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36648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2017-08-14T16:36:00Z</cp:lastPrinted>
  <dcterms:created xsi:type="dcterms:W3CDTF">2017-09-27T20:55:00Z</dcterms:created>
  <dcterms:modified xsi:type="dcterms:W3CDTF">2017-09-27T21:31:00Z</dcterms:modified>
</cp:coreProperties>
</file>