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671C6B" w:rsidRPr="005B24E6" w:rsidRDefault="00AC5CC9" w:rsidP="00671C6B">
      <w:pPr>
        <w:pStyle w:val="Heading5"/>
        <w:tabs>
          <w:tab w:val="center" w:pos="4680"/>
        </w:tabs>
        <w:rPr>
          <w:szCs w:val="24"/>
        </w:rPr>
      </w:pPr>
      <w:r>
        <w:rPr>
          <w:szCs w:val="24"/>
        </w:rPr>
        <w:t>October 14</w:t>
      </w:r>
      <w:r w:rsidR="000A1F73">
        <w:rPr>
          <w:szCs w:val="24"/>
        </w:rPr>
        <w:t>, 2014</w:t>
      </w:r>
    </w:p>
    <w:p w:rsidR="00671C6B" w:rsidRPr="006243B7" w:rsidRDefault="00671C6B" w:rsidP="00671C6B">
      <w:pPr>
        <w:pStyle w:val="Header"/>
        <w:tabs>
          <w:tab w:val="clear" w:pos="4320"/>
          <w:tab w:val="clear" w:pos="8640"/>
          <w:tab w:val="center" w:pos="4680"/>
        </w:tabs>
        <w:rPr>
          <w:sz w:val="24"/>
          <w:szCs w:val="24"/>
        </w:rPr>
      </w:pPr>
    </w:p>
    <w:p w:rsidR="00671C6B" w:rsidRDefault="00723747" w:rsidP="00671C6B">
      <w:pPr>
        <w:tabs>
          <w:tab w:val="center" w:pos="4680"/>
        </w:tabs>
        <w:rPr>
          <w:sz w:val="24"/>
          <w:szCs w:val="24"/>
        </w:rPr>
      </w:pPr>
      <w:r>
        <w:rPr>
          <w:sz w:val="24"/>
          <w:szCs w:val="24"/>
        </w:rPr>
        <w:t>Jason Sawyer</w:t>
      </w:r>
    </w:p>
    <w:p w:rsidR="00455E50" w:rsidRDefault="00723747" w:rsidP="00671C6B">
      <w:pPr>
        <w:tabs>
          <w:tab w:val="center" w:pos="4680"/>
        </w:tabs>
        <w:rPr>
          <w:sz w:val="24"/>
          <w:szCs w:val="24"/>
        </w:rPr>
      </w:pPr>
      <w:r>
        <w:rPr>
          <w:sz w:val="24"/>
          <w:szCs w:val="24"/>
        </w:rPr>
        <w:t xml:space="preserve">Associate </w:t>
      </w:r>
      <w:r w:rsidR="0090599C">
        <w:rPr>
          <w:sz w:val="24"/>
          <w:szCs w:val="24"/>
        </w:rPr>
        <w:t xml:space="preserve">Director, </w:t>
      </w:r>
      <w:r w:rsidR="007233F6">
        <w:rPr>
          <w:sz w:val="24"/>
          <w:szCs w:val="24"/>
        </w:rPr>
        <w:t>S</w:t>
      </w:r>
      <w:r>
        <w:rPr>
          <w:sz w:val="24"/>
          <w:szCs w:val="24"/>
        </w:rPr>
        <w:t>ED</w:t>
      </w:r>
    </w:p>
    <w:p w:rsidR="00CD44F7" w:rsidRPr="006243B7" w:rsidRDefault="00723747" w:rsidP="000944AE">
      <w:pPr>
        <w:tabs>
          <w:tab w:val="center" w:pos="4680"/>
        </w:tabs>
        <w:rPr>
          <w:sz w:val="24"/>
          <w:szCs w:val="24"/>
        </w:rPr>
      </w:pPr>
      <w:r>
        <w:rPr>
          <w:sz w:val="24"/>
          <w:szCs w:val="24"/>
        </w:rPr>
        <w:t>Smithsonian Institution</w:t>
      </w:r>
    </w:p>
    <w:p w:rsidR="00147DA8" w:rsidRDefault="00723747" w:rsidP="00671C6B">
      <w:pPr>
        <w:tabs>
          <w:tab w:val="center" w:pos="4680"/>
        </w:tabs>
        <w:rPr>
          <w:sz w:val="24"/>
          <w:szCs w:val="24"/>
        </w:rPr>
      </w:pPr>
      <w:r>
        <w:rPr>
          <w:sz w:val="24"/>
          <w:szCs w:val="24"/>
        </w:rPr>
        <w:t>10</w:t>
      </w:r>
      <w:r w:rsidRPr="00723747">
        <w:rPr>
          <w:sz w:val="24"/>
          <w:szCs w:val="24"/>
          <w:vertAlign w:val="superscript"/>
        </w:rPr>
        <w:t>th</w:t>
      </w:r>
      <w:r>
        <w:rPr>
          <w:sz w:val="24"/>
          <w:szCs w:val="24"/>
        </w:rPr>
        <w:t xml:space="preserve"> and Constitution Ave </w:t>
      </w:r>
      <w:r w:rsidR="0090599C">
        <w:rPr>
          <w:sz w:val="24"/>
          <w:szCs w:val="24"/>
        </w:rPr>
        <w:t>NW</w:t>
      </w:r>
      <w:r>
        <w:rPr>
          <w:sz w:val="24"/>
          <w:szCs w:val="24"/>
        </w:rPr>
        <w:t>, MRC 132</w:t>
      </w:r>
    </w:p>
    <w:p w:rsidR="00671C6B" w:rsidRPr="006243B7" w:rsidRDefault="000D5F59" w:rsidP="001E0694">
      <w:pPr>
        <w:tabs>
          <w:tab w:val="center" w:pos="4680"/>
        </w:tabs>
        <w:rPr>
          <w:sz w:val="24"/>
          <w:szCs w:val="24"/>
        </w:rPr>
      </w:pPr>
      <w:r>
        <w:rPr>
          <w:sz w:val="24"/>
          <w:szCs w:val="24"/>
        </w:rPr>
        <w:t>Washington,</w:t>
      </w:r>
      <w:r w:rsidR="000944AE">
        <w:rPr>
          <w:sz w:val="24"/>
          <w:szCs w:val="24"/>
        </w:rPr>
        <w:t xml:space="preserve"> D</w:t>
      </w:r>
      <w:r w:rsidR="00B1718B">
        <w:rPr>
          <w:sz w:val="24"/>
          <w:szCs w:val="24"/>
        </w:rPr>
        <w:t>C 20</w:t>
      </w:r>
      <w:r w:rsidR="00723747">
        <w:rPr>
          <w:sz w:val="24"/>
          <w:szCs w:val="24"/>
        </w:rPr>
        <w:t>560</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D5F60">
        <w:rPr>
          <w:b/>
          <w:bCs/>
          <w:sz w:val="24"/>
          <w:szCs w:val="24"/>
        </w:rPr>
        <w:t>6</w:t>
      </w:r>
      <w:r w:rsidR="008D3C54">
        <w:rPr>
          <w:b/>
          <w:bCs/>
          <w:sz w:val="24"/>
          <w:szCs w:val="24"/>
        </w:rPr>
        <w:t>1</w:t>
      </w:r>
      <w:r w:rsidR="00E24253">
        <w:rPr>
          <w:b/>
          <w:bCs/>
          <w:sz w:val="24"/>
          <w:szCs w:val="24"/>
        </w:rPr>
        <w:t>18</w:t>
      </w:r>
      <w:r w:rsidR="008D3C54">
        <w:rPr>
          <w:b/>
          <w:bCs/>
          <w:sz w:val="24"/>
          <w:szCs w:val="24"/>
        </w:rPr>
        <w:t>-R2</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 xml:space="preserve">a </w:t>
      </w:r>
      <w:r w:rsidR="003E69E4">
        <w:rPr>
          <w:b/>
          <w:bCs/>
          <w:sz w:val="24"/>
          <w:szCs w:val="24"/>
        </w:rPr>
        <w:t xml:space="preserve">100 kW </w:t>
      </w:r>
      <w:r w:rsidR="00A91AB0">
        <w:rPr>
          <w:b/>
          <w:bCs/>
          <w:sz w:val="24"/>
          <w:szCs w:val="24"/>
        </w:rPr>
        <w:t xml:space="preserve">Emergency </w:t>
      </w:r>
      <w:r w:rsidR="00883996">
        <w:rPr>
          <w:b/>
          <w:bCs/>
          <w:sz w:val="24"/>
          <w:szCs w:val="24"/>
        </w:rPr>
        <w:t>Natural Gas</w:t>
      </w:r>
      <w:r w:rsidR="00A91AB0">
        <w:rPr>
          <w:b/>
          <w:bCs/>
          <w:sz w:val="24"/>
          <w:szCs w:val="24"/>
        </w:rPr>
        <w:t xml:space="preserve"> Generator </w:t>
      </w:r>
      <w:r w:rsidR="003E69E4">
        <w:rPr>
          <w:b/>
          <w:bCs/>
          <w:sz w:val="24"/>
          <w:szCs w:val="24"/>
        </w:rPr>
        <w:t xml:space="preserve">with a 162 HP engine </w:t>
      </w:r>
      <w:r w:rsidR="00A91AB0">
        <w:rPr>
          <w:b/>
          <w:bCs/>
          <w:sz w:val="24"/>
          <w:szCs w:val="24"/>
        </w:rPr>
        <w:t xml:space="preserve">at </w:t>
      </w:r>
      <w:r w:rsidR="002A508B">
        <w:rPr>
          <w:b/>
          <w:bCs/>
          <w:sz w:val="24"/>
          <w:szCs w:val="24"/>
        </w:rPr>
        <w:t xml:space="preserve">the Smithsonian Institution’s </w:t>
      </w:r>
      <w:r w:rsidR="003E69E4">
        <w:rPr>
          <w:b/>
          <w:bCs/>
          <w:sz w:val="24"/>
          <w:szCs w:val="24"/>
        </w:rPr>
        <w:t>Freer Gallery of Art</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36300D">
        <w:rPr>
          <w:sz w:val="24"/>
          <w:szCs w:val="24"/>
        </w:rPr>
        <w:t>Tomlinson</w:t>
      </w:r>
      <w:r w:rsidRPr="006243B7">
        <w:rPr>
          <w:sz w:val="24"/>
          <w:szCs w:val="24"/>
        </w:rPr>
        <w:t>:</w:t>
      </w:r>
    </w:p>
    <w:p w:rsidR="00671C6B" w:rsidRPr="006243B7" w:rsidRDefault="00671C6B" w:rsidP="00671C6B">
      <w:pPr>
        <w:rPr>
          <w:rFonts w:ascii="Courier" w:hAnsi="Courier"/>
          <w:sz w:val="24"/>
          <w:szCs w:val="24"/>
        </w:rPr>
      </w:pPr>
    </w:p>
    <w:p w:rsidR="00671C6B" w:rsidRPr="006243B7" w:rsidRDefault="007C0C95" w:rsidP="00671C6B">
      <w:pPr>
        <w:tabs>
          <w:tab w:val="center" w:pos="4680"/>
        </w:tabs>
        <w:rPr>
          <w:sz w:val="24"/>
          <w:szCs w:val="24"/>
        </w:rPr>
      </w:pPr>
      <w:r>
        <w:rPr>
          <w:sz w:val="24"/>
          <w:szCs w:val="24"/>
        </w:rPr>
        <w:t>Pursuant to section</w:t>
      </w:r>
      <w:r w:rsidR="003C1578">
        <w:rPr>
          <w:sz w:val="24"/>
          <w:szCs w:val="24"/>
        </w:rPr>
        <w:t>s 200.1 and</w:t>
      </w:r>
      <w:r w:rsidR="00671C6B" w:rsidRPr="006243B7">
        <w:rPr>
          <w:sz w:val="24"/>
          <w:szCs w:val="24"/>
        </w:rPr>
        <w:t xml:space="preserve"> 200.2 of Title 20 of the District of Columbia Municipal Regulations (20 DCMR), a permit from the </w:t>
      </w:r>
      <w:r w:rsidR="00427247">
        <w:rPr>
          <w:sz w:val="24"/>
          <w:szCs w:val="24"/>
        </w:rPr>
        <w:t>District Department of the Environment (</w:t>
      </w:r>
      <w:r>
        <w:rPr>
          <w:sz w:val="24"/>
          <w:szCs w:val="24"/>
        </w:rPr>
        <w:t>“T</w:t>
      </w:r>
      <w:r w:rsidR="00427247">
        <w:rPr>
          <w:sz w:val="24"/>
          <w:szCs w:val="24"/>
        </w:rPr>
        <w:t>he Department</w:t>
      </w:r>
      <w:r>
        <w:rPr>
          <w:sz w:val="24"/>
          <w:szCs w:val="24"/>
        </w:rPr>
        <w:t>”</w:t>
      </w:r>
      <w:r w:rsidR="00427247">
        <w:rPr>
          <w:sz w:val="24"/>
          <w:szCs w:val="24"/>
        </w:rPr>
        <w:t>)</w:t>
      </w:r>
      <w:r w:rsidR="00671C6B"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00671C6B" w:rsidRPr="006243B7">
        <w:rPr>
          <w:sz w:val="24"/>
          <w:szCs w:val="24"/>
        </w:rPr>
        <w:t xml:space="preserve">operate a new stationary source in the District of Columbia. </w:t>
      </w:r>
      <w:r w:rsidR="007C5019">
        <w:rPr>
          <w:sz w:val="24"/>
          <w:szCs w:val="24"/>
        </w:rPr>
        <w:t>The</w:t>
      </w:r>
      <w:r w:rsidR="00671C6B" w:rsidRPr="006243B7">
        <w:rPr>
          <w:sz w:val="24"/>
          <w:szCs w:val="24"/>
        </w:rPr>
        <w:t xml:space="preserve"> application</w:t>
      </w:r>
      <w:r w:rsidR="007C5019">
        <w:rPr>
          <w:sz w:val="24"/>
          <w:szCs w:val="24"/>
        </w:rPr>
        <w:t xml:space="preserve"> of </w:t>
      </w:r>
      <w:r w:rsidR="007219E6">
        <w:rPr>
          <w:sz w:val="24"/>
          <w:szCs w:val="24"/>
        </w:rPr>
        <w:t>the Smithsonian Institution</w:t>
      </w:r>
      <w:r w:rsidR="007C5019">
        <w:rPr>
          <w:sz w:val="24"/>
          <w:szCs w:val="24"/>
        </w:rPr>
        <w:t xml:space="preserve"> (“The Permittee”)</w:t>
      </w:r>
      <w:r w:rsidR="00671C6B" w:rsidRPr="006243B7">
        <w:rPr>
          <w:sz w:val="24"/>
          <w:szCs w:val="24"/>
        </w:rPr>
        <w:t xml:space="preserve"> </w:t>
      </w:r>
      <w:r w:rsidR="00BA0CAB" w:rsidRPr="006243B7">
        <w:rPr>
          <w:sz w:val="24"/>
          <w:szCs w:val="24"/>
        </w:rPr>
        <w:t>to</w:t>
      </w:r>
      <w:r w:rsidR="00AC5CC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00671C6B" w:rsidRPr="00163F55">
        <w:rPr>
          <w:sz w:val="24"/>
          <w:szCs w:val="24"/>
        </w:rPr>
        <w:t xml:space="preserve"> </w:t>
      </w:r>
      <w:r w:rsidR="003E69E4">
        <w:rPr>
          <w:sz w:val="24"/>
          <w:szCs w:val="24"/>
        </w:rPr>
        <w:t>100</w:t>
      </w:r>
      <w:r w:rsidR="00A91AB0">
        <w:rPr>
          <w:sz w:val="24"/>
          <w:szCs w:val="24"/>
        </w:rPr>
        <w:t xml:space="preserve"> kW </w:t>
      </w:r>
      <w:r w:rsidR="00AC5CC9">
        <w:rPr>
          <w:sz w:val="24"/>
          <w:szCs w:val="24"/>
        </w:rPr>
        <w:t xml:space="preserve">emergency </w:t>
      </w:r>
      <w:r w:rsidR="00A91AB0">
        <w:rPr>
          <w:sz w:val="24"/>
          <w:szCs w:val="24"/>
        </w:rPr>
        <w:t xml:space="preserve">generator </w:t>
      </w:r>
      <w:r w:rsidR="00AC5CC9">
        <w:rPr>
          <w:sz w:val="24"/>
          <w:szCs w:val="24"/>
        </w:rPr>
        <w:t>set with a 162</w:t>
      </w:r>
      <w:r w:rsidR="003C1578">
        <w:rPr>
          <w:sz w:val="24"/>
          <w:szCs w:val="24"/>
        </w:rPr>
        <w:t xml:space="preserve"> horsepower </w:t>
      </w:r>
      <w:r w:rsidR="00AC5CC9">
        <w:rPr>
          <w:sz w:val="24"/>
          <w:szCs w:val="24"/>
        </w:rPr>
        <w:t>natural gas fired</w:t>
      </w:r>
      <w:r w:rsidR="00AC5CC9">
        <w:rPr>
          <w:sz w:val="24"/>
          <w:szCs w:val="24"/>
        </w:rPr>
        <w:t xml:space="preserve"> </w:t>
      </w:r>
      <w:r w:rsidR="003C1578">
        <w:rPr>
          <w:sz w:val="24"/>
          <w:szCs w:val="24"/>
        </w:rPr>
        <w:t xml:space="preserve">engine </w:t>
      </w:r>
      <w:r w:rsidR="00A91AB0">
        <w:rPr>
          <w:sz w:val="24"/>
          <w:szCs w:val="24"/>
        </w:rPr>
        <w:t xml:space="preserve">at </w:t>
      </w:r>
      <w:r w:rsidR="00E251F5">
        <w:rPr>
          <w:sz w:val="24"/>
          <w:szCs w:val="24"/>
        </w:rPr>
        <w:t xml:space="preserve">the </w:t>
      </w:r>
      <w:r w:rsidR="003E69E4">
        <w:rPr>
          <w:sz w:val="24"/>
          <w:szCs w:val="24"/>
        </w:rPr>
        <w:t xml:space="preserve">Freer Gallery of Art </w:t>
      </w:r>
      <w:r w:rsidR="00E251F5">
        <w:rPr>
          <w:sz w:val="24"/>
          <w:szCs w:val="24"/>
        </w:rPr>
        <w:t xml:space="preserve">at </w:t>
      </w:r>
      <w:r w:rsidR="003E69E4">
        <w:rPr>
          <w:sz w:val="24"/>
          <w:szCs w:val="24"/>
        </w:rPr>
        <w:t>1050 Independence Ave SW</w:t>
      </w:r>
      <w:r w:rsidR="00A91AB0">
        <w:rPr>
          <w:sz w:val="24"/>
          <w:szCs w:val="24"/>
        </w:rPr>
        <w:t>,</w:t>
      </w:r>
      <w:r w:rsidR="0041209D">
        <w:rPr>
          <w:sz w:val="24"/>
        </w:rPr>
        <w:t xml:space="preserve"> Washington</w:t>
      </w:r>
      <w:r w:rsidR="00A91AB0">
        <w:rPr>
          <w:sz w:val="24"/>
        </w:rPr>
        <w:t>,</w:t>
      </w:r>
      <w:r w:rsidR="0041209D">
        <w:rPr>
          <w:sz w:val="24"/>
        </w:rPr>
        <w:t xml:space="preserve"> DC</w:t>
      </w:r>
      <w:r w:rsidR="00E251F5">
        <w:rPr>
          <w:sz w:val="24"/>
        </w:rPr>
        <w:t xml:space="preserve"> 20</w:t>
      </w:r>
      <w:r w:rsidR="00A91AB0">
        <w:rPr>
          <w:sz w:val="24"/>
        </w:rPr>
        <w:t>5</w:t>
      </w:r>
      <w:r w:rsidR="00E251F5">
        <w:rPr>
          <w:sz w:val="24"/>
        </w:rPr>
        <w:t>60</w:t>
      </w:r>
      <w:r w:rsidR="0041209D">
        <w:rPr>
          <w:sz w:val="24"/>
        </w:rPr>
        <w:t xml:space="preserve">, </w:t>
      </w:r>
      <w:r w:rsidR="00295FC7">
        <w:rPr>
          <w:sz w:val="24"/>
        </w:rPr>
        <w:t xml:space="preserve">per the submitted </w:t>
      </w:r>
      <w:r w:rsidR="00A91AB0">
        <w:rPr>
          <w:sz w:val="24"/>
        </w:rPr>
        <w:t xml:space="preserve">application, </w:t>
      </w:r>
      <w:r w:rsidR="00AC5CC9">
        <w:rPr>
          <w:sz w:val="24"/>
        </w:rPr>
        <w:t>received</w:t>
      </w:r>
      <w:r w:rsidR="00A91AB0">
        <w:rPr>
          <w:sz w:val="24"/>
        </w:rPr>
        <w:t xml:space="preserve"> </w:t>
      </w:r>
      <w:r w:rsidR="003C1578">
        <w:rPr>
          <w:sz w:val="24"/>
        </w:rPr>
        <w:t>July 14, 2014</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A00975">
        <w:rPr>
          <w:sz w:val="24"/>
          <w:szCs w:val="24"/>
        </w:rPr>
        <w:t xml:space="preserve"> </w:t>
      </w:r>
      <w:r w:rsidR="00AC5CC9">
        <w:rPr>
          <w:sz w:val="24"/>
          <w:szCs w:val="24"/>
        </w:rPr>
        <w:t>October 13</w:t>
      </w:r>
      <w:r w:rsidR="00427247">
        <w:rPr>
          <w:sz w:val="24"/>
          <w:szCs w:val="24"/>
        </w:rPr>
        <w:t>, 201</w:t>
      </w:r>
      <w:r w:rsidR="00DE674D">
        <w:rPr>
          <w:sz w:val="24"/>
          <w:szCs w:val="24"/>
        </w:rPr>
        <w:t>9</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 xml:space="preserve">t for an extension by </w:t>
      </w:r>
      <w:r w:rsidR="00A96466">
        <w:rPr>
          <w:sz w:val="24"/>
          <w:szCs w:val="24"/>
        </w:rPr>
        <w:t>Ju</w:t>
      </w:r>
      <w:r w:rsidR="00AC5CC9">
        <w:rPr>
          <w:sz w:val="24"/>
          <w:szCs w:val="24"/>
        </w:rPr>
        <w:t>ly 13</w:t>
      </w:r>
      <w:r w:rsidR="00006A5E">
        <w:rPr>
          <w:sz w:val="24"/>
          <w:szCs w:val="24"/>
        </w:rPr>
        <w:t>, 2019</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t>Operation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 xml:space="preserve">Enter upon the </w:t>
      </w:r>
      <w:proofErr w:type="spellStart"/>
      <w:r w:rsidRPr="00975D79">
        <w:rPr>
          <w:sz w:val="24"/>
          <w:szCs w:val="24"/>
        </w:rPr>
        <w:t>Permittee’s</w:t>
      </w:r>
      <w:proofErr w:type="spellEnd"/>
      <w:r w:rsidRPr="00975D79">
        <w:rPr>
          <w:sz w:val="24"/>
          <w:szCs w:val="24"/>
        </w:rPr>
        <w:t xml:space="preserve">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E959D8" w:rsidRDefault="001824F4" w:rsidP="0078692C">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51D8" w:rsidRPr="006243B7" w:rsidRDefault="00A051D8" w:rsidP="00671C6B">
      <w:pPr>
        <w:ind w:left="72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AC5CC9">
        <w:rPr>
          <w:sz w:val="24"/>
          <w:szCs w:val="24"/>
        </w:rPr>
        <w:t xml:space="preserve"> [20 DCMR 201]</w:t>
      </w:r>
    </w:p>
    <w:p w:rsidR="004F770A" w:rsidRPr="004F770A" w:rsidRDefault="004F770A" w:rsidP="004F770A">
      <w:pPr>
        <w:ind w:left="360"/>
        <w:rPr>
          <w:sz w:val="24"/>
          <w:szCs w:val="24"/>
        </w:rPr>
      </w:pPr>
    </w:p>
    <w:p w:rsidR="004F770A" w:rsidRDefault="004F770A" w:rsidP="00C56029">
      <w:pPr>
        <w:ind w:left="720" w:hanging="360"/>
        <w:rPr>
          <w:sz w:val="24"/>
          <w:szCs w:val="24"/>
        </w:rPr>
      </w:pPr>
      <w:r w:rsidRPr="004F770A">
        <w:rPr>
          <w:sz w:val="24"/>
          <w:szCs w:val="24"/>
        </w:rPr>
        <w:t>b.</w:t>
      </w:r>
      <w:r w:rsidRPr="004F770A">
        <w:rPr>
          <w:sz w:val="24"/>
          <w:szCs w:val="24"/>
        </w:rPr>
        <w:tab/>
        <w:t>With the exceptions specified in Condition III(c), the emergency generator shall be operated only during emergencies as follows</w:t>
      </w:r>
      <w:r w:rsidR="007A6272">
        <w:rPr>
          <w:sz w:val="24"/>
          <w:szCs w:val="24"/>
        </w:rPr>
        <w:t xml:space="preserve"> [20 DCMR 201]</w:t>
      </w:r>
      <w:r w:rsidRPr="004F770A">
        <w:rPr>
          <w:sz w:val="24"/>
          <w:szCs w:val="24"/>
        </w:rPr>
        <w:t>:</w:t>
      </w:r>
    </w:p>
    <w:p w:rsidR="004F770A" w:rsidRPr="004F770A" w:rsidRDefault="004F770A" w:rsidP="004F770A">
      <w:pPr>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lastRenderedPageBreak/>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C56029" w:rsidRDefault="00C56029" w:rsidP="00C56029">
      <w:pPr>
        <w:pStyle w:val="ListParagraph"/>
        <w:ind w:left="1080"/>
      </w:pPr>
    </w:p>
    <w:p w:rsidR="00C56029" w:rsidRDefault="00C56029" w:rsidP="00C56029">
      <w:pPr>
        <w:pStyle w:val="ListParagraph"/>
        <w:numPr>
          <w:ilvl w:val="0"/>
          <w:numId w:val="20"/>
        </w:numPr>
        <w:rPr>
          <w:sz w:val="24"/>
          <w:szCs w:val="24"/>
        </w:rPr>
      </w:pPr>
      <w:r w:rsidRPr="00C56029">
        <w:rPr>
          <w:sz w:val="24"/>
          <w:szCs w:val="24"/>
        </w:rPr>
        <w:t xml:space="preserve">The emergency generator may be operated for the purpose of maintenance checks and readiness testing for a period not to exceed one hundred (100) hours per </w:t>
      </w:r>
      <w:r w:rsidR="007555DD">
        <w:rPr>
          <w:sz w:val="24"/>
          <w:szCs w:val="24"/>
        </w:rPr>
        <w:t xml:space="preserve">calendar </w:t>
      </w:r>
      <w:r w:rsidRPr="00C56029">
        <w:rPr>
          <w:sz w:val="24"/>
          <w:szCs w:val="24"/>
        </w:rPr>
        <w:t xml:space="preserve">year. Any such operation shall be considered as part of the 500 hours allowed under Condition III(a) above. </w:t>
      </w:r>
      <w:r w:rsidR="00AC5CC9">
        <w:rPr>
          <w:sz w:val="24"/>
          <w:szCs w:val="24"/>
        </w:rPr>
        <w:t>[20 DCMR 201]</w:t>
      </w:r>
    </w:p>
    <w:p w:rsidR="00C56029" w:rsidRPr="007142C7" w:rsidRDefault="00C56029" w:rsidP="007142C7">
      <w:pPr>
        <w:rPr>
          <w:sz w:val="24"/>
          <w:szCs w:val="24"/>
        </w:rPr>
      </w:pPr>
    </w:p>
    <w:p w:rsidR="00C56029" w:rsidRDefault="00C56029" w:rsidP="00C56029">
      <w:pPr>
        <w:pStyle w:val="ListParagraph"/>
        <w:numPr>
          <w:ilvl w:val="0"/>
          <w:numId w:val="20"/>
        </w:numPr>
        <w:rPr>
          <w:sz w:val="24"/>
          <w:szCs w:val="24"/>
        </w:rPr>
      </w:pPr>
      <w:r w:rsidRPr="00C56029">
        <w:rPr>
          <w:sz w:val="24"/>
          <w:szCs w:val="24"/>
        </w:rPr>
        <w:t xml:space="preserve">The emergency generator shall fire only </w:t>
      </w:r>
      <w:r w:rsidR="00AC5CC9">
        <w:rPr>
          <w:sz w:val="24"/>
          <w:szCs w:val="24"/>
        </w:rPr>
        <w:t>natural gas</w:t>
      </w:r>
      <w:r w:rsidR="007142C7">
        <w:rPr>
          <w:sz w:val="24"/>
          <w:szCs w:val="24"/>
        </w:rPr>
        <w:t>.</w:t>
      </w:r>
      <w:r w:rsidR="00AC5CC9">
        <w:rPr>
          <w:sz w:val="24"/>
          <w:szCs w:val="24"/>
        </w:rPr>
        <w:t xml:space="preserve"> [20 DCMR 201]</w:t>
      </w:r>
    </w:p>
    <w:p w:rsidR="00C56029" w:rsidRPr="00C56029" w:rsidRDefault="00C56029" w:rsidP="00C56029">
      <w:pPr>
        <w:pStyle w:val="ListParagraph"/>
        <w:rPr>
          <w:sz w:val="24"/>
          <w:szCs w:val="24"/>
        </w:rPr>
      </w:pPr>
    </w:p>
    <w:p w:rsidR="00E41AB3" w:rsidRDefault="00C56029" w:rsidP="00E41AB3">
      <w:pPr>
        <w:pStyle w:val="ListParagraph"/>
        <w:numPr>
          <w:ilvl w:val="0"/>
          <w:numId w:val="20"/>
        </w:numPr>
        <w:rPr>
          <w:sz w:val="24"/>
          <w:szCs w:val="24"/>
        </w:rPr>
      </w:pPr>
      <w:r>
        <w:rPr>
          <w:sz w:val="24"/>
          <w:szCs w:val="24"/>
        </w:rPr>
        <w:t>T</w:t>
      </w:r>
      <w:r w:rsidRPr="00C56029">
        <w:rPr>
          <w:sz w:val="24"/>
          <w:szCs w:val="24"/>
        </w:rPr>
        <w:t>he emergency generator shall be operated and maintained in accordance with the recommendations of the equipment manufacturer.</w:t>
      </w:r>
      <w:r w:rsidR="00AC5CC9">
        <w:rPr>
          <w:sz w:val="24"/>
          <w:szCs w:val="24"/>
        </w:rPr>
        <w:t xml:space="preserve"> [20 DCMR 201]</w:t>
      </w:r>
    </w:p>
    <w:p w:rsidR="00E41AB3" w:rsidRPr="00E41AB3" w:rsidRDefault="00E41AB3" w:rsidP="00E41AB3">
      <w:pPr>
        <w:pStyle w:val="ListParagraph"/>
        <w:rPr>
          <w:sz w:val="24"/>
          <w:szCs w:val="24"/>
        </w:rPr>
      </w:pPr>
    </w:p>
    <w:p w:rsidR="00E41AB3" w:rsidRDefault="00C56029" w:rsidP="00E41AB3">
      <w:pPr>
        <w:pStyle w:val="ListParagraph"/>
        <w:numPr>
          <w:ilvl w:val="0"/>
          <w:numId w:val="20"/>
        </w:numPr>
        <w:rPr>
          <w:sz w:val="24"/>
          <w:szCs w:val="24"/>
        </w:rPr>
      </w:pPr>
      <w:r w:rsidRPr="00E41AB3">
        <w:rPr>
          <w:sz w:val="24"/>
          <w:szCs w:val="24"/>
        </w:rPr>
        <w:t>The emergency generator shall not be operated in conjunction with a voluntary demand-reduction program or any other interruptible power supply arrangement with a utility, other market participant, or system operator.</w:t>
      </w:r>
      <w:r w:rsidR="00AC5CC9">
        <w:rPr>
          <w:sz w:val="24"/>
          <w:szCs w:val="24"/>
        </w:rPr>
        <w:t xml:space="preserve"> [20 DCMR 201]</w:t>
      </w:r>
    </w:p>
    <w:p w:rsidR="00E41AB3" w:rsidRPr="00E41AB3" w:rsidRDefault="00E41AB3" w:rsidP="00E41AB3">
      <w:pPr>
        <w:pStyle w:val="ListParagraph"/>
        <w:rPr>
          <w:sz w:val="24"/>
          <w:szCs w:val="24"/>
        </w:rPr>
      </w:pPr>
    </w:p>
    <w:p w:rsidR="00C56029" w:rsidRPr="00E41AB3" w:rsidRDefault="00C56029" w:rsidP="00E41AB3">
      <w:pPr>
        <w:pStyle w:val="ListParagraph"/>
        <w:numPr>
          <w:ilvl w:val="0"/>
          <w:numId w:val="20"/>
        </w:numPr>
        <w:rPr>
          <w:sz w:val="24"/>
          <w:szCs w:val="24"/>
        </w:rPr>
      </w:pPr>
      <w:r w:rsidRPr="00E41AB3">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t>The owner or operator shall monitor the date, time, duration, and reason for each emergency generator startup.</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b.</w:t>
      </w:r>
      <w:r w:rsidRPr="008374BC">
        <w:rPr>
          <w:sz w:val="24"/>
          <w:szCs w:val="24"/>
        </w:rPr>
        <w:tab/>
      </w:r>
      <w:r w:rsidR="008740EB" w:rsidRPr="008740EB">
        <w:rPr>
          <w:sz w:val="24"/>
          <w:szCs w:val="24"/>
        </w:rPr>
        <w:t>In order to ensure compliance with Condition III(a), the owner or operator shall monitor the total hours of operation each month, either with the use of a properly functioning, non-resettable hour metering device or by tracking the sum of the duration of each instance of operation each month.</w:t>
      </w:r>
    </w:p>
    <w:p w:rsidR="008374BC" w:rsidRPr="008374BC" w:rsidRDefault="008374BC" w:rsidP="008374BC">
      <w:pPr>
        <w:ind w:left="720" w:hanging="360"/>
        <w:rPr>
          <w:sz w:val="24"/>
          <w:szCs w:val="24"/>
        </w:rPr>
      </w:pPr>
    </w:p>
    <w:p w:rsidR="008374BC" w:rsidRPr="008374BC" w:rsidRDefault="00AC5CC9" w:rsidP="008374BC">
      <w:pPr>
        <w:ind w:left="720" w:hanging="360"/>
        <w:rPr>
          <w:sz w:val="24"/>
          <w:szCs w:val="24"/>
        </w:rPr>
      </w:pPr>
      <w:r>
        <w:rPr>
          <w:sz w:val="24"/>
          <w:szCs w:val="24"/>
        </w:rPr>
        <w:lastRenderedPageBreak/>
        <w:t>c</w:t>
      </w:r>
      <w:r w:rsidR="008374BC" w:rsidRPr="008374BC">
        <w:rPr>
          <w:sz w:val="24"/>
          <w:szCs w:val="24"/>
        </w:rPr>
        <w:t>.</w:t>
      </w:r>
      <w:r w:rsidR="008374BC"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Pr="005104C8" w:rsidRDefault="005104C8" w:rsidP="005104C8">
      <w:pPr>
        <w:ind w:left="720" w:hanging="360"/>
        <w:rPr>
          <w:sz w:val="24"/>
          <w:szCs w:val="24"/>
        </w:rPr>
      </w:pPr>
      <w:r w:rsidRPr="005104C8">
        <w:rPr>
          <w:sz w:val="24"/>
          <w:szCs w:val="24"/>
        </w:rPr>
        <w:t>a.</w:t>
      </w:r>
      <w:r w:rsidRPr="005104C8">
        <w:rPr>
          <w:sz w:val="24"/>
          <w:szCs w:val="24"/>
        </w:rPr>
        <w:tab/>
        <w:t>The following information shall be recorded, initialed, and maintained in a log at the facility for a period not less than three (3) years [20 DCMR 500.8]:</w:t>
      </w:r>
    </w:p>
    <w:p w:rsidR="005104C8" w:rsidRPr="005104C8" w:rsidRDefault="005104C8" w:rsidP="005104C8">
      <w:pPr>
        <w:ind w:left="360" w:hanging="360"/>
        <w:rPr>
          <w:sz w:val="24"/>
          <w:szCs w:val="24"/>
        </w:rPr>
      </w:pPr>
    </w:p>
    <w:p w:rsidR="008740EB" w:rsidRPr="008740EB" w:rsidRDefault="008740EB" w:rsidP="008740EB">
      <w:pPr>
        <w:pStyle w:val="ListParagraph"/>
        <w:numPr>
          <w:ilvl w:val="0"/>
          <w:numId w:val="24"/>
        </w:numPr>
        <w:rPr>
          <w:sz w:val="24"/>
          <w:szCs w:val="24"/>
        </w:rPr>
      </w:pPr>
      <w:r w:rsidRPr="008740EB">
        <w:rPr>
          <w:sz w:val="24"/>
          <w:szCs w:val="24"/>
        </w:rPr>
        <w:t>The date, time, duration, and reason for each start-up of the emergency generator; (</w:t>
      </w:r>
      <w:r w:rsidRPr="008740EB">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p>
    <w:p w:rsidR="005104C8" w:rsidRDefault="005104C8" w:rsidP="00BA103B">
      <w:pPr>
        <w:rPr>
          <w:sz w:val="24"/>
          <w:szCs w:val="24"/>
        </w:rPr>
      </w:pPr>
    </w:p>
    <w:p w:rsidR="008740EB" w:rsidRDefault="008740EB" w:rsidP="002711FB">
      <w:pPr>
        <w:rPr>
          <w:sz w:val="24"/>
          <w:szCs w:val="24"/>
        </w:rPr>
      </w:pPr>
    </w:p>
    <w:p w:rsidR="008740EB" w:rsidRDefault="008740EB" w:rsidP="002711FB">
      <w:pPr>
        <w:rPr>
          <w:sz w:val="24"/>
          <w:szCs w:val="24"/>
        </w:rPr>
      </w:pPr>
    </w:p>
    <w:p w:rsidR="008740EB" w:rsidRDefault="008740EB" w:rsidP="002711FB">
      <w:pPr>
        <w:rPr>
          <w:sz w:val="24"/>
          <w:szCs w:val="24"/>
        </w:rPr>
      </w:pPr>
    </w:p>
    <w:p w:rsidR="008740EB" w:rsidRDefault="008740EB" w:rsidP="002711FB">
      <w:pPr>
        <w:rPr>
          <w:sz w:val="24"/>
          <w:szCs w:val="24"/>
        </w:rPr>
      </w:pPr>
    </w:p>
    <w:p w:rsidR="008740EB" w:rsidRDefault="008740EB" w:rsidP="002711FB">
      <w:pPr>
        <w:rPr>
          <w:sz w:val="24"/>
          <w:szCs w:val="24"/>
        </w:rPr>
      </w:pPr>
    </w:p>
    <w:p w:rsidR="008740EB" w:rsidRDefault="008740EB" w:rsidP="002711FB">
      <w:pPr>
        <w:rPr>
          <w:sz w:val="24"/>
          <w:szCs w:val="24"/>
        </w:rPr>
      </w:pPr>
    </w:p>
    <w:p w:rsidR="002711FB" w:rsidRPr="002711FB" w:rsidRDefault="002711FB" w:rsidP="002711FB">
      <w:pPr>
        <w:rPr>
          <w:sz w:val="24"/>
          <w:szCs w:val="24"/>
        </w:rPr>
      </w:pPr>
      <w:bookmarkStart w:id="0" w:name="_GoBack"/>
      <w:bookmarkEnd w:id="0"/>
      <w:r w:rsidRPr="002711FB">
        <w:rPr>
          <w:sz w:val="24"/>
          <w:szCs w:val="24"/>
        </w:rPr>
        <w:lastRenderedPageBreak/>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r w:rsidR="002D26EC">
        <w:rPr>
          <w:sz w:val="24"/>
          <w:szCs w:val="24"/>
        </w:rPr>
        <w:t>:GB</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5104C8">
      <w:pPr>
        <w:ind w:left="720" w:hanging="360"/>
        <w:rPr>
          <w:sz w:val="24"/>
          <w:szCs w:val="24"/>
        </w:rPr>
      </w:pPr>
    </w:p>
    <w:p w:rsidR="00793E27" w:rsidRPr="005104C8" w:rsidRDefault="00793E27" w:rsidP="00671C6B">
      <w:pPr>
        <w:rPr>
          <w:sz w:val="24"/>
          <w:szCs w:val="24"/>
        </w:rPr>
      </w:pPr>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98" w:rsidRDefault="00250998">
      <w:r>
        <w:separator/>
      </w:r>
    </w:p>
  </w:endnote>
  <w:endnote w:type="continuationSeparator" w:id="0">
    <w:p w:rsidR="00250998" w:rsidRDefault="0025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A67445" w:rsidRDefault="00B8583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00D126AD">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2038350</wp:posOffset>
              </wp:positionH>
              <wp:positionV relativeFrom="paragraph">
                <wp:posOffset>-126365</wp:posOffset>
              </wp:positionV>
              <wp:extent cx="5172075" cy="1270"/>
              <wp:effectExtent l="9525" t="16510" r="9525" b="10795"/>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mc:Fallback>
      </mc:AlternateConten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web:ddoe.dc.gov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98" w:rsidRDefault="00250998">
      <w:r>
        <w:separator/>
      </w:r>
    </w:p>
  </w:footnote>
  <w:footnote w:type="continuationSeparator" w:id="0">
    <w:p w:rsidR="00250998" w:rsidRDefault="0025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CE0A51" w:rsidRDefault="00984EE6" w:rsidP="008A0025">
    <w:pPr>
      <w:pStyle w:val="Header"/>
      <w:rPr>
        <w:b/>
        <w:sz w:val="24"/>
        <w:szCs w:val="24"/>
      </w:rPr>
    </w:pPr>
    <w:r>
      <w:rPr>
        <w:b/>
        <w:sz w:val="24"/>
        <w:szCs w:val="24"/>
      </w:rPr>
      <w:t>Smithsonian Institution</w:t>
    </w:r>
  </w:p>
  <w:p w:rsidR="00B85832" w:rsidRPr="00FB0D57" w:rsidRDefault="00B85832" w:rsidP="00CE0A51">
    <w:pPr>
      <w:pStyle w:val="Header"/>
      <w:ind w:left="360" w:hanging="360"/>
      <w:rPr>
        <w:b/>
        <w:bCs/>
        <w:sz w:val="24"/>
        <w:szCs w:val="24"/>
      </w:rPr>
    </w:pPr>
    <w:r w:rsidRPr="00CE0A51">
      <w:rPr>
        <w:b/>
        <w:sz w:val="24"/>
        <w:szCs w:val="24"/>
      </w:rPr>
      <w:t>Permit (#6</w:t>
    </w:r>
    <w:r w:rsidR="003E69E4">
      <w:rPr>
        <w:b/>
        <w:sz w:val="24"/>
        <w:szCs w:val="24"/>
      </w:rPr>
      <w:t>118</w:t>
    </w:r>
    <w:r w:rsidR="00984EE6">
      <w:rPr>
        <w:b/>
        <w:sz w:val="24"/>
        <w:szCs w:val="24"/>
      </w:rPr>
      <w:t>-R2</w:t>
    </w:r>
    <w:r w:rsidRPr="00CE0A51">
      <w:rPr>
        <w:b/>
        <w:sz w:val="24"/>
        <w:szCs w:val="24"/>
      </w:rPr>
      <w:t>) to Operate a</w:t>
    </w:r>
    <w:r w:rsidR="003E69E4">
      <w:rPr>
        <w:b/>
        <w:sz w:val="24"/>
        <w:szCs w:val="24"/>
      </w:rPr>
      <w:t xml:space="preserve"> 100 kW</w:t>
    </w:r>
    <w:r w:rsidR="0017473D">
      <w:rPr>
        <w:b/>
        <w:sz w:val="24"/>
        <w:szCs w:val="24"/>
      </w:rPr>
      <w:t xml:space="preserve"> Emergency Diesel Generator </w:t>
    </w:r>
    <w:r w:rsidR="003E69E4">
      <w:rPr>
        <w:b/>
        <w:sz w:val="24"/>
        <w:szCs w:val="24"/>
      </w:rPr>
      <w:t xml:space="preserve">with a 162 HP Engine </w:t>
    </w:r>
    <w:r w:rsidR="0017473D">
      <w:rPr>
        <w:b/>
        <w:sz w:val="24"/>
        <w:szCs w:val="24"/>
      </w:rPr>
      <w:t xml:space="preserve">at </w:t>
    </w:r>
    <w:r w:rsidR="00984EE6">
      <w:rPr>
        <w:b/>
        <w:sz w:val="24"/>
        <w:szCs w:val="24"/>
      </w:rPr>
      <w:t xml:space="preserve">the Smithsonian Institution’s </w:t>
    </w:r>
    <w:r w:rsidR="003E69E4">
      <w:rPr>
        <w:b/>
        <w:sz w:val="24"/>
        <w:szCs w:val="24"/>
      </w:rPr>
      <w:t>Freer Gallery of Art</w:t>
    </w:r>
  </w:p>
  <w:p w:rsidR="00B85832" w:rsidRPr="005B24E6" w:rsidRDefault="00AC5CC9" w:rsidP="008A0025">
    <w:pPr>
      <w:pStyle w:val="Header"/>
      <w:rPr>
        <w:sz w:val="24"/>
        <w:szCs w:val="24"/>
      </w:rPr>
    </w:pPr>
    <w:r>
      <w:rPr>
        <w:sz w:val="24"/>
        <w:szCs w:val="24"/>
      </w:rPr>
      <w:t>October 14</w:t>
    </w:r>
    <w:r w:rsidR="00B85832">
      <w:rPr>
        <w:sz w:val="24"/>
        <w:szCs w:val="24"/>
      </w:rPr>
      <w:t>, 201</w:t>
    </w:r>
    <w:r w:rsidR="00DE674D">
      <w:rPr>
        <w:sz w:val="24"/>
        <w:szCs w:val="24"/>
      </w:rPr>
      <w:t>4</w:t>
    </w:r>
  </w:p>
  <w:p w:rsidR="00B85832" w:rsidRPr="005B24E6" w:rsidRDefault="00B85832" w:rsidP="008A0025">
    <w:pPr>
      <w:pStyle w:val="Header"/>
      <w:rPr>
        <w:sz w:val="24"/>
        <w:szCs w:val="24"/>
      </w:rPr>
    </w:pPr>
    <w:r w:rsidRPr="005B24E6">
      <w:rPr>
        <w:sz w:val="24"/>
        <w:szCs w:val="24"/>
      </w:rPr>
      <w:t xml:space="preserve">Page </w:t>
    </w:r>
    <w:r w:rsidR="008E656D" w:rsidRPr="005B24E6">
      <w:rPr>
        <w:sz w:val="24"/>
        <w:szCs w:val="24"/>
      </w:rPr>
      <w:fldChar w:fldCharType="begin"/>
    </w:r>
    <w:r w:rsidRPr="005B24E6">
      <w:rPr>
        <w:sz w:val="24"/>
        <w:szCs w:val="24"/>
      </w:rPr>
      <w:instrText xml:space="preserve"> PAGE </w:instrText>
    </w:r>
    <w:r w:rsidR="008E656D" w:rsidRPr="005B24E6">
      <w:rPr>
        <w:sz w:val="24"/>
        <w:szCs w:val="24"/>
      </w:rPr>
      <w:fldChar w:fldCharType="separate"/>
    </w:r>
    <w:r w:rsidR="008740EB">
      <w:rPr>
        <w:noProof/>
        <w:sz w:val="24"/>
        <w:szCs w:val="24"/>
      </w:rPr>
      <w:t>2</w:t>
    </w:r>
    <w:r w:rsidR="008E656D"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E91"/>
    <w:rsid w:val="000634DB"/>
    <w:rsid w:val="000708E6"/>
    <w:rsid w:val="00090C3B"/>
    <w:rsid w:val="0009201D"/>
    <w:rsid w:val="000944AE"/>
    <w:rsid w:val="000A1F73"/>
    <w:rsid w:val="000A2BC0"/>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105BDA"/>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D5F60"/>
    <w:rsid w:val="001E0694"/>
    <w:rsid w:val="001E5D36"/>
    <w:rsid w:val="001F0772"/>
    <w:rsid w:val="001F2981"/>
    <w:rsid w:val="001F5287"/>
    <w:rsid w:val="002026DC"/>
    <w:rsid w:val="00203C03"/>
    <w:rsid w:val="00221788"/>
    <w:rsid w:val="00233D26"/>
    <w:rsid w:val="00241AA3"/>
    <w:rsid w:val="00250998"/>
    <w:rsid w:val="00251A32"/>
    <w:rsid w:val="0025459F"/>
    <w:rsid w:val="00261FAA"/>
    <w:rsid w:val="002711FB"/>
    <w:rsid w:val="0027468E"/>
    <w:rsid w:val="0028783E"/>
    <w:rsid w:val="00295FC7"/>
    <w:rsid w:val="00297B54"/>
    <w:rsid w:val="002A0594"/>
    <w:rsid w:val="002A42AF"/>
    <w:rsid w:val="002A508B"/>
    <w:rsid w:val="002B3948"/>
    <w:rsid w:val="002C4F97"/>
    <w:rsid w:val="002D26EC"/>
    <w:rsid w:val="002D7806"/>
    <w:rsid w:val="00307427"/>
    <w:rsid w:val="00307E13"/>
    <w:rsid w:val="00310B04"/>
    <w:rsid w:val="003227B9"/>
    <w:rsid w:val="00323886"/>
    <w:rsid w:val="00323C4A"/>
    <w:rsid w:val="003247DB"/>
    <w:rsid w:val="00324E89"/>
    <w:rsid w:val="003259E3"/>
    <w:rsid w:val="003334D2"/>
    <w:rsid w:val="00337BCC"/>
    <w:rsid w:val="00340403"/>
    <w:rsid w:val="00350928"/>
    <w:rsid w:val="003560B2"/>
    <w:rsid w:val="0036300D"/>
    <w:rsid w:val="00363EC7"/>
    <w:rsid w:val="003667DF"/>
    <w:rsid w:val="00370344"/>
    <w:rsid w:val="00376220"/>
    <w:rsid w:val="00377262"/>
    <w:rsid w:val="003A24A0"/>
    <w:rsid w:val="003A37D4"/>
    <w:rsid w:val="003A4756"/>
    <w:rsid w:val="003A667D"/>
    <w:rsid w:val="003B012B"/>
    <w:rsid w:val="003C1578"/>
    <w:rsid w:val="003C15FF"/>
    <w:rsid w:val="003C1F7A"/>
    <w:rsid w:val="003C2BC8"/>
    <w:rsid w:val="003C7446"/>
    <w:rsid w:val="003D3325"/>
    <w:rsid w:val="003E69E4"/>
    <w:rsid w:val="003F53E7"/>
    <w:rsid w:val="003F57FC"/>
    <w:rsid w:val="003F6F6D"/>
    <w:rsid w:val="00401C3C"/>
    <w:rsid w:val="00410132"/>
    <w:rsid w:val="0041135B"/>
    <w:rsid w:val="004119C3"/>
    <w:rsid w:val="0041209D"/>
    <w:rsid w:val="004128D9"/>
    <w:rsid w:val="0041334F"/>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F3BD8"/>
    <w:rsid w:val="004F4C18"/>
    <w:rsid w:val="004F770A"/>
    <w:rsid w:val="005034B6"/>
    <w:rsid w:val="005104C8"/>
    <w:rsid w:val="005139C0"/>
    <w:rsid w:val="005164FF"/>
    <w:rsid w:val="005276C8"/>
    <w:rsid w:val="005315A3"/>
    <w:rsid w:val="00532607"/>
    <w:rsid w:val="0053584A"/>
    <w:rsid w:val="005360BA"/>
    <w:rsid w:val="005453F0"/>
    <w:rsid w:val="00545E09"/>
    <w:rsid w:val="0054767C"/>
    <w:rsid w:val="00547B5A"/>
    <w:rsid w:val="0055100B"/>
    <w:rsid w:val="00554902"/>
    <w:rsid w:val="00556218"/>
    <w:rsid w:val="00556F0A"/>
    <w:rsid w:val="00561A39"/>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01F95"/>
    <w:rsid w:val="00616EA7"/>
    <w:rsid w:val="00620AF1"/>
    <w:rsid w:val="006243B7"/>
    <w:rsid w:val="00633789"/>
    <w:rsid w:val="006343C6"/>
    <w:rsid w:val="00635F71"/>
    <w:rsid w:val="006401DC"/>
    <w:rsid w:val="006504B3"/>
    <w:rsid w:val="00651E12"/>
    <w:rsid w:val="00653FD2"/>
    <w:rsid w:val="00654A37"/>
    <w:rsid w:val="00657205"/>
    <w:rsid w:val="00671C6B"/>
    <w:rsid w:val="006721BC"/>
    <w:rsid w:val="006821D6"/>
    <w:rsid w:val="006B09C1"/>
    <w:rsid w:val="006D5800"/>
    <w:rsid w:val="006D66AD"/>
    <w:rsid w:val="006D6D40"/>
    <w:rsid w:val="006D6E30"/>
    <w:rsid w:val="006D797C"/>
    <w:rsid w:val="006E6663"/>
    <w:rsid w:val="006F1AC5"/>
    <w:rsid w:val="006F53C2"/>
    <w:rsid w:val="007039C7"/>
    <w:rsid w:val="00704C03"/>
    <w:rsid w:val="007117D9"/>
    <w:rsid w:val="00711C64"/>
    <w:rsid w:val="007142C7"/>
    <w:rsid w:val="007219E6"/>
    <w:rsid w:val="00722335"/>
    <w:rsid w:val="007233F6"/>
    <w:rsid w:val="007235E6"/>
    <w:rsid w:val="00723747"/>
    <w:rsid w:val="007246FC"/>
    <w:rsid w:val="0072470C"/>
    <w:rsid w:val="00730657"/>
    <w:rsid w:val="00730AEF"/>
    <w:rsid w:val="00732BF1"/>
    <w:rsid w:val="007345A6"/>
    <w:rsid w:val="00737565"/>
    <w:rsid w:val="00744598"/>
    <w:rsid w:val="00753AB5"/>
    <w:rsid w:val="007555DD"/>
    <w:rsid w:val="00762860"/>
    <w:rsid w:val="0076408B"/>
    <w:rsid w:val="00764A06"/>
    <w:rsid w:val="00767656"/>
    <w:rsid w:val="00767D8A"/>
    <w:rsid w:val="0077077D"/>
    <w:rsid w:val="00775718"/>
    <w:rsid w:val="0078692C"/>
    <w:rsid w:val="00787E45"/>
    <w:rsid w:val="00793E27"/>
    <w:rsid w:val="00793FDA"/>
    <w:rsid w:val="00795B4D"/>
    <w:rsid w:val="0079671B"/>
    <w:rsid w:val="007A6272"/>
    <w:rsid w:val="007B02C5"/>
    <w:rsid w:val="007B2233"/>
    <w:rsid w:val="007B536F"/>
    <w:rsid w:val="007B5A29"/>
    <w:rsid w:val="007B5C12"/>
    <w:rsid w:val="007B5CD1"/>
    <w:rsid w:val="007B6CA1"/>
    <w:rsid w:val="007C0C95"/>
    <w:rsid w:val="007C16A8"/>
    <w:rsid w:val="007C5019"/>
    <w:rsid w:val="007C6C86"/>
    <w:rsid w:val="007D3159"/>
    <w:rsid w:val="007D3FBC"/>
    <w:rsid w:val="007E697C"/>
    <w:rsid w:val="0080340B"/>
    <w:rsid w:val="008075D8"/>
    <w:rsid w:val="00815D4B"/>
    <w:rsid w:val="00817B43"/>
    <w:rsid w:val="008269B0"/>
    <w:rsid w:val="00827FB5"/>
    <w:rsid w:val="00832259"/>
    <w:rsid w:val="00832A80"/>
    <w:rsid w:val="008374BC"/>
    <w:rsid w:val="00840CCF"/>
    <w:rsid w:val="0084272B"/>
    <w:rsid w:val="00844F3D"/>
    <w:rsid w:val="008454A1"/>
    <w:rsid w:val="00863870"/>
    <w:rsid w:val="008740EB"/>
    <w:rsid w:val="0087673F"/>
    <w:rsid w:val="00883996"/>
    <w:rsid w:val="008920E5"/>
    <w:rsid w:val="008938D1"/>
    <w:rsid w:val="00894554"/>
    <w:rsid w:val="008A0025"/>
    <w:rsid w:val="008A1DD9"/>
    <w:rsid w:val="008A36CD"/>
    <w:rsid w:val="008A4693"/>
    <w:rsid w:val="008B55D2"/>
    <w:rsid w:val="008B5A8E"/>
    <w:rsid w:val="008D1D70"/>
    <w:rsid w:val="008D341D"/>
    <w:rsid w:val="008D3C54"/>
    <w:rsid w:val="008E4A8D"/>
    <w:rsid w:val="008E656D"/>
    <w:rsid w:val="008F5BE4"/>
    <w:rsid w:val="0090434D"/>
    <w:rsid w:val="00905376"/>
    <w:rsid w:val="0090599C"/>
    <w:rsid w:val="009130EE"/>
    <w:rsid w:val="00932283"/>
    <w:rsid w:val="00933D77"/>
    <w:rsid w:val="009409E8"/>
    <w:rsid w:val="0095793E"/>
    <w:rsid w:val="00963792"/>
    <w:rsid w:val="00966BF9"/>
    <w:rsid w:val="00981FC1"/>
    <w:rsid w:val="0098425E"/>
    <w:rsid w:val="00984EE6"/>
    <w:rsid w:val="00985513"/>
    <w:rsid w:val="009864E7"/>
    <w:rsid w:val="00986A55"/>
    <w:rsid w:val="0099499A"/>
    <w:rsid w:val="009A2FFB"/>
    <w:rsid w:val="009B533F"/>
    <w:rsid w:val="009B5F9C"/>
    <w:rsid w:val="009C1790"/>
    <w:rsid w:val="009E4381"/>
    <w:rsid w:val="009E5672"/>
    <w:rsid w:val="009F1393"/>
    <w:rsid w:val="009F47BC"/>
    <w:rsid w:val="009F4A56"/>
    <w:rsid w:val="009F599A"/>
    <w:rsid w:val="009F7103"/>
    <w:rsid w:val="00A00975"/>
    <w:rsid w:val="00A02661"/>
    <w:rsid w:val="00A051D8"/>
    <w:rsid w:val="00A05FE0"/>
    <w:rsid w:val="00A06690"/>
    <w:rsid w:val="00A0763C"/>
    <w:rsid w:val="00A12102"/>
    <w:rsid w:val="00A15D04"/>
    <w:rsid w:val="00A163C2"/>
    <w:rsid w:val="00A2187F"/>
    <w:rsid w:val="00A227F5"/>
    <w:rsid w:val="00A22891"/>
    <w:rsid w:val="00A33F0A"/>
    <w:rsid w:val="00A47B29"/>
    <w:rsid w:val="00A55E6E"/>
    <w:rsid w:val="00A619FE"/>
    <w:rsid w:val="00A65CAE"/>
    <w:rsid w:val="00A720AC"/>
    <w:rsid w:val="00A81243"/>
    <w:rsid w:val="00A822FD"/>
    <w:rsid w:val="00A826CB"/>
    <w:rsid w:val="00A91AB0"/>
    <w:rsid w:val="00A9222F"/>
    <w:rsid w:val="00A93D06"/>
    <w:rsid w:val="00A96466"/>
    <w:rsid w:val="00AB1AB1"/>
    <w:rsid w:val="00AB383B"/>
    <w:rsid w:val="00AC02EB"/>
    <w:rsid w:val="00AC5CC9"/>
    <w:rsid w:val="00AD15AD"/>
    <w:rsid w:val="00AE238D"/>
    <w:rsid w:val="00AE6C99"/>
    <w:rsid w:val="00B1718B"/>
    <w:rsid w:val="00B21315"/>
    <w:rsid w:val="00B22856"/>
    <w:rsid w:val="00B24A8F"/>
    <w:rsid w:val="00B3460B"/>
    <w:rsid w:val="00B40607"/>
    <w:rsid w:val="00B60565"/>
    <w:rsid w:val="00B64AD2"/>
    <w:rsid w:val="00B72631"/>
    <w:rsid w:val="00B7728F"/>
    <w:rsid w:val="00B8213C"/>
    <w:rsid w:val="00B85832"/>
    <w:rsid w:val="00B866C1"/>
    <w:rsid w:val="00B87FF9"/>
    <w:rsid w:val="00B92035"/>
    <w:rsid w:val="00B9243A"/>
    <w:rsid w:val="00B94F34"/>
    <w:rsid w:val="00BA0CAB"/>
    <w:rsid w:val="00BA103B"/>
    <w:rsid w:val="00BB12C3"/>
    <w:rsid w:val="00BB5076"/>
    <w:rsid w:val="00BB5886"/>
    <w:rsid w:val="00BB71F4"/>
    <w:rsid w:val="00BC69C9"/>
    <w:rsid w:val="00BD3BC6"/>
    <w:rsid w:val="00BD5DAA"/>
    <w:rsid w:val="00BF3846"/>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76E"/>
    <w:rsid w:val="00D37A61"/>
    <w:rsid w:val="00D47D4F"/>
    <w:rsid w:val="00D577B7"/>
    <w:rsid w:val="00D66F15"/>
    <w:rsid w:val="00D73BCF"/>
    <w:rsid w:val="00D77F34"/>
    <w:rsid w:val="00D9278A"/>
    <w:rsid w:val="00D93780"/>
    <w:rsid w:val="00D978CE"/>
    <w:rsid w:val="00DA6AF9"/>
    <w:rsid w:val="00DA7811"/>
    <w:rsid w:val="00DB2285"/>
    <w:rsid w:val="00DC18FF"/>
    <w:rsid w:val="00DC2539"/>
    <w:rsid w:val="00DD26EB"/>
    <w:rsid w:val="00DD54D3"/>
    <w:rsid w:val="00DD62E8"/>
    <w:rsid w:val="00DE674D"/>
    <w:rsid w:val="00DE6E6B"/>
    <w:rsid w:val="00DE7751"/>
    <w:rsid w:val="00DF1DA5"/>
    <w:rsid w:val="00E00794"/>
    <w:rsid w:val="00E008D2"/>
    <w:rsid w:val="00E03FC5"/>
    <w:rsid w:val="00E129C7"/>
    <w:rsid w:val="00E16AEE"/>
    <w:rsid w:val="00E24253"/>
    <w:rsid w:val="00E251F5"/>
    <w:rsid w:val="00E26DBB"/>
    <w:rsid w:val="00E37F4A"/>
    <w:rsid w:val="00E4053D"/>
    <w:rsid w:val="00E41AB3"/>
    <w:rsid w:val="00E44BC5"/>
    <w:rsid w:val="00E55360"/>
    <w:rsid w:val="00E76718"/>
    <w:rsid w:val="00E84D6A"/>
    <w:rsid w:val="00E959D8"/>
    <w:rsid w:val="00E97025"/>
    <w:rsid w:val="00E97EE2"/>
    <w:rsid w:val="00EA18FD"/>
    <w:rsid w:val="00EA2D91"/>
    <w:rsid w:val="00EA4474"/>
    <w:rsid w:val="00EB2EF2"/>
    <w:rsid w:val="00EC13AD"/>
    <w:rsid w:val="00EC17E0"/>
    <w:rsid w:val="00EC4E9C"/>
    <w:rsid w:val="00EC7EA4"/>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D86"/>
    <w:rsid w:val="00F73673"/>
    <w:rsid w:val="00F86A30"/>
    <w:rsid w:val="00FB0D57"/>
    <w:rsid w:val="00FB413A"/>
    <w:rsid w:val="00FB4BAB"/>
    <w:rsid w:val="00FB4D2A"/>
    <w:rsid w:val="00FB6C23"/>
    <w:rsid w:val="00FB79B6"/>
    <w:rsid w:val="00FC53E2"/>
    <w:rsid w:val="00FC6D64"/>
    <w:rsid w:val="00FD7703"/>
    <w:rsid w:val="00FE1D3E"/>
    <w:rsid w:val="00FE3519"/>
    <w:rsid w:val="00FE37EA"/>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 w:id="11710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EA1F-EC07-40DB-97C4-0E9C76A3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0</TotalTime>
  <Pages>5</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2</cp:revision>
  <cp:lastPrinted>2014-01-22T21:02:00Z</cp:lastPrinted>
  <dcterms:created xsi:type="dcterms:W3CDTF">2014-09-06T15:20:00Z</dcterms:created>
  <dcterms:modified xsi:type="dcterms:W3CDTF">2014-09-06T15:20:00Z</dcterms:modified>
</cp:coreProperties>
</file>