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91" w:rsidRDefault="00DD6591" w:rsidP="00DD6591">
      <w:pPr>
        <w:pStyle w:val="Header"/>
        <w:tabs>
          <w:tab w:val="clear" w:pos="4320"/>
          <w:tab w:val="clear" w:pos="8640"/>
          <w:tab w:val="left" w:pos="6810"/>
        </w:tabs>
      </w:pPr>
      <w:r>
        <w:t>November 24, 2015</w:t>
      </w:r>
    </w:p>
    <w:p w:rsidR="00E758F6" w:rsidRPr="001159C4" w:rsidRDefault="00E758F6" w:rsidP="00E758F6">
      <w:pPr>
        <w:pStyle w:val="Header"/>
        <w:tabs>
          <w:tab w:val="clear" w:pos="4320"/>
          <w:tab w:val="clear" w:pos="8640"/>
          <w:tab w:val="left" w:pos="6810"/>
        </w:tabs>
      </w:pPr>
      <w:r>
        <w:tab/>
      </w:r>
    </w:p>
    <w:p w:rsidR="00E758F6" w:rsidRPr="006243B7" w:rsidRDefault="00E758F6" w:rsidP="00E758F6"/>
    <w:p w:rsidR="00B42B00" w:rsidRDefault="00B42B00" w:rsidP="00B42B00">
      <w:r>
        <w:t xml:space="preserve">Bryan </w:t>
      </w:r>
      <w:proofErr w:type="spellStart"/>
      <w:r>
        <w:t>Scallon</w:t>
      </w:r>
      <w:proofErr w:type="spellEnd"/>
    </w:p>
    <w:p w:rsidR="00B42B00" w:rsidRDefault="00B42B00" w:rsidP="00B42B00">
      <w:r>
        <w:t>Director, Operations</w:t>
      </w:r>
    </w:p>
    <w:p w:rsidR="00B42B00" w:rsidRDefault="00B42B00" w:rsidP="00B42B00">
      <w:proofErr w:type="spellStart"/>
      <w:r>
        <w:t>Cellco</w:t>
      </w:r>
      <w:proofErr w:type="spellEnd"/>
      <w:r>
        <w:t xml:space="preserve"> Partnership (DBA Verizon Wireless)</w:t>
      </w:r>
    </w:p>
    <w:p w:rsidR="00B42B00" w:rsidRDefault="00235C80" w:rsidP="00B42B00">
      <w:r>
        <w:t>7600 Montpelier Road, 2 South -Network</w:t>
      </w:r>
    </w:p>
    <w:p w:rsidR="00B42B00" w:rsidRDefault="002777F2" w:rsidP="00B42B00">
      <w:r>
        <w:t>Laurel,</w:t>
      </w:r>
      <w:r w:rsidR="00235C80">
        <w:t xml:space="preserve"> MD 20723</w:t>
      </w:r>
    </w:p>
    <w:p w:rsidR="00B42B00" w:rsidRPr="006243B7" w:rsidRDefault="00B42B00" w:rsidP="00B42B00"/>
    <w:p w:rsidR="00B42B00" w:rsidRPr="006243B7" w:rsidRDefault="00235C80" w:rsidP="00B42B00">
      <w:pPr>
        <w:ind w:left="720" w:hanging="720"/>
      </w:pPr>
      <w:r>
        <w:rPr>
          <w:b/>
          <w:bCs/>
        </w:rPr>
        <w:t>RE:</w:t>
      </w:r>
      <w:r>
        <w:rPr>
          <w:b/>
          <w:bCs/>
        </w:rPr>
        <w:tab/>
        <w:t>Permit #6</w:t>
      </w:r>
      <w:r w:rsidR="00003238">
        <w:rPr>
          <w:b/>
          <w:bCs/>
        </w:rPr>
        <w:t>583</w:t>
      </w:r>
      <w:r>
        <w:rPr>
          <w:b/>
          <w:bCs/>
        </w:rPr>
        <w:t>-R1</w:t>
      </w:r>
      <w:r w:rsidR="00B42B00">
        <w:rPr>
          <w:b/>
          <w:bCs/>
        </w:rPr>
        <w:t xml:space="preserve"> to O</w:t>
      </w:r>
      <w:r w:rsidR="00B42B00" w:rsidRPr="006243B7">
        <w:rPr>
          <w:b/>
          <w:bCs/>
        </w:rPr>
        <w:t xml:space="preserve">perate </w:t>
      </w:r>
      <w:r w:rsidR="00B42B00">
        <w:rPr>
          <w:b/>
          <w:bCs/>
        </w:rPr>
        <w:t xml:space="preserve">an </w:t>
      </w:r>
      <w:r w:rsidR="00B42B00" w:rsidRPr="006243B7">
        <w:rPr>
          <w:b/>
          <w:bCs/>
        </w:rPr>
        <w:t xml:space="preserve">Emergency </w:t>
      </w:r>
      <w:r w:rsidR="00B42B00">
        <w:rPr>
          <w:b/>
          <w:bCs/>
        </w:rPr>
        <w:t xml:space="preserve">Generator </w:t>
      </w:r>
      <w:r w:rsidR="00DD6591">
        <w:rPr>
          <w:b/>
          <w:bCs/>
        </w:rPr>
        <w:t>at 601 F Street NW</w:t>
      </w:r>
    </w:p>
    <w:p w:rsidR="00B42B00" w:rsidRPr="006243B7" w:rsidRDefault="00B42B00" w:rsidP="00B42B00"/>
    <w:p w:rsidR="00B42B00" w:rsidRPr="006243B7" w:rsidRDefault="00B42B00" w:rsidP="00B42B00">
      <w:r>
        <w:t xml:space="preserve">Dear Mr. </w:t>
      </w:r>
      <w:proofErr w:type="spellStart"/>
      <w:r>
        <w:t>Scallon</w:t>
      </w:r>
      <w:proofErr w:type="spellEnd"/>
      <w:r>
        <w:t>:</w:t>
      </w:r>
    </w:p>
    <w:p w:rsidR="00B42B00" w:rsidRPr="006243B7" w:rsidRDefault="00B42B00" w:rsidP="00B42B00">
      <w:pPr>
        <w:rPr>
          <w:rFonts w:ascii="Courier" w:hAnsi="Courier"/>
        </w:rPr>
      </w:pPr>
    </w:p>
    <w:p w:rsidR="00B42B00" w:rsidRPr="00D3090C" w:rsidRDefault="00B42B00" w:rsidP="00B42B00">
      <w:r w:rsidRPr="00D3090C">
        <w:t xml:space="preserve">Pursuant to sections 200.1 and 200.2 of Title 20 of the District of Columbia Municipal Regulations (20 DCMR), a permit from the </w:t>
      </w:r>
      <w:r>
        <w:t xml:space="preserve">Department of </w:t>
      </w:r>
      <w:r w:rsidR="00DD6591">
        <w:t>Energy and</w:t>
      </w:r>
      <w:r>
        <w:t xml:space="preserv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the </w:t>
      </w:r>
      <w:proofErr w:type="spellStart"/>
      <w:r>
        <w:t>Cellco</w:t>
      </w:r>
      <w:proofErr w:type="spellEnd"/>
      <w:r>
        <w:t xml:space="preserve"> Partnership (DBA Verizon Wireless) (“the Permittee”)</w:t>
      </w:r>
      <w:r w:rsidRPr="00D3090C">
        <w:t xml:space="preserve"> </w:t>
      </w:r>
      <w:r>
        <w:t xml:space="preserve">to </w:t>
      </w:r>
      <w:r w:rsidRPr="00D3090C">
        <w:t xml:space="preserve">operate </w:t>
      </w:r>
      <w:r>
        <w:t xml:space="preserve">a </w:t>
      </w:r>
      <w:r w:rsidR="006910E6">
        <w:t>5</w:t>
      </w:r>
      <w:r>
        <w:t xml:space="preserve">0 kW </w:t>
      </w:r>
      <w:r w:rsidRPr="00D3090C">
        <w:t>generator</w:t>
      </w:r>
      <w:r>
        <w:t xml:space="preserve"> set </w:t>
      </w:r>
      <w:r w:rsidR="00765345">
        <w:t xml:space="preserve">with </w:t>
      </w:r>
      <w:r w:rsidR="00962BF6">
        <w:t>an 88</w:t>
      </w:r>
      <w:r w:rsidR="00003238">
        <w:t>.3</w:t>
      </w:r>
      <w:r w:rsidR="00765345">
        <w:t xml:space="preserve"> </w:t>
      </w:r>
      <w:r w:rsidR="006F1FA2">
        <w:t>HP</w:t>
      </w:r>
      <w:r w:rsidR="00765345">
        <w:t xml:space="preserve"> natural gas engine</w:t>
      </w:r>
      <w:r w:rsidR="00765345" w:rsidRPr="00D3090C">
        <w:t xml:space="preserve"> </w:t>
      </w:r>
      <w:r>
        <w:t xml:space="preserve">at </w:t>
      </w:r>
      <w:r w:rsidR="0015474F">
        <w:rPr>
          <w:bCs/>
        </w:rPr>
        <w:t>6</w:t>
      </w:r>
      <w:r w:rsidR="00003238">
        <w:rPr>
          <w:bCs/>
        </w:rPr>
        <w:t>01</w:t>
      </w:r>
      <w:r w:rsidR="0015474F">
        <w:rPr>
          <w:bCs/>
        </w:rPr>
        <w:t xml:space="preserve"> </w:t>
      </w:r>
      <w:r w:rsidR="00003238">
        <w:rPr>
          <w:bCs/>
        </w:rPr>
        <w:t>F</w:t>
      </w:r>
      <w:r w:rsidR="0015474F">
        <w:rPr>
          <w:bCs/>
        </w:rPr>
        <w:t xml:space="preserve"> Street</w:t>
      </w:r>
      <w:r w:rsidR="008F1A01">
        <w:rPr>
          <w:bCs/>
        </w:rPr>
        <w:t xml:space="preserve"> </w:t>
      </w:r>
      <w:r w:rsidR="0015474F">
        <w:rPr>
          <w:bCs/>
        </w:rPr>
        <w:t>NW</w:t>
      </w:r>
      <w:r>
        <w:rPr>
          <w:bCs/>
        </w:rPr>
        <w:t xml:space="preserve">,  </w:t>
      </w:r>
      <w:r w:rsidRPr="00D3090C">
        <w:t xml:space="preserve">Washington DC, per the submitted </w:t>
      </w:r>
      <w:r w:rsidR="00DD6591">
        <w:t>application</w:t>
      </w:r>
      <w:r w:rsidRPr="00D3090C">
        <w:t>, received on</w:t>
      </w:r>
      <w:r>
        <w:t xml:space="preserve"> </w:t>
      </w:r>
      <w:r w:rsidR="00235C80">
        <w:t>May 8</w:t>
      </w:r>
      <w:r>
        <w:t>, 201</w:t>
      </w:r>
      <w:r w:rsidR="00235C80">
        <w:t>5</w:t>
      </w:r>
      <w:r w:rsidRPr="00D3090C">
        <w:t xml:space="preserve"> is hereby approved, subject to the following conditions:</w:t>
      </w:r>
    </w:p>
    <w:p w:rsidR="00B42B00" w:rsidRPr="006243B7" w:rsidRDefault="00B42B00" w:rsidP="00B42B00">
      <w:pPr>
        <w:tabs>
          <w:tab w:val="center" w:pos="4680"/>
        </w:tabs>
      </w:pPr>
    </w:p>
    <w:p w:rsidR="00B42B00" w:rsidRPr="006243B7" w:rsidRDefault="00B42B00" w:rsidP="00B42B00">
      <w:pPr>
        <w:ind w:left="360" w:hanging="360"/>
        <w:rPr>
          <w:u w:val="single"/>
        </w:rPr>
      </w:pPr>
      <w:r w:rsidRPr="006243B7">
        <w:t>I.</w:t>
      </w:r>
      <w:r w:rsidRPr="006243B7">
        <w:tab/>
      </w:r>
      <w:r w:rsidRPr="006243B7">
        <w:rPr>
          <w:u w:val="single"/>
        </w:rPr>
        <w:t>General Requirements:</w:t>
      </w:r>
    </w:p>
    <w:p w:rsidR="00B42B00" w:rsidRPr="006243B7" w:rsidRDefault="00B42B00" w:rsidP="00B42B00">
      <w:pPr>
        <w:ind w:left="360" w:hanging="360"/>
      </w:pPr>
    </w:p>
    <w:p w:rsidR="00B42B00" w:rsidRPr="00975D79" w:rsidRDefault="00B42B00" w:rsidP="00B42B00">
      <w:pPr>
        <w:ind w:left="720" w:hanging="360"/>
      </w:pPr>
      <w:r w:rsidRPr="00975D79">
        <w:t>a.</w:t>
      </w:r>
      <w:r w:rsidRPr="00975D79">
        <w:tab/>
        <w:t xml:space="preserve">The </w:t>
      </w:r>
      <w:r>
        <w:t>emergency generator</w:t>
      </w:r>
      <w:r w:rsidRPr="00975D79">
        <w:t xml:space="preserve"> </w:t>
      </w:r>
      <w:r w:rsidR="00DD6591">
        <w:t xml:space="preserve">set </w:t>
      </w:r>
      <w:r w:rsidRPr="00975D79">
        <w:t>shall be maintained and operated in accordance with the air pollution control requirements of 20 DCMR.</w:t>
      </w:r>
    </w:p>
    <w:p w:rsidR="00B42B00" w:rsidRPr="00975D79" w:rsidRDefault="00B42B00" w:rsidP="00B42B00">
      <w:pPr>
        <w:ind w:left="720" w:hanging="360"/>
      </w:pPr>
    </w:p>
    <w:p w:rsidR="00B42B00" w:rsidRDefault="00B42B00" w:rsidP="00DD6591">
      <w:pPr>
        <w:ind w:left="720" w:hanging="360"/>
      </w:pPr>
      <w:r w:rsidRPr="00975D79">
        <w:t>b.</w:t>
      </w:r>
      <w:r w:rsidRPr="00975D79">
        <w:tab/>
      </w:r>
      <w:r w:rsidR="00DD6591" w:rsidRPr="00975D79">
        <w:t xml:space="preserve">This permit </w:t>
      </w:r>
      <w:r w:rsidR="00DD6591" w:rsidRPr="00AB4EA6">
        <w:t xml:space="preserve">expires </w:t>
      </w:r>
      <w:r w:rsidR="00DD6591">
        <w:t>on November 23, 2020</w:t>
      </w:r>
      <w:r w:rsidR="00DD6591" w:rsidRPr="00975D79">
        <w:t xml:space="preserve"> [20 DCMR 200.4].  If continued operation after this date is desired, the owner or operator shall submit a</w:t>
      </w:r>
      <w:r w:rsidR="00DD6591">
        <w:t xml:space="preserve"> renewal application August 23, 2020.</w:t>
      </w:r>
    </w:p>
    <w:p w:rsidR="00B42B00" w:rsidRPr="00975D79" w:rsidRDefault="00B42B00" w:rsidP="00B42B00">
      <w:pPr>
        <w:ind w:left="720" w:hanging="360"/>
      </w:pPr>
    </w:p>
    <w:p w:rsidR="00B42B00" w:rsidRPr="00975D79" w:rsidRDefault="00B42B00" w:rsidP="00B42B00">
      <w:pPr>
        <w:ind w:left="720" w:hanging="360"/>
      </w:pPr>
      <w:r w:rsidRPr="00975D79">
        <w:t>c.</w:t>
      </w:r>
      <w:r w:rsidRPr="00975D79">
        <w:tab/>
      </w:r>
      <w:r>
        <w:t>O</w:t>
      </w:r>
      <w:r w:rsidRPr="00975D79">
        <w:t>peration of equipment under the authority of this permit shall be considered acceptance of its terms and conditions.</w:t>
      </w:r>
    </w:p>
    <w:p w:rsidR="00B42B00" w:rsidRPr="00975D79" w:rsidRDefault="00B42B00" w:rsidP="00B42B00">
      <w:pPr>
        <w:ind w:left="720" w:hanging="360"/>
      </w:pPr>
    </w:p>
    <w:p w:rsidR="00B42B00" w:rsidRPr="00975D79" w:rsidRDefault="00B42B00" w:rsidP="00B42B00">
      <w:pPr>
        <w:ind w:left="720" w:hanging="360"/>
      </w:pPr>
      <w:r w:rsidRPr="00975D79">
        <w:t>d.</w:t>
      </w:r>
      <w:r w:rsidRPr="00975D79">
        <w:tab/>
        <w:t xml:space="preserve">The Permittee shall allow authorized officials of the District, upon presentation of identification, to: </w:t>
      </w:r>
    </w:p>
    <w:p w:rsidR="00B42B00" w:rsidRPr="00975D79" w:rsidRDefault="00B42B00" w:rsidP="00B42B00">
      <w:pPr>
        <w:ind w:left="720" w:hanging="360"/>
      </w:pPr>
    </w:p>
    <w:p w:rsidR="00B42B00" w:rsidRPr="00975D79" w:rsidRDefault="00B42B00" w:rsidP="00B42B0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B42B00" w:rsidRPr="00975D79" w:rsidRDefault="00B42B00" w:rsidP="00B42B00">
      <w:pPr>
        <w:tabs>
          <w:tab w:val="left" w:pos="-1440"/>
          <w:tab w:val="left" w:pos="-720"/>
          <w:tab w:val="left" w:pos="1080"/>
        </w:tabs>
        <w:ind w:left="1080" w:hanging="360"/>
      </w:pPr>
    </w:p>
    <w:p w:rsidR="00B42B00" w:rsidRPr="00975D79" w:rsidRDefault="00B42B00" w:rsidP="00B42B00">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B42B00" w:rsidRPr="00975D79" w:rsidRDefault="00B42B00" w:rsidP="00B42B00">
      <w:pPr>
        <w:tabs>
          <w:tab w:val="left" w:pos="-1440"/>
          <w:tab w:val="left" w:pos="-720"/>
          <w:tab w:val="left" w:pos="1080"/>
        </w:tabs>
        <w:ind w:left="1080" w:hanging="360"/>
      </w:pPr>
    </w:p>
    <w:p w:rsidR="00B42B00" w:rsidRDefault="00B42B00" w:rsidP="00B42B00">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B42B00" w:rsidRPr="00975D79" w:rsidRDefault="00B42B00" w:rsidP="00B42B00">
      <w:pPr>
        <w:tabs>
          <w:tab w:val="left" w:pos="-1440"/>
          <w:tab w:val="left" w:pos="-720"/>
          <w:tab w:val="left" w:pos="1080"/>
        </w:tabs>
        <w:ind w:left="1080" w:hanging="360"/>
      </w:pPr>
    </w:p>
    <w:p w:rsidR="00B42B00" w:rsidRPr="00975D79" w:rsidRDefault="00B42B00" w:rsidP="00B42B00">
      <w:pPr>
        <w:ind w:left="1080" w:hanging="360"/>
        <w:jc w:val="both"/>
      </w:pPr>
      <w:r w:rsidRPr="00975D79">
        <w:t>4.</w:t>
      </w:r>
      <w:r w:rsidRPr="00975D79">
        <w:tab/>
        <w:t>Sample or monitor, at reasonable times, any substance or parameter for the purpose of assuring compliance with this permit or any applicable requirement.</w:t>
      </w:r>
    </w:p>
    <w:p w:rsidR="00B42B00" w:rsidRPr="00975D79" w:rsidRDefault="00B42B00" w:rsidP="00B42B00">
      <w:pPr>
        <w:ind w:left="720" w:hanging="360"/>
      </w:pPr>
    </w:p>
    <w:p w:rsidR="00B42B00" w:rsidRPr="00975D79" w:rsidRDefault="00B42B00" w:rsidP="00B42B00">
      <w:pPr>
        <w:ind w:left="720" w:hanging="360"/>
      </w:pPr>
      <w:r w:rsidRPr="00975D79">
        <w:t>e.</w:t>
      </w:r>
      <w:r w:rsidRPr="00975D79">
        <w:tab/>
        <w:t>This permit shall be kept on the premises and produced upon request.</w:t>
      </w:r>
    </w:p>
    <w:p w:rsidR="00B42B00" w:rsidRPr="00975D79" w:rsidRDefault="00B42B00" w:rsidP="00B42B00">
      <w:pPr>
        <w:ind w:left="720" w:hanging="360"/>
      </w:pPr>
    </w:p>
    <w:p w:rsidR="00B42B00" w:rsidRDefault="00B42B00" w:rsidP="00B42B00">
      <w:pPr>
        <w:numPr>
          <w:ilvl w:val="0"/>
          <w:numId w:val="2"/>
        </w:numPr>
      </w:pPr>
      <w:r w:rsidRPr="00975D79">
        <w:t>Failure to comply with the provisions of this permit may be grounds for suspension or revocation. [20 DCMR 202.2]</w:t>
      </w:r>
    </w:p>
    <w:p w:rsidR="00B42B00" w:rsidRDefault="00B42B00" w:rsidP="00B42B00">
      <w:pPr>
        <w:ind w:left="360"/>
      </w:pPr>
    </w:p>
    <w:p w:rsidR="00B42B00" w:rsidRPr="006243B7" w:rsidRDefault="00B42B00" w:rsidP="00B42B00">
      <w:pPr>
        <w:ind w:left="360" w:hanging="360"/>
        <w:rPr>
          <w:u w:val="single"/>
        </w:rPr>
      </w:pPr>
      <w:r w:rsidRPr="006243B7">
        <w:t>II.</w:t>
      </w:r>
      <w:r w:rsidRPr="006243B7">
        <w:tab/>
      </w:r>
      <w:r w:rsidRPr="006243B7">
        <w:rPr>
          <w:u w:val="single"/>
        </w:rPr>
        <w:t>Emission Limitations:</w:t>
      </w:r>
    </w:p>
    <w:p w:rsidR="00B42B00" w:rsidRDefault="00B42B00" w:rsidP="00B42B00">
      <w:pPr>
        <w:ind w:left="720" w:hanging="360"/>
      </w:pPr>
    </w:p>
    <w:p w:rsidR="00B42B00" w:rsidRDefault="00B42B00" w:rsidP="00B42B00">
      <w:pPr>
        <w:ind w:left="720" w:hanging="360"/>
      </w:pPr>
      <w:r w:rsidRPr="004E0D87">
        <w:t xml:space="preserve"> </w:t>
      </w:r>
      <w:r w:rsidRPr="006243B7">
        <w:t>a.</w:t>
      </w:r>
      <w:r w:rsidRPr="006243B7">
        <w:tab/>
      </w:r>
      <w:r>
        <w:t>Emissions from this unit shall not exceed those in the following table [40 CFR 60.4233(d) and Subpart JJJJ, Table 1]:</w:t>
      </w:r>
    </w:p>
    <w:p w:rsidR="00B42B00" w:rsidRDefault="00B42B00" w:rsidP="00B42B00">
      <w:pPr>
        <w:ind w:left="360" w:hanging="360"/>
      </w:pPr>
    </w:p>
    <w:tbl>
      <w:tblPr>
        <w:tblStyle w:val="TableGrid"/>
        <w:tblW w:w="0" w:type="auto"/>
        <w:tblInd w:w="828" w:type="dxa"/>
        <w:tblLook w:val="04A0" w:firstRow="1" w:lastRow="0" w:firstColumn="1" w:lastColumn="0" w:noHBand="0" w:noVBand="1"/>
      </w:tblPr>
      <w:tblGrid>
        <w:gridCol w:w="3244"/>
        <w:gridCol w:w="3326"/>
      </w:tblGrid>
      <w:tr w:rsidR="00B42B00" w:rsidTr="00765345">
        <w:tc>
          <w:tcPr>
            <w:tcW w:w="6570" w:type="dxa"/>
            <w:gridSpan w:val="2"/>
          </w:tcPr>
          <w:p w:rsidR="00B42B00" w:rsidRPr="00730BFF" w:rsidRDefault="00B42B00" w:rsidP="00906843">
            <w:pPr>
              <w:jc w:val="center"/>
              <w:rPr>
                <w:b/>
              </w:rPr>
            </w:pPr>
            <w:r w:rsidRPr="00730BFF">
              <w:rPr>
                <w:b/>
              </w:rPr>
              <w:t>Pollutant Emission Limits (g/</w:t>
            </w:r>
            <w:r>
              <w:rPr>
                <w:b/>
              </w:rPr>
              <w:t>HP</w:t>
            </w:r>
            <w:r w:rsidRPr="00730BFF">
              <w:rPr>
                <w:b/>
              </w:rPr>
              <w:t>-</w:t>
            </w:r>
            <w:proofErr w:type="spellStart"/>
            <w:r w:rsidRPr="00730BFF">
              <w:rPr>
                <w:b/>
              </w:rPr>
              <w:t>hr</w:t>
            </w:r>
            <w:proofErr w:type="spellEnd"/>
            <w:r w:rsidRPr="00730BFF">
              <w:rPr>
                <w:b/>
              </w:rPr>
              <w:t>)</w:t>
            </w:r>
          </w:p>
        </w:tc>
      </w:tr>
      <w:tr w:rsidR="00B42B00" w:rsidTr="00765345">
        <w:tc>
          <w:tcPr>
            <w:tcW w:w="3244" w:type="dxa"/>
          </w:tcPr>
          <w:p w:rsidR="00B42B00" w:rsidRPr="00730BFF" w:rsidRDefault="00B42B00" w:rsidP="00906843">
            <w:pPr>
              <w:jc w:val="center"/>
            </w:pPr>
            <w:r w:rsidRPr="00730BFF">
              <w:t>NOx</w:t>
            </w:r>
            <w:r>
              <w:t xml:space="preserve"> + HC</w:t>
            </w:r>
          </w:p>
        </w:tc>
        <w:tc>
          <w:tcPr>
            <w:tcW w:w="3326" w:type="dxa"/>
          </w:tcPr>
          <w:p w:rsidR="00B42B00" w:rsidRPr="00730BFF" w:rsidRDefault="00B42B00" w:rsidP="00906843">
            <w:pPr>
              <w:jc w:val="center"/>
            </w:pPr>
            <w:r w:rsidRPr="00730BFF">
              <w:t>CO</w:t>
            </w:r>
          </w:p>
        </w:tc>
      </w:tr>
      <w:tr w:rsidR="00B42B00" w:rsidTr="00765345">
        <w:tc>
          <w:tcPr>
            <w:tcW w:w="3244" w:type="dxa"/>
          </w:tcPr>
          <w:p w:rsidR="00B42B00" w:rsidRDefault="00B42B00" w:rsidP="00906843">
            <w:pPr>
              <w:jc w:val="center"/>
            </w:pPr>
            <w:r>
              <w:t>10</w:t>
            </w:r>
          </w:p>
        </w:tc>
        <w:tc>
          <w:tcPr>
            <w:tcW w:w="3326" w:type="dxa"/>
          </w:tcPr>
          <w:p w:rsidR="00B42B00" w:rsidRDefault="00B42B00" w:rsidP="00906843">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lastRenderedPageBreak/>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56C5E" w:rsidRDefault="00D56C5E"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1527F9">
        <w:t>W</w:t>
      </w:r>
      <w:bookmarkStart w:id="0" w:name="_GoBack"/>
      <w:bookmarkEnd w:id="0"/>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D56C5E">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 xml:space="preserve">per </w:t>
      </w:r>
      <w:r w:rsidR="00DD6591">
        <w:t xml:space="preserve">the </w:t>
      </w:r>
      <w:r w:rsidR="00C55769">
        <w:t>submitted plan and specifications.</w:t>
      </w:r>
      <w:r w:rsidR="000F466A" w:rsidRPr="000F466A">
        <w:t xml:space="preserve"> </w:t>
      </w:r>
      <w:r w:rsidR="000F466A">
        <w:t>[20 DCMR 201]</w:t>
      </w:r>
    </w:p>
    <w:p w:rsidR="00C55769" w:rsidRPr="006243B7" w:rsidRDefault="00C55769"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DD6591" w:rsidRPr="006243B7" w:rsidRDefault="00DD6591"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D6591" w:rsidRPr="006243B7">
        <w:t>The owner or operator shall monitor the date, time, duration, and reason for each emergency generator startup</w:t>
      </w:r>
      <w:r w:rsidR="00DD6591">
        <w:t xml:space="preserve"> to ensure compliance with Conditions III(a), (b), (c), and (f)</w:t>
      </w:r>
      <w:r w:rsidR="00DD6591"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D56C5E" w:rsidRDefault="00D56C5E" w:rsidP="00D56C5E">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DD6C81">
        <w:t xml:space="preserve"> </w:t>
      </w:r>
      <w:r>
        <w:t>for the previous month and the 12-month period ending at the end of that month</w:t>
      </w:r>
      <w:r w:rsidRPr="005238C4">
        <w:t>;</w:t>
      </w:r>
    </w:p>
    <w:p w:rsidR="00D56C5E" w:rsidRDefault="00D56C5E" w:rsidP="00D56C5E">
      <w:pPr>
        <w:ind w:left="1440" w:hanging="360"/>
      </w:pPr>
    </w:p>
    <w:p w:rsidR="00D56C5E" w:rsidRPr="005238C4" w:rsidRDefault="00D56C5E" w:rsidP="00D56C5E">
      <w:pPr>
        <w:ind w:left="1080" w:hanging="360"/>
      </w:pPr>
      <w:r>
        <w:lastRenderedPageBreak/>
        <w:t>3.</w:t>
      </w:r>
      <w:r>
        <w:tab/>
        <w:t>The total hours of operation for maintenance checks and readiness testing pursuant to Condition III(c) each month, and totaled for each calendar year by January 15 of each year for the previous calendar year.</w:t>
      </w:r>
    </w:p>
    <w:p w:rsidR="00D56C5E" w:rsidRPr="005238C4" w:rsidRDefault="00D56C5E" w:rsidP="00D56C5E">
      <w:pPr>
        <w:tabs>
          <w:tab w:val="num" w:pos="1260"/>
        </w:tabs>
        <w:ind w:left="1260" w:hanging="540"/>
      </w:pPr>
    </w:p>
    <w:p w:rsidR="00D56C5E" w:rsidRPr="006243B7" w:rsidRDefault="00D56C5E" w:rsidP="00D56C5E">
      <w:pPr>
        <w:ind w:left="1080" w:hanging="360"/>
      </w:pPr>
      <w:r>
        <w:t>4.</w:t>
      </w:r>
      <w:r>
        <w:tab/>
        <w:t>The total hours of operation due to a deviation in voltage from the utility pursuant to Condition III(b)(2) each calendar year, totaled by January 15 of each calendar year for the previous calendar year;</w:t>
      </w:r>
    </w:p>
    <w:p w:rsidR="00D56C5E" w:rsidRPr="006243B7" w:rsidRDefault="00D56C5E" w:rsidP="00D56C5E">
      <w:pPr>
        <w:tabs>
          <w:tab w:val="num" w:pos="1260"/>
        </w:tabs>
        <w:ind w:left="1260" w:hanging="540"/>
      </w:pPr>
    </w:p>
    <w:p w:rsidR="00D56C5E" w:rsidRDefault="00D56C5E" w:rsidP="00D56C5E">
      <w:pPr>
        <w:ind w:left="1080" w:hanging="360"/>
      </w:pPr>
      <w:r>
        <w:t>5</w:t>
      </w:r>
      <w:r w:rsidRPr="006243B7">
        <w:t>.</w:t>
      </w:r>
      <w:r w:rsidRPr="006243B7">
        <w:tab/>
        <w:t>Records of the mainte</w:t>
      </w:r>
      <w:r>
        <w:t>nance performed on the unit;</w:t>
      </w:r>
    </w:p>
    <w:p w:rsidR="00D56C5E" w:rsidRPr="006243B7" w:rsidRDefault="00D56C5E" w:rsidP="00D56C5E">
      <w:pPr>
        <w:ind w:left="1080" w:hanging="360"/>
      </w:pPr>
    </w:p>
    <w:p w:rsidR="00D56C5E" w:rsidRDefault="00D56C5E" w:rsidP="00D56C5E">
      <w:pPr>
        <w:ind w:left="1080" w:hanging="360"/>
      </w:pPr>
      <w:r>
        <w:t>6</w:t>
      </w:r>
      <w:r w:rsidRPr="006243B7">
        <w:t>.</w:t>
      </w:r>
      <w:r w:rsidRPr="006243B7">
        <w:tab/>
        <w:t>Records of the results of any visible</w:t>
      </w:r>
      <w:r>
        <w:t xml:space="preserve"> emissions monitoring performed;</w:t>
      </w:r>
    </w:p>
    <w:p w:rsidR="00D56C5E" w:rsidRDefault="00D56C5E" w:rsidP="00D56C5E">
      <w:pPr>
        <w:ind w:left="1080" w:hanging="360"/>
      </w:pPr>
    </w:p>
    <w:p w:rsidR="00D56C5E" w:rsidRDefault="00D56C5E" w:rsidP="00D56C5E">
      <w:pPr>
        <w:ind w:left="1080" w:hanging="360"/>
      </w:pPr>
      <w:r>
        <w:t>7.</w:t>
      </w:r>
      <w:r>
        <w:tab/>
        <w:t xml:space="preserve">Records of the occurrence and duration of each malfunction of operation; and </w:t>
      </w:r>
    </w:p>
    <w:p w:rsidR="00D56C5E" w:rsidRDefault="00D56C5E" w:rsidP="00D56C5E">
      <w:pPr>
        <w:ind w:left="1080" w:hanging="360"/>
      </w:pPr>
    </w:p>
    <w:p w:rsidR="00D56C5E" w:rsidRDefault="00D56C5E" w:rsidP="00D56C5E">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D56C5E">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9D" w:rsidRDefault="0074639D">
      <w:r>
        <w:separator/>
      </w:r>
    </w:p>
  </w:endnote>
  <w:endnote w:type="continuationSeparator" w:id="0">
    <w:p w:rsidR="0074639D" w:rsidRDefault="0074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91" w:rsidRPr="0030116A" w:rsidRDefault="00DD6591" w:rsidP="00DD6591">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3225E83E" wp14:editId="734B6278">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2E0D8E88" wp14:editId="5921B15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7C9CA6A6" wp14:editId="20B224EB">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6D3F1386" wp14:editId="27DCF8D0">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8044DA" w:rsidRPr="00DD6591" w:rsidRDefault="008044DA" w:rsidP="00DD6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9D" w:rsidRDefault="0074639D">
      <w:r>
        <w:separator/>
      </w:r>
    </w:p>
  </w:footnote>
  <w:footnote w:type="continuationSeparator" w:id="0">
    <w:p w:rsidR="0074639D" w:rsidRDefault="00746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00" w:rsidRPr="004F2948" w:rsidRDefault="00B42B00" w:rsidP="00B42B00">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 (DBA Verizon Wireless)</w:t>
    </w:r>
    <w:r>
      <w:rPr>
        <w:rFonts w:ascii="Times New Roman" w:eastAsia="Times New Roman" w:hAnsi="Times New Roman" w:cs="Times New Roman"/>
        <w:b/>
        <w:bCs/>
        <w:color w:val="auto"/>
      </w:rPr>
      <w:t xml:space="preserve"> </w:t>
    </w:r>
  </w:p>
  <w:p w:rsidR="00B42B00" w:rsidRDefault="00B42B00" w:rsidP="00B42B00">
    <w:pPr>
      <w:pStyle w:val="Header"/>
      <w:rPr>
        <w:b/>
        <w:bCs/>
      </w:rPr>
    </w:pPr>
    <w:r>
      <w:rPr>
        <w:b/>
        <w:bCs/>
      </w:rPr>
      <w:t>Permit #6</w:t>
    </w:r>
    <w:r w:rsidR="00003238">
      <w:rPr>
        <w:b/>
        <w:bCs/>
      </w:rPr>
      <w:t>583</w:t>
    </w:r>
    <w:r>
      <w:rPr>
        <w:b/>
        <w:bCs/>
      </w:rPr>
      <w:t>-R</w:t>
    </w:r>
    <w:r w:rsidR="00235C80">
      <w:rPr>
        <w:b/>
        <w:bCs/>
      </w:rPr>
      <w:t>1</w:t>
    </w:r>
    <w:r>
      <w:rPr>
        <w:b/>
        <w:bCs/>
      </w:rPr>
      <w:t xml:space="preserve"> to O</w:t>
    </w:r>
    <w:r w:rsidRPr="006243B7">
      <w:rPr>
        <w:b/>
        <w:bCs/>
      </w:rPr>
      <w:t xml:space="preserve">perate </w:t>
    </w:r>
    <w:r>
      <w:rPr>
        <w:b/>
        <w:bCs/>
      </w:rPr>
      <w:t xml:space="preserve">an </w:t>
    </w:r>
    <w:r w:rsidRPr="006243B7">
      <w:rPr>
        <w:b/>
        <w:bCs/>
      </w:rPr>
      <w:t xml:space="preserve">Emergency </w:t>
    </w:r>
    <w:r>
      <w:rPr>
        <w:b/>
        <w:bCs/>
      </w:rPr>
      <w:t xml:space="preserve">Generator </w:t>
    </w:r>
    <w:r w:rsidR="00DD6591">
      <w:rPr>
        <w:b/>
        <w:bCs/>
      </w:rPr>
      <w:t>at 601 F Street NW</w:t>
    </w:r>
  </w:p>
  <w:p w:rsidR="00DD6591" w:rsidRDefault="00DD6591" w:rsidP="00DD6591">
    <w:pPr>
      <w:pStyle w:val="Header"/>
      <w:tabs>
        <w:tab w:val="clear" w:pos="4320"/>
        <w:tab w:val="clear" w:pos="8640"/>
        <w:tab w:val="left" w:pos="6810"/>
      </w:tabs>
    </w:pPr>
    <w:r>
      <w:t>November 24, 2015</w:t>
    </w:r>
  </w:p>
  <w:p w:rsidR="008B0C80" w:rsidRPr="005B24E6" w:rsidRDefault="008B0C80" w:rsidP="008B0C80">
    <w:pPr>
      <w:pStyle w:val="Header"/>
    </w:pPr>
    <w:r w:rsidRPr="005B24E6">
      <w:t xml:space="preserve">Page </w:t>
    </w:r>
    <w:r w:rsidR="00657844">
      <w:fldChar w:fldCharType="begin"/>
    </w:r>
    <w:r w:rsidR="001F4668">
      <w:instrText xml:space="preserve"> PAGE </w:instrText>
    </w:r>
    <w:r w:rsidR="00657844">
      <w:fldChar w:fldCharType="separate"/>
    </w:r>
    <w:r w:rsidR="001527F9">
      <w:rPr>
        <w:noProof/>
      </w:rPr>
      <w:t>3</w:t>
    </w:r>
    <w:r w:rsidR="00657844">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91" w:rsidRPr="0030116A" w:rsidRDefault="00DD6591" w:rsidP="00DD6591">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DD6591" w:rsidRDefault="00DD6591" w:rsidP="00DD6591">
    <w:pPr>
      <w:pStyle w:val="Header"/>
    </w:pPr>
  </w:p>
  <w:p w:rsidR="00DD6591" w:rsidRDefault="00DD6591" w:rsidP="00DD6591">
    <w:pPr>
      <w:pStyle w:val="Header"/>
    </w:pPr>
  </w:p>
  <w:p w:rsidR="008044DA" w:rsidRPr="00DD6591" w:rsidRDefault="008044DA" w:rsidP="00DD6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3238"/>
    <w:rsid w:val="00033418"/>
    <w:rsid w:val="000439E2"/>
    <w:rsid w:val="0005177E"/>
    <w:rsid w:val="00071F3B"/>
    <w:rsid w:val="000938C8"/>
    <w:rsid w:val="000A115E"/>
    <w:rsid w:val="000F0675"/>
    <w:rsid w:val="000F466A"/>
    <w:rsid w:val="000F5A76"/>
    <w:rsid w:val="001146D1"/>
    <w:rsid w:val="00117635"/>
    <w:rsid w:val="00123224"/>
    <w:rsid w:val="001310E0"/>
    <w:rsid w:val="001325FD"/>
    <w:rsid w:val="00144556"/>
    <w:rsid w:val="001527F9"/>
    <w:rsid w:val="0015474F"/>
    <w:rsid w:val="00171CC7"/>
    <w:rsid w:val="00177B6C"/>
    <w:rsid w:val="001816B9"/>
    <w:rsid w:val="00184A07"/>
    <w:rsid w:val="001A2350"/>
    <w:rsid w:val="001A2D01"/>
    <w:rsid w:val="001B1E0A"/>
    <w:rsid w:val="001C039F"/>
    <w:rsid w:val="001D2B4A"/>
    <w:rsid w:val="001D5B4E"/>
    <w:rsid w:val="001F1877"/>
    <w:rsid w:val="001F4668"/>
    <w:rsid w:val="001F53E1"/>
    <w:rsid w:val="001F715E"/>
    <w:rsid w:val="00233AD0"/>
    <w:rsid w:val="00235C80"/>
    <w:rsid w:val="00271FB2"/>
    <w:rsid w:val="00273CAE"/>
    <w:rsid w:val="002777F2"/>
    <w:rsid w:val="00284344"/>
    <w:rsid w:val="002908A0"/>
    <w:rsid w:val="002923B4"/>
    <w:rsid w:val="00295422"/>
    <w:rsid w:val="002C3391"/>
    <w:rsid w:val="002D0497"/>
    <w:rsid w:val="002E0A08"/>
    <w:rsid w:val="002E0BA2"/>
    <w:rsid w:val="002E239A"/>
    <w:rsid w:val="002E37D1"/>
    <w:rsid w:val="002F265C"/>
    <w:rsid w:val="003173AD"/>
    <w:rsid w:val="00333AA5"/>
    <w:rsid w:val="0036020A"/>
    <w:rsid w:val="00364338"/>
    <w:rsid w:val="00366BE4"/>
    <w:rsid w:val="00367CDF"/>
    <w:rsid w:val="00367F7B"/>
    <w:rsid w:val="00370066"/>
    <w:rsid w:val="00377959"/>
    <w:rsid w:val="003B121B"/>
    <w:rsid w:val="003B2CC6"/>
    <w:rsid w:val="003F1013"/>
    <w:rsid w:val="003F5CE5"/>
    <w:rsid w:val="00410FE3"/>
    <w:rsid w:val="00442016"/>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1B70"/>
    <w:rsid w:val="005D2B8D"/>
    <w:rsid w:val="005D72B7"/>
    <w:rsid w:val="00610233"/>
    <w:rsid w:val="006168BC"/>
    <w:rsid w:val="0064606E"/>
    <w:rsid w:val="00653218"/>
    <w:rsid w:val="00657844"/>
    <w:rsid w:val="006713D5"/>
    <w:rsid w:val="006764AE"/>
    <w:rsid w:val="006910E6"/>
    <w:rsid w:val="00693F63"/>
    <w:rsid w:val="00694421"/>
    <w:rsid w:val="00695EE4"/>
    <w:rsid w:val="006B2128"/>
    <w:rsid w:val="006B7025"/>
    <w:rsid w:val="006C05C2"/>
    <w:rsid w:val="006C5FC1"/>
    <w:rsid w:val="006F1FA2"/>
    <w:rsid w:val="00723B5D"/>
    <w:rsid w:val="0073637C"/>
    <w:rsid w:val="00737C82"/>
    <w:rsid w:val="0074639D"/>
    <w:rsid w:val="007515AE"/>
    <w:rsid w:val="007518A4"/>
    <w:rsid w:val="007562C4"/>
    <w:rsid w:val="0076147C"/>
    <w:rsid w:val="00765345"/>
    <w:rsid w:val="0076577A"/>
    <w:rsid w:val="007671F9"/>
    <w:rsid w:val="00785ED5"/>
    <w:rsid w:val="007A6215"/>
    <w:rsid w:val="007C35DB"/>
    <w:rsid w:val="007F35DA"/>
    <w:rsid w:val="0080322E"/>
    <w:rsid w:val="008044DA"/>
    <w:rsid w:val="008075F2"/>
    <w:rsid w:val="00810348"/>
    <w:rsid w:val="00811FC4"/>
    <w:rsid w:val="00812E37"/>
    <w:rsid w:val="00813F57"/>
    <w:rsid w:val="008258F6"/>
    <w:rsid w:val="00854781"/>
    <w:rsid w:val="008561A0"/>
    <w:rsid w:val="00882CD3"/>
    <w:rsid w:val="008B0C80"/>
    <w:rsid w:val="008B769D"/>
    <w:rsid w:val="008C7A19"/>
    <w:rsid w:val="008D0032"/>
    <w:rsid w:val="008D204B"/>
    <w:rsid w:val="008D399E"/>
    <w:rsid w:val="008D758D"/>
    <w:rsid w:val="008E0BA3"/>
    <w:rsid w:val="008F1A01"/>
    <w:rsid w:val="009247DE"/>
    <w:rsid w:val="00950713"/>
    <w:rsid w:val="00962BF6"/>
    <w:rsid w:val="00963251"/>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13D66"/>
    <w:rsid w:val="00A1461F"/>
    <w:rsid w:val="00A147AA"/>
    <w:rsid w:val="00A248DA"/>
    <w:rsid w:val="00A25BF7"/>
    <w:rsid w:val="00A37A8B"/>
    <w:rsid w:val="00A405D7"/>
    <w:rsid w:val="00A40DB4"/>
    <w:rsid w:val="00A43E2A"/>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F9A"/>
    <w:rsid w:val="00AC3450"/>
    <w:rsid w:val="00AD261D"/>
    <w:rsid w:val="00AE1998"/>
    <w:rsid w:val="00AF1F64"/>
    <w:rsid w:val="00AF2CF1"/>
    <w:rsid w:val="00B23F22"/>
    <w:rsid w:val="00B26DCC"/>
    <w:rsid w:val="00B331FC"/>
    <w:rsid w:val="00B42B00"/>
    <w:rsid w:val="00B430E8"/>
    <w:rsid w:val="00B521D5"/>
    <w:rsid w:val="00B576E1"/>
    <w:rsid w:val="00B57DAE"/>
    <w:rsid w:val="00B87ED0"/>
    <w:rsid w:val="00BC41C6"/>
    <w:rsid w:val="00BD58FC"/>
    <w:rsid w:val="00BD6CEF"/>
    <w:rsid w:val="00BF45D3"/>
    <w:rsid w:val="00C02E5E"/>
    <w:rsid w:val="00C0764F"/>
    <w:rsid w:val="00C227B4"/>
    <w:rsid w:val="00C2392A"/>
    <w:rsid w:val="00C304A8"/>
    <w:rsid w:val="00C31A1D"/>
    <w:rsid w:val="00C37EDA"/>
    <w:rsid w:val="00C5035E"/>
    <w:rsid w:val="00C55697"/>
    <w:rsid w:val="00C55769"/>
    <w:rsid w:val="00C60895"/>
    <w:rsid w:val="00CB4F05"/>
    <w:rsid w:val="00CC0BF4"/>
    <w:rsid w:val="00CC77E5"/>
    <w:rsid w:val="00CE5B65"/>
    <w:rsid w:val="00D10B08"/>
    <w:rsid w:val="00D26167"/>
    <w:rsid w:val="00D33BFC"/>
    <w:rsid w:val="00D3702F"/>
    <w:rsid w:val="00D40D15"/>
    <w:rsid w:val="00D40F43"/>
    <w:rsid w:val="00D41BDE"/>
    <w:rsid w:val="00D43B54"/>
    <w:rsid w:val="00D53F47"/>
    <w:rsid w:val="00D56C5E"/>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D4604"/>
    <w:rsid w:val="00DD6591"/>
    <w:rsid w:val="00DD72E6"/>
    <w:rsid w:val="00DE36DB"/>
    <w:rsid w:val="00DF5617"/>
    <w:rsid w:val="00E20183"/>
    <w:rsid w:val="00E2188B"/>
    <w:rsid w:val="00E3266E"/>
    <w:rsid w:val="00E50EC8"/>
    <w:rsid w:val="00E54043"/>
    <w:rsid w:val="00E54C82"/>
    <w:rsid w:val="00E758F6"/>
    <w:rsid w:val="00E80D89"/>
    <w:rsid w:val="00EA1058"/>
    <w:rsid w:val="00EB6FA2"/>
    <w:rsid w:val="00EB7149"/>
    <w:rsid w:val="00EE3BEE"/>
    <w:rsid w:val="00F0380E"/>
    <w:rsid w:val="00F151E6"/>
    <w:rsid w:val="00F15579"/>
    <w:rsid w:val="00F205C0"/>
    <w:rsid w:val="00F251EB"/>
    <w:rsid w:val="00F309AE"/>
    <w:rsid w:val="00F63F54"/>
    <w:rsid w:val="00F72407"/>
    <w:rsid w:val="00F74C9A"/>
    <w:rsid w:val="00F97CD5"/>
    <w:rsid w:val="00FA350A"/>
    <w:rsid w:val="00FD35A1"/>
    <w:rsid w:val="00FD6763"/>
    <w:rsid w:val="00FE0635"/>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B42B00"/>
    <w:rPr>
      <w:sz w:val="24"/>
      <w:szCs w:val="24"/>
    </w:rPr>
  </w:style>
  <w:style w:type="character" w:customStyle="1" w:styleId="FooterChar">
    <w:name w:val="Footer Char"/>
    <w:basedOn w:val="DefaultParagraphFont"/>
    <w:link w:val="Footer"/>
    <w:uiPriority w:val="99"/>
    <w:rsid w:val="00DD65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B42B00"/>
    <w:rPr>
      <w:sz w:val="24"/>
      <w:szCs w:val="24"/>
    </w:rPr>
  </w:style>
  <w:style w:type="character" w:customStyle="1" w:styleId="FooterChar">
    <w:name w:val="Footer Char"/>
    <w:basedOn w:val="DefaultParagraphFont"/>
    <w:link w:val="Footer"/>
    <w:uiPriority w:val="99"/>
    <w:rsid w:val="00DD65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0873-51DC-44C5-A92D-D1884816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5</Pages>
  <Words>1561</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9964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2014-03-11T19:22:00Z</cp:lastPrinted>
  <dcterms:created xsi:type="dcterms:W3CDTF">2015-10-15T13:36:00Z</dcterms:created>
  <dcterms:modified xsi:type="dcterms:W3CDTF">2015-10-15T14:15:00Z</dcterms:modified>
</cp:coreProperties>
</file>