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6" w:rsidRDefault="00A1640D" w:rsidP="00E758F6">
      <w:pPr>
        <w:pStyle w:val="Header"/>
        <w:tabs>
          <w:tab w:val="clear" w:pos="4320"/>
          <w:tab w:val="clear" w:pos="8640"/>
          <w:tab w:val="left" w:pos="6810"/>
        </w:tabs>
      </w:pPr>
      <w:r>
        <w:t>November 24</w:t>
      </w:r>
      <w:r w:rsidR="007518A4">
        <w:t>, 2015</w:t>
      </w:r>
    </w:p>
    <w:p w:rsidR="00E758F6" w:rsidRPr="001159C4" w:rsidRDefault="00E758F6" w:rsidP="00E758F6">
      <w:pPr>
        <w:pStyle w:val="Header"/>
        <w:tabs>
          <w:tab w:val="clear" w:pos="4320"/>
          <w:tab w:val="clear" w:pos="8640"/>
          <w:tab w:val="left" w:pos="6810"/>
        </w:tabs>
      </w:pPr>
      <w:r>
        <w:tab/>
      </w:r>
    </w:p>
    <w:p w:rsidR="00E758F6" w:rsidRPr="006243B7" w:rsidRDefault="00E758F6" w:rsidP="00E758F6"/>
    <w:p w:rsidR="00B42B00" w:rsidRDefault="00B42B00" w:rsidP="00B42B00">
      <w:r>
        <w:t>Bryan Scallon</w:t>
      </w:r>
    </w:p>
    <w:p w:rsidR="00B42B00" w:rsidRDefault="00B42B00" w:rsidP="00B42B00">
      <w:r>
        <w:t>Director, Operations</w:t>
      </w:r>
    </w:p>
    <w:p w:rsidR="00B42B00" w:rsidRDefault="00B42B00" w:rsidP="00B42B00">
      <w:r>
        <w:t>Cellco Partnership (DBA Verizon Wireless)</w:t>
      </w:r>
    </w:p>
    <w:p w:rsidR="00B42B00" w:rsidRDefault="00235C80" w:rsidP="00B42B00">
      <w:r>
        <w:t>7600 Montpelier Road, 2 South -Network</w:t>
      </w:r>
    </w:p>
    <w:p w:rsidR="00B42B00" w:rsidRDefault="00FF143E" w:rsidP="00B42B00">
      <w:r>
        <w:t>Laurel,</w:t>
      </w:r>
      <w:r w:rsidR="00235C80">
        <w:t xml:space="preserve"> MD 20723</w:t>
      </w:r>
    </w:p>
    <w:p w:rsidR="00B42B00" w:rsidRPr="006243B7" w:rsidRDefault="00B42B00" w:rsidP="00B42B00"/>
    <w:p w:rsidR="00B42B00" w:rsidRPr="006243B7" w:rsidRDefault="00235C80" w:rsidP="00B42B00">
      <w:pPr>
        <w:ind w:left="720" w:hanging="720"/>
      </w:pPr>
      <w:r>
        <w:rPr>
          <w:b/>
          <w:bCs/>
        </w:rPr>
        <w:t>RE:</w:t>
      </w:r>
      <w:r>
        <w:rPr>
          <w:b/>
          <w:bCs/>
        </w:rPr>
        <w:tab/>
        <w:t>Permit #658</w:t>
      </w:r>
      <w:r w:rsidR="00D9294A">
        <w:rPr>
          <w:b/>
          <w:bCs/>
        </w:rPr>
        <w:t>5</w:t>
      </w:r>
      <w:r>
        <w:rPr>
          <w:b/>
          <w:bCs/>
        </w:rPr>
        <w:t>-R1</w:t>
      </w:r>
      <w:r w:rsidR="00B42B00">
        <w:rPr>
          <w:b/>
          <w:bCs/>
        </w:rPr>
        <w:t xml:space="preserve"> to O</w:t>
      </w:r>
      <w:r w:rsidR="00B42B00" w:rsidRPr="006243B7">
        <w:rPr>
          <w:b/>
          <w:bCs/>
        </w:rPr>
        <w:t xml:space="preserve">perate </w:t>
      </w:r>
      <w:r w:rsidR="00B42B00">
        <w:rPr>
          <w:b/>
          <w:bCs/>
        </w:rPr>
        <w:t xml:space="preserve">an </w:t>
      </w:r>
      <w:r w:rsidR="00B42B00" w:rsidRPr="006243B7">
        <w:rPr>
          <w:b/>
          <w:bCs/>
        </w:rPr>
        <w:t xml:space="preserve">Emergency </w:t>
      </w:r>
      <w:r w:rsidR="00B42B00">
        <w:rPr>
          <w:b/>
          <w:bCs/>
        </w:rPr>
        <w:t xml:space="preserve">Generator </w:t>
      </w:r>
      <w:r w:rsidR="00A1640D">
        <w:rPr>
          <w:b/>
          <w:bCs/>
        </w:rPr>
        <w:t>at 801 Pennsylvania Ave.</w:t>
      </w:r>
      <w:r w:rsidR="00A1640D">
        <w:rPr>
          <w:b/>
          <w:bCs/>
        </w:rPr>
        <w:t xml:space="preserve"> SE</w:t>
      </w:r>
    </w:p>
    <w:p w:rsidR="00B42B00" w:rsidRPr="006243B7" w:rsidRDefault="00B42B00" w:rsidP="00B42B00"/>
    <w:p w:rsidR="00B42B00" w:rsidRPr="006243B7" w:rsidRDefault="00B42B00" w:rsidP="00B42B00">
      <w:r>
        <w:t>Dear Mr. Scallon:</w:t>
      </w:r>
    </w:p>
    <w:p w:rsidR="00B42B00" w:rsidRPr="006243B7" w:rsidRDefault="00B42B00" w:rsidP="00B42B00">
      <w:pPr>
        <w:rPr>
          <w:rFonts w:ascii="Courier" w:hAnsi="Courier"/>
        </w:rPr>
      </w:pPr>
    </w:p>
    <w:p w:rsidR="00B42B00" w:rsidRPr="00D3090C" w:rsidRDefault="00B42B00" w:rsidP="00B42B00">
      <w:r w:rsidRPr="00D3090C">
        <w:t xml:space="preserve">Pursuant to sections 200.1 and 200.2 of Title 20 of the District of Columbia Municipal Regulations (20 DCMR), a permit from the </w:t>
      </w:r>
      <w:r>
        <w:t xml:space="preserve">Department of </w:t>
      </w:r>
      <w:r w:rsidR="00A1640D">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Cellco Partnership (DBA Verizon Wireless) (“the Permittee”)</w:t>
      </w:r>
      <w:r w:rsidRPr="00D3090C">
        <w:t xml:space="preserve"> </w:t>
      </w:r>
      <w:r>
        <w:t xml:space="preserve">to </w:t>
      </w:r>
      <w:r w:rsidRPr="00D3090C">
        <w:t xml:space="preserve">operate </w:t>
      </w:r>
      <w:r>
        <w:t xml:space="preserve">a </w:t>
      </w:r>
      <w:r w:rsidR="00D9294A">
        <w:t>1</w:t>
      </w:r>
      <w:r w:rsidR="006910E6">
        <w:t>5</w:t>
      </w:r>
      <w:r>
        <w:t>0 kW</w:t>
      </w:r>
      <w:r w:rsidR="00A1640D">
        <w:t>e</w:t>
      </w:r>
      <w:r>
        <w:t xml:space="preserve"> </w:t>
      </w:r>
      <w:r w:rsidRPr="00D3090C">
        <w:t>generator</w:t>
      </w:r>
      <w:r>
        <w:t xml:space="preserve"> set </w:t>
      </w:r>
      <w:r w:rsidR="00765345">
        <w:t xml:space="preserve">with </w:t>
      </w:r>
      <w:r w:rsidR="00962BF6">
        <w:t xml:space="preserve">an </w:t>
      </w:r>
      <w:r w:rsidR="00A1640D">
        <w:t>237</w:t>
      </w:r>
      <w:r w:rsidR="00765345">
        <w:t xml:space="preserve"> </w:t>
      </w:r>
      <w:r w:rsidR="00A1640D">
        <w:t>b</w:t>
      </w:r>
      <w:r w:rsidR="00765345">
        <w:t>hp natural gas engine</w:t>
      </w:r>
      <w:r w:rsidR="00765345" w:rsidRPr="00D3090C">
        <w:t xml:space="preserve"> </w:t>
      </w:r>
      <w:r>
        <w:t xml:space="preserve">at </w:t>
      </w:r>
      <w:r w:rsidR="005D5070">
        <w:t>8</w:t>
      </w:r>
      <w:r w:rsidR="00D9294A">
        <w:rPr>
          <w:bCs/>
        </w:rPr>
        <w:t xml:space="preserve">01 Pennsylvania </w:t>
      </w:r>
      <w:r w:rsidR="006910E6">
        <w:rPr>
          <w:bCs/>
        </w:rPr>
        <w:t>Avenue</w:t>
      </w:r>
      <w:r w:rsidR="008F1A01">
        <w:rPr>
          <w:bCs/>
        </w:rPr>
        <w:t xml:space="preserve"> </w:t>
      </w:r>
      <w:r w:rsidR="006910E6">
        <w:rPr>
          <w:bCs/>
        </w:rPr>
        <w:t>SE</w:t>
      </w:r>
      <w:r>
        <w:rPr>
          <w:bCs/>
        </w:rPr>
        <w:t xml:space="preserve">,  </w:t>
      </w:r>
      <w:r w:rsidRPr="00D3090C">
        <w:t xml:space="preserve">Washington DC, per the submitted </w:t>
      </w:r>
      <w:r w:rsidR="00A1640D">
        <w:t>application</w:t>
      </w:r>
      <w:r w:rsidRPr="00D3090C">
        <w:t>, received on</w:t>
      </w:r>
      <w:r>
        <w:t xml:space="preserve"> </w:t>
      </w:r>
      <w:r w:rsidR="00235C80">
        <w:t>May 8</w:t>
      </w:r>
      <w:r>
        <w:t>, 201</w:t>
      </w:r>
      <w:r w:rsidR="00235C80">
        <w:t>5</w:t>
      </w:r>
      <w:r w:rsidRPr="00D3090C">
        <w:t xml:space="preserve"> is hereby approved, subject to the following conditions:</w:t>
      </w:r>
    </w:p>
    <w:p w:rsidR="00B42B00" w:rsidRPr="006243B7" w:rsidRDefault="00B42B00" w:rsidP="00B42B00">
      <w:pPr>
        <w:tabs>
          <w:tab w:val="center" w:pos="4680"/>
        </w:tabs>
      </w:pPr>
    </w:p>
    <w:p w:rsidR="00B42B00" w:rsidRPr="006243B7" w:rsidRDefault="00B42B00" w:rsidP="00B42B00">
      <w:pPr>
        <w:ind w:left="360" w:hanging="360"/>
        <w:rPr>
          <w:u w:val="single"/>
        </w:rPr>
      </w:pPr>
      <w:r w:rsidRPr="006243B7">
        <w:t>I.</w:t>
      </w:r>
      <w:r w:rsidRPr="006243B7">
        <w:tab/>
      </w:r>
      <w:r w:rsidRPr="006243B7">
        <w:rPr>
          <w:u w:val="single"/>
        </w:rPr>
        <w:t>General Requirements:</w:t>
      </w:r>
    </w:p>
    <w:p w:rsidR="00B42B00" w:rsidRPr="006243B7" w:rsidRDefault="00B42B00" w:rsidP="00B42B00">
      <w:pPr>
        <w:ind w:left="360" w:hanging="360"/>
      </w:pPr>
    </w:p>
    <w:p w:rsidR="00B42B00" w:rsidRPr="00975D79" w:rsidRDefault="00B42B00" w:rsidP="00B42B00">
      <w:pPr>
        <w:ind w:left="720" w:hanging="360"/>
      </w:pPr>
      <w:r w:rsidRPr="00975D79">
        <w:t>a.</w:t>
      </w:r>
      <w:r w:rsidRPr="00975D79">
        <w:tab/>
        <w:t xml:space="preserve">The </w:t>
      </w:r>
      <w:r>
        <w:t>emergency generator</w:t>
      </w:r>
      <w:r w:rsidRPr="00975D79">
        <w:t xml:space="preserve"> </w:t>
      </w:r>
      <w:r w:rsidR="00A1640D">
        <w:t xml:space="preserve">set </w:t>
      </w:r>
      <w:r w:rsidRPr="00975D79">
        <w:t>shall be maintained and operated in accordance with the air pollution control requirements of 20 DCMR.</w:t>
      </w:r>
    </w:p>
    <w:p w:rsidR="00B42B00" w:rsidRPr="00975D79" w:rsidRDefault="00B42B00" w:rsidP="00B42B00">
      <w:pPr>
        <w:ind w:left="720" w:hanging="360"/>
      </w:pPr>
    </w:p>
    <w:p w:rsidR="00B42B00" w:rsidRDefault="00B42B00" w:rsidP="00B42B00">
      <w:pPr>
        <w:ind w:left="720" w:hanging="360"/>
      </w:pPr>
      <w:r w:rsidRPr="00975D79">
        <w:t>b.</w:t>
      </w:r>
      <w:r w:rsidRPr="00975D79">
        <w:tab/>
      </w:r>
      <w:r w:rsidR="00A1640D" w:rsidRPr="00975D79">
        <w:t xml:space="preserve">This permit </w:t>
      </w:r>
      <w:r w:rsidR="00A1640D" w:rsidRPr="00AB4EA6">
        <w:t xml:space="preserve">expires </w:t>
      </w:r>
      <w:r w:rsidR="00A1640D">
        <w:t>on November 23, 2020</w:t>
      </w:r>
      <w:r w:rsidR="00A1640D" w:rsidRPr="00975D79">
        <w:t xml:space="preserve"> [20 DCMR 200.4].  If continued operation after this date is desired, the owner or operator shall submit a</w:t>
      </w:r>
      <w:r w:rsidR="00A1640D">
        <w:t xml:space="preserve"> renewal application August 23, 2020.</w:t>
      </w:r>
    </w:p>
    <w:p w:rsidR="00B42B00" w:rsidRPr="00975D79" w:rsidRDefault="00B42B00" w:rsidP="00B42B00">
      <w:pPr>
        <w:ind w:left="720" w:hanging="360"/>
      </w:pPr>
    </w:p>
    <w:p w:rsidR="00B42B00" w:rsidRPr="00975D79" w:rsidRDefault="00B42B00" w:rsidP="00B42B00">
      <w:pPr>
        <w:ind w:left="720" w:hanging="360"/>
      </w:pPr>
      <w:r w:rsidRPr="00975D79">
        <w:t>c.</w:t>
      </w:r>
      <w:r w:rsidRPr="00975D79">
        <w:tab/>
      </w:r>
      <w:r>
        <w:t>O</w:t>
      </w:r>
      <w:r w:rsidRPr="00975D79">
        <w:t>peration of equipment under the authority of this permit shall be considered acceptance of its terms and conditions.</w:t>
      </w:r>
    </w:p>
    <w:p w:rsidR="00B42B00" w:rsidRPr="00975D79" w:rsidRDefault="00B42B00" w:rsidP="00B42B00">
      <w:pPr>
        <w:ind w:left="720" w:hanging="360"/>
      </w:pPr>
    </w:p>
    <w:p w:rsidR="00B42B00" w:rsidRPr="00975D79" w:rsidRDefault="00B42B00" w:rsidP="00B42B00">
      <w:pPr>
        <w:ind w:left="720" w:hanging="360"/>
      </w:pPr>
      <w:r w:rsidRPr="00975D79">
        <w:t>d.</w:t>
      </w:r>
      <w:r w:rsidRPr="00975D79">
        <w:tab/>
        <w:t xml:space="preserve">The Permittee shall allow authorized officials of the District, upon presentation of identification, to: </w:t>
      </w:r>
    </w:p>
    <w:p w:rsidR="00B42B00" w:rsidRPr="00975D79" w:rsidRDefault="00B42B00" w:rsidP="00B42B00">
      <w:pPr>
        <w:ind w:left="720" w:hanging="360"/>
      </w:pPr>
    </w:p>
    <w:p w:rsidR="00B42B00" w:rsidRPr="00975D79" w:rsidRDefault="00B42B00" w:rsidP="00B42B0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B42B00" w:rsidRPr="00975D79" w:rsidRDefault="00B42B00" w:rsidP="00B42B00">
      <w:pPr>
        <w:tabs>
          <w:tab w:val="left" w:pos="-1440"/>
          <w:tab w:val="left" w:pos="-720"/>
          <w:tab w:val="left" w:pos="1080"/>
        </w:tabs>
        <w:ind w:left="1080" w:hanging="360"/>
      </w:pPr>
    </w:p>
    <w:p w:rsidR="00B42B00" w:rsidRPr="00975D79" w:rsidRDefault="00B42B00" w:rsidP="00B42B00">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B42B00" w:rsidRPr="00975D79" w:rsidRDefault="00B42B00" w:rsidP="00B42B00">
      <w:pPr>
        <w:tabs>
          <w:tab w:val="left" w:pos="-1440"/>
          <w:tab w:val="left" w:pos="-720"/>
          <w:tab w:val="left" w:pos="1080"/>
        </w:tabs>
        <w:ind w:left="1080" w:hanging="360"/>
      </w:pPr>
    </w:p>
    <w:p w:rsidR="00B42B00" w:rsidRDefault="00B42B00" w:rsidP="00B42B0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B42B00" w:rsidRPr="00975D79" w:rsidRDefault="00B42B00" w:rsidP="00B42B00">
      <w:pPr>
        <w:tabs>
          <w:tab w:val="left" w:pos="-1440"/>
          <w:tab w:val="left" w:pos="-720"/>
          <w:tab w:val="left" w:pos="1080"/>
        </w:tabs>
        <w:ind w:left="1080" w:hanging="360"/>
      </w:pPr>
    </w:p>
    <w:p w:rsidR="00B42B00" w:rsidRPr="00975D79" w:rsidRDefault="00B42B00" w:rsidP="00B42B00">
      <w:pPr>
        <w:ind w:left="1080" w:hanging="360"/>
        <w:jc w:val="both"/>
      </w:pPr>
      <w:r w:rsidRPr="00975D79">
        <w:t>4.</w:t>
      </w:r>
      <w:r w:rsidRPr="00975D79">
        <w:tab/>
        <w:t>Sample or monitor, at reasonable times, any substance or parameter for the purpose of assuring compliance with this permit or any applicable requirement.</w:t>
      </w:r>
    </w:p>
    <w:p w:rsidR="00B42B00" w:rsidRPr="00975D79" w:rsidRDefault="00B42B00" w:rsidP="00B42B00">
      <w:pPr>
        <w:ind w:left="720" w:hanging="360"/>
      </w:pPr>
    </w:p>
    <w:p w:rsidR="00B42B00" w:rsidRPr="00975D79" w:rsidRDefault="00B42B00" w:rsidP="00B42B00">
      <w:pPr>
        <w:ind w:left="720" w:hanging="360"/>
      </w:pPr>
      <w:r w:rsidRPr="00975D79">
        <w:t>e.</w:t>
      </w:r>
      <w:r w:rsidRPr="00975D79">
        <w:tab/>
        <w:t>This permit shall be kept on the premises and produced upon request.</w:t>
      </w:r>
    </w:p>
    <w:p w:rsidR="00B42B00" w:rsidRPr="00975D79" w:rsidRDefault="00B42B00" w:rsidP="00B42B00">
      <w:pPr>
        <w:ind w:left="720" w:hanging="360"/>
      </w:pPr>
    </w:p>
    <w:p w:rsidR="00B42B00" w:rsidRDefault="00B42B00" w:rsidP="00B42B00">
      <w:pPr>
        <w:numPr>
          <w:ilvl w:val="0"/>
          <w:numId w:val="2"/>
        </w:numPr>
      </w:pPr>
      <w:r w:rsidRPr="00975D79">
        <w:t>Failure to comply with the provisions of this permit may be grounds for suspension or revocation. [20 DCMR 202.2]</w:t>
      </w:r>
    </w:p>
    <w:p w:rsidR="00B42B00" w:rsidRDefault="00B42B00" w:rsidP="00B42B00">
      <w:pPr>
        <w:ind w:left="360"/>
      </w:pPr>
    </w:p>
    <w:p w:rsidR="00B42B00" w:rsidRPr="006243B7" w:rsidRDefault="00B42B00" w:rsidP="00B42B00">
      <w:pPr>
        <w:ind w:left="360" w:hanging="360"/>
        <w:rPr>
          <w:u w:val="single"/>
        </w:rPr>
      </w:pPr>
      <w:r w:rsidRPr="006243B7">
        <w:t>II.</w:t>
      </w:r>
      <w:r w:rsidRPr="006243B7">
        <w:tab/>
      </w:r>
      <w:r w:rsidRPr="006243B7">
        <w:rPr>
          <w:u w:val="single"/>
        </w:rPr>
        <w:t>Emission Limitations:</w:t>
      </w:r>
    </w:p>
    <w:p w:rsidR="00B42B00" w:rsidRDefault="00B42B00" w:rsidP="00B42B00">
      <w:pPr>
        <w:ind w:left="720" w:hanging="360"/>
      </w:pPr>
    </w:p>
    <w:p w:rsidR="00B42B00" w:rsidRDefault="00B42B00" w:rsidP="00B42B00">
      <w:pPr>
        <w:ind w:left="720" w:hanging="360"/>
      </w:pPr>
      <w:r w:rsidRPr="004E0D87">
        <w:t xml:space="preserve"> </w:t>
      </w:r>
      <w:r w:rsidRPr="006243B7">
        <w:t>a.</w:t>
      </w:r>
      <w:r w:rsidRPr="006243B7">
        <w:tab/>
      </w:r>
      <w:r>
        <w:t>Emissions from this unit shall not exceed those in the following table [40 CFR 60.4233(d) and Subpart JJJJ, Table 1]:</w:t>
      </w:r>
    </w:p>
    <w:p w:rsidR="00B42B00" w:rsidRDefault="00B42B00" w:rsidP="00B42B00">
      <w:pPr>
        <w:ind w:left="360" w:hanging="360"/>
      </w:pPr>
    </w:p>
    <w:tbl>
      <w:tblPr>
        <w:tblStyle w:val="TableGrid"/>
        <w:tblW w:w="0" w:type="auto"/>
        <w:tblInd w:w="828" w:type="dxa"/>
        <w:tblLook w:val="04A0" w:firstRow="1" w:lastRow="0" w:firstColumn="1" w:lastColumn="0" w:noHBand="0" w:noVBand="1"/>
      </w:tblPr>
      <w:tblGrid>
        <w:gridCol w:w="2896"/>
        <w:gridCol w:w="2948"/>
        <w:gridCol w:w="2904"/>
      </w:tblGrid>
      <w:tr w:rsidR="00D9294A" w:rsidTr="00F10873">
        <w:tc>
          <w:tcPr>
            <w:tcW w:w="8748" w:type="dxa"/>
            <w:gridSpan w:val="3"/>
          </w:tcPr>
          <w:p w:rsidR="00D9294A" w:rsidRPr="00730BFF" w:rsidRDefault="00D9294A" w:rsidP="00906843">
            <w:pPr>
              <w:jc w:val="center"/>
              <w:rPr>
                <w:b/>
              </w:rPr>
            </w:pPr>
            <w:r w:rsidRPr="00730BFF">
              <w:rPr>
                <w:b/>
              </w:rPr>
              <w:t>Pollutant Emission Limits (g/</w:t>
            </w:r>
            <w:r>
              <w:rPr>
                <w:b/>
              </w:rPr>
              <w:t>HP</w:t>
            </w:r>
            <w:r w:rsidRPr="00730BFF">
              <w:rPr>
                <w:b/>
              </w:rPr>
              <w:t>-hr)</w:t>
            </w:r>
          </w:p>
        </w:tc>
      </w:tr>
      <w:tr w:rsidR="00D9294A" w:rsidTr="00D9294A">
        <w:tc>
          <w:tcPr>
            <w:tcW w:w="2896" w:type="dxa"/>
          </w:tcPr>
          <w:p w:rsidR="00D9294A" w:rsidRPr="00730BFF" w:rsidRDefault="00D9294A" w:rsidP="00D9294A">
            <w:pPr>
              <w:jc w:val="center"/>
            </w:pPr>
            <w:r w:rsidRPr="00730BFF">
              <w:t>NOx</w:t>
            </w:r>
            <w:r>
              <w:t xml:space="preserve"> </w:t>
            </w:r>
          </w:p>
        </w:tc>
        <w:tc>
          <w:tcPr>
            <w:tcW w:w="2948" w:type="dxa"/>
          </w:tcPr>
          <w:p w:rsidR="00D9294A" w:rsidRPr="00730BFF" w:rsidRDefault="00D9294A" w:rsidP="00906843">
            <w:pPr>
              <w:jc w:val="center"/>
            </w:pPr>
            <w:r w:rsidRPr="00730BFF">
              <w:t>CO</w:t>
            </w:r>
          </w:p>
        </w:tc>
        <w:tc>
          <w:tcPr>
            <w:tcW w:w="2904" w:type="dxa"/>
          </w:tcPr>
          <w:p w:rsidR="00D9294A" w:rsidRPr="00730BFF" w:rsidRDefault="00D9294A" w:rsidP="00906843">
            <w:pPr>
              <w:jc w:val="center"/>
            </w:pPr>
            <w:r>
              <w:t>VOC</w:t>
            </w:r>
          </w:p>
        </w:tc>
      </w:tr>
      <w:tr w:rsidR="00D9294A" w:rsidTr="00D9294A">
        <w:tc>
          <w:tcPr>
            <w:tcW w:w="2896" w:type="dxa"/>
          </w:tcPr>
          <w:p w:rsidR="00D9294A" w:rsidRDefault="00D9294A" w:rsidP="00906843">
            <w:pPr>
              <w:jc w:val="center"/>
            </w:pPr>
            <w:r>
              <w:t>2.0</w:t>
            </w:r>
          </w:p>
        </w:tc>
        <w:tc>
          <w:tcPr>
            <w:tcW w:w="2948" w:type="dxa"/>
          </w:tcPr>
          <w:p w:rsidR="00D9294A" w:rsidRDefault="00D9294A" w:rsidP="00906843">
            <w:pPr>
              <w:jc w:val="center"/>
            </w:pPr>
            <w:r>
              <w:t>4.0</w:t>
            </w:r>
          </w:p>
        </w:tc>
        <w:tc>
          <w:tcPr>
            <w:tcW w:w="2904" w:type="dxa"/>
          </w:tcPr>
          <w:p w:rsidR="00D9294A" w:rsidRDefault="00D9294A" w:rsidP="00906843">
            <w:pPr>
              <w:jc w:val="center"/>
            </w:pPr>
            <w:r>
              <w:t>1.0</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A1640D">
        <w:t>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60.4243(d)(2)(i) and DCMR 201]; and</w:t>
      </w:r>
    </w:p>
    <w:p w:rsidR="00610233" w:rsidRDefault="00610233" w:rsidP="00610233">
      <w:pPr>
        <w:ind w:left="1080" w:hanging="360"/>
      </w:pPr>
    </w:p>
    <w:p w:rsidR="00610233" w:rsidRDefault="00610233" w:rsidP="00610233">
      <w:pPr>
        <w:ind w:left="1080" w:hanging="360"/>
      </w:pPr>
      <w:r>
        <w:t>2.</w:t>
      </w:r>
      <w:r>
        <w:tab/>
        <w:t>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 this condition. [40 CFR 60.4243(d)(3)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834212" w:rsidRDefault="00834212"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Pr>
        <w:ind w:left="720" w:hanging="360"/>
      </w:pPr>
      <w:r w:rsidRPr="006243B7">
        <w:lastRenderedPageBreak/>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Default="00834212" w:rsidP="00834212">
      <w:pPr>
        <w:pStyle w:val="ListParagraph"/>
        <w:numPr>
          <w:ilvl w:val="0"/>
          <w:numId w:val="3"/>
        </w:numPr>
      </w:pPr>
      <w:r w:rsidRPr="006243B7">
        <w:t>The owner or operator shall monitor the date, time, duration, and reason for each emergency generator startup</w:t>
      </w:r>
      <w:r>
        <w:t xml:space="preserve"> to ensure compliance with Conditions III(a), (b), (c), and (f)</w:t>
      </w:r>
      <w:r w:rsidRPr="006243B7">
        <w:t>.</w:t>
      </w:r>
    </w:p>
    <w:p w:rsidR="00834212" w:rsidRPr="006243B7" w:rsidRDefault="00834212" w:rsidP="00834212">
      <w:pPr>
        <w:pStyle w:val="ListParagraph"/>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r>
        <w:t>i.</w:t>
      </w:r>
      <w:r>
        <w:tab/>
        <w:t>If the unit is operated due to a deviation in voltage from the utility pursuant to Condition III(b)(2)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If the unit is operated for emergency purposes, what classified the operation as emergency.</w:t>
      </w:r>
    </w:p>
    <w:p w:rsidR="000F466A" w:rsidRDefault="000F466A" w:rsidP="000F466A">
      <w:pPr>
        <w:ind w:left="1080" w:hanging="360"/>
      </w:pPr>
    </w:p>
    <w:p w:rsidR="00D56C5E" w:rsidRDefault="00D56C5E" w:rsidP="00D56C5E">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lastRenderedPageBreak/>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834212">
      <w:pPr>
        <w:pStyle w:val="ListParagraph"/>
        <w:numPr>
          <w:ilvl w:val="0"/>
          <w:numId w:val="3"/>
        </w:numPr>
      </w:pPr>
      <w:r>
        <w:t>The owner or operator shall maintain a copy of the EPA Certificate of Conformity at the facility at all times. [40 CFR 60.4245(a)(3)]</w:t>
      </w:r>
    </w:p>
    <w:p w:rsidR="00834212" w:rsidRDefault="00834212" w:rsidP="00834212"/>
    <w:p w:rsidR="00834212" w:rsidRDefault="00834212" w:rsidP="00834212">
      <w:pPr>
        <w:ind w:left="360" w:hanging="360"/>
      </w:pPr>
      <w:r>
        <w:t>VI.</w:t>
      </w:r>
      <w:r>
        <w:tab/>
      </w:r>
      <w:r>
        <w:rPr>
          <w:u w:val="single"/>
        </w:rPr>
        <w:t>Reporting Requirements</w:t>
      </w:r>
    </w:p>
    <w:p w:rsidR="00834212" w:rsidRDefault="00834212" w:rsidP="00834212">
      <w:pPr>
        <w:ind w:left="360" w:hanging="360"/>
      </w:pPr>
    </w:p>
    <w:p w:rsidR="00834212" w:rsidRDefault="00834212" w:rsidP="00834212">
      <w:pPr>
        <w:ind w:left="720" w:hanging="360"/>
      </w:pPr>
      <w:r>
        <w:t>a.</w:t>
      </w:r>
      <w:r>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60.4245(e)]:</w:t>
      </w:r>
    </w:p>
    <w:p w:rsidR="00834212" w:rsidRDefault="00834212" w:rsidP="00834212">
      <w:pPr>
        <w:ind w:left="720" w:hanging="360"/>
      </w:pPr>
    </w:p>
    <w:p w:rsidR="00834212" w:rsidRDefault="00834212" w:rsidP="00834212">
      <w:pPr>
        <w:ind w:left="1080" w:hanging="360"/>
      </w:pPr>
      <w:r>
        <w:t>1.</w:t>
      </w:r>
      <w:r>
        <w:tab/>
        <w:t>Company name and address where the engine is located;</w:t>
      </w:r>
    </w:p>
    <w:p w:rsidR="00834212" w:rsidRDefault="00834212" w:rsidP="00834212">
      <w:pPr>
        <w:ind w:left="1080" w:hanging="360"/>
      </w:pPr>
    </w:p>
    <w:p w:rsidR="00834212" w:rsidRDefault="00834212" w:rsidP="00834212">
      <w:pPr>
        <w:ind w:left="1080" w:hanging="360"/>
      </w:pPr>
      <w:r>
        <w:t>2.</w:t>
      </w:r>
      <w:r>
        <w:tab/>
        <w:t>Date of report and the beginning and ending dates of the reporting period;</w:t>
      </w:r>
    </w:p>
    <w:p w:rsidR="00834212" w:rsidRDefault="00834212" w:rsidP="00834212">
      <w:pPr>
        <w:ind w:left="1080" w:hanging="360"/>
      </w:pPr>
    </w:p>
    <w:p w:rsidR="00834212" w:rsidRDefault="00834212" w:rsidP="00834212">
      <w:pPr>
        <w:ind w:left="1080" w:hanging="360"/>
      </w:pPr>
      <w:r>
        <w:t>3.</w:t>
      </w:r>
      <w:r>
        <w:tab/>
        <w:t>Engine site rating and model year;</w:t>
      </w:r>
    </w:p>
    <w:p w:rsidR="00834212" w:rsidRDefault="00834212" w:rsidP="00834212">
      <w:pPr>
        <w:ind w:left="1080" w:hanging="360"/>
      </w:pPr>
    </w:p>
    <w:p w:rsidR="00834212" w:rsidRDefault="00834212" w:rsidP="00834212">
      <w:pPr>
        <w:ind w:left="1080" w:hanging="360"/>
      </w:pPr>
      <w:r>
        <w:t>4.</w:t>
      </w:r>
      <w:r>
        <w:tab/>
        <w:t>Latitude and longitude of the engine in decimal degrees reported to the fifth decimal place;</w:t>
      </w:r>
    </w:p>
    <w:p w:rsidR="00834212" w:rsidRDefault="00834212" w:rsidP="00834212">
      <w:pPr>
        <w:ind w:left="1080" w:hanging="360"/>
      </w:pPr>
    </w:p>
    <w:p w:rsidR="00834212" w:rsidRDefault="00834212" w:rsidP="00834212">
      <w:pPr>
        <w:ind w:left="1080" w:hanging="360"/>
      </w:pPr>
      <w:r>
        <w:t>5.</w:t>
      </w:r>
      <w:r>
        <w:tab/>
        <w:t>Hours operated for the purpose specified in Condition III(b)(2), including the date, start time, and end time for engine operation for the purpose specified in Condition III(b)(2); and</w:t>
      </w:r>
    </w:p>
    <w:p w:rsidR="00834212" w:rsidRDefault="00834212" w:rsidP="00834212">
      <w:pPr>
        <w:ind w:left="720" w:hanging="360"/>
      </w:pPr>
      <w:r>
        <w:lastRenderedPageBreak/>
        <w:t>b.</w:t>
      </w:r>
      <w:r>
        <w:tab/>
        <w:t>Reports shall be submitted as follows:</w:t>
      </w:r>
    </w:p>
    <w:p w:rsidR="00834212" w:rsidRDefault="00834212" w:rsidP="00834212">
      <w:pPr>
        <w:ind w:left="720" w:hanging="360"/>
      </w:pPr>
    </w:p>
    <w:p w:rsidR="00834212" w:rsidRDefault="00834212" w:rsidP="00834212">
      <w:pPr>
        <w:ind w:left="1080" w:hanging="360"/>
      </w:pPr>
      <w:r>
        <w:t>1.</w:t>
      </w:r>
      <w:r>
        <w:tab/>
        <w:t>Reports to the Department shall be submitted to the following address:</w:t>
      </w:r>
    </w:p>
    <w:p w:rsidR="00834212" w:rsidRDefault="00834212" w:rsidP="00834212">
      <w:pPr>
        <w:ind w:left="720"/>
      </w:pPr>
    </w:p>
    <w:p w:rsidR="00834212" w:rsidRDefault="00834212" w:rsidP="00834212">
      <w:pPr>
        <w:ind w:left="1080"/>
      </w:pPr>
      <w:r>
        <w:t xml:space="preserve">Department of </w:t>
      </w:r>
      <w:r w:rsidR="00B175DD">
        <w:t>Energy and</w:t>
      </w:r>
      <w:r>
        <w:t xml:space="preserve"> Environment</w:t>
      </w:r>
    </w:p>
    <w:p w:rsidR="00834212" w:rsidRDefault="00834212" w:rsidP="00834212">
      <w:pPr>
        <w:tabs>
          <w:tab w:val="left" w:pos="-1440"/>
          <w:tab w:val="left" w:pos="-720"/>
        </w:tabs>
        <w:ind w:left="1080"/>
      </w:pPr>
      <w:r>
        <w:t>Chief, Compliance and Enforcement Branch</w:t>
      </w:r>
    </w:p>
    <w:p w:rsidR="00834212" w:rsidRDefault="00834212" w:rsidP="00834212">
      <w:pPr>
        <w:tabs>
          <w:tab w:val="left" w:pos="-1440"/>
          <w:tab w:val="left" w:pos="-720"/>
        </w:tabs>
        <w:ind w:left="1080"/>
      </w:pPr>
      <w:r>
        <w:t>Air Quality Division</w:t>
      </w:r>
    </w:p>
    <w:p w:rsidR="00834212" w:rsidRDefault="00834212" w:rsidP="00834212">
      <w:pPr>
        <w:tabs>
          <w:tab w:val="left" w:pos="-1440"/>
          <w:tab w:val="left" w:pos="-720"/>
        </w:tabs>
        <w:ind w:left="1080"/>
      </w:pPr>
      <w:r>
        <w:t>1200 First Street, NE, 5</w:t>
      </w:r>
      <w:r>
        <w:rPr>
          <w:vertAlign w:val="superscript"/>
        </w:rPr>
        <w:t>th</w:t>
      </w:r>
      <w:r>
        <w:t xml:space="preserve"> Floor</w:t>
      </w:r>
    </w:p>
    <w:p w:rsidR="00834212" w:rsidRDefault="00834212" w:rsidP="00834212">
      <w:pPr>
        <w:tabs>
          <w:tab w:val="left" w:pos="-1440"/>
          <w:tab w:val="left" w:pos="-720"/>
        </w:tabs>
        <w:ind w:left="1080"/>
      </w:pPr>
      <w:r>
        <w:t>Washington, D.C. 20002</w:t>
      </w:r>
    </w:p>
    <w:p w:rsidR="00834212" w:rsidRDefault="00834212" w:rsidP="00834212">
      <w:pPr>
        <w:ind w:left="720"/>
      </w:pPr>
    </w:p>
    <w:p w:rsidR="00834212" w:rsidRDefault="00834212" w:rsidP="00834212">
      <w:pPr>
        <w:ind w:left="1080" w:hanging="360"/>
      </w:pPr>
      <w:r>
        <w:t>2.</w:t>
      </w:r>
      <w:r>
        <w:tab/>
        <w:t>Reports to EPA must be submitted electronically using the subpart specific reporting form in the Compliance and Emissions Data Reporting Interface (CEDRI) that is accessed through EPA’s Central Data Exchange (CDX) (</w:t>
      </w:r>
      <w:hyperlink r:id="rId9" w:history="1">
        <w:r w:rsidRPr="00FC3254">
          <w:rPr>
            <w:rStyle w:val="Hyperlink"/>
            <w:color w:val="auto"/>
          </w:rPr>
          <w:t>www.epa.gov/cdx</w:t>
        </w:r>
      </w:hyperlink>
      <w:r>
        <w:t>).  However, if the reporting form specific to this subpart is not available in CEDRI at the time that the report is due, the written report must be submitted to the EPA Administrator at the following address:</w:t>
      </w:r>
    </w:p>
    <w:p w:rsidR="00834212" w:rsidRDefault="00834212" w:rsidP="00834212">
      <w:pPr>
        <w:ind w:left="1080" w:hanging="360"/>
      </w:pPr>
    </w:p>
    <w:p w:rsidR="00834212" w:rsidRDefault="00834212" w:rsidP="00834212">
      <w:pPr>
        <w:tabs>
          <w:tab w:val="left" w:pos="1080"/>
        </w:tabs>
        <w:ind w:left="1080"/>
      </w:pPr>
      <w:r>
        <w:t>EPA Region III</w:t>
      </w:r>
    </w:p>
    <w:p w:rsidR="00834212" w:rsidRDefault="00834212" w:rsidP="00834212">
      <w:pPr>
        <w:ind w:left="1080"/>
      </w:pPr>
      <w:bookmarkStart w:id="0" w:name="_GoBack"/>
      <w:bookmarkEnd w:id="0"/>
      <w:r>
        <w:t>Director, Air Protection Division</w:t>
      </w:r>
    </w:p>
    <w:p w:rsidR="00834212" w:rsidRDefault="00834212" w:rsidP="00834212">
      <w:pPr>
        <w:ind w:left="1080"/>
      </w:pPr>
      <w:r>
        <w:t>1650 Arch Street</w:t>
      </w:r>
    </w:p>
    <w:p w:rsidR="00834212" w:rsidRDefault="00834212" w:rsidP="00834212">
      <w:pPr>
        <w:ind w:left="1080"/>
      </w:pPr>
      <w:r>
        <w:t>Philadelphia PA, 19103</w:t>
      </w:r>
    </w:p>
    <w:p w:rsidR="00834212" w:rsidRDefault="00834212" w:rsidP="00834212">
      <w:pPr>
        <w:ind w:left="720"/>
      </w:pPr>
    </w:p>
    <w:p w:rsidR="00834212" w:rsidRDefault="00834212" w:rsidP="00B175DD">
      <w:pPr>
        <w:ind w:left="720" w:hanging="360"/>
      </w:pPr>
      <w:r>
        <w:t>c.</w:t>
      </w:r>
      <w:r>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D56C5E">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B0" w:rsidRDefault="009346B0">
      <w:r>
        <w:separator/>
      </w:r>
    </w:p>
  </w:endnote>
  <w:endnote w:type="continuationSeparator" w:id="0">
    <w:p w:rsidR="009346B0" w:rsidRDefault="0093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0D" w:rsidRPr="0030116A" w:rsidRDefault="00A1640D" w:rsidP="00A1640D">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60381DA7" wp14:editId="63D6762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5803C0B" wp14:editId="138C457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0751CD69" wp14:editId="6841ED3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4435458B" wp14:editId="4AB9D00B">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8044DA" w:rsidRPr="00A1640D" w:rsidRDefault="008044DA" w:rsidP="00A1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B0" w:rsidRDefault="009346B0">
      <w:r>
        <w:separator/>
      </w:r>
    </w:p>
  </w:footnote>
  <w:footnote w:type="continuationSeparator" w:id="0">
    <w:p w:rsidR="009346B0" w:rsidRDefault="00934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00" w:rsidRPr="004F2948" w:rsidRDefault="00B42B00" w:rsidP="00B42B00">
    <w:pPr>
      <w:pStyle w:val="Heading5"/>
      <w:tabs>
        <w:tab w:val="center" w:pos="4680"/>
      </w:tabs>
      <w:spacing w:before="0"/>
      <w:rPr>
        <w:rFonts w:ascii="Times New Roman" w:eastAsia="Times New Roman" w:hAnsi="Times New Roman" w:cs="Times New Roman"/>
        <w:b/>
        <w:bCs/>
        <w:color w:val="auto"/>
      </w:rPr>
    </w:pPr>
    <w:r w:rsidRPr="004F2948">
      <w:rPr>
        <w:rFonts w:ascii="Times New Roman" w:eastAsia="Times New Roman" w:hAnsi="Times New Roman" w:cs="Times New Roman"/>
        <w:b/>
        <w:bCs/>
        <w:color w:val="auto"/>
      </w:rPr>
      <w:t>Cellco Partnership (DBA Verizon Wireless)</w:t>
    </w:r>
    <w:r>
      <w:rPr>
        <w:rFonts w:ascii="Times New Roman" w:eastAsia="Times New Roman" w:hAnsi="Times New Roman" w:cs="Times New Roman"/>
        <w:b/>
        <w:bCs/>
        <w:color w:val="auto"/>
      </w:rPr>
      <w:t xml:space="preserve"> </w:t>
    </w:r>
  </w:p>
  <w:p w:rsidR="00B42B00" w:rsidRDefault="00B42B00" w:rsidP="00B42B00">
    <w:pPr>
      <w:pStyle w:val="Header"/>
      <w:rPr>
        <w:b/>
        <w:bCs/>
      </w:rPr>
    </w:pPr>
    <w:r>
      <w:rPr>
        <w:b/>
        <w:bCs/>
      </w:rPr>
      <w:t>Permit #6</w:t>
    </w:r>
    <w:r w:rsidR="00235C80">
      <w:rPr>
        <w:b/>
        <w:bCs/>
      </w:rPr>
      <w:t>58</w:t>
    </w:r>
    <w:r w:rsidR="00FF143E">
      <w:rPr>
        <w:b/>
        <w:bCs/>
      </w:rPr>
      <w:t>5</w:t>
    </w:r>
    <w:r>
      <w:rPr>
        <w:b/>
        <w:bCs/>
      </w:rPr>
      <w:t>-R</w:t>
    </w:r>
    <w:r w:rsidR="00235C80">
      <w:rPr>
        <w:b/>
        <w:bCs/>
      </w:rPr>
      <w:t>1</w:t>
    </w:r>
    <w:r>
      <w:rPr>
        <w:b/>
        <w:bCs/>
      </w:rPr>
      <w:t xml:space="preserve"> to O</w:t>
    </w:r>
    <w:r w:rsidRPr="006243B7">
      <w:rPr>
        <w:b/>
        <w:bCs/>
      </w:rPr>
      <w:t xml:space="preserve">perate </w:t>
    </w:r>
    <w:r>
      <w:rPr>
        <w:b/>
        <w:bCs/>
      </w:rPr>
      <w:t xml:space="preserve">an </w:t>
    </w:r>
    <w:r w:rsidRPr="006243B7">
      <w:rPr>
        <w:b/>
        <w:bCs/>
      </w:rPr>
      <w:t xml:space="preserve">Emergency </w:t>
    </w:r>
    <w:r>
      <w:rPr>
        <w:b/>
        <w:bCs/>
      </w:rPr>
      <w:t xml:space="preserve">Generator </w:t>
    </w:r>
    <w:r w:rsidR="00A1640D">
      <w:rPr>
        <w:b/>
        <w:bCs/>
      </w:rPr>
      <w:t>at 801 Pennsylvania Avenue SE</w:t>
    </w:r>
  </w:p>
  <w:p w:rsidR="00B42B00" w:rsidRDefault="00A1640D" w:rsidP="00B42B00">
    <w:pPr>
      <w:pStyle w:val="Header"/>
    </w:pPr>
    <w:r>
      <w:t>November 24</w:t>
    </w:r>
    <w:r w:rsidR="00235C80">
      <w:t>, 2015</w:t>
    </w:r>
  </w:p>
  <w:p w:rsidR="008B0C80" w:rsidRPr="005B24E6" w:rsidRDefault="008B0C80" w:rsidP="008B0C80">
    <w:pPr>
      <w:pStyle w:val="Header"/>
    </w:pPr>
    <w:r w:rsidRPr="005B24E6">
      <w:t xml:space="preserve">Page </w:t>
    </w:r>
    <w:r w:rsidR="00657844">
      <w:fldChar w:fldCharType="begin"/>
    </w:r>
    <w:r w:rsidR="001F4668">
      <w:instrText xml:space="preserve"> PAGE </w:instrText>
    </w:r>
    <w:r w:rsidR="00657844">
      <w:fldChar w:fldCharType="separate"/>
    </w:r>
    <w:r w:rsidR="00B175DD">
      <w:rPr>
        <w:noProof/>
      </w:rPr>
      <w:t>5</w:t>
    </w:r>
    <w:r w:rsidR="00657844">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0D" w:rsidRPr="0030116A" w:rsidRDefault="00A1640D" w:rsidP="00A1640D">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A1640D" w:rsidRDefault="00A1640D" w:rsidP="00A1640D">
    <w:pPr>
      <w:pStyle w:val="Header"/>
    </w:pPr>
  </w:p>
  <w:p w:rsidR="00A1640D" w:rsidRDefault="00A1640D" w:rsidP="00A1640D">
    <w:pPr>
      <w:pStyle w:val="Header"/>
    </w:pPr>
  </w:p>
  <w:p w:rsidR="008044DA" w:rsidRPr="00A1640D" w:rsidRDefault="008044DA" w:rsidP="00A16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C832CE4"/>
    <w:multiLevelType w:val="hybridMultilevel"/>
    <w:tmpl w:val="092E8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418"/>
    <w:rsid w:val="000439E2"/>
    <w:rsid w:val="0005177E"/>
    <w:rsid w:val="00071F3B"/>
    <w:rsid w:val="000938C8"/>
    <w:rsid w:val="000A115E"/>
    <w:rsid w:val="000F0675"/>
    <w:rsid w:val="000F466A"/>
    <w:rsid w:val="000F5A76"/>
    <w:rsid w:val="001146D1"/>
    <w:rsid w:val="00117635"/>
    <w:rsid w:val="00123224"/>
    <w:rsid w:val="001310E0"/>
    <w:rsid w:val="001325FD"/>
    <w:rsid w:val="00144556"/>
    <w:rsid w:val="00171CC7"/>
    <w:rsid w:val="00177B6C"/>
    <w:rsid w:val="001816B9"/>
    <w:rsid w:val="00184A07"/>
    <w:rsid w:val="001A2350"/>
    <w:rsid w:val="001A2D01"/>
    <w:rsid w:val="001B1E0A"/>
    <w:rsid w:val="001C039F"/>
    <w:rsid w:val="001D2B4A"/>
    <w:rsid w:val="001D5B4E"/>
    <w:rsid w:val="001F1877"/>
    <w:rsid w:val="001F4668"/>
    <w:rsid w:val="001F53E1"/>
    <w:rsid w:val="001F715E"/>
    <w:rsid w:val="00233AD0"/>
    <w:rsid w:val="00235C80"/>
    <w:rsid w:val="00271FB2"/>
    <w:rsid w:val="00273CAE"/>
    <w:rsid w:val="00284344"/>
    <w:rsid w:val="002908A0"/>
    <w:rsid w:val="002923B4"/>
    <w:rsid w:val="00295422"/>
    <w:rsid w:val="002C3391"/>
    <w:rsid w:val="002D0497"/>
    <w:rsid w:val="002E0A08"/>
    <w:rsid w:val="002E0BA2"/>
    <w:rsid w:val="002E239A"/>
    <w:rsid w:val="002E37D1"/>
    <w:rsid w:val="002F265C"/>
    <w:rsid w:val="003173AD"/>
    <w:rsid w:val="00333AA5"/>
    <w:rsid w:val="0036020A"/>
    <w:rsid w:val="00361BAA"/>
    <w:rsid w:val="00364338"/>
    <w:rsid w:val="00367CDF"/>
    <w:rsid w:val="00367F7B"/>
    <w:rsid w:val="00370066"/>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5070"/>
    <w:rsid w:val="005D72B7"/>
    <w:rsid w:val="00610233"/>
    <w:rsid w:val="006168BC"/>
    <w:rsid w:val="0064606E"/>
    <w:rsid w:val="00653218"/>
    <w:rsid w:val="00657844"/>
    <w:rsid w:val="006713D5"/>
    <w:rsid w:val="006764AE"/>
    <w:rsid w:val="006910E6"/>
    <w:rsid w:val="00693F63"/>
    <w:rsid w:val="00694421"/>
    <w:rsid w:val="00695EE4"/>
    <w:rsid w:val="006B2128"/>
    <w:rsid w:val="006B7025"/>
    <w:rsid w:val="006C05C2"/>
    <w:rsid w:val="006C5FC1"/>
    <w:rsid w:val="00723B5D"/>
    <w:rsid w:val="0073637C"/>
    <w:rsid w:val="00737C82"/>
    <w:rsid w:val="007515AE"/>
    <w:rsid w:val="007518A4"/>
    <w:rsid w:val="007562C4"/>
    <w:rsid w:val="0076147C"/>
    <w:rsid w:val="00765345"/>
    <w:rsid w:val="0076577A"/>
    <w:rsid w:val="00785ED5"/>
    <w:rsid w:val="007A6215"/>
    <w:rsid w:val="007C35DB"/>
    <w:rsid w:val="007F35DA"/>
    <w:rsid w:val="0080322E"/>
    <w:rsid w:val="008044DA"/>
    <w:rsid w:val="008075F2"/>
    <w:rsid w:val="00810348"/>
    <w:rsid w:val="00811FC4"/>
    <w:rsid w:val="00812E37"/>
    <w:rsid w:val="00813F57"/>
    <w:rsid w:val="008258F6"/>
    <w:rsid w:val="00834212"/>
    <w:rsid w:val="00854781"/>
    <w:rsid w:val="008561A0"/>
    <w:rsid w:val="00882CD3"/>
    <w:rsid w:val="008B0C80"/>
    <w:rsid w:val="008B769D"/>
    <w:rsid w:val="008C7A19"/>
    <w:rsid w:val="008D0032"/>
    <w:rsid w:val="008D204B"/>
    <w:rsid w:val="008D399E"/>
    <w:rsid w:val="008D758D"/>
    <w:rsid w:val="008E0BA3"/>
    <w:rsid w:val="008F1A01"/>
    <w:rsid w:val="009247DE"/>
    <w:rsid w:val="009346B0"/>
    <w:rsid w:val="00950713"/>
    <w:rsid w:val="00962BF6"/>
    <w:rsid w:val="00963251"/>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1640D"/>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175DD"/>
    <w:rsid w:val="00B23F22"/>
    <w:rsid w:val="00B26DCC"/>
    <w:rsid w:val="00B331FC"/>
    <w:rsid w:val="00B42B00"/>
    <w:rsid w:val="00B430E8"/>
    <w:rsid w:val="00B521D5"/>
    <w:rsid w:val="00B576E1"/>
    <w:rsid w:val="00B57DAE"/>
    <w:rsid w:val="00B87ED0"/>
    <w:rsid w:val="00BC41C6"/>
    <w:rsid w:val="00BD58FC"/>
    <w:rsid w:val="00BF45D3"/>
    <w:rsid w:val="00C02E5E"/>
    <w:rsid w:val="00C0764F"/>
    <w:rsid w:val="00C227B4"/>
    <w:rsid w:val="00C2392A"/>
    <w:rsid w:val="00C304A8"/>
    <w:rsid w:val="00C31A1D"/>
    <w:rsid w:val="00C37EDA"/>
    <w:rsid w:val="00C5035E"/>
    <w:rsid w:val="00C55697"/>
    <w:rsid w:val="00C55769"/>
    <w:rsid w:val="00C60895"/>
    <w:rsid w:val="00CB4F05"/>
    <w:rsid w:val="00CC0BF4"/>
    <w:rsid w:val="00CC77E5"/>
    <w:rsid w:val="00CE5B65"/>
    <w:rsid w:val="00D10B08"/>
    <w:rsid w:val="00D26167"/>
    <w:rsid w:val="00D33BFC"/>
    <w:rsid w:val="00D3702F"/>
    <w:rsid w:val="00D40D15"/>
    <w:rsid w:val="00D40F43"/>
    <w:rsid w:val="00D41BDE"/>
    <w:rsid w:val="00D43B54"/>
    <w:rsid w:val="00D53F47"/>
    <w:rsid w:val="00D56C5E"/>
    <w:rsid w:val="00D57CB4"/>
    <w:rsid w:val="00D61C69"/>
    <w:rsid w:val="00D716CE"/>
    <w:rsid w:val="00D717A9"/>
    <w:rsid w:val="00D749C3"/>
    <w:rsid w:val="00D74A9D"/>
    <w:rsid w:val="00D850F1"/>
    <w:rsid w:val="00D85C17"/>
    <w:rsid w:val="00D9183E"/>
    <w:rsid w:val="00D9294A"/>
    <w:rsid w:val="00D93A35"/>
    <w:rsid w:val="00D94DF6"/>
    <w:rsid w:val="00DA031F"/>
    <w:rsid w:val="00DA062F"/>
    <w:rsid w:val="00DC5687"/>
    <w:rsid w:val="00DD4604"/>
    <w:rsid w:val="00DD72E6"/>
    <w:rsid w:val="00DE36DB"/>
    <w:rsid w:val="00DF3EDF"/>
    <w:rsid w:val="00DF5617"/>
    <w:rsid w:val="00E20183"/>
    <w:rsid w:val="00E2188B"/>
    <w:rsid w:val="00E3266E"/>
    <w:rsid w:val="00E50EC8"/>
    <w:rsid w:val="00E54043"/>
    <w:rsid w:val="00E54C82"/>
    <w:rsid w:val="00E758F6"/>
    <w:rsid w:val="00E80D89"/>
    <w:rsid w:val="00EA1058"/>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143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 w:type="character" w:customStyle="1" w:styleId="FooterChar">
    <w:name w:val="Footer Char"/>
    <w:basedOn w:val="DefaultParagraphFont"/>
    <w:link w:val="Footer"/>
    <w:uiPriority w:val="99"/>
    <w:rsid w:val="00A1640D"/>
    <w:rPr>
      <w:sz w:val="24"/>
      <w:szCs w:val="24"/>
    </w:rPr>
  </w:style>
  <w:style w:type="paragraph" w:styleId="ListParagraph">
    <w:name w:val="List Paragraph"/>
    <w:basedOn w:val="Normal"/>
    <w:uiPriority w:val="34"/>
    <w:qFormat/>
    <w:rsid w:val="00834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 w:type="character" w:customStyle="1" w:styleId="FooterChar">
    <w:name w:val="Footer Char"/>
    <w:basedOn w:val="DefaultParagraphFont"/>
    <w:link w:val="Footer"/>
    <w:uiPriority w:val="99"/>
    <w:rsid w:val="00A1640D"/>
    <w:rPr>
      <w:sz w:val="24"/>
      <w:szCs w:val="24"/>
    </w:rPr>
  </w:style>
  <w:style w:type="paragraph" w:styleId="ListParagraph">
    <w:name w:val="List Paragraph"/>
    <w:basedOn w:val="Normal"/>
    <w:uiPriority w:val="34"/>
    <w:qFormat/>
    <w:rsid w:val="00834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9C87-1EDD-43AD-9EB4-51338D5F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1873</Words>
  <Characters>10160</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12009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2014-03-11T19:22:00Z</cp:lastPrinted>
  <dcterms:created xsi:type="dcterms:W3CDTF">2015-10-15T14:25:00Z</dcterms:created>
  <dcterms:modified xsi:type="dcterms:W3CDTF">2015-10-15T14:25:00Z</dcterms:modified>
</cp:coreProperties>
</file>