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4B55" w14:textId="77777777"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14:paraId="4042C1DD"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14:paraId="5C1407C9" w14:textId="77777777"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14:paraId="077B9552" w14:textId="77777777" w:rsidR="00C404C7" w:rsidRDefault="00C404C7" w:rsidP="003C4B1A">
      <w:pPr>
        <w:jc w:val="center"/>
        <w:rPr>
          <w:rFonts w:ascii="Century Gothic" w:hAnsi="Century Gothic"/>
          <w:b/>
          <w:sz w:val="32"/>
          <w:szCs w:val="32"/>
        </w:rPr>
      </w:pPr>
    </w:p>
    <w:p w14:paraId="2B1C2276" w14:textId="77777777" w:rsidR="00FD0EC2" w:rsidRDefault="00FD0EC2" w:rsidP="006537BC">
      <w:pPr>
        <w:jc w:val="center"/>
        <w:rPr>
          <w:rFonts w:ascii="Century Gothic" w:hAnsi="Century Gothic"/>
          <w:b/>
          <w:sz w:val="4"/>
          <w:szCs w:val="4"/>
        </w:rPr>
      </w:pPr>
    </w:p>
    <w:p w14:paraId="7162E12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077DD67C" w14:textId="77777777" w:rsidTr="005F2560">
        <w:trPr>
          <w:trHeight w:val="530"/>
        </w:trPr>
        <w:tc>
          <w:tcPr>
            <w:tcW w:w="4788" w:type="dxa"/>
            <w:vAlign w:val="center"/>
          </w:tcPr>
          <w:p w14:paraId="7963AE23" w14:textId="6B24B2CE" w:rsidR="00FD0EC2" w:rsidRDefault="00FD0EC2" w:rsidP="00265B3E">
            <w:pPr>
              <w:rPr>
                <w:rFonts w:ascii="Century Gothic" w:hAnsi="Century Gothic"/>
                <w:b/>
                <w:sz w:val="20"/>
                <w:szCs w:val="20"/>
              </w:rPr>
            </w:pPr>
            <w:r w:rsidRPr="00FD0EC2">
              <w:rPr>
                <w:rFonts w:ascii="Century Gothic" w:hAnsi="Century Gothic"/>
                <w:b/>
                <w:sz w:val="20"/>
                <w:szCs w:val="20"/>
              </w:rPr>
              <w:t>Reg</w:t>
            </w:r>
            <w:r w:rsidR="00E3042C">
              <w:rPr>
                <w:rFonts w:ascii="Century Gothic" w:hAnsi="Century Gothic"/>
                <w:b/>
                <w:sz w:val="20"/>
                <w:szCs w:val="20"/>
              </w:rPr>
              <w:t>istration for Calendar Year 202</w:t>
            </w:r>
            <w:r w:rsidR="00D3132D">
              <w:rPr>
                <w:rFonts w:ascii="Century Gothic" w:hAnsi="Century Gothic"/>
                <w:b/>
                <w:sz w:val="20"/>
                <w:szCs w:val="20"/>
              </w:rPr>
              <w:t>2</w:t>
            </w:r>
            <w:r w:rsidR="00F65D82">
              <w:rPr>
                <w:rFonts w:ascii="Century Gothic" w:hAnsi="Century Gothic"/>
                <w:b/>
                <w:sz w:val="20"/>
                <w:szCs w:val="20"/>
              </w:rPr>
              <w:t>:</w:t>
            </w:r>
          </w:p>
          <w:p w14:paraId="001C7E5D" w14:textId="15669499" w:rsidR="00F65D82" w:rsidRPr="00F65D82" w:rsidRDefault="00E3042C" w:rsidP="00265B3E">
            <w:pPr>
              <w:rPr>
                <w:rFonts w:ascii="Century Gothic" w:hAnsi="Century Gothic"/>
                <w:color w:val="FF0000"/>
                <w:sz w:val="16"/>
                <w:szCs w:val="16"/>
              </w:rPr>
            </w:pPr>
            <w:r>
              <w:rPr>
                <w:rFonts w:ascii="Century Gothic" w:hAnsi="Century Gothic"/>
                <w:sz w:val="16"/>
                <w:szCs w:val="16"/>
              </w:rPr>
              <w:t>January 1, 202</w:t>
            </w:r>
            <w:r w:rsidR="00D3132D">
              <w:rPr>
                <w:rFonts w:ascii="Century Gothic" w:hAnsi="Century Gothic"/>
                <w:sz w:val="16"/>
                <w:szCs w:val="16"/>
              </w:rPr>
              <w:t>2</w:t>
            </w:r>
            <w:r w:rsidR="00F65D82" w:rsidRPr="00F65D82">
              <w:rPr>
                <w:rFonts w:ascii="Century Gothic" w:hAnsi="Century Gothic"/>
                <w:sz w:val="16"/>
                <w:szCs w:val="16"/>
              </w:rPr>
              <w:t xml:space="preserve"> – December 31, 20</w:t>
            </w:r>
            <w:r>
              <w:rPr>
                <w:rFonts w:ascii="Century Gothic" w:hAnsi="Century Gothic"/>
                <w:sz w:val="16"/>
                <w:szCs w:val="16"/>
              </w:rPr>
              <w:t>2</w:t>
            </w:r>
            <w:r w:rsidR="00D3132D">
              <w:rPr>
                <w:rFonts w:ascii="Century Gothic" w:hAnsi="Century Gothic"/>
                <w:sz w:val="16"/>
                <w:szCs w:val="16"/>
              </w:rPr>
              <w:t>2</w:t>
            </w:r>
          </w:p>
        </w:tc>
        <w:tc>
          <w:tcPr>
            <w:tcW w:w="4788" w:type="dxa"/>
            <w:vAlign w:val="center"/>
          </w:tcPr>
          <w:p w14:paraId="60285CD2" w14:textId="34926F2F" w:rsidR="00FD0EC2" w:rsidRPr="00FD0EC2" w:rsidRDefault="00DF1E53"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411696">
              <w:rPr>
                <w:rFonts w:ascii="Century Gothic" w:hAnsi="Century Gothic"/>
                <w:b/>
                <w:color w:val="FF0000"/>
                <w:sz w:val="20"/>
                <w:szCs w:val="20"/>
              </w:rPr>
              <w:t>2</w:t>
            </w:r>
            <w:r w:rsidR="00D3132D">
              <w:rPr>
                <w:rFonts w:ascii="Century Gothic" w:hAnsi="Century Gothic"/>
                <w:b/>
                <w:color w:val="FF0000"/>
                <w:sz w:val="20"/>
                <w:szCs w:val="20"/>
              </w:rPr>
              <w:t>1</w:t>
            </w:r>
          </w:p>
        </w:tc>
      </w:tr>
    </w:tbl>
    <w:p w14:paraId="019A0E05" w14:textId="77777777" w:rsidR="00C404C7" w:rsidRDefault="00C404C7" w:rsidP="006537BC">
      <w:pPr>
        <w:rPr>
          <w:rFonts w:ascii="Century Gothic" w:hAnsi="Century Gothic"/>
          <w:sz w:val="20"/>
          <w:szCs w:val="20"/>
        </w:rPr>
      </w:pPr>
    </w:p>
    <w:p w14:paraId="0E18876C" w14:textId="77777777" w:rsidR="00C404C7" w:rsidRPr="00F92C7A" w:rsidRDefault="00C404C7" w:rsidP="006537BC">
      <w:pPr>
        <w:rPr>
          <w:rFonts w:ascii="Century Gothic" w:hAnsi="Century Gothic"/>
        </w:rPr>
      </w:pPr>
    </w:p>
    <w:p w14:paraId="5E0FF727" w14:textId="73C1B079" w:rsidR="007F29D2" w:rsidRPr="00040333" w:rsidRDefault="007F29D2" w:rsidP="006537BC">
      <w:pPr>
        <w:rPr>
          <w:rFonts w:ascii="Century Gothic" w:hAnsi="Century Gothic"/>
          <w:i/>
          <w:iCs/>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registration form for</w:t>
      </w:r>
      <w:r w:rsidR="0073100E">
        <w:rPr>
          <w:rFonts w:ascii="Century Gothic" w:hAnsi="Century Gothic"/>
        </w:rPr>
        <w:t xml:space="preserve"> manufacturers </w:t>
      </w:r>
      <w:r w:rsidR="00280FD4">
        <w:rPr>
          <w:rFonts w:ascii="Century Gothic" w:hAnsi="Century Gothic"/>
        </w:rPr>
        <w:t xml:space="preserve">of </w:t>
      </w:r>
      <w:r w:rsidR="008E35FB">
        <w:rPr>
          <w:rFonts w:ascii="Century Gothic" w:hAnsi="Century Gothic"/>
        </w:rPr>
        <w:t>c</w:t>
      </w:r>
      <w:r w:rsidR="00280FD4">
        <w:rPr>
          <w:rFonts w:ascii="Century Gothic" w:hAnsi="Century Gothic"/>
        </w:rPr>
        <w:t xml:space="preserve">overed </w:t>
      </w:r>
      <w:r w:rsidR="008E35FB">
        <w:rPr>
          <w:rFonts w:ascii="Century Gothic" w:hAnsi="Century Gothic"/>
        </w:rPr>
        <w:t>e</w:t>
      </w:r>
      <w:r w:rsidR="00280FD4">
        <w:rPr>
          <w:rFonts w:ascii="Century Gothic" w:hAnsi="Century Gothic"/>
        </w:rPr>
        <w:t xml:space="preserve">lectronic </w:t>
      </w:r>
      <w:r w:rsidR="008E35FB">
        <w:rPr>
          <w:rFonts w:ascii="Century Gothic" w:hAnsi="Century Gothic"/>
        </w:rPr>
        <w:t>e</w:t>
      </w:r>
      <w:r w:rsidR="00280FD4">
        <w:rPr>
          <w:rFonts w:ascii="Century Gothic" w:hAnsi="Century Gothic"/>
        </w:rPr>
        <w:t xml:space="preserve">quipment (CEE) </w:t>
      </w:r>
      <w:r w:rsidR="0073100E">
        <w:rPr>
          <w:rFonts w:ascii="Century Gothic" w:hAnsi="Century Gothic"/>
        </w:rPr>
        <w:t>registering as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D825C0" w:rsidRPr="000B4C5A">
        <w:rPr>
          <w:rFonts w:ascii="Century Gothic" w:hAnsi="Century Gothic"/>
        </w:rPr>
        <w:t xml:space="preserve">Representative organizations </w:t>
      </w:r>
      <w:r w:rsidR="00D825C0">
        <w:rPr>
          <w:rFonts w:ascii="Century Gothic" w:hAnsi="Century Gothic"/>
        </w:rPr>
        <w:t>are required to</w:t>
      </w:r>
      <w:r w:rsidR="00D825C0" w:rsidRPr="000B4C5A">
        <w:rPr>
          <w:rFonts w:ascii="Century Gothic" w:hAnsi="Century Gothic"/>
        </w:rPr>
        <w:t xml:space="preserve"> complete one</w:t>
      </w:r>
      <w:r w:rsidR="00D825C0" w:rsidRPr="000B4C5A">
        <w:rPr>
          <w:rFonts w:ascii="Century Gothic" w:hAnsi="Century Gothic"/>
          <w:b/>
        </w:rPr>
        <w:t xml:space="preserve"> Part 1</w:t>
      </w:r>
      <w:r w:rsidR="00D825C0" w:rsidRPr="000B4C5A">
        <w:rPr>
          <w:rFonts w:ascii="Century Gothic" w:hAnsi="Century Gothic"/>
        </w:rPr>
        <w:t xml:space="preserve"> form</w:t>
      </w:r>
      <w:r w:rsidR="00D825C0">
        <w:rPr>
          <w:rFonts w:ascii="Century Gothic" w:hAnsi="Century Gothic"/>
        </w:rPr>
        <w:t xml:space="preserve"> or submit the same information online</w:t>
      </w:r>
      <w:r w:rsidR="009E183D">
        <w:rPr>
          <w:rFonts w:ascii="Century Gothic" w:hAnsi="Century Gothic"/>
        </w:rPr>
        <w:t xml:space="preserve"> </w:t>
      </w:r>
      <w:r w:rsidR="00824911">
        <w:rPr>
          <w:rFonts w:ascii="Century Gothic" w:hAnsi="Century Gothic"/>
        </w:rPr>
        <w:t>at</w:t>
      </w:r>
      <w:r w:rsidR="00605875">
        <w:rPr>
          <w:rFonts w:ascii="Century Gothic" w:hAnsi="Century Gothic"/>
        </w:rPr>
        <w:t xml:space="preserve"> </w:t>
      </w:r>
      <w:hyperlink r:id="rId8" w:history="1">
        <w:r w:rsidR="005A10C2" w:rsidRPr="00CE1E24">
          <w:rPr>
            <w:rStyle w:val="Hyperlink"/>
            <w:rFonts w:ascii="Century Gothic" w:hAnsi="Century Gothic"/>
          </w:rPr>
          <w:t>ecycleregistration.org</w:t>
        </w:r>
      </w:hyperlink>
      <w:r w:rsidR="00605875">
        <w:rPr>
          <w:rFonts w:ascii="Century Gothic" w:hAnsi="Century Gothic"/>
        </w:rPr>
        <w:t xml:space="preserve">. </w:t>
      </w:r>
      <w:r w:rsidRPr="00F92C7A">
        <w:rPr>
          <w:rFonts w:ascii="Century Gothic" w:hAnsi="Century Gothic"/>
        </w:rPr>
        <w:t xml:space="preserve">Each manufacturer in a </w:t>
      </w:r>
      <w:r w:rsidR="002219C9" w:rsidRPr="00F92C7A">
        <w:rPr>
          <w:rFonts w:ascii="Century Gothic" w:hAnsi="Century Gothic"/>
        </w:rPr>
        <w:t>representative organization</w:t>
      </w:r>
      <w:r w:rsidRPr="00F92C7A">
        <w:rPr>
          <w:rFonts w:ascii="Century Gothic" w:hAnsi="Century Gothic"/>
        </w:rPr>
        <w:t xml:space="preserve"> </w:t>
      </w:r>
      <w:r w:rsidR="001B259B">
        <w:rPr>
          <w:rFonts w:ascii="Century Gothic" w:hAnsi="Century Gothic"/>
        </w:rPr>
        <w:t>is</w:t>
      </w:r>
      <w:r w:rsidR="000C2C9D">
        <w:rPr>
          <w:rFonts w:ascii="Century Gothic" w:hAnsi="Century Gothic"/>
        </w:rPr>
        <w:t xml:space="preserve"> </w:t>
      </w:r>
      <w:r w:rsidR="001B259B">
        <w:rPr>
          <w:rFonts w:ascii="Century Gothic" w:hAnsi="Century Gothic"/>
        </w:rPr>
        <w:t>required to</w:t>
      </w:r>
      <w:r w:rsidR="001B259B" w:rsidRPr="00F92C7A">
        <w:rPr>
          <w:rFonts w:ascii="Century Gothic" w:hAnsi="Century Gothic"/>
        </w:rPr>
        <w:t xml:space="preserve"> </w:t>
      </w:r>
      <w:r w:rsidR="00127E31">
        <w:rPr>
          <w:rFonts w:ascii="Century Gothic" w:hAnsi="Century Gothic"/>
        </w:rPr>
        <w:t xml:space="preserve">either </w:t>
      </w:r>
      <w:r w:rsidR="006535B8">
        <w:rPr>
          <w:rFonts w:ascii="Century Gothic" w:hAnsi="Century Gothic"/>
        </w:rPr>
        <w:t>complete</w:t>
      </w:r>
      <w:r w:rsidR="0055792A">
        <w:rPr>
          <w:rFonts w:ascii="Century Gothic" w:hAnsi="Century Gothic"/>
        </w:rPr>
        <w:t xml:space="preserve"> a</w:t>
      </w:r>
      <w:r w:rsidR="00382D6F">
        <w:rPr>
          <w:rFonts w:ascii="Century Gothic" w:hAnsi="Century Gothic"/>
        </w:rPr>
        <w:t xml:space="preserve"> separate</w:t>
      </w:r>
      <w:r w:rsidR="00EB7A34" w:rsidRPr="00F92C7A">
        <w:rPr>
          <w:rFonts w:ascii="Century Gothic" w:hAnsi="Century Gothic"/>
        </w:rPr>
        <w:t xml:space="preserve"> </w:t>
      </w:r>
      <w:r w:rsidRPr="00F92C7A">
        <w:rPr>
          <w:rFonts w:ascii="Century Gothic" w:hAnsi="Century Gothic"/>
          <w:b/>
        </w:rPr>
        <w:t>Part 2</w:t>
      </w:r>
      <w:r w:rsidR="0005315A">
        <w:rPr>
          <w:rFonts w:ascii="Century Gothic" w:hAnsi="Century Gothic"/>
          <w:bCs/>
        </w:rPr>
        <w:t xml:space="preserve"> </w:t>
      </w:r>
      <w:r w:rsidR="00B65679">
        <w:rPr>
          <w:rFonts w:ascii="Century Gothic" w:hAnsi="Century Gothic"/>
          <w:bCs/>
        </w:rPr>
        <w:t>form</w:t>
      </w:r>
      <w:r w:rsidR="006535B8">
        <w:rPr>
          <w:rFonts w:ascii="Century Gothic" w:hAnsi="Century Gothic"/>
          <w:bCs/>
        </w:rPr>
        <w:t xml:space="preserve"> and</w:t>
      </w:r>
      <w:r w:rsidR="0006461E">
        <w:rPr>
          <w:rFonts w:ascii="Century Gothic" w:hAnsi="Century Gothic"/>
          <w:bCs/>
        </w:rPr>
        <w:t xml:space="preserve"> </w:t>
      </w:r>
      <w:r w:rsidR="0055792A">
        <w:rPr>
          <w:rFonts w:ascii="Century Gothic" w:hAnsi="Century Gothic"/>
          <w:bCs/>
        </w:rPr>
        <w:t xml:space="preserve">submit it to the representative organization </w:t>
      </w:r>
      <w:proofErr w:type="gramStart"/>
      <w:r w:rsidR="0055792A">
        <w:rPr>
          <w:rFonts w:ascii="Century Gothic" w:hAnsi="Century Gothic"/>
          <w:bCs/>
        </w:rPr>
        <w:t>lead</w:t>
      </w:r>
      <w:r w:rsidR="00B61D88">
        <w:rPr>
          <w:rFonts w:ascii="Century Gothic" w:hAnsi="Century Gothic"/>
          <w:bCs/>
        </w:rPr>
        <w:t>,</w:t>
      </w:r>
      <w:r w:rsidR="0055792A">
        <w:rPr>
          <w:rFonts w:ascii="Century Gothic" w:hAnsi="Century Gothic"/>
          <w:bCs/>
        </w:rPr>
        <w:t xml:space="preserve"> or</w:t>
      </w:r>
      <w:proofErr w:type="gramEnd"/>
      <w:r w:rsidR="0055792A">
        <w:rPr>
          <w:rFonts w:ascii="Century Gothic" w:hAnsi="Century Gothic"/>
          <w:bCs/>
        </w:rPr>
        <w:t xml:space="preserve"> submit the same information online </w:t>
      </w:r>
      <w:r w:rsidR="00824911">
        <w:rPr>
          <w:rFonts w:ascii="Century Gothic" w:hAnsi="Century Gothic"/>
          <w:bCs/>
        </w:rPr>
        <w:t>at</w:t>
      </w:r>
      <w:r w:rsidR="0055792A">
        <w:rPr>
          <w:rFonts w:ascii="Century Gothic" w:hAnsi="Century Gothic"/>
          <w:bCs/>
        </w:rPr>
        <w:t xml:space="preserve"> </w:t>
      </w:r>
      <w:hyperlink r:id="rId9" w:history="1">
        <w:r w:rsidR="0011451F" w:rsidRPr="00CE1E24">
          <w:rPr>
            <w:rStyle w:val="Hyperlink"/>
            <w:rFonts w:ascii="Century Gothic" w:hAnsi="Century Gothic"/>
          </w:rPr>
          <w:t>ecycleregistration.org</w:t>
        </w:r>
      </w:hyperlink>
      <w:r w:rsidR="0005315A">
        <w:rPr>
          <w:rFonts w:ascii="Century Gothic" w:hAnsi="Century Gothic"/>
          <w:bCs/>
        </w:rPr>
        <w:t>.</w:t>
      </w:r>
      <w:r w:rsidR="00282320">
        <w:rPr>
          <w:rFonts w:ascii="Century Gothic" w:hAnsi="Century Gothic"/>
          <w:bCs/>
        </w:rPr>
        <w:t xml:space="preserve"> </w:t>
      </w:r>
      <w:r w:rsidR="00282320" w:rsidRPr="00040333">
        <w:rPr>
          <w:rFonts w:ascii="Century Gothic" w:hAnsi="Century Gothic"/>
          <w:bCs/>
          <w:i/>
          <w:iCs/>
        </w:rPr>
        <w:t xml:space="preserve">Forms completed in Word </w:t>
      </w:r>
      <w:r w:rsidR="00395637" w:rsidRPr="00040333">
        <w:rPr>
          <w:rFonts w:ascii="Century Gothic" w:hAnsi="Century Gothic"/>
          <w:i/>
          <w:iCs/>
        </w:rPr>
        <w:t xml:space="preserve">must </w:t>
      </w:r>
      <w:r w:rsidRPr="00040333">
        <w:rPr>
          <w:rFonts w:ascii="Century Gothic" w:hAnsi="Century Gothic"/>
          <w:i/>
          <w:iCs/>
        </w:rPr>
        <w:t>be submitted together</w:t>
      </w:r>
      <w:r w:rsidR="00C337FC" w:rsidRPr="00040333">
        <w:rPr>
          <w:rFonts w:ascii="Century Gothic" w:hAnsi="Century Gothic"/>
          <w:i/>
          <w:iCs/>
        </w:rPr>
        <w:t xml:space="preserve"> by the representative organization</w:t>
      </w:r>
      <w:r w:rsidRPr="00040333">
        <w:rPr>
          <w:rFonts w:ascii="Century Gothic" w:hAnsi="Century Gothic"/>
          <w:i/>
          <w:iCs/>
        </w:rPr>
        <w:t xml:space="preserve">. </w:t>
      </w:r>
    </w:p>
    <w:p w14:paraId="25896BFF" w14:textId="77777777" w:rsidR="007F29D2" w:rsidRPr="00040333" w:rsidRDefault="00D12716" w:rsidP="00D12716">
      <w:pPr>
        <w:tabs>
          <w:tab w:val="left" w:pos="5793"/>
        </w:tabs>
        <w:rPr>
          <w:rFonts w:ascii="Century Gothic" w:hAnsi="Century Gothic"/>
          <w:i/>
          <w:iCs/>
        </w:rPr>
      </w:pPr>
      <w:r w:rsidRPr="00040333">
        <w:rPr>
          <w:rFonts w:ascii="Century Gothic" w:hAnsi="Century Gothic"/>
          <w:i/>
          <w:iCs/>
        </w:rPr>
        <w:tab/>
      </w:r>
    </w:p>
    <w:p w14:paraId="2400E91C" w14:textId="018AA219" w:rsidR="003C4B1A" w:rsidRPr="00F92C7A" w:rsidRDefault="002219C9" w:rsidP="006537BC">
      <w:pPr>
        <w:rPr>
          <w:rFonts w:ascii="Century Gothic" w:hAnsi="Century Gothic"/>
        </w:rPr>
      </w:pPr>
      <w:r w:rsidRPr="00F92C7A">
        <w:rPr>
          <w:rFonts w:ascii="Century Gothic" w:hAnsi="Century Gothic"/>
        </w:rPr>
        <w:t>Representative o</w:t>
      </w:r>
      <w:r w:rsidR="00836D93" w:rsidRPr="00F92C7A">
        <w:rPr>
          <w:rFonts w:ascii="Century Gothic" w:hAnsi="Century Gothic"/>
        </w:rPr>
        <w:t>rganization</w:t>
      </w:r>
      <w:r w:rsidRPr="00F92C7A">
        <w:rPr>
          <w:rFonts w:ascii="Century Gothic" w:hAnsi="Century Gothic"/>
        </w:rPr>
        <w:t>s are</w:t>
      </w:r>
      <w:r w:rsidR="00836D93" w:rsidRPr="00F92C7A">
        <w:rPr>
          <w:rFonts w:ascii="Century Gothic" w:hAnsi="Century Gothic"/>
        </w:rPr>
        <w:t xml:space="preserve"> responsible for</w:t>
      </w:r>
      <w:r w:rsidR="003506CB" w:rsidRPr="00F92C7A">
        <w:rPr>
          <w:rFonts w:ascii="Century Gothic" w:hAnsi="Century Gothic"/>
        </w:rPr>
        <w:t xml:space="preserve"> </w:t>
      </w:r>
      <w:r w:rsidR="00836D93" w:rsidRPr="00F92C7A">
        <w:rPr>
          <w:rFonts w:ascii="Century Gothic" w:hAnsi="Century Gothic"/>
        </w:rPr>
        <w:t>establishing a convenient and equi</w:t>
      </w:r>
      <w:r w:rsidR="009E6168">
        <w:rPr>
          <w:rFonts w:ascii="Century Gothic" w:hAnsi="Century Gothic"/>
        </w:rPr>
        <w:t xml:space="preserve">table collection system for </w:t>
      </w:r>
      <w:r w:rsidR="00045D9D">
        <w:rPr>
          <w:rFonts w:ascii="Century Gothic" w:hAnsi="Century Gothic"/>
        </w:rPr>
        <w:t>CEE</w:t>
      </w:r>
      <w:r w:rsidR="00836D93" w:rsidRPr="00F92C7A">
        <w:rPr>
          <w:rFonts w:ascii="Century Gothic" w:hAnsi="Century Gothic"/>
        </w:rPr>
        <w:t xml:space="preserve">, with at least one permanent publicly accessible collection site in each of the District’s eight wards. If no feasible </w:t>
      </w:r>
      <w:r w:rsidR="00B56626">
        <w:rPr>
          <w:rFonts w:ascii="Century Gothic" w:hAnsi="Century Gothic"/>
        </w:rPr>
        <w:t xml:space="preserve">permanent </w:t>
      </w:r>
      <w:r w:rsidR="00836D93" w:rsidRPr="00F92C7A">
        <w:rPr>
          <w:rFonts w:ascii="Century Gothic" w:hAnsi="Century Gothic"/>
        </w:rPr>
        <w:t xml:space="preserve">location exists </w:t>
      </w:r>
      <w:r w:rsidR="003506CB" w:rsidRPr="00F92C7A">
        <w:rPr>
          <w:rFonts w:ascii="Century Gothic" w:hAnsi="Century Gothic"/>
        </w:rPr>
        <w:t>in a ward</w:t>
      </w:r>
      <w:r w:rsidR="00836D93" w:rsidRPr="00F92C7A">
        <w:rPr>
          <w:rFonts w:ascii="Century Gothic" w:hAnsi="Century Gothic"/>
        </w:rPr>
        <w:t xml:space="preserve">, the representative organizations </w:t>
      </w:r>
      <w:r w:rsidR="00F85016">
        <w:rPr>
          <w:rFonts w:ascii="Century Gothic" w:hAnsi="Century Gothic"/>
        </w:rPr>
        <w:t>must</w:t>
      </w:r>
      <w:r w:rsidR="00F85016" w:rsidRPr="00F92C7A">
        <w:rPr>
          <w:rFonts w:ascii="Century Gothic" w:hAnsi="Century Gothic"/>
        </w:rPr>
        <w:t xml:space="preserve"> </w:t>
      </w:r>
      <w:r w:rsidR="00836D93" w:rsidRPr="00F92C7A">
        <w:rPr>
          <w:rFonts w:ascii="Century Gothic" w:hAnsi="Century Gothic"/>
        </w:rPr>
        <w:t>hold quarterly collection events in the ward</w:t>
      </w:r>
      <w:r w:rsidR="00E315D8">
        <w:rPr>
          <w:rFonts w:ascii="Century Gothic" w:hAnsi="Century Gothic"/>
        </w:rPr>
        <w:t xml:space="preserve"> (for a minimum of four hours)</w:t>
      </w:r>
      <w:r w:rsidR="00836D93" w:rsidRPr="00F92C7A">
        <w:rPr>
          <w:rFonts w:ascii="Century Gothic" w:hAnsi="Century Gothic"/>
        </w:rPr>
        <w:t xml:space="preserve">.  </w:t>
      </w:r>
    </w:p>
    <w:p w14:paraId="51FB97FC" w14:textId="77777777" w:rsidR="00265B3E" w:rsidRPr="00F92C7A" w:rsidRDefault="00265B3E" w:rsidP="006537BC">
      <w:pPr>
        <w:rPr>
          <w:rFonts w:ascii="Century Gothic" w:hAnsi="Century Gothic"/>
        </w:rPr>
      </w:pPr>
    </w:p>
    <w:p w14:paraId="3C027CF5" w14:textId="0AE92A2B" w:rsidR="00265B3E" w:rsidRPr="00F92C7A" w:rsidRDefault="00265B3E" w:rsidP="006537BC">
      <w:pPr>
        <w:rPr>
          <w:rFonts w:ascii="Century Gothic" w:hAnsi="Century Gothic"/>
        </w:rPr>
      </w:pPr>
      <w:r w:rsidRPr="00F92C7A">
        <w:rPr>
          <w:rFonts w:ascii="Century Gothic" w:hAnsi="Century Gothic"/>
        </w:rPr>
        <w:t xml:space="preserve">For further guidance </w:t>
      </w:r>
      <w:r w:rsidR="0075108B" w:rsidRPr="00F92C7A">
        <w:rPr>
          <w:rFonts w:ascii="Century Gothic" w:hAnsi="Century Gothic"/>
        </w:rPr>
        <w:t xml:space="preserve">on </w:t>
      </w:r>
      <w:r w:rsidRPr="00F92C7A">
        <w:rPr>
          <w:rFonts w:ascii="Century Gothic" w:hAnsi="Century Gothic"/>
        </w:rPr>
        <w:t xml:space="preserve">completing </w:t>
      </w:r>
      <w:r w:rsidR="00045D9D">
        <w:rPr>
          <w:rFonts w:ascii="Century Gothic" w:hAnsi="Century Gothic"/>
        </w:rPr>
        <w:t xml:space="preserve">this </w:t>
      </w:r>
      <w:r w:rsidR="00B44634">
        <w:rPr>
          <w:rFonts w:ascii="Century Gothic" w:hAnsi="Century Gothic"/>
        </w:rPr>
        <w:t>form</w:t>
      </w:r>
      <w:r w:rsidRPr="00F92C7A">
        <w:rPr>
          <w:rFonts w:ascii="Century Gothic" w:hAnsi="Century Gothic"/>
        </w:rPr>
        <w:t xml:space="preserve">, please visit </w:t>
      </w:r>
      <w:hyperlink r:id="rId10" w:history="1">
        <w:r w:rsidR="00C53984">
          <w:rPr>
            <w:rStyle w:val="Hyperlink"/>
            <w:rFonts w:ascii="Century Gothic" w:hAnsi="Century Gothic"/>
            <w:b/>
          </w:rPr>
          <w:t>doee.dc.gov/ecycle</w:t>
        </w:r>
      </w:hyperlink>
      <w:r w:rsidRPr="00F92C7A">
        <w:rPr>
          <w:rFonts w:ascii="Century Gothic" w:hAnsi="Century Gothic"/>
        </w:rPr>
        <w:t xml:space="preserve">. </w:t>
      </w:r>
    </w:p>
    <w:p w14:paraId="468097BF" w14:textId="77777777" w:rsidR="00975F5C" w:rsidRDefault="00975F5C" w:rsidP="006537BC">
      <w:pPr>
        <w:rPr>
          <w:rFonts w:ascii="Century Gothic" w:hAnsi="Century Gothic"/>
        </w:rPr>
      </w:pPr>
    </w:p>
    <w:p w14:paraId="4E4A64EF" w14:textId="68C66AD3" w:rsidR="00DF1E53" w:rsidRDefault="00DF1E53" w:rsidP="00DF1E53">
      <w:pPr>
        <w:rPr>
          <w:rFonts w:ascii="Century Gothic" w:hAnsi="Century Gothic"/>
        </w:rPr>
      </w:pPr>
      <w:r w:rsidRPr="004B1817">
        <w:rPr>
          <w:rFonts w:ascii="Century Gothic" w:hAnsi="Century Gothic"/>
        </w:rPr>
        <w:t>This form should be completed electronically and emailed, preferably in Word</w:t>
      </w:r>
      <w:r w:rsidR="00C337FC">
        <w:rPr>
          <w:rFonts w:ascii="Century Gothic" w:hAnsi="Century Gothic"/>
        </w:rPr>
        <w:t xml:space="preserve"> (along with </w:t>
      </w:r>
      <w:r w:rsidR="0011451F">
        <w:rPr>
          <w:rFonts w:ascii="Century Gothic" w:hAnsi="Century Gothic"/>
        </w:rPr>
        <w:t>all</w:t>
      </w:r>
      <w:r w:rsidR="00C337FC">
        <w:rPr>
          <w:rFonts w:ascii="Century Gothic" w:hAnsi="Century Gothic"/>
        </w:rPr>
        <w:t xml:space="preserve"> Part 2 forms</w:t>
      </w:r>
      <w:r w:rsidR="00CA559D">
        <w:rPr>
          <w:rFonts w:ascii="Century Gothic" w:hAnsi="Century Gothic"/>
        </w:rPr>
        <w:t xml:space="preserve"> that were</w:t>
      </w:r>
      <w:r w:rsidR="0011451F">
        <w:rPr>
          <w:rFonts w:ascii="Century Gothic" w:hAnsi="Century Gothic"/>
        </w:rPr>
        <w:t xml:space="preserve"> completed in Word</w:t>
      </w:r>
      <w:r w:rsidR="00C337FC">
        <w:rPr>
          <w:rFonts w:ascii="Century Gothic" w:hAnsi="Century Gothic"/>
        </w:rPr>
        <w:t>)</w:t>
      </w:r>
      <w:r w:rsidRPr="004B1817">
        <w:rPr>
          <w:rFonts w:ascii="Century Gothic" w:hAnsi="Century Gothic"/>
        </w:rPr>
        <w:t xml:space="preserve">, to </w:t>
      </w:r>
      <w:hyperlink r:id="rId11" w:history="1">
        <w:r w:rsidRPr="004B1817">
          <w:rPr>
            <w:rStyle w:val="Hyperlink"/>
            <w:rFonts w:ascii="Century Gothic" w:hAnsi="Century Gothic"/>
          </w:rPr>
          <w:t>productstewardship@dc.gov</w:t>
        </w:r>
      </w:hyperlink>
      <w:r w:rsidR="00411696">
        <w:rPr>
          <w:rFonts w:ascii="Century Gothic" w:hAnsi="Century Gothic"/>
        </w:rPr>
        <w:t xml:space="preserve">. </w:t>
      </w:r>
    </w:p>
    <w:p w14:paraId="170F09E8" w14:textId="2C635C15" w:rsidR="00DF1E53" w:rsidRDefault="00DF1E53" w:rsidP="006537BC">
      <w:pPr>
        <w:rPr>
          <w:rFonts w:ascii="Century Gothic" w:hAnsi="Century Gothic"/>
        </w:rPr>
      </w:pPr>
    </w:p>
    <w:p w14:paraId="24200129" w14:textId="2171164A" w:rsidR="00F52391" w:rsidRDefault="00F52391" w:rsidP="00F52391">
      <w:pPr>
        <w:rPr>
          <w:rFonts w:ascii="Century Gothic" w:hAnsi="Century Gothic"/>
        </w:rPr>
      </w:pPr>
      <w:r w:rsidRPr="001048A4">
        <w:rPr>
          <w:rStyle w:val="Hyperlink"/>
          <w:rFonts w:ascii="Century Gothic" w:hAnsi="Century Gothic"/>
          <w:color w:val="auto"/>
          <w:u w:val="none"/>
        </w:rPr>
        <w:t xml:space="preserve">This form is due December 31, 2021, but we strongly recommend that you submit </w:t>
      </w:r>
      <w:r>
        <w:rPr>
          <w:rStyle w:val="Hyperlink"/>
          <w:rFonts w:ascii="Century Gothic" w:hAnsi="Century Gothic"/>
          <w:color w:val="auto"/>
          <w:u w:val="none"/>
        </w:rPr>
        <w:t xml:space="preserve">it by October </w:t>
      </w:r>
      <w:r w:rsidR="00FE4714">
        <w:rPr>
          <w:rStyle w:val="Hyperlink"/>
          <w:rFonts w:ascii="Century Gothic" w:hAnsi="Century Gothic"/>
          <w:color w:val="auto"/>
          <w:u w:val="none"/>
        </w:rPr>
        <w:t>7</w:t>
      </w:r>
      <w:r>
        <w:rPr>
          <w:rStyle w:val="Hyperlink"/>
          <w:rFonts w:ascii="Century Gothic" w:hAnsi="Century Gothic"/>
          <w:color w:val="auto"/>
          <w:u w:val="none"/>
        </w:rPr>
        <w:t xml:space="preserve">, 2021. </w:t>
      </w:r>
      <w:r>
        <w:rPr>
          <w:rFonts w:ascii="Century Gothic" w:hAnsi="Century Gothic"/>
        </w:rPr>
        <w:t xml:space="preserve">Please note that registrations must be approved by DOEE to </w:t>
      </w:r>
      <w:proofErr w:type="gramStart"/>
      <w:r>
        <w:rPr>
          <w:rFonts w:ascii="Century Gothic" w:hAnsi="Century Gothic"/>
        </w:rPr>
        <w:t>be in compliance</w:t>
      </w:r>
      <w:proofErr w:type="gramEnd"/>
      <w:r>
        <w:rPr>
          <w:rFonts w:ascii="Century Gothic" w:hAnsi="Century Gothic"/>
        </w:rPr>
        <w:t xml:space="preserve"> </w:t>
      </w:r>
      <w:r w:rsidR="0092549F">
        <w:rPr>
          <w:rFonts w:ascii="Century Gothic" w:hAnsi="Century Gothic"/>
        </w:rPr>
        <w:t>at</w:t>
      </w:r>
      <w:r>
        <w:rPr>
          <w:rFonts w:ascii="Century Gothic" w:hAnsi="Century Gothic"/>
        </w:rPr>
        <w:t xml:space="preserve"> the beginning of the calendar year on January 1, 2022. </w:t>
      </w:r>
      <w:r w:rsidRPr="004B1817">
        <w:rPr>
          <w:rFonts w:ascii="Century Gothic" w:hAnsi="Century Gothic"/>
        </w:rPr>
        <w:t xml:space="preserve"> </w:t>
      </w:r>
    </w:p>
    <w:p w14:paraId="7AD04CD2" w14:textId="77777777" w:rsidR="00F52391" w:rsidRDefault="00F52391" w:rsidP="006537BC">
      <w:pPr>
        <w:rPr>
          <w:rFonts w:ascii="Century Gothic" w:hAnsi="Century Gothic"/>
        </w:rPr>
      </w:pPr>
    </w:p>
    <w:p w14:paraId="72B60DF2" w14:textId="2DF4A069" w:rsidR="00DF1E53" w:rsidRDefault="00411696" w:rsidP="006537BC">
      <w:pPr>
        <w:rPr>
          <w:rFonts w:ascii="Century Gothic" w:hAnsi="Century Gothic"/>
        </w:rPr>
      </w:pPr>
      <w:r>
        <w:rPr>
          <w:rFonts w:ascii="Century Gothic" w:hAnsi="Century Gothic"/>
        </w:rPr>
        <w:t>Registration fees</w:t>
      </w:r>
      <w:r w:rsidR="00FE4714">
        <w:rPr>
          <w:rFonts w:ascii="Century Gothic" w:hAnsi="Century Gothic"/>
        </w:rPr>
        <w:t xml:space="preserve"> and any shortfall fees</w:t>
      </w:r>
      <w:r w:rsidR="00FF35F1">
        <w:rPr>
          <w:rFonts w:ascii="Century Gothic" w:hAnsi="Century Gothic"/>
        </w:rPr>
        <w:t xml:space="preserve"> (from manufacturers registering under a different registration type for 2020)</w:t>
      </w:r>
      <w:r>
        <w:rPr>
          <w:rFonts w:ascii="Century Gothic" w:hAnsi="Century Gothic"/>
        </w:rPr>
        <w:t xml:space="preserve"> must be submitted </w:t>
      </w:r>
      <w:r w:rsidR="005A438B">
        <w:rPr>
          <w:rFonts w:ascii="Century Gothic" w:hAnsi="Century Gothic"/>
        </w:rPr>
        <w:t xml:space="preserve">by the representative organization </w:t>
      </w:r>
      <w:r w:rsidR="00C337FC">
        <w:rPr>
          <w:rFonts w:ascii="Century Gothic" w:hAnsi="Century Gothic"/>
        </w:rPr>
        <w:t>in a single check</w:t>
      </w:r>
      <w:r w:rsidR="005A438B">
        <w:rPr>
          <w:rFonts w:ascii="Century Gothic" w:hAnsi="Century Gothic"/>
        </w:rPr>
        <w:t xml:space="preserve"> for the total number of manufacturers</w:t>
      </w:r>
      <w:r w:rsidR="00C337FC">
        <w:rPr>
          <w:rFonts w:ascii="Century Gothic" w:hAnsi="Century Gothic"/>
        </w:rPr>
        <w:t xml:space="preserve"> </w:t>
      </w:r>
      <w:r>
        <w:rPr>
          <w:rFonts w:ascii="Century Gothic" w:hAnsi="Century Gothic"/>
        </w:rPr>
        <w:t>by December 31, 202</w:t>
      </w:r>
      <w:r w:rsidR="00D3132D">
        <w:rPr>
          <w:rFonts w:ascii="Century Gothic" w:hAnsi="Century Gothic"/>
        </w:rPr>
        <w:t>1</w:t>
      </w:r>
      <w:r>
        <w:rPr>
          <w:rFonts w:ascii="Century Gothic" w:hAnsi="Century Gothic"/>
        </w:rPr>
        <w:t xml:space="preserve">. </w:t>
      </w:r>
      <w:r w:rsidR="00DF1E53">
        <w:rPr>
          <w:rFonts w:ascii="Century Gothic" w:hAnsi="Century Gothic"/>
        </w:rPr>
        <w:t xml:space="preserve">The registration fee </w:t>
      </w:r>
      <w:r w:rsidR="00E3042C">
        <w:rPr>
          <w:rFonts w:ascii="Century Gothic" w:hAnsi="Century Gothic"/>
        </w:rPr>
        <w:t>is $</w:t>
      </w:r>
      <w:r>
        <w:rPr>
          <w:rFonts w:ascii="Century Gothic" w:hAnsi="Century Gothic"/>
        </w:rPr>
        <w:t>15,</w:t>
      </w:r>
      <w:r w:rsidR="00D3132D">
        <w:rPr>
          <w:rFonts w:ascii="Century Gothic" w:hAnsi="Century Gothic"/>
        </w:rPr>
        <w:t>180</w:t>
      </w:r>
      <w:r>
        <w:rPr>
          <w:rFonts w:ascii="Century Gothic" w:hAnsi="Century Gothic"/>
        </w:rPr>
        <w:t xml:space="preserve"> for</w:t>
      </w:r>
      <w:r w:rsidR="00935ED9">
        <w:rPr>
          <w:rFonts w:ascii="Century Gothic" w:hAnsi="Century Gothic"/>
        </w:rPr>
        <w:t xml:space="preserve"> </w:t>
      </w:r>
      <w:r w:rsidR="005A438B">
        <w:rPr>
          <w:rFonts w:ascii="Century Gothic" w:hAnsi="Century Gothic"/>
        </w:rPr>
        <w:t>a single</w:t>
      </w:r>
      <w:r w:rsidR="00935ED9">
        <w:rPr>
          <w:rFonts w:ascii="Century Gothic" w:hAnsi="Century Gothic"/>
        </w:rPr>
        <w:t xml:space="preserve"> </w:t>
      </w:r>
      <w:r>
        <w:rPr>
          <w:rFonts w:ascii="Century Gothic" w:hAnsi="Century Gothic"/>
        </w:rPr>
        <w:t>manufacturer and $2,2</w:t>
      </w:r>
      <w:r w:rsidR="00D3132D">
        <w:rPr>
          <w:rFonts w:ascii="Century Gothic" w:hAnsi="Century Gothic"/>
        </w:rPr>
        <w:t>26.40</w:t>
      </w:r>
      <w:r>
        <w:rPr>
          <w:rFonts w:ascii="Century Gothic" w:hAnsi="Century Gothic"/>
        </w:rPr>
        <w:t xml:space="preserve"> for each additional manufacturer</w:t>
      </w:r>
      <w:r w:rsidR="00DF1E53">
        <w:rPr>
          <w:rFonts w:ascii="Century Gothic" w:hAnsi="Century Gothic"/>
        </w:rPr>
        <w:t xml:space="preserve">. </w:t>
      </w:r>
      <w:bookmarkStart w:id="0" w:name="_Hlk81241374"/>
      <w:r w:rsidR="00CC40DD">
        <w:rPr>
          <w:rFonts w:ascii="Century Gothic" w:hAnsi="Century Gothic"/>
        </w:rPr>
        <w:t>The representative organization may determine how to split costs among manufacturers.</w:t>
      </w:r>
    </w:p>
    <w:p w14:paraId="4D420356" w14:textId="77777777" w:rsidR="00935ED9" w:rsidRDefault="00935ED9" w:rsidP="006537BC">
      <w:pPr>
        <w:rPr>
          <w:rFonts w:ascii="Century Gothic" w:hAnsi="Century Gothic"/>
        </w:rPr>
      </w:pPr>
    </w:p>
    <w:bookmarkEnd w:id="0"/>
    <w:p w14:paraId="7886CEFC" w14:textId="77777777" w:rsidR="00935ED9" w:rsidRDefault="00935ED9" w:rsidP="00935ED9">
      <w:pPr>
        <w:rPr>
          <w:rFonts w:ascii="Century Gothic" w:hAnsi="Century Gothic"/>
        </w:rPr>
      </w:pPr>
      <w:r>
        <w:rPr>
          <w:rFonts w:ascii="Century Gothic" w:hAnsi="Century Gothic"/>
        </w:rPr>
        <w:t xml:space="preserve">Checks are payable to the </w:t>
      </w:r>
      <w:r>
        <w:rPr>
          <w:rFonts w:ascii="Century Gothic" w:hAnsi="Century Gothic"/>
          <w:u w:val="single"/>
        </w:rPr>
        <w:t>DC Treasurer</w:t>
      </w:r>
      <w:r>
        <w:rPr>
          <w:rFonts w:ascii="Century Gothic" w:hAnsi="Century Gothic"/>
        </w:rPr>
        <w:t xml:space="preserve"> and should be mailed to:</w:t>
      </w:r>
    </w:p>
    <w:p w14:paraId="66BF8418" w14:textId="77777777" w:rsidR="00935ED9" w:rsidRDefault="00935ED9" w:rsidP="00935ED9">
      <w:pPr>
        <w:rPr>
          <w:rFonts w:ascii="Century Gothic" w:hAnsi="Century Gothic"/>
        </w:rPr>
      </w:pPr>
    </w:p>
    <w:p w14:paraId="5C3B71F2" w14:textId="77777777" w:rsidR="00935ED9" w:rsidRDefault="00935ED9" w:rsidP="00935ED9">
      <w:pPr>
        <w:rPr>
          <w:rFonts w:ascii="Century Gothic" w:hAnsi="Century Gothic"/>
        </w:rPr>
      </w:pPr>
      <w:r>
        <w:rPr>
          <w:rFonts w:ascii="Century Gothic" w:hAnsi="Century Gothic"/>
        </w:rPr>
        <w:t>DOEE, Urban Sustainability Administration</w:t>
      </w:r>
    </w:p>
    <w:p w14:paraId="6F8F39F6" w14:textId="75BC190C" w:rsidR="00935ED9" w:rsidRDefault="00935ED9" w:rsidP="00935ED9">
      <w:pPr>
        <w:rPr>
          <w:rFonts w:ascii="Century Gothic" w:hAnsi="Century Gothic"/>
        </w:rPr>
      </w:pPr>
      <w:r>
        <w:rPr>
          <w:rFonts w:ascii="Century Gothic" w:hAnsi="Century Gothic"/>
        </w:rPr>
        <w:t xml:space="preserve">c/o </w:t>
      </w:r>
      <w:r w:rsidR="00D3132D">
        <w:rPr>
          <w:rFonts w:ascii="Century Gothic" w:hAnsi="Century Gothic"/>
        </w:rPr>
        <w:t>Jen Dickman</w:t>
      </w:r>
      <w:r>
        <w:rPr>
          <w:rFonts w:ascii="Century Gothic" w:hAnsi="Century Gothic"/>
        </w:rPr>
        <w:t>, eCYCLE DC</w:t>
      </w:r>
    </w:p>
    <w:p w14:paraId="64AF8588" w14:textId="77777777" w:rsidR="00935ED9" w:rsidRDefault="00935ED9" w:rsidP="00935ED9">
      <w:pPr>
        <w:rPr>
          <w:rFonts w:ascii="Century Gothic" w:hAnsi="Century Gothic"/>
        </w:rPr>
      </w:pPr>
      <w:r>
        <w:rPr>
          <w:rFonts w:ascii="Century Gothic" w:hAnsi="Century Gothic"/>
        </w:rPr>
        <w:t>1200 1</w:t>
      </w:r>
      <w:r>
        <w:rPr>
          <w:rFonts w:ascii="Century Gothic" w:hAnsi="Century Gothic"/>
          <w:vertAlign w:val="superscript"/>
        </w:rPr>
        <w:t>st</w:t>
      </w:r>
      <w:r>
        <w:rPr>
          <w:rFonts w:ascii="Century Gothic" w:hAnsi="Century Gothic"/>
        </w:rPr>
        <w:t xml:space="preserve"> Street NE, 5</w:t>
      </w:r>
      <w:r>
        <w:rPr>
          <w:rFonts w:ascii="Century Gothic" w:hAnsi="Century Gothic"/>
          <w:vertAlign w:val="superscript"/>
        </w:rPr>
        <w:t>th</w:t>
      </w:r>
      <w:r>
        <w:rPr>
          <w:rFonts w:ascii="Century Gothic" w:hAnsi="Century Gothic"/>
        </w:rPr>
        <w:t xml:space="preserve"> Floor</w:t>
      </w:r>
    </w:p>
    <w:p w14:paraId="3CA2934A" w14:textId="77777777" w:rsidR="00935ED9" w:rsidRDefault="00935ED9" w:rsidP="006537BC">
      <w:pPr>
        <w:rPr>
          <w:rFonts w:ascii="Century Gothic" w:hAnsi="Century Gothic"/>
        </w:rPr>
      </w:pPr>
      <w:r>
        <w:rPr>
          <w:rFonts w:ascii="Century Gothic" w:hAnsi="Century Gothic"/>
        </w:rPr>
        <w:t>Washington, DC 20002</w:t>
      </w:r>
    </w:p>
    <w:p w14:paraId="43F95267" w14:textId="77777777" w:rsidR="00DF1E53" w:rsidRPr="00F92C7A" w:rsidRDefault="00DF1E53" w:rsidP="006537BC">
      <w:pPr>
        <w:rPr>
          <w:rFonts w:ascii="Century Gothic" w:hAnsi="Century Gothic"/>
        </w:rPr>
      </w:pPr>
    </w:p>
    <w:p w14:paraId="4EDB0F0F" w14:textId="77777777" w:rsidR="00BE7156" w:rsidRPr="00F92C7A" w:rsidRDefault="00BE7156" w:rsidP="006537BC">
      <w:pPr>
        <w:rPr>
          <w:rFonts w:ascii="Century Gothic" w:hAnsi="Century Gothic"/>
        </w:rPr>
      </w:pPr>
      <w:r w:rsidRPr="00F92C7A">
        <w:rPr>
          <w:rFonts w:ascii="Century Gothic" w:hAnsi="Century Gothic"/>
        </w:rPr>
        <w:t xml:space="preserve">Please email </w:t>
      </w:r>
      <w:hyperlink r:id="rId12" w:history="1">
        <w:r w:rsidRPr="00F92C7A">
          <w:rPr>
            <w:rStyle w:val="Hyperlink"/>
            <w:rFonts w:ascii="Century Gothic" w:hAnsi="Century Gothic"/>
          </w:rPr>
          <w:t>productstewardship@dc.gov</w:t>
        </w:r>
      </w:hyperlink>
      <w:r w:rsidRPr="00F92C7A">
        <w:rPr>
          <w:rFonts w:ascii="Century Gothic" w:hAnsi="Century Gothic"/>
        </w:rPr>
        <w:t xml:space="preserve"> with any questions.</w:t>
      </w:r>
    </w:p>
    <w:p w14:paraId="44DDA3E4" w14:textId="77777777" w:rsidR="003C75B8" w:rsidRDefault="003C75B8" w:rsidP="006537BC">
      <w:pPr>
        <w:rPr>
          <w:rFonts w:ascii="Century Gothic" w:hAnsi="Century Gothic"/>
          <w:sz w:val="6"/>
          <w:szCs w:val="6"/>
        </w:rPr>
      </w:pPr>
    </w:p>
    <w:p w14:paraId="05E53BD2" w14:textId="77777777" w:rsidR="003C75B8" w:rsidRDefault="003C75B8" w:rsidP="006537BC">
      <w:pPr>
        <w:rPr>
          <w:rFonts w:ascii="Century Gothic" w:hAnsi="Century Gothic"/>
          <w:sz w:val="6"/>
          <w:szCs w:val="6"/>
        </w:rPr>
      </w:pPr>
    </w:p>
    <w:p w14:paraId="4634A089" w14:textId="105ABBEA" w:rsidR="007860B1" w:rsidRDefault="007860B1" w:rsidP="007860B1">
      <w:pPr>
        <w:rPr>
          <w:rFonts w:ascii="Century Gothic" w:hAnsi="Century Gothic"/>
          <w:b/>
          <w:sz w:val="28"/>
          <w:szCs w:val="28"/>
          <w:u w:val="single"/>
        </w:rPr>
      </w:pPr>
      <w:r>
        <w:rPr>
          <w:rFonts w:ascii="Century Gothic" w:hAnsi="Century Gothic"/>
          <w:i/>
          <w:sz w:val="16"/>
          <w:szCs w:val="16"/>
        </w:rPr>
        <w:t xml:space="preserve">Rev </w:t>
      </w:r>
      <w:r w:rsidR="00FE4714">
        <w:rPr>
          <w:rFonts w:ascii="Century Gothic" w:hAnsi="Century Gothic"/>
          <w:i/>
          <w:sz w:val="16"/>
          <w:szCs w:val="16"/>
        </w:rPr>
        <w:t>9.</w:t>
      </w:r>
      <w:r w:rsidR="00574852">
        <w:rPr>
          <w:rFonts w:ascii="Century Gothic" w:hAnsi="Century Gothic"/>
          <w:i/>
          <w:sz w:val="16"/>
          <w:szCs w:val="16"/>
        </w:rPr>
        <w:t>9</w:t>
      </w:r>
      <w:r w:rsidR="00885CB3">
        <w:rPr>
          <w:rFonts w:ascii="Century Gothic" w:hAnsi="Century Gothic"/>
          <w:i/>
          <w:sz w:val="16"/>
          <w:szCs w:val="16"/>
        </w:rPr>
        <w:t>.</w:t>
      </w:r>
      <w:r w:rsidR="00935ED9">
        <w:rPr>
          <w:rFonts w:ascii="Century Gothic" w:hAnsi="Century Gothic"/>
          <w:i/>
          <w:sz w:val="16"/>
          <w:szCs w:val="16"/>
        </w:rPr>
        <w:t>2</w:t>
      </w:r>
      <w:r w:rsidR="007F7752">
        <w:rPr>
          <w:rFonts w:ascii="Century Gothic" w:hAnsi="Century Gothic"/>
          <w:i/>
          <w:sz w:val="16"/>
          <w:szCs w:val="16"/>
        </w:rPr>
        <w:t>1</w:t>
      </w:r>
    </w:p>
    <w:p w14:paraId="6BFF78EA" w14:textId="77777777" w:rsidR="007860B1" w:rsidRDefault="007860B1" w:rsidP="006537BC">
      <w:pPr>
        <w:rPr>
          <w:rFonts w:ascii="Century Gothic" w:hAnsi="Century Gothic"/>
          <w:sz w:val="6"/>
          <w:szCs w:val="6"/>
        </w:rPr>
      </w:pPr>
    </w:p>
    <w:p w14:paraId="42CE9E58" w14:textId="77777777" w:rsidR="007860B1" w:rsidRDefault="007860B1" w:rsidP="006537BC">
      <w:pPr>
        <w:rPr>
          <w:rFonts w:ascii="Century Gothic" w:hAnsi="Century Gothic"/>
          <w:sz w:val="6"/>
          <w:szCs w:val="6"/>
        </w:rPr>
      </w:pPr>
    </w:p>
    <w:p w14:paraId="0B9D8132" w14:textId="594E3F5C" w:rsidR="00C404C7" w:rsidRPr="00583BE5" w:rsidRDefault="00B35B7E" w:rsidP="006537BC">
      <w:pPr>
        <w:rPr>
          <w:rFonts w:ascii="Century Gothic" w:hAnsi="Century Gothic"/>
          <w:sz w:val="6"/>
          <w:szCs w:val="6"/>
        </w:rPr>
      </w:pPr>
      <w:r w:rsidRPr="00D77C96">
        <w:rPr>
          <w:rFonts w:ascii="Century Gothic" w:hAnsi="Century Gothic"/>
          <w:b/>
          <w:sz w:val="28"/>
          <w:szCs w:val="28"/>
          <w:u w:val="single"/>
        </w:rPr>
        <w:t>SECTION 1</w:t>
      </w:r>
      <w:r w:rsidR="009256BB">
        <w:rPr>
          <w:rFonts w:ascii="Century Gothic" w:hAnsi="Century Gothic"/>
          <w:b/>
          <w:sz w:val="28"/>
          <w:szCs w:val="28"/>
          <w:u w:val="single"/>
        </w:rPr>
        <w:t>: CONTACT INFORMATION</w:t>
      </w:r>
    </w:p>
    <w:tbl>
      <w:tblPr>
        <w:tblStyle w:val="TableGrid"/>
        <w:tblW w:w="9744" w:type="dxa"/>
        <w:tblInd w:w="108" w:type="dxa"/>
        <w:tblLook w:val="04A0" w:firstRow="1" w:lastRow="0" w:firstColumn="1" w:lastColumn="0" w:noHBand="0" w:noVBand="1"/>
      </w:tblPr>
      <w:tblGrid>
        <w:gridCol w:w="5267"/>
        <w:gridCol w:w="4477"/>
      </w:tblGrid>
      <w:tr w:rsidR="003C75B8" w:rsidRPr="00C404C7" w14:paraId="163E200A" w14:textId="77777777" w:rsidTr="00C93AB0">
        <w:trPr>
          <w:trHeight w:val="349"/>
        </w:trPr>
        <w:tc>
          <w:tcPr>
            <w:tcW w:w="9744" w:type="dxa"/>
            <w:gridSpan w:val="2"/>
            <w:tcBorders>
              <w:bottom w:val="single" w:sz="12" w:space="0" w:color="auto"/>
            </w:tcBorders>
            <w:shd w:val="clear" w:color="auto" w:fill="D9D9D9" w:themeFill="background1" w:themeFillShade="D9"/>
          </w:tcPr>
          <w:p w14:paraId="34720BDE" w14:textId="77777777" w:rsidR="003C75B8" w:rsidRPr="00C404C7" w:rsidRDefault="00C62595" w:rsidP="00C93AB0">
            <w:pPr>
              <w:rPr>
                <w:rFonts w:ascii="Century Gothic" w:hAnsi="Century Gothic"/>
                <w:b/>
              </w:rPr>
            </w:pPr>
            <w:r>
              <w:rPr>
                <w:rFonts w:ascii="Century Gothic" w:hAnsi="Century Gothic"/>
                <w:b/>
              </w:rPr>
              <w:t>Representative Organization</w:t>
            </w:r>
            <w:r w:rsidR="00C93AB0">
              <w:rPr>
                <w:rFonts w:ascii="Century Gothic" w:hAnsi="Century Gothic"/>
                <w:b/>
              </w:rPr>
              <w:t xml:space="preserve"> </w:t>
            </w:r>
            <w:r w:rsidR="003C75B8" w:rsidRPr="00C404C7">
              <w:rPr>
                <w:rFonts w:ascii="Century Gothic" w:hAnsi="Century Gothic"/>
                <w:b/>
              </w:rPr>
              <w:t>Contact Information</w:t>
            </w:r>
          </w:p>
        </w:tc>
      </w:tr>
      <w:tr w:rsidR="003C75B8" w:rsidRPr="0023581B" w14:paraId="3EFC0D4D" w14:textId="77777777"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685FD1AF" w14:textId="77777777"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C62595">
              <w:rPr>
                <w:rFonts w:ascii="Century Gothic" w:hAnsi="Century Gothic"/>
              </w:rPr>
              <w:t>the Representative Organization</w:t>
            </w:r>
          </w:p>
        </w:tc>
      </w:tr>
      <w:tr w:rsidR="003C75B8" w:rsidRPr="0023581B" w14:paraId="13B72320" w14:textId="77777777" w:rsidTr="00C93AB0">
        <w:trPr>
          <w:trHeight w:val="757"/>
        </w:trPr>
        <w:tc>
          <w:tcPr>
            <w:tcW w:w="5267" w:type="dxa"/>
            <w:tcBorders>
              <w:bottom w:val="single" w:sz="4" w:space="0" w:color="auto"/>
            </w:tcBorders>
          </w:tcPr>
          <w:p w14:paraId="66971DEF" w14:textId="77777777" w:rsidR="003C75B8" w:rsidRDefault="003C75B8" w:rsidP="00C93AB0">
            <w:pPr>
              <w:rPr>
                <w:rFonts w:ascii="Century Gothic" w:hAnsi="Century Gothic"/>
                <w:sz w:val="22"/>
              </w:rPr>
            </w:pPr>
            <w:r w:rsidRPr="00D77C96">
              <w:rPr>
                <w:rFonts w:ascii="Century Gothic" w:hAnsi="Century Gothic"/>
                <w:sz w:val="22"/>
              </w:rPr>
              <w:t>Name</w:t>
            </w:r>
          </w:p>
          <w:p w14:paraId="4E64474B" w14:textId="781DCDBD"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1"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Pr>
                <w:rFonts w:ascii="Century Gothic" w:hAnsi="Century Gothic"/>
                <w:sz w:val="18"/>
                <w:szCs w:val="18"/>
              </w:rPr>
              <w:fldChar w:fldCharType="end"/>
            </w:r>
            <w:bookmarkEnd w:id="1"/>
          </w:p>
        </w:tc>
        <w:tc>
          <w:tcPr>
            <w:tcW w:w="4477" w:type="dxa"/>
            <w:tcBorders>
              <w:bottom w:val="single" w:sz="4" w:space="0" w:color="auto"/>
            </w:tcBorders>
          </w:tcPr>
          <w:p w14:paraId="780FF08B"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168BFEB5"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14:paraId="78808E2A" w14:textId="77777777" w:rsidTr="00C93AB0">
        <w:trPr>
          <w:trHeight w:val="757"/>
        </w:trPr>
        <w:tc>
          <w:tcPr>
            <w:tcW w:w="5267" w:type="dxa"/>
            <w:tcBorders>
              <w:bottom w:val="single" w:sz="4" w:space="0" w:color="auto"/>
            </w:tcBorders>
          </w:tcPr>
          <w:p w14:paraId="73CB2D08"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548B84C4"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477" w:type="dxa"/>
            <w:tcBorders>
              <w:bottom w:val="single" w:sz="4" w:space="0" w:color="auto"/>
            </w:tcBorders>
          </w:tcPr>
          <w:p w14:paraId="07712C99" w14:textId="77777777" w:rsidR="003C75B8" w:rsidRPr="00D77C96" w:rsidRDefault="003C75B8" w:rsidP="00C93AB0">
            <w:pPr>
              <w:rPr>
                <w:rFonts w:ascii="Century Gothic" w:hAnsi="Century Gothic"/>
                <w:sz w:val="22"/>
              </w:rPr>
            </w:pPr>
            <w:r w:rsidRPr="00D77C96">
              <w:rPr>
                <w:rFonts w:ascii="Century Gothic" w:hAnsi="Century Gothic"/>
                <w:sz w:val="22"/>
              </w:rPr>
              <w:t>Telephone</w:t>
            </w:r>
          </w:p>
          <w:p w14:paraId="1BC8917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14:paraId="1450EA92" w14:textId="77777777" w:rsidTr="00C93AB0">
        <w:trPr>
          <w:trHeight w:val="2465"/>
        </w:trPr>
        <w:tc>
          <w:tcPr>
            <w:tcW w:w="9744" w:type="dxa"/>
            <w:gridSpan w:val="2"/>
            <w:tcBorders>
              <w:top w:val="single" w:sz="4" w:space="0" w:color="auto"/>
              <w:bottom w:val="single" w:sz="12" w:space="0" w:color="auto"/>
            </w:tcBorders>
          </w:tcPr>
          <w:p w14:paraId="76DAD398"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43F4759D" w14:textId="77777777"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14:paraId="5E204110" w14:textId="77777777" w:rsidTr="00C93AB0">
        <w:trPr>
          <w:trHeight w:val="337"/>
        </w:trPr>
        <w:tc>
          <w:tcPr>
            <w:tcW w:w="9744" w:type="dxa"/>
            <w:gridSpan w:val="2"/>
            <w:tcBorders>
              <w:top w:val="single" w:sz="12" w:space="0" w:color="auto"/>
            </w:tcBorders>
            <w:shd w:val="clear" w:color="auto" w:fill="D9D9D9" w:themeFill="background1" w:themeFillShade="D9"/>
            <w:vAlign w:val="bottom"/>
          </w:tcPr>
          <w:p w14:paraId="7F43910B" w14:textId="77777777"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F22D46">
              <w:rPr>
                <w:rFonts w:ascii="Century Gothic" w:hAnsi="Century Gothic"/>
              </w:rPr>
              <w:t>the Representative Organization</w:t>
            </w:r>
          </w:p>
        </w:tc>
      </w:tr>
      <w:tr w:rsidR="003C75B8" w:rsidRPr="0023581B" w14:paraId="5404E719" w14:textId="77777777" w:rsidTr="00C93AB0">
        <w:trPr>
          <w:trHeight w:val="757"/>
        </w:trPr>
        <w:tc>
          <w:tcPr>
            <w:tcW w:w="5267" w:type="dxa"/>
          </w:tcPr>
          <w:p w14:paraId="166CFC93" w14:textId="77777777" w:rsidR="003C75B8" w:rsidRDefault="003C75B8" w:rsidP="00C93AB0">
            <w:pPr>
              <w:rPr>
                <w:rFonts w:ascii="Century Gothic" w:hAnsi="Century Gothic"/>
                <w:sz w:val="22"/>
              </w:rPr>
            </w:pPr>
            <w:r w:rsidRPr="00D77C96">
              <w:rPr>
                <w:rFonts w:ascii="Century Gothic" w:hAnsi="Century Gothic"/>
                <w:sz w:val="22"/>
              </w:rPr>
              <w:t>Name</w:t>
            </w:r>
          </w:p>
          <w:p w14:paraId="6E224D3F" w14:textId="77777777"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477" w:type="dxa"/>
          </w:tcPr>
          <w:p w14:paraId="34FA4C6B"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01527952"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14:paraId="0B292BED" w14:textId="77777777" w:rsidTr="00C93AB0">
        <w:trPr>
          <w:trHeight w:val="757"/>
        </w:trPr>
        <w:tc>
          <w:tcPr>
            <w:tcW w:w="5267" w:type="dxa"/>
          </w:tcPr>
          <w:p w14:paraId="5B229FA5"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5A536205"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14:paraId="4BE434EE" w14:textId="77777777" w:rsidR="003C75B8" w:rsidRPr="00D77C96" w:rsidRDefault="003C75B8" w:rsidP="00C93AB0">
            <w:pPr>
              <w:rPr>
                <w:rFonts w:ascii="Century Gothic" w:hAnsi="Century Gothic"/>
                <w:sz w:val="22"/>
              </w:rPr>
            </w:pPr>
            <w:r w:rsidRPr="00D77C96">
              <w:rPr>
                <w:rFonts w:ascii="Century Gothic" w:hAnsi="Century Gothic"/>
                <w:sz w:val="22"/>
              </w:rPr>
              <w:t>Telephone</w:t>
            </w:r>
          </w:p>
          <w:p w14:paraId="0CCF638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14:paraId="488998F2" w14:textId="77777777" w:rsidTr="00C93AB0">
        <w:trPr>
          <w:trHeight w:val="2375"/>
        </w:trPr>
        <w:tc>
          <w:tcPr>
            <w:tcW w:w="9744" w:type="dxa"/>
            <w:gridSpan w:val="2"/>
            <w:tcBorders>
              <w:bottom w:val="single" w:sz="4" w:space="0" w:color="auto"/>
            </w:tcBorders>
          </w:tcPr>
          <w:p w14:paraId="4586D154"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60196020" w14:textId="77777777"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bl>
    <w:p w14:paraId="61BD5647" w14:textId="77777777"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14:paraId="37A3BDE1" w14:textId="36606A56" w:rsidR="00C404C7" w:rsidRPr="00F3455F" w:rsidRDefault="00DF4647" w:rsidP="00DF4647">
      <w:pPr>
        <w:rPr>
          <w:rFonts w:ascii="Century Gothic" w:hAnsi="Century Gothic"/>
          <w:b/>
          <w:sz w:val="28"/>
          <w:szCs w:val="28"/>
          <w:u w:val="single"/>
        </w:rPr>
      </w:pPr>
      <w:r w:rsidRPr="00AA3D53">
        <w:rPr>
          <w:rFonts w:ascii="Century Gothic" w:hAnsi="Century Gothic"/>
          <w:b/>
          <w:sz w:val="28"/>
          <w:szCs w:val="28"/>
          <w:u w:val="single"/>
        </w:rPr>
        <w:lastRenderedPageBreak/>
        <w:t>SECTION 2</w:t>
      </w:r>
      <w:r w:rsidR="00F3455F" w:rsidRPr="00AA3D53">
        <w:rPr>
          <w:rFonts w:ascii="Century Gothic" w:hAnsi="Century Gothic"/>
          <w:b/>
          <w:sz w:val="28"/>
          <w:szCs w:val="28"/>
          <w:u w:val="single"/>
        </w:rPr>
        <w:t>: LIST OF MANUFACTURERS</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14:paraId="786DDBD8" w14:textId="77777777" w:rsidTr="00BC1AA4">
        <w:tc>
          <w:tcPr>
            <w:tcW w:w="9576" w:type="dxa"/>
            <w:gridSpan w:val="4"/>
            <w:tcBorders>
              <w:bottom w:val="single" w:sz="12" w:space="0" w:color="auto"/>
            </w:tcBorders>
            <w:shd w:val="clear" w:color="auto" w:fill="D9D9D9" w:themeFill="background1" w:themeFillShade="D9"/>
          </w:tcPr>
          <w:p w14:paraId="1FB843A5" w14:textId="77777777" w:rsidR="00C93AB0" w:rsidRDefault="00C93AB0" w:rsidP="00C93AB0">
            <w:pPr>
              <w:rPr>
                <w:rFonts w:ascii="Century Gothic" w:hAnsi="Century Gothic"/>
                <w:b/>
              </w:rPr>
            </w:pPr>
            <w:r w:rsidRPr="00C404C7">
              <w:rPr>
                <w:rFonts w:ascii="Century Gothic" w:hAnsi="Century Gothic"/>
                <w:b/>
              </w:rPr>
              <w:t>Manufacturer Information</w:t>
            </w:r>
          </w:p>
          <w:p w14:paraId="7B07E1C9" w14:textId="2382124F" w:rsidR="00C93AB0" w:rsidRPr="00C93AB0" w:rsidRDefault="00C93AB0" w:rsidP="00010AD3">
            <w:pPr>
              <w:rPr>
                <w:rFonts w:ascii="Century Gothic" w:hAnsi="Century Gothic"/>
              </w:rPr>
            </w:pPr>
            <w:r w:rsidRPr="00C93AB0">
              <w:rPr>
                <w:rFonts w:ascii="Century Gothic" w:hAnsi="Century Gothic"/>
                <w:sz w:val="18"/>
              </w:rPr>
              <w:t xml:space="preserve">List every manufacturer in the </w:t>
            </w:r>
            <w:r w:rsidR="00010AD3">
              <w:rPr>
                <w:rFonts w:ascii="Century Gothic" w:hAnsi="Century Gothic"/>
                <w:sz w:val="18"/>
              </w:rPr>
              <w:t>representative o</w:t>
            </w:r>
            <w:r w:rsidR="00D32129" w:rsidRPr="00D32129">
              <w:rPr>
                <w:rFonts w:ascii="Century Gothic" w:hAnsi="Century Gothic"/>
                <w:sz w:val="18"/>
              </w:rPr>
              <w:t>rganization</w:t>
            </w:r>
            <w:r w:rsidR="00DD4389">
              <w:rPr>
                <w:rFonts w:ascii="Century Gothic" w:hAnsi="Century Gothic"/>
                <w:sz w:val="18"/>
              </w:rPr>
              <w:t xml:space="preserve">. </w:t>
            </w:r>
            <w:r w:rsidR="002219C9">
              <w:rPr>
                <w:rFonts w:ascii="Century Gothic" w:hAnsi="Century Gothic"/>
                <w:sz w:val="18"/>
              </w:rPr>
              <w:t>If needed, attach more sheets</w:t>
            </w:r>
            <w:r w:rsidR="00DD4389">
              <w:rPr>
                <w:rFonts w:ascii="Century Gothic" w:hAnsi="Century Gothic"/>
                <w:sz w:val="18"/>
              </w:rPr>
              <w:t xml:space="preserve">. </w:t>
            </w:r>
          </w:p>
        </w:tc>
      </w:tr>
      <w:tr w:rsidR="00DD4389" w:rsidRPr="0023581B" w14:paraId="57176242" w14:textId="77777777" w:rsidTr="00D24730">
        <w:trPr>
          <w:trHeight w:val="312"/>
        </w:trPr>
        <w:tc>
          <w:tcPr>
            <w:tcW w:w="2790" w:type="dxa"/>
            <w:tcBorders>
              <w:top w:val="single" w:sz="12" w:space="0" w:color="auto"/>
            </w:tcBorders>
            <w:vAlign w:val="center"/>
          </w:tcPr>
          <w:p w14:paraId="2997E92D"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14:paraId="43D938FE"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14:paraId="7F6C3359" w14:textId="77777777"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14:paraId="74FADDAE" w14:textId="77777777"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14:paraId="75AF9535" w14:textId="77777777" w:rsidTr="00583BE5">
        <w:trPr>
          <w:trHeight w:val="510"/>
        </w:trPr>
        <w:tc>
          <w:tcPr>
            <w:tcW w:w="2790" w:type="dxa"/>
            <w:tcBorders>
              <w:top w:val="single" w:sz="12" w:space="0" w:color="auto"/>
            </w:tcBorders>
            <w:vAlign w:val="center"/>
          </w:tcPr>
          <w:p w14:paraId="3721562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4F38172"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CB9B36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B23563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AA82528" w14:textId="77777777" w:rsidTr="00583BE5">
        <w:trPr>
          <w:trHeight w:val="510"/>
        </w:trPr>
        <w:tc>
          <w:tcPr>
            <w:tcW w:w="2790" w:type="dxa"/>
            <w:tcBorders>
              <w:top w:val="single" w:sz="12" w:space="0" w:color="auto"/>
            </w:tcBorders>
            <w:vAlign w:val="center"/>
          </w:tcPr>
          <w:p w14:paraId="6BFBFD8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D3AE842"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7ED0452"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CB772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0147B76" w14:textId="77777777" w:rsidTr="00583BE5">
        <w:trPr>
          <w:trHeight w:val="510"/>
        </w:trPr>
        <w:tc>
          <w:tcPr>
            <w:tcW w:w="2790" w:type="dxa"/>
            <w:tcBorders>
              <w:top w:val="single" w:sz="12" w:space="0" w:color="auto"/>
            </w:tcBorders>
            <w:vAlign w:val="center"/>
          </w:tcPr>
          <w:p w14:paraId="4FA65CB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C3F31D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F67034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DF4B6C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CC8EAD2" w14:textId="77777777" w:rsidTr="00583BE5">
        <w:trPr>
          <w:trHeight w:val="510"/>
        </w:trPr>
        <w:tc>
          <w:tcPr>
            <w:tcW w:w="2790" w:type="dxa"/>
            <w:tcBorders>
              <w:top w:val="single" w:sz="12" w:space="0" w:color="auto"/>
            </w:tcBorders>
            <w:vAlign w:val="center"/>
          </w:tcPr>
          <w:p w14:paraId="2CD113D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BF20A5F"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3F84D6F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638D179"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7C2587E" w14:textId="77777777" w:rsidTr="00583BE5">
        <w:trPr>
          <w:trHeight w:val="510"/>
        </w:trPr>
        <w:tc>
          <w:tcPr>
            <w:tcW w:w="2790" w:type="dxa"/>
            <w:tcBorders>
              <w:top w:val="single" w:sz="12" w:space="0" w:color="auto"/>
            </w:tcBorders>
            <w:vAlign w:val="center"/>
          </w:tcPr>
          <w:p w14:paraId="32E5484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21131C19"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5299D0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87B283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05B537D" w14:textId="77777777" w:rsidTr="00583BE5">
        <w:trPr>
          <w:trHeight w:val="510"/>
        </w:trPr>
        <w:tc>
          <w:tcPr>
            <w:tcW w:w="2790" w:type="dxa"/>
            <w:tcBorders>
              <w:top w:val="single" w:sz="12" w:space="0" w:color="auto"/>
            </w:tcBorders>
            <w:vAlign w:val="center"/>
          </w:tcPr>
          <w:p w14:paraId="45C98814"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F764AD8"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82229A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1A55FD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4EB1012" w14:textId="77777777" w:rsidTr="00583BE5">
        <w:trPr>
          <w:trHeight w:val="510"/>
        </w:trPr>
        <w:tc>
          <w:tcPr>
            <w:tcW w:w="2790" w:type="dxa"/>
            <w:tcBorders>
              <w:top w:val="single" w:sz="12" w:space="0" w:color="auto"/>
            </w:tcBorders>
            <w:vAlign w:val="center"/>
          </w:tcPr>
          <w:p w14:paraId="3A9EB0B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4EE08D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AD5E7F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B30A9B3"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56841C6" w14:textId="77777777" w:rsidTr="00583BE5">
        <w:trPr>
          <w:trHeight w:val="510"/>
        </w:trPr>
        <w:tc>
          <w:tcPr>
            <w:tcW w:w="2790" w:type="dxa"/>
            <w:tcBorders>
              <w:top w:val="single" w:sz="12" w:space="0" w:color="auto"/>
            </w:tcBorders>
            <w:vAlign w:val="center"/>
          </w:tcPr>
          <w:p w14:paraId="48D4466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29E8CC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78C801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41A061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40300BF" w14:textId="77777777" w:rsidTr="00583BE5">
        <w:trPr>
          <w:trHeight w:val="510"/>
        </w:trPr>
        <w:tc>
          <w:tcPr>
            <w:tcW w:w="2790" w:type="dxa"/>
            <w:tcBorders>
              <w:top w:val="single" w:sz="12" w:space="0" w:color="auto"/>
            </w:tcBorders>
            <w:vAlign w:val="center"/>
          </w:tcPr>
          <w:p w14:paraId="4BB0233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F43F07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C6CC5E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3F0B2A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E2211B7" w14:textId="77777777" w:rsidTr="00583BE5">
        <w:trPr>
          <w:trHeight w:val="510"/>
        </w:trPr>
        <w:tc>
          <w:tcPr>
            <w:tcW w:w="2790" w:type="dxa"/>
            <w:tcBorders>
              <w:top w:val="single" w:sz="12" w:space="0" w:color="auto"/>
            </w:tcBorders>
            <w:vAlign w:val="center"/>
          </w:tcPr>
          <w:p w14:paraId="224062D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B1BFE6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BFBE01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8D13D1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A6CDDF1" w14:textId="77777777" w:rsidTr="00583BE5">
        <w:trPr>
          <w:trHeight w:val="510"/>
        </w:trPr>
        <w:tc>
          <w:tcPr>
            <w:tcW w:w="2790" w:type="dxa"/>
            <w:tcBorders>
              <w:top w:val="single" w:sz="12" w:space="0" w:color="auto"/>
            </w:tcBorders>
            <w:vAlign w:val="center"/>
          </w:tcPr>
          <w:p w14:paraId="7C0EA2A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88390C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A56ED1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3D2D61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3BE72A2" w14:textId="77777777" w:rsidTr="00583BE5">
        <w:trPr>
          <w:trHeight w:val="510"/>
        </w:trPr>
        <w:tc>
          <w:tcPr>
            <w:tcW w:w="2790" w:type="dxa"/>
            <w:tcBorders>
              <w:top w:val="single" w:sz="12" w:space="0" w:color="auto"/>
            </w:tcBorders>
            <w:vAlign w:val="center"/>
          </w:tcPr>
          <w:p w14:paraId="4D8B445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2CA6725"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9E3DB9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56C387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0E1B51A" w14:textId="77777777" w:rsidTr="00583BE5">
        <w:trPr>
          <w:trHeight w:val="510"/>
        </w:trPr>
        <w:tc>
          <w:tcPr>
            <w:tcW w:w="2790" w:type="dxa"/>
            <w:tcBorders>
              <w:top w:val="single" w:sz="12" w:space="0" w:color="auto"/>
            </w:tcBorders>
            <w:vAlign w:val="center"/>
          </w:tcPr>
          <w:p w14:paraId="6C40AF6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895FAA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CBEAD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A08062D"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57818C6" w14:textId="77777777" w:rsidTr="00583BE5">
        <w:trPr>
          <w:trHeight w:val="510"/>
        </w:trPr>
        <w:tc>
          <w:tcPr>
            <w:tcW w:w="2790" w:type="dxa"/>
            <w:tcBorders>
              <w:top w:val="single" w:sz="12" w:space="0" w:color="auto"/>
            </w:tcBorders>
            <w:vAlign w:val="center"/>
          </w:tcPr>
          <w:p w14:paraId="4DED8E9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2D84497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7042C4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6249BC2"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B21DF1F" w14:textId="77777777" w:rsidTr="00583BE5">
        <w:trPr>
          <w:trHeight w:val="510"/>
        </w:trPr>
        <w:tc>
          <w:tcPr>
            <w:tcW w:w="2790" w:type="dxa"/>
            <w:tcBorders>
              <w:top w:val="single" w:sz="12" w:space="0" w:color="auto"/>
            </w:tcBorders>
            <w:vAlign w:val="center"/>
          </w:tcPr>
          <w:p w14:paraId="2B5B3FB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6A83CE0"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F343EB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2567DB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CCF61CE" w14:textId="77777777" w:rsidTr="00583BE5">
        <w:trPr>
          <w:trHeight w:val="510"/>
        </w:trPr>
        <w:tc>
          <w:tcPr>
            <w:tcW w:w="2790" w:type="dxa"/>
            <w:tcBorders>
              <w:top w:val="single" w:sz="12" w:space="0" w:color="auto"/>
            </w:tcBorders>
            <w:vAlign w:val="center"/>
          </w:tcPr>
          <w:p w14:paraId="5D799C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D638473"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DDCE35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E09E62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9041C46" w14:textId="77777777" w:rsidTr="00583BE5">
        <w:trPr>
          <w:trHeight w:val="510"/>
        </w:trPr>
        <w:tc>
          <w:tcPr>
            <w:tcW w:w="2790" w:type="dxa"/>
            <w:tcBorders>
              <w:top w:val="single" w:sz="12" w:space="0" w:color="auto"/>
            </w:tcBorders>
            <w:vAlign w:val="center"/>
          </w:tcPr>
          <w:p w14:paraId="0AE7C43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85F94DF"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5DF2AD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D7C6A3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5656C4F" w14:textId="77777777" w:rsidTr="00583BE5">
        <w:trPr>
          <w:trHeight w:val="510"/>
        </w:trPr>
        <w:tc>
          <w:tcPr>
            <w:tcW w:w="2790" w:type="dxa"/>
            <w:tcBorders>
              <w:top w:val="single" w:sz="12" w:space="0" w:color="auto"/>
            </w:tcBorders>
            <w:vAlign w:val="center"/>
          </w:tcPr>
          <w:p w14:paraId="7DBD5DC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4C4806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17EBDD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646CE4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1B236183" w14:textId="77777777" w:rsidTr="00583BE5">
        <w:trPr>
          <w:trHeight w:val="510"/>
        </w:trPr>
        <w:tc>
          <w:tcPr>
            <w:tcW w:w="2790" w:type="dxa"/>
            <w:tcBorders>
              <w:top w:val="single" w:sz="12" w:space="0" w:color="auto"/>
            </w:tcBorders>
            <w:vAlign w:val="center"/>
          </w:tcPr>
          <w:p w14:paraId="4EF91B1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45904B7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BAD055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7B238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51B8C74A" w14:textId="77777777" w:rsidTr="00583BE5">
        <w:trPr>
          <w:trHeight w:val="510"/>
        </w:trPr>
        <w:tc>
          <w:tcPr>
            <w:tcW w:w="2790" w:type="dxa"/>
            <w:tcBorders>
              <w:top w:val="single" w:sz="12" w:space="0" w:color="auto"/>
            </w:tcBorders>
            <w:vAlign w:val="center"/>
          </w:tcPr>
          <w:p w14:paraId="376095A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F5A61A5"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960A3F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B7F67A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4B115CB" w14:textId="77777777" w:rsidTr="00583BE5">
        <w:trPr>
          <w:trHeight w:val="510"/>
        </w:trPr>
        <w:tc>
          <w:tcPr>
            <w:tcW w:w="2790" w:type="dxa"/>
            <w:tcBorders>
              <w:top w:val="single" w:sz="12" w:space="0" w:color="auto"/>
            </w:tcBorders>
            <w:vAlign w:val="center"/>
          </w:tcPr>
          <w:p w14:paraId="38C2364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DA82353"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65FD41D"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5590F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789E071A" w14:textId="0CCE9741" w:rsidR="0068093A" w:rsidRPr="00AA3D53" w:rsidRDefault="003D603C" w:rsidP="00DF4647">
      <w:pPr>
        <w:rPr>
          <w:rFonts w:ascii="Century Gothic" w:hAnsi="Century Gothic"/>
          <w:b/>
          <w:sz w:val="28"/>
          <w:szCs w:val="28"/>
          <w:u w:val="single"/>
        </w:rPr>
      </w:pPr>
      <w:r w:rsidRPr="00AA3D53">
        <w:rPr>
          <w:rFonts w:ascii="Century Gothic" w:hAnsi="Century Gothic"/>
          <w:b/>
          <w:sz w:val="28"/>
          <w:szCs w:val="28"/>
          <w:u w:val="single"/>
        </w:rPr>
        <w:lastRenderedPageBreak/>
        <w:t>SECTION 3</w:t>
      </w:r>
      <w:r w:rsidR="00B96FAA" w:rsidRPr="00AA3D53">
        <w:rPr>
          <w:rFonts w:ascii="Century Gothic" w:hAnsi="Century Gothic"/>
          <w:b/>
          <w:sz w:val="28"/>
          <w:szCs w:val="28"/>
          <w:u w:val="single"/>
        </w:rPr>
        <w:t>: 2020 COLLECTION INFORMATION</w:t>
      </w:r>
    </w:p>
    <w:p w14:paraId="61836209" w14:textId="76ACD716" w:rsidR="003D603C" w:rsidRPr="00A41C05" w:rsidRDefault="003D603C" w:rsidP="00DF4647">
      <w:pPr>
        <w:rPr>
          <w:rFonts w:ascii="Century Gothic" w:hAnsi="Century Gothic"/>
        </w:rPr>
      </w:pPr>
      <w:r w:rsidRPr="00A41C05">
        <w:rPr>
          <w:rFonts w:ascii="Century Gothic" w:hAnsi="Century Gothic"/>
        </w:rPr>
        <w:t xml:space="preserve">Weight (in pounds) of </w:t>
      </w:r>
      <w:r w:rsidR="00B66EDB" w:rsidRPr="00A41C05">
        <w:rPr>
          <w:rFonts w:ascii="Century Gothic" w:hAnsi="Century Gothic"/>
        </w:rPr>
        <w:t>c</w:t>
      </w:r>
      <w:r w:rsidRPr="00A41C05">
        <w:rPr>
          <w:rFonts w:ascii="Century Gothic" w:hAnsi="Century Gothic"/>
        </w:rPr>
        <w:t xml:space="preserve">overed </w:t>
      </w:r>
      <w:r w:rsidR="00B66EDB" w:rsidRPr="00A41C05">
        <w:rPr>
          <w:rFonts w:ascii="Century Gothic" w:hAnsi="Century Gothic"/>
        </w:rPr>
        <w:t>e</w:t>
      </w:r>
      <w:r w:rsidRPr="00A41C05">
        <w:rPr>
          <w:rFonts w:ascii="Century Gothic" w:hAnsi="Century Gothic"/>
        </w:rPr>
        <w:t>lectr</w:t>
      </w:r>
      <w:r w:rsidR="00E3042C" w:rsidRPr="00A41C05">
        <w:rPr>
          <w:rFonts w:ascii="Century Gothic" w:hAnsi="Century Gothic"/>
        </w:rPr>
        <w:t xml:space="preserve">onic </w:t>
      </w:r>
      <w:r w:rsidR="00B66EDB" w:rsidRPr="00A41C05">
        <w:rPr>
          <w:rFonts w:ascii="Century Gothic" w:hAnsi="Century Gothic"/>
        </w:rPr>
        <w:t>e</w:t>
      </w:r>
      <w:r w:rsidR="00E3042C" w:rsidRPr="00A41C05">
        <w:rPr>
          <w:rFonts w:ascii="Century Gothic" w:hAnsi="Century Gothic"/>
        </w:rPr>
        <w:t xml:space="preserve">quipment collected </w:t>
      </w:r>
      <w:r w:rsidR="00FC691F" w:rsidRPr="00A41C05">
        <w:rPr>
          <w:rFonts w:ascii="Century Gothic" w:hAnsi="Century Gothic"/>
        </w:rPr>
        <w:t xml:space="preserve">and recycled </w:t>
      </w:r>
      <w:r w:rsidR="00FE4714">
        <w:rPr>
          <w:rFonts w:ascii="Century Gothic" w:hAnsi="Century Gothic"/>
        </w:rPr>
        <w:t xml:space="preserve">by the representative organization </w:t>
      </w:r>
      <w:r w:rsidR="00E3042C" w:rsidRPr="00A41C05">
        <w:rPr>
          <w:rFonts w:ascii="Century Gothic" w:hAnsi="Century Gothic"/>
        </w:rPr>
        <w:t>in 20</w:t>
      </w:r>
      <w:r w:rsidR="00D3132D" w:rsidRPr="00A41C05">
        <w:rPr>
          <w:rFonts w:ascii="Century Gothic" w:hAnsi="Century Gothic"/>
        </w:rPr>
        <w:t>20</w:t>
      </w:r>
      <w:r w:rsidRPr="00A41C05">
        <w:rPr>
          <w:rFonts w:ascii="Century Gothic" w:hAnsi="Century Gothic"/>
        </w:rPr>
        <w:t>:</w:t>
      </w:r>
      <w:r w:rsidR="00CC40DD">
        <w:rPr>
          <w:rFonts w:ascii="Century Gothic" w:hAnsi="Century Gothic"/>
        </w:rPr>
        <w:t xml:space="preserve"> </w:t>
      </w:r>
    </w:p>
    <w:sdt>
      <w:sdtPr>
        <w:rPr>
          <w:rFonts w:ascii="Century Gothic" w:hAnsi="Century Gothic"/>
          <w:sz w:val="20"/>
        </w:rPr>
        <w:id w:val="-941450801"/>
        <w:placeholder>
          <w:docPart w:val="DefaultPlaceholder_1082065158"/>
        </w:placeholder>
        <w:text/>
      </w:sdtPr>
      <w:sdtEndPr/>
      <w:sdtContent>
        <w:p w14:paraId="0854DB33" w14:textId="38C24BBD" w:rsidR="00D11CCE" w:rsidRPr="007F7752" w:rsidRDefault="00FD328A" w:rsidP="00DF4647">
          <w:pPr>
            <w:rPr>
              <w:rFonts w:ascii="Century Gothic" w:hAnsi="Century Gothic"/>
              <w:sz w:val="22"/>
              <w:szCs w:val="22"/>
            </w:rPr>
          </w:pPr>
          <w:r w:rsidRPr="00FD328A">
            <w:rPr>
              <w:rFonts w:ascii="Century Gothic" w:hAnsi="Century Gothic"/>
              <w:sz w:val="20"/>
            </w:rPr>
            <w:t xml:space="preserve">     </w:t>
          </w:r>
        </w:p>
      </w:sdtContent>
    </w:sdt>
    <w:p w14:paraId="0B71074E" w14:textId="7CAF9BDC" w:rsidR="00995DE2" w:rsidRPr="007F7752" w:rsidRDefault="00E3042C" w:rsidP="00995DE2">
      <w:pPr>
        <w:rPr>
          <w:rFonts w:ascii="Century Gothic" w:hAnsi="Century Gothic"/>
          <w:sz w:val="22"/>
          <w:szCs w:val="22"/>
        </w:rPr>
      </w:pPr>
      <w:r w:rsidRPr="007F7752">
        <w:rPr>
          <w:rFonts w:ascii="Century Gothic" w:hAnsi="Century Gothic"/>
          <w:sz w:val="22"/>
          <w:szCs w:val="22"/>
        </w:rPr>
        <w:t>*</w:t>
      </w:r>
      <w:r w:rsidR="00EB2F6D" w:rsidRPr="007F7752">
        <w:rPr>
          <w:rFonts w:ascii="Century Gothic" w:hAnsi="Century Gothic"/>
          <w:sz w:val="22"/>
          <w:szCs w:val="22"/>
        </w:rPr>
        <w:t xml:space="preserve">Representative organizations are not subject to shortfall fees as they are not required to meet a weight-based </w:t>
      </w:r>
      <w:r w:rsidR="009A06C4">
        <w:rPr>
          <w:rFonts w:ascii="Century Gothic" w:hAnsi="Century Gothic"/>
          <w:sz w:val="22"/>
          <w:szCs w:val="22"/>
        </w:rPr>
        <w:t>minimum</w:t>
      </w:r>
      <w:r w:rsidR="00B96FAA">
        <w:rPr>
          <w:rFonts w:ascii="Century Gothic" w:hAnsi="Century Gothic"/>
          <w:sz w:val="22"/>
          <w:szCs w:val="22"/>
        </w:rPr>
        <w:t xml:space="preserve"> </w:t>
      </w:r>
      <w:r w:rsidR="00EB2F6D" w:rsidRPr="007F7752">
        <w:rPr>
          <w:rFonts w:ascii="Century Gothic" w:hAnsi="Century Gothic"/>
          <w:sz w:val="22"/>
          <w:szCs w:val="22"/>
        </w:rPr>
        <w:t xml:space="preserve">collection </w:t>
      </w:r>
      <w:r w:rsidR="009A06C4">
        <w:rPr>
          <w:rFonts w:ascii="Century Gothic" w:hAnsi="Century Gothic"/>
          <w:sz w:val="22"/>
          <w:szCs w:val="22"/>
        </w:rPr>
        <w:t>share</w:t>
      </w:r>
      <w:r w:rsidR="00325E75">
        <w:rPr>
          <w:rFonts w:ascii="Century Gothic" w:hAnsi="Century Gothic"/>
          <w:sz w:val="22"/>
          <w:szCs w:val="22"/>
        </w:rPr>
        <w:t>; they</w:t>
      </w:r>
      <w:r w:rsidR="00EB2F6D" w:rsidRPr="007F7752">
        <w:rPr>
          <w:rFonts w:ascii="Century Gothic" w:hAnsi="Century Gothic"/>
          <w:sz w:val="22"/>
          <w:szCs w:val="22"/>
        </w:rPr>
        <w:t xml:space="preserve"> only</w:t>
      </w:r>
      <w:r w:rsidR="00325E75">
        <w:rPr>
          <w:rFonts w:ascii="Century Gothic" w:hAnsi="Century Gothic"/>
          <w:sz w:val="22"/>
          <w:szCs w:val="22"/>
        </w:rPr>
        <w:t xml:space="preserve"> need to comply with</w:t>
      </w:r>
      <w:r w:rsidR="00EB2F6D" w:rsidRPr="007F7752">
        <w:rPr>
          <w:rFonts w:ascii="Century Gothic" w:hAnsi="Century Gothic"/>
          <w:sz w:val="22"/>
          <w:szCs w:val="22"/>
        </w:rPr>
        <w:t xml:space="preserve"> the convenience criteria</w:t>
      </w:r>
      <w:r w:rsidR="00995DE2" w:rsidRPr="007F7752">
        <w:rPr>
          <w:rFonts w:ascii="Century Gothic" w:hAnsi="Century Gothic"/>
          <w:sz w:val="22"/>
          <w:szCs w:val="22"/>
        </w:rPr>
        <w:t xml:space="preserve">. </w:t>
      </w:r>
    </w:p>
    <w:p w14:paraId="0A320345" w14:textId="77777777" w:rsidR="00D11CCE" w:rsidRDefault="00D11CCE" w:rsidP="00995DE2">
      <w:pPr>
        <w:rPr>
          <w:rFonts w:ascii="Century Gothic" w:hAnsi="Century Gothic"/>
        </w:rPr>
      </w:pPr>
    </w:p>
    <w:p w14:paraId="3BB42FEE" w14:textId="0644AC6A" w:rsidR="00432DC1" w:rsidRPr="007F7752" w:rsidRDefault="00D11CCE" w:rsidP="00995DE2">
      <w:pPr>
        <w:rPr>
          <w:rFonts w:ascii="Century Gothic" w:hAnsi="Century Gothic"/>
          <w:b/>
          <w:bCs/>
          <w:sz w:val="22"/>
          <w:szCs w:val="22"/>
        </w:rPr>
      </w:pPr>
      <w:r w:rsidRPr="007F7752">
        <w:rPr>
          <w:rFonts w:ascii="Century Gothic" w:hAnsi="Century Gothic"/>
          <w:b/>
          <w:bCs/>
          <w:sz w:val="22"/>
          <w:szCs w:val="22"/>
        </w:rPr>
        <w:t>Please attach a written narrative</w:t>
      </w:r>
      <w:r w:rsidR="00432DC1" w:rsidRPr="007F7752">
        <w:rPr>
          <w:rFonts w:ascii="Century Gothic" w:hAnsi="Century Gothic"/>
          <w:b/>
          <w:bCs/>
          <w:sz w:val="22"/>
          <w:szCs w:val="22"/>
        </w:rPr>
        <w:t>,</w:t>
      </w:r>
      <w:r w:rsidR="000015B3" w:rsidRPr="007F7752">
        <w:rPr>
          <w:rFonts w:ascii="Century Gothic" w:hAnsi="Century Gothic"/>
          <w:b/>
          <w:bCs/>
          <w:sz w:val="22"/>
          <w:szCs w:val="22"/>
        </w:rPr>
        <w:t xml:space="preserve"> reporting </w:t>
      </w:r>
      <w:r w:rsidRPr="007F7752">
        <w:rPr>
          <w:rFonts w:ascii="Century Gothic" w:hAnsi="Century Gothic"/>
          <w:b/>
          <w:bCs/>
          <w:sz w:val="22"/>
          <w:szCs w:val="22"/>
        </w:rPr>
        <w:t>on the</w:t>
      </w:r>
      <w:r w:rsidR="000015B3" w:rsidRPr="007F7752">
        <w:rPr>
          <w:rFonts w:ascii="Century Gothic" w:hAnsi="Century Gothic"/>
          <w:b/>
          <w:bCs/>
          <w:sz w:val="22"/>
          <w:szCs w:val="22"/>
        </w:rPr>
        <w:t xml:space="preserve"> results of the</w:t>
      </w:r>
      <w:r w:rsidRPr="007F7752">
        <w:rPr>
          <w:rFonts w:ascii="Century Gothic" w:hAnsi="Century Gothic"/>
          <w:b/>
          <w:bCs/>
          <w:sz w:val="22"/>
          <w:szCs w:val="22"/>
        </w:rPr>
        <w:t xml:space="preserve"> </w:t>
      </w:r>
      <w:r w:rsidR="00FB7A57">
        <w:rPr>
          <w:rFonts w:ascii="Century Gothic" w:hAnsi="Century Gothic"/>
          <w:b/>
          <w:bCs/>
          <w:sz w:val="22"/>
          <w:szCs w:val="22"/>
        </w:rPr>
        <w:t xml:space="preserve">2020 </w:t>
      </w:r>
      <w:r w:rsidRPr="007F7752">
        <w:rPr>
          <w:rFonts w:ascii="Century Gothic" w:hAnsi="Century Gothic"/>
          <w:b/>
          <w:bCs/>
          <w:sz w:val="22"/>
          <w:szCs w:val="22"/>
        </w:rPr>
        <w:t>program year in a</w:t>
      </w:r>
      <w:r w:rsidR="000015B3" w:rsidRPr="007F7752">
        <w:rPr>
          <w:rFonts w:ascii="Century Gothic" w:hAnsi="Century Gothic"/>
          <w:b/>
          <w:bCs/>
          <w:sz w:val="22"/>
          <w:szCs w:val="22"/>
        </w:rPr>
        <w:t>ccordance</w:t>
      </w:r>
      <w:r w:rsidRPr="007F7752">
        <w:rPr>
          <w:rFonts w:ascii="Century Gothic" w:hAnsi="Century Gothic"/>
          <w:b/>
          <w:bCs/>
          <w:sz w:val="22"/>
          <w:szCs w:val="22"/>
        </w:rPr>
        <w:t xml:space="preserve"> with the </w:t>
      </w:r>
      <w:r w:rsidR="000015B3" w:rsidRPr="007F7752">
        <w:rPr>
          <w:rFonts w:ascii="Century Gothic" w:hAnsi="Century Gothic"/>
          <w:b/>
          <w:bCs/>
          <w:sz w:val="22"/>
          <w:szCs w:val="22"/>
        </w:rPr>
        <w:t>20</w:t>
      </w:r>
      <w:r w:rsidR="00D3132D">
        <w:rPr>
          <w:rFonts w:ascii="Century Gothic" w:hAnsi="Century Gothic"/>
          <w:b/>
          <w:bCs/>
          <w:sz w:val="22"/>
          <w:szCs w:val="22"/>
        </w:rPr>
        <w:t>20</w:t>
      </w:r>
      <w:r w:rsidR="000015B3" w:rsidRPr="007F7752">
        <w:rPr>
          <w:rFonts w:ascii="Century Gothic" w:hAnsi="Century Gothic"/>
          <w:b/>
          <w:bCs/>
          <w:sz w:val="22"/>
          <w:szCs w:val="22"/>
        </w:rPr>
        <w:t xml:space="preserve"> </w:t>
      </w:r>
      <w:r w:rsidR="00110B8C" w:rsidRPr="007F7752">
        <w:rPr>
          <w:rFonts w:ascii="Century Gothic" w:hAnsi="Century Gothic"/>
          <w:b/>
          <w:bCs/>
          <w:sz w:val="22"/>
          <w:szCs w:val="22"/>
        </w:rPr>
        <w:t xml:space="preserve">implementation </w:t>
      </w:r>
      <w:r w:rsidRPr="007F7752">
        <w:rPr>
          <w:rFonts w:ascii="Century Gothic" w:hAnsi="Century Gothic"/>
          <w:b/>
          <w:bCs/>
          <w:sz w:val="22"/>
          <w:szCs w:val="22"/>
        </w:rPr>
        <w:t xml:space="preserve">plan. </w:t>
      </w:r>
      <w:r w:rsidR="000015B3" w:rsidRPr="007F7752">
        <w:rPr>
          <w:rFonts w:ascii="Century Gothic" w:hAnsi="Century Gothic"/>
          <w:b/>
          <w:bCs/>
          <w:sz w:val="22"/>
          <w:szCs w:val="22"/>
        </w:rPr>
        <w:t>Please address each of the areas below from the plan.</w:t>
      </w:r>
    </w:p>
    <w:p w14:paraId="0A9F8A57" w14:textId="77777777" w:rsidR="00F53201" w:rsidRPr="007F7752" w:rsidRDefault="00F53201" w:rsidP="00995DE2">
      <w:pPr>
        <w:rPr>
          <w:rFonts w:ascii="Century Gothic" w:hAnsi="Century Gothic"/>
          <w:b/>
          <w:bCs/>
          <w:sz w:val="22"/>
          <w:szCs w:val="22"/>
        </w:rPr>
      </w:pPr>
    </w:p>
    <w:p w14:paraId="258AED05" w14:textId="77777777" w:rsidR="006D0135" w:rsidRPr="00282320" w:rsidRDefault="000015B3" w:rsidP="00DF15F4">
      <w:pPr>
        <w:tabs>
          <w:tab w:val="right" w:pos="9360"/>
        </w:tabs>
        <w:rPr>
          <w:rFonts w:ascii="Century Gothic" w:hAnsi="Century Gothic"/>
          <w:sz w:val="22"/>
          <w:szCs w:val="22"/>
        </w:rPr>
      </w:pPr>
      <w:r w:rsidRPr="00282320">
        <w:rPr>
          <w:rFonts w:ascii="Century Gothic" w:hAnsi="Century Gothic"/>
          <w:sz w:val="22"/>
          <w:szCs w:val="22"/>
        </w:rPr>
        <w:t>-</w:t>
      </w:r>
      <w:r w:rsidR="006D0135" w:rsidRPr="00282320">
        <w:rPr>
          <w:rFonts w:ascii="Century Gothic" w:hAnsi="Century Gothic"/>
          <w:sz w:val="22"/>
          <w:szCs w:val="22"/>
        </w:rPr>
        <w:t>A list of the manufacturers that participated in the representative organization.</w:t>
      </w:r>
    </w:p>
    <w:p w14:paraId="5DB3A23F" w14:textId="77777777" w:rsidR="000015B3" w:rsidRPr="00282320" w:rsidRDefault="006D0135" w:rsidP="00DF15F4">
      <w:pPr>
        <w:tabs>
          <w:tab w:val="right" w:pos="9360"/>
        </w:tabs>
        <w:rPr>
          <w:rFonts w:ascii="Century Gothic" w:hAnsi="Century Gothic"/>
          <w:sz w:val="22"/>
          <w:szCs w:val="22"/>
        </w:rPr>
      </w:pPr>
      <w:r w:rsidRPr="00282320">
        <w:rPr>
          <w:rFonts w:ascii="Century Gothic" w:hAnsi="Century Gothic"/>
          <w:sz w:val="22"/>
          <w:szCs w:val="22"/>
        </w:rPr>
        <w:t>-</w:t>
      </w:r>
      <w:r w:rsidR="00DF15F4" w:rsidRPr="00282320">
        <w:rPr>
          <w:rFonts w:ascii="Century Gothic" w:hAnsi="Century Gothic"/>
          <w:sz w:val="22"/>
          <w:szCs w:val="22"/>
        </w:rPr>
        <w:t xml:space="preserve">The </w:t>
      </w:r>
      <w:r w:rsidR="00432DC1" w:rsidRPr="00282320">
        <w:rPr>
          <w:rFonts w:ascii="Century Gothic" w:hAnsi="Century Gothic"/>
          <w:sz w:val="22"/>
          <w:szCs w:val="22"/>
        </w:rPr>
        <w:t>c</w:t>
      </w:r>
      <w:r w:rsidR="00DF15F4" w:rsidRPr="00282320">
        <w:rPr>
          <w:rFonts w:ascii="Century Gothic" w:hAnsi="Century Gothic"/>
          <w:sz w:val="22"/>
          <w:szCs w:val="22"/>
        </w:rPr>
        <w:t xml:space="preserve">onvenient and </w:t>
      </w:r>
      <w:r w:rsidR="00432DC1" w:rsidRPr="00282320">
        <w:rPr>
          <w:rFonts w:ascii="Century Gothic" w:hAnsi="Century Gothic"/>
          <w:sz w:val="22"/>
          <w:szCs w:val="22"/>
        </w:rPr>
        <w:t>e</w:t>
      </w:r>
      <w:r w:rsidR="00DF15F4" w:rsidRPr="00282320">
        <w:rPr>
          <w:rFonts w:ascii="Century Gothic" w:hAnsi="Century Gothic"/>
          <w:sz w:val="22"/>
          <w:szCs w:val="22"/>
        </w:rPr>
        <w:t xml:space="preserve">quitable </w:t>
      </w:r>
      <w:r w:rsidR="00432DC1" w:rsidRPr="00282320">
        <w:rPr>
          <w:rFonts w:ascii="Century Gothic" w:hAnsi="Century Gothic"/>
          <w:sz w:val="22"/>
          <w:szCs w:val="22"/>
        </w:rPr>
        <w:t>c</w:t>
      </w:r>
      <w:r w:rsidR="00DF15F4" w:rsidRPr="00282320">
        <w:rPr>
          <w:rFonts w:ascii="Century Gothic" w:hAnsi="Century Gothic"/>
          <w:sz w:val="22"/>
          <w:szCs w:val="22"/>
        </w:rPr>
        <w:t xml:space="preserve">ollection </w:t>
      </w:r>
      <w:r w:rsidR="00432DC1" w:rsidRPr="00282320">
        <w:rPr>
          <w:rFonts w:ascii="Century Gothic" w:hAnsi="Century Gothic"/>
          <w:sz w:val="22"/>
          <w:szCs w:val="22"/>
        </w:rPr>
        <w:t>s</w:t>
      </w:r>
      <w:r w:rsidR="00DF15F4" w:rsidRPr="00282320">
        <w:rPr>
          <w:rFonts w:ascii="Century Gothic" w:hAnsi="Century Gothic"/>
          <w:sz w:val="22"/>
          <w:szCs w:val="22"/>
        </w:rPr>
        <w:t>yste</w:t>
      </w:r>
      <w:r w:rsidR="000F19CE" w:rsidRPr="00282320">
        <w:rPr>
          <w:rFonts w:ascii="Century Gothic" w:hAnsi="Century Gothic"/>
          <w:sz w:val="22"/>
          <w:szCs w:val="22"/>
        </w:rPr>
        <w:t>m established</w:t>
      </w:r>
      <w:r w:rsidR="00DF15F4" w:rsidRPr="00282320">
        <w:rPr>
          <w:rFonts w:ascii="Century Gothic" w:hAnsi="Century Gothic"/>
          <w:sz w:val="22"/>
          <w:szCs w:val="22"/>
        </w:rPr>
        <w:t xml:space="preserve"> </w:t>
      </w:r>
      <w:r w:rsidR="000F19CE" w:rsidRPr="00282320">
        <w:rPr>
          <w:rFonts w:ascii="Century Gothic" w:hAnsi="Century Gothic"/>
          <w:sz w:val="22"/>
          <w:szCs w:val="22"/>
        </w:rPr>
        <w:t>(</w:t>
      </w:r>
      <w:r w:rsidR="00432DC1" w:rsidRPr="00282320">
        <w:rPr>
          <w:rFonts w:ascii="Century Gothic" w:hAnsi="Century Gothic"/>
          <w:sz w:val="22"/>
          <w:szCs w:val="22"/>
        </w:rPr>
        <w:t>s</w:t>
      </w:r>
      <w:r w:rsidR="00DF15F4" w:rsidRPr="00282320">
        <w:rPr>
          <w:rFonts w:ascii="Century Gothic" w:hAnsi="Century Gothic"/>
          <w:sz w:val="22"/>
          <w:szCs w:val="22"/>
        </w:rPr>
        <w:t xml:space="preserve">ites or </w:t>
      </w:r>
      <w:r w:rsidR="00432DC1" w:rsidRPr="00282320">
        <w:rPr>
          <w:rFonts w:ascii="Century Gothic" w:hAnsi="Century Gothic"/>
          <w:sz w:val="22"/>
          <w:szCs w:val="22"/>
        </w:rPr>
        <w:t>e</w:t>
      </w:r>
      <w:r w:rsidR="00DF15F4" w:rsidRPr="00282320">
        <w:rPr>
          <w:rFonts w:ascii="Century Gothic" w:hAnsi="Century Gothic"/>
          <w:sz w:val="22"/>
          <w:szCs w:val="22"/>
        </w:rPr>
        <w:t>vents</w:t>
      </w:r>
      <w:r w:rsidR="000F19CE" w:rsidRPr="00282320">
        <w:rPr>
          <w:rFonts w:ascii="Century Gothic" w:hAnsi="Century Gothic"/>
          <w:sz w:val="22"/>
          <w:szCs w:val="22"/>
        </w:rPr>
        <w:t>) to meet the convenience criteria</w:t>
      </w:r>
      <w:r w:rsidR="00432DC1" w:rsidRPr="00282320">
        <w:rPr>
          <w:rFonts w:ascii="Century Gothic" w:hAnsi="Century Gothic"/>
          <w:sz w:val="22"/>
          <w:szCs w:val="22"/>
        </w:rPr>
        <w:t>.</w:t>
      </w:r>
      <w:r w:rsidR="00DF15F4" w:rsidRPr="00282320">
        <w:rPr>
          <w:rFonts w:ascii="Century Gothic" w:hAnsi="Century Gothic"/>
          <w:sz w:val="22"/>
          <w:szCs w:val="22"/>
        </w:rPr>
        <w:tab/>
      </w:r>
    </w:p>
    <w:p w14:paraId="4F642506" w14:textId="1EB2C767" w:rsidR="00432DC1" w:rsidRPr="00282320" w:rsidRDefault="00DF15F4" w:rsidP="00432DC1">
      <w:pPr>
        <w:tabs>
          <w:tab w:val="right" w:pos="9360"/>
        </w:tabs>
        <w:rPr>
          <w:rFonts w:ascii="Century Gothic" w:hAnsi="Century Gothic"/>
          <w:sz w:val="22"/>
          <w:szCs w:val="22"/>
        </w:rPr>
      </w:pPr>
      <w:r w:rsidRPr="00282320">
        <w:rPr>
          <w:rFonts w:ascii="Century Gothic" w:hAnsi="Century Gothic"/>
          <w:sz w:val="22"/>
          <w:szCs w:val="22"/>
        </w:rPr>
        <w:t>-</w:t>
      </w:r>
      <w:r w:rsidR="00432DC1" w:rsidRPr="00282320">
        <w:rPr>
          <w:rFonts w:ascii="Century Gothic" w:hAnsi="Century Gothic"/>
          <w:sz w:val="22"/>
          <w:szCs w:val="22"/>
        </w:rPr>
        <w:t>The p</w:t>
      </w:r>
      <w:r w:rsidRPr="00282320">
        <w:rPr>
          <w:rFonts w:ascii="Century Gothic" w:hAnsi="Century Gothic"/>
          <w:sz w:val="22"/>
          <w:szCs w:val="22"/>
        </w:rPr>
        <w:t xml:space="preserve">ublic </w:t>
      </w:r>
      <w:r w:rsidR="00432DC1" w:rsidRPr="00282320">
        <w:rPr>
          <w:rFonts w:ascii="Century Gothic" w:hAnsi="Century Gothic"/>
          <w:sz w:val="22"/>
          <w:szCs w:val="22"/>
        </w:rPr>
        <w:t>o</w:t>
      </w:r>
      <w:r w:rsidRPr="00282320">
        <w:rPr>
          <w:rFonts w:ascii="Century Gothic" w:hAnsi="Century Gothic"/>
          <w:sz w:val="22"/>
          <w:szCs w:val="22"/>
        </w:rPr>
        <w:t>utreach</w:t>
      </w:r>
      <w:r w:rsidR="00432DC1" w:rsidRPr="00282320">
        <w:rPr>
          <w:rFonts w:ascii="Century Gothic" w:hAnsi="Century Gothic"/>
          <w:sz w:val="22"/>
          <w:szCs w:val="22"/>
        </w:rPr>
        <w:t xml:space="preserve"> performed to ensure District residents were aware of the availability and location of collection sites or events.</w:t>
      </w:r>
    </w:p>
    <w:p w14:paraId="4B9870BE" w14:textId="045858C4" w:rsidR="00A614A4" w:rsidRPr="00282320" w:rsidRDefault="00A614A4" w:rsidP="00432DC1">
      <w:pPr>
        <w:tabs>
          <w:tab w:val="right" w:pos="9360"/>
        </w:tabs>
        <w:rPr>
          <w:rFonts w:ascii="Century Gothic" w:hAnsi="Century Gothic"/>
          <w:sz w:val="22"/>
          <w:szCs w:val="22"/>
        </w:rPr>
      </w:pPr>
      <w:r w:rsidRPr="00282320">
        <w:rPr>
          <w:rFonts w:ascii="Century Gothic" w:hAnsi="Century Gothic"/>
          <w:sz w:val="22"/>
          <w:szCs w:val="22"/>
        </w:rPr>
        <w:t>-</w:t>
      </w:r>
      <w:r w:rsidR="00A31FF9" w:rsidRPr="00282320">
        <w:rPr>
          <w:rFonts w:ascii="Century Gothic" w:hAnsi="Century Gothic"/>
          <w:sz w:val="22"/>
          <w:szCs w:val="22"/>
        </w:rPr>
        <w:t xml:space="preserve">The number of attendees at the </w:t>
      </w:r>
      <w:r w:rsidRPr="00282320">
        <w:rPr>
          <w:rFonts w:ascii="Century Gothic" w:hAnsi="Century Gothic"/>
          <w:sz w:val="22"/>
          <w:szCs w:val="22"/>
        </w:rPr>
        <w:t>collection events.</w:t>
      </w:r>
    </w:p>
    <w:p w14:paraId="4FED44B9" w14:textId="43ED4172" w:rsidR="00432DC1" w:rsidRPr="00282320" w:rsidRDefault="00432DC1" w:rsidP="00432DC1">
      <w:pPr>
        <w:tabs>
          <w:tab w:val="right" w:pos="9360"/>
        </w:tabs>
        <w:rPr>
          <w:rFonts w:ascii="Century Gothic" w:hAnsi="Century Gothic"/>
          <w:sz w:val="22"/>
          <w:szCs w:val="22"/>
        </w:rPr>
      </w:pPr>
      <w:r w:rsidRPr="00282320">
        <w:rPr>
          <w:rFonts w:ascii="Century Gothic" w:hAnsi="Century Gothic"/>
          <w:sz w:val="22"/>
          <w:szCs w:val="22"/>
        </w:rPr>
        <w:t xml:space="preserve">-The total weight of covered electronic equipment collected and recycled through the </w:t>
      </w:r>
      <w:r w:rsidR="00FE4714">
        <w:rPr>
          <w:rFonts w:ascii="Century Gothic" w:hAnsi="Century Gothic"/>
          <w:sz w:val="22"/>
          <w:szCs w:val="22"/>
        </w:rPr>
        <w:t>representative organization’s</w:t>
      </w:r>
      <w:r w:rsidR="00FE4714" w:rsidRPr="00282320">
        <w:rPr>
          <w:rFonts w:ascii="Century Gothic" w:hAnsi="Century Gothic"/>
          <w:sz w:val="22"/>
          <w:szCs w:val="22"/>
        </w:rPr>
        <w:t xml:space="preserve"> </w:t>
      </w:r>
      <w:r w:rsidRPr="00282320">
        <w:rPr>
          <w:rFonts w:ascii="Century Gothic" w:hAnsi="Century Gothic"/>
          <w:sz w:val="22"/>
          <w:szCs w:val="22"/>
        </w:rPr>
        <w:t>electronics recycling program in the previous year.</w:t>
      </w:r>
    </w:p>
    <w:p w14:paraId="5C725C79" w14:textId="7FF484FB" w:rsidR="00DB4039" w:rsidRPr="00282320" w:rsidRDefault="00432DC1" w:rsidP="00DB4039">
      <w:pPr>
        <w:tabs>
          <w:tab w:val="right" w:pos="9360"/>
        </w:tabs>
        <w:rPr>
          <w:rFonts w:ascii="Century Gothic" w:hAnsi="Century Gothic"/>
          <w:sz w:val="22"/>
          <w:szCs w:val="22"/>
        </w:rPr>
      </w:pPr>
      <w:r w:rsidRPr="00282320">
        <w:rPr>
          <w:rFonts w:ascii="Century Gothic" w:hAnsi="Century Gothic"/>
          <w:sz w:val="22"/>
          <w:szCs w:val="22"/>
        </w:rPr>
        <w:t xml:space="preserve">-The end markets and electronics recyclers utilized by the </w:t>
      </w:r>
      <w:r w:rsidR="00FE4714">
        <w:rPr>
          <w:rFonts w:ascii="Century Gothic" w:hAnsi="Century Gothic"/>
          <w:sz w:val="22"/>
          <w:szCs w:val="22"/>
        </w:rPr>
        <w:t xml:space="preserve">representative organization </w:t>
      </w:r>
      <w:r w:rsidRPr="00282320">
        <w:rPr>
          <w:rFonts w:ascii="Century Gothic" w:hAnsi="Century Gothic"/>
          <w:sz w:val="22"/>
          <w:szCs w:val="22"/>
        </w:rPr>
        <w:t>in the previous year</w:t>
      </w:r>
      <w:r w:rsidR="00F41B80" w:rsidRPr="00282320">
        <w:rPr>
          <w:rFonts w:ascii="Century Gothic" w:hAnsi="Century Gothic"/>
          <w:sz w:val="22"/>
          <w:szCs w:val="22"/>
        </w:rPr>
        <w:t>, including contact information</w:t>
      </w:r>
      <w:r w:rsidR="00894DC5" w:rsidRPr="00282320">
        <w:rPr>
          <w:rFonts w:ascii="Century Gothic" w:hAnsi="Century Gothic"/>
          <w:sz w:val="22"/>
          <w:szCs w:val="22"/>
        </w:rPr>
        <w:t xml:space="preserve"> (name, address, and email or phone number)</w:t>
      </w:r>
      <w:r w:rsidR="00F41B80" w:rsidRPr="00282320">
        <w:rPr>
          <w:rFonts w:ascii="Century Gothic" w:hAnsi="Century Gothic"/>
          <w:sz w:val="22"/>
          <w:szCs w:val="22"/>
        </w:rPr>
        <w:t xml:space="preserve"> for the electr</w:t>
      </w:r>
      <w:r w:rsidR="006B18CC" w:rsidRPr="00282320">
        <w:rPr>
          <w:rFonts w:ascii="Century Gothic" w:hAnsi="Century Gothic"/>
          <w:sz w:val="22"/>
          <w:szCs w:val="22"/>
        </w:rPr>
        <w:t>onics recyclers</w:t>
      </w:r>
      <w:r w:rsidRPr="00282320">
        <w:rPr>
          <w:rFonts w:ascii="Century Gothic" w:hAnsi="Century Gothic"/>
          <w:sz w:val="22"/>
          <w:szCs w:val="22"/>
        </w:rPr>
        <w:t>.</w:t>
      </w:r>
    </w:p>
    <w:p w14:paraId="2A52840C" w14:textId="77777777" w:rsidR="00DB4039" w:rsidRDefault="00DB4039" w:rsidP="00DB4039">
      <w:pPr>
        <w:tabs>
          <w:tab w:val="right" w:pos="9360"/>
        </w:tabs>
        <w:rPr>
          <w:rFonts w:ascii="Century Gothic" w:hAnsi="Century Gothic"/>
          <w:b/>
          <w:u w:val="single"/>
        </w:rPr>
      </w:pPr>
    </w:p>
    <w:p w14:paraId="7F2D934E" w14:textId="3239A7FC" w:rsidR="00FD328A" w:rsidRDefault="00110B8C" w:rsidP="00DB4039">
      <w:pPr>
        <w:tabs>
          <w:tab w:val="right" w:pos="9360"/>
        </w:tabs>
        <w:rPr>
          <w:rFonts w:ascii="Century Gothic" w:hAnsi="Century Gothic"/>
          <w:sz w:val="20"/>
        </w:rPr>
      </w:pPr>
      <w:r w:rsidRPr="004D661A">
        <w:rPr>
          <w:rFonts w:ascii="Century Gothic" w:hAnsi="Century Gothic"/>
          <w:sz w:val="20"/>
        </w:rPr>
        <w:fldChar w:fldCharType="begin">
          <w:ffData>
            <w:name w:val=""/>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00FD328A">
        <w:rPr>
          <w:rFonts w:ascii="Century Gothic" w:hAnsi="Century Gothic"/>
          <w:sz w:val="20"/>
        </w:rPr>
        <w:t> </w:t>
      </w:r>
      <w:r w:rsidR="00FD328A">
        <w:rPr>
          <w:rFonts w:ascii="Century Gothic" w:hAnsi="Century Gothic"/>
          <w:sz w:val="20"/>
        </w:rPr>
        <w:t> </w:t>
      </w:r>
      <w:r w:rsidR="00FD328A">
        <w:rPr>
          <w:rFonts w:ascii="Century Gothic" w:hAnsi="Century Gothic"/>
          <w:sz w:val="20"/>
        </w:rPr>
        <w:t> </w:t>
      </w:r>
    </w:p>
    <w:p w14:paraId="3AA07E07" w14:textId="5538CD6C" w:rsidR="00DB4039" w:rsidRDefault="00110B8C" w:rsidP="00DB4039">
      <w:pPr>
        <w:tabs>
          <w:tab w:val="right" w:pos="9360"/>
        </w:tabs>
        <w:rPr>
          <w:rFonts w:ascii="Century Gothic" w:hAnsi="Century Gothic"/>
          <w:b/>
          <w:u w:val="single"/>
        </w:rPr>
      </w:pPr>
      <w:r w:rsidRPr="004D661A">
        <w:rPr>
          <w:rFonts w:ascii="Century Gothic" w:hAnsi="Century Gothic"/>
          <w:sz w:val="20"/>
        </w:rPr>
        <w:fldChar w:fldCharType="end"/>
      </w:r>
    </w:p>
    <w:p w14:paraId="3A0F98D4" w14:textId="77777777" w:rsidR="00DB4039" w:rsidRDefault="00DB4039" w:rsidP="00DB4039">
      <w:pPr>
        <w:tabs>
          <w:tab w:val="right" w:pos="9360"/>
        </w:tabs>
        <w:rPr>
          <w:rFonts w:ascii="Century Gothic" w:hAnsi="Century Gothic"/>
          <w:b/>
          <w:u w:val="single"/>
        </w:rPr>
      </w:pPr>
    </w:p>
    <w:p w14:paraId="0366BF08" w14:textId="77777777" w:rsidR="00DB4039" w:rsidRDefault="00DB4039" w:rsidP="00DB4039">
      <w:pPr>
        <w:tabs>
          <w:tab w:val="right" w:pos="9360"/>
        </w:tabs>
        <w:rPr>
          <w:rFonts w:ascii="Century Gothic" w:hAnsi="Century Gothic"/>
          <w:b/>
          <w:u w:val="single"/>
        </w:rPr>
      </w:pPr>
    </w:p>
    <w:p w14:paraId="17BB4A5C" w14:textId="77777777" w:rsidR="00DB4039" w:rsidRDefault="00DB4039" w:rsidP="00DB4039">
      <w:pPr>
        <w:tabs>
          <w:tab w:val="right" w:pos="9360"/>
        </w:tabs>
        <w:rPr>
          <w:rFonts w:ascii="Century Gothic" w:hAnsi="Century Gothic"/>
          <w:b/>
          <w:u w:val="single"/>
        </w:rPr>
      </w:pPr>
    </w:p>
    <w:p w14:paraId="07206499" w14:textId="77777777" w:rsidR="00DB4039" w:rsidRDefault="00DB4039" w:rsidP="00DB4039">
      <w:pPr>
        <w:tabs>
          <w:tab w:val="right" w:pos="9360"/>
        </w:tabs>
        <w:rPr>
          <w:rFonts w:ascii="Century Gothic" w:hAnsi="Century Gothic"/>
          <w:b/>
          <w:u w:val="single"/>
        </w:rPr>
      </w:pPr>
    </w:p>
    <w:p w14:paraId="00BFE567" w14:textId="77777777" w:rsidR="00DB4039" w:rsidRDefault="00DB4039" w:rsidP="00DB4039">
      <w:pPr>
        <w:tabs>
          <w:tab w:val="right" w:pos="9360"/>
        </w:tabs>
        <w:rPr>
          <w:rFonts w:ascii="Century Gothic" w:hAnsi="Century Gothic"/>
          <w:b/>
          <w:u w:val="single"/>
        </w:rPr>
      </w:pPr>
    </w:p>
    <w:p w14:paraId="5CD04D26" w14:textId="77777777" w:rsidR="00DB4039" w:rsidRDefault="00DB4039" w:rsidP="00DB4039">
      <w:pPr>
        <w:tabs>
          <w:tab w:val="right" w:pos="9360"/>
        </w:tabs>
        <w:rPr>
          <w:rFonts w:ascii="Century Gothic" w:hAnsi="Century Gothic"/>
          <w:b/>
          <w:u w:val="single"/>
        </w:rPr>
      </w:pPr>
    </w:p>
    <w:p w14:paraId="3E2C9581" w14:textId="77777777" w:rsidR="00DB4039" w:rsidRDefault="00DB4039" w:rsidP="00DB4039">
      <w:pPr>
        <w:tabs>
          <w:tab w:val="right" w:pos="9360"/>
        </w:tabs>
        <w:rPr>
          <w:rFonts w:ascii="Century Gothic" w:hAnsi="Century Gothic"/>
          <w:b/>
          <w:u w:val="single"/>
        </w:rPr>
      </w:pPr>
    </w:p>
    <w:p w14:paraId="4F704DFA" w14:textId="77777777" w:rsidR="00DB4039" w:rsidRDefault="00DB4039" w:rsidP="00DB4039">
      <w:pPr>
        <w:tabs>
          <w:tab w:val="right" w:pos="9360"/>
        </w:tabs>
        <w:rPr>
          <w:rFonts w:ascii="Century Gothic" w:hAnsi="Century Gothic"/>
          <w:b/>
          <w:u w:val="single"/>
        </w:rPr>
      </w:pPr>
    </w:p>
    <w:p w14:paraId="226C610A" w14:textId="77777777" w:rsidR="00DB4039" w:rsidRDefault="00DB4039" w:rsidP="00DB4039">
      <w:pPr>
        <w:tabs>
          <w:tab w:val="right" w:pos="9360"/>
        </w:tabs>
        <w:rPr>
          <w:rFonts w:ascii="Century Gothic" w:hAnsi="Century Gothic"/>
          <w:b/>
          <w:u w:val="single"/>
        </w:rPr>
      </w:pPr>
    </w:p>
    <w:p w14:paraId="32D381B8" w14:textId="77777777" w:rsidR="00DB4039" w:rsidRDefault="00DB4039" w:rsidP="00DB4039">
      <w:pPr>
        <w:tabs>
          <w:tab w:val="right" w:pos="9360"/>
        </w:tabs>
        <w:rPr>
          <w:rFonts w:ascii="Century Gothic" w:hAnsi="Century Gothic"/>
          <w:b/>
          <w:u w:val="single"/>
        </w:rPr>
      </w:pPr>
    </w:p>
    <w:p w14:paraId="77243573" w14:textId="77777777" w:rsidR="00DB4039" w:rsidRDefault="00DB4039" w:rsidP="00DB4039">
      <w:pPr>
        <w:tabs>
          <w:tab w:val="right" w:pos="9360"/>
        </w:tabs>
        <w:rPr>
          <w:rFonts w:ascii="Century Gothic" w:hAnsi="Century Gothic"/>
          <w:b/>
          <w:u w:val="single"/>
        </w:rPr>
      </w:pPr>
    </w:p>
    <w:p w14:paraId="4323732A" w14:textId="77777777" w:rsidR="00DB4039" w:rsidRDefault="00DB4039" w:rsidP="00DB4039">
      <w:pPr>
        <w:tabs>
          <w:tab w:val="right" w:pos="9360"/>
        </w:tabs>
        <w:rPr>
          <w:rFonts w:ascii="Century Gothic" w:hAnsi="Century Gothic"/>
          <w:b/>
          <w:u w:val="single"/>
        </w:rPr>
      </w:pPr>
    </w:p>
    <w:p w14:paraId="4205EBCC" w14:textId="77777777" w:rsidR="00DB4039" w:rsidRDefault="00DB4039" w:rsidP="00DB4039">
      <w:pPr>
        <w:tabs>
          <w:tab w:val="right" w:pos="9360"/>
        </w:tabs>
        <w:rPr>
          <w:rFonts w:ascii="Century Gothic" w:hAnsi="Century Gothic"/>
          <w:b/>
          <w:u w:val="single"/>
        </w:rPr>
      </w:pPr>
    </w:p>
    <w:p w14:paraId="7833CD45" w14:textId="77777777" w:rsidR="00DB4039" w:rsidRDefault="00DB4039" w:rsidP="00DB4039">
      <w:pPr>
        <w:tabs>
          <w:tab w:val="right" w:pos="9360"/>
        </w:tabs>
        <w:rPr>
          <w:rFonts w:ascii="Century Gothic" w:hAnsi="Century Gothic"/>
          <w:b/>
          <w:u w:val="single"/>
        </w:rPr>
      </w:pPr>
    </w:p>
    <w:p w14:paraId="7656B9F0" w14:textId="77777777" w:rsidR="00DB4039" w:rsidRDefault="00DB4039" w:rsidP="00DB4039">
      <w:pPr>
        <w:tabs>
          <w:tab w:val="right" w:pos="9360"/>
        </w:tabs>
        <w:rPr>
          <w:rFonts w:ascii="Century Gothic" w:hAnsi="Century Gothic"/>
          <w:b/>
          <w:u w:val="single"/>
        </w:rPr>
      </w:pPr>
    </w:p>
    <w:p w14:paraId="78281F59" w14:textId="77777777" w:rsidR="00DB4039" w:rsidRDefault="00DB4039" w:rsidP="00DB4039">
      <w:pPr>
        <w:tabs>
          <w:tab w:val="right" w:pos="9360"/>
        </w:tabs>
        <w:rPr>
          <w:rFonts w:ascii="Century Gothic" w:hAnsi="Century Gothic"/>
          <w:b/>
          <w:u w:val="single"/>
        </w:rPr>
      </w:pPr>
    </w:p>
    <w:p w14:paraId="3647A094" w14:textId="77777777" w:rsidR="00DB4039" w:rsidRDefault="00DB4039" w:rsidP="00DB4039">
      <w:pPr>
        <w:tabs>
          <w:tab w:val="right" w:pos="9360"/>
        </w:tabs>
        <w:rPr>
          <w:rFonts w:ascii="Century Gothic" w:hAnsi="Century Gothic"/>
          <w:b/>
          <w:u w:val="single"/>
        </w:rPr>
      </w:pPr>
    </w:p>
    <w:p w14:paraId="74E8225B" w14:textId="77777777" w:rsidR="00DB4039" w:rsidRDefault="00DB4039" w:rsidP="00DB4039">
      <w:pPr>
        <w:tabs>
          <w:tab w:val="right" w:pos="9360"/>
        </w:tabs>
        <w:rPr>
          <w:rFonts w:ascii="Century Gothic" w:hAnsi="Century Gothic"/>
          <w:b/>
          <w:u w:val="single"/>
        </w:rPr>
      </w:pPr>
    </w:p>
    <w:p w14:paraId="71BD2039" w14:textId="48FBE4E0" w:rsidR="00D32129" w:rsidRPr="00AA3D53" w:rsidRDefault="003D603C" w:rsidP="00DB4039">
      <w:pPr>
        <w:tabs>
          <w:tab w:val="right" w:pos="9360"/>
        </w:tabs>
        <w:rPr>
          <w:rFonts w:ascii="Century Gothic" w:hAnsi="Century Gothic"/>
          <w:b/>
          <w:bCs/>
          <w:sz w:val="28"/>
          <w:szCs w:val="28"/>
        </w:rPr>
      </w:pPr>
      <w:r w:rsidRPr="00AA3D53">
        <w:rPr>
          <w:rFonts w:ascii="Century Gothic" w:hAnsi="Century Gothic"/>
          <w:b/>
          <w:sz w:val="28"/>
          <w:szCs w:val="28"/>
          <w:u w:val="single"/>
        </w:rPr>
        <w:lastRenderedPageBreak/>
        <w:t>SECTION 4</w:t>
      </w:r>
      <w:r w:rsidR="00B96FAA" w:rsidRPr="00AA3D53">
        <w:rPr>
          <w:rFonts w:ascii="Century Gothic" w:hAnsi="Century Gothic"/>
          <w:b/>
          <w:sz w:val="28"/>
          <w:szCs w:val="28"/>
          <w:u w:val="single"/>
        </w:rPr>
        <w:t>: RECYCLING PLAN</w:t>
      </w:r>
    </w:p>
    <w:tbl>
      <w:tblPr>
        <w:tblStyle w:val="TableGrid"/>
        <w:tblW w:w="9576" w:type="dxa"/>
        <w:tblInd w:w="108" w:type="dxa"/>
        <w:tblLook w:val="04A0" w:firstRow="1" w:lastRow="0" w:firstColumn="1" w:lastColumn="0" w:noHBand="0" w:noVBand="1"/>
      </w:tblPr>
      <w:tblGrid>
        <w:gridCol w:w="9576"/>
      </w:tblGrid>
      <w:tr w:rsidR="00D32129" w14:paraId="0FC7E7DF" w14:textId="77777777" w:rsidTr="009B3C5C">
        <w:trPr>
          <w:trHeight w:val="368"/>
        </w:trPr>
        <w:tc>
          <w:tcPr>
            <w:tcW w:w="9576" w:type="dxa"/>
            <w:tcBorders>
              <w:bottom w:val="single" w:sz="12" w:space="0" w:color="auto"/>
            </w:tcBorders>
            <w:shd w:val="clear" w:color="auto" w:fill="D9D9D9" w:themeFill="background1" w:themeFillShade="D9"/>
          </w:tcPr>
          <w:p w14:paraId="7F8A2B6E" w14:textId="481B9A8A" w:rsidR="00B12808" w:rsidRDefault="00B12808" w:rsidP="00B12808">
            <w:pPr>
              <w:rPr>
                <w:rFonts w:ascii="Century Gothic" w:hAnsi="Century Gothic"/>
                <w:b/>
                <w:sz w:val="28"/>
                <w:szCs w:val="28"/>
              </w:rPr>
            </w:pPr>
            <w:r w:rsidRPr="00C404C7">
              <w:rPr>
                <w:rFonts w:ascii="Century Gothic" w:hAnsi="Century Gothic"/>
                <w:b/>
                <w:sz w:val="28"/>
                <w:szCs w:val="28"/>
              </w:rPr>
              <w:t>Recyc</w:t>
            </w:r>
            <w:r w:rsidR="00E72684">
              <w:rPr>
                <w:rFonts w:ascii="Century Gothic" w:hAnsi="Century Gothic"/>
                <w:b/>
                <w:sz w:val="28"/>
                <w:szCs w:val="28"/>
              </w:rPr>
              <w:t>ling Plan for Calendar Year</w:t>
            </w:r>
            <w:r w:rsidR="00E3042C">
              <w:rPr>
                <w:rFonts w:ascii="Century Gothic" w:hAnsi="Century Gothic"/>
                <w:b/>
                <w:sz w:val="28"/>
                <w:szCs w:val="28"/>
              </w:rPr>
              <w:t xml:space="preserve"> 202</w:t>
            </w:r>
            <w:r w:rsidR="00D3132D">
              <w:rPr>
                <w:rFonts w:ascii="Century Gothic" w:hAnsi="Century Gothic"/>
                <w:b/>
                <w:sz w:val="28"/>
                <w:szCs w:val="28"/>
              </w:rPr>
              <w:t>2</w:t>
            </w:r>
          </w:p>
          <w:p w14:paraId="72B11D8F" w14:textId="77777777" w:rsidR="00FD275B" w:rsidRPr="00C404C7" w:rsidRDefault="00762816" w:rsidP="004944B6">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w:t>
            </w:r>
            <w:r w:rsidR="00934B9B">
              <w:rPr>
                <w:rFonts w:ascii="Century Gothic" w:hAnsi="Century Gothic"/>
                <w:sz w:val="20"/>
                <w:szCs w:val="28"/>
              </w:rPr>
              <w:t>o</w:t>
            </w:r>
            <w:r>
              <w:rPr>
                <w:rFonts w:ascii="Century Gothic" w:hAnsi="Century Gothic"/>
                <w:sz w:val="20"/>
                <w:szCs w:val="28"/>
              </w:rPr>
              <w:t>ver</w:t>
            </w:r>
            <w:r w:rsidR="00934B9B">
              <w:rPr>
                <w:rFonts w:ascii="Century Gothic" w:hAnsi="Century Gothic"/>
                <w:sz w:val="20"/>
                <w:szCs w:val="28"/>
              </w:rPr>
              <w:t>s</w:t>
            </w:r>
            <w:r>
              <w:rPr>
                <w:rFonts w:ascii="Century Gothic" w:hAnsi="Century Gothic"/>
                <w:sz w:val="20"/>
                <w:szCs w:val="28"/>
              </w:rPr>
              <w:t xml:space="preserve"> all elements of the recycling plan.</w:t>
            </w:r>
          </w:p>
        </w:tc>
      </w:tr>
      <w:tr w:rsidR="00BB315E" w14:paraId="34C707E4" w14:textId="77777777"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14:paraId="0316FF4D" w14:textId="77FB39A2" w:rsidR="00BB315E" w:rsidRDefault="00BB315E" w:rsidP="009B3C5C">
            <w:pPr>
              <w:rPr>
                <w:rFonts w:ascii="Century Gothic" w:hAnsi="Century Gothic"/>
                <w:sz w:val="20"/>
                <w:szCs w:val="20"/>
              </w:rPr>
            </w:pPr>
            <w:r w:rsidRPr="00BB315E">
              <w:rPr>
                <w:rFonts w:ascii="Century Gothic" w:hAnsi="Century Gothic"/>
                <w:sz w:val="20"/>
                <w:szCs w:val="20"/>
              </w:rPr>
              <w:t xml:space="preserve">Please provide a description of the </w:t>
            </w:r>
            <w:r w:rsidR="0007291A">
              <w:rPr>
                <w:rFonts w:ascii="Century Gothic" w:hAnsi="Century Gothic"/>
                <w:sz w:val="20"/>
                <w:szCs w:val="20"/>
              </w:rPr>
              <w:t>permanent publicly accessible collection sites or</w:t>
            </w:r>
            <w:r w:rsidR="00DB036B">
              <w:rPr>
                <w:rFonts w:ascii="Century Gothic" w:hAnsi="Century Gothic"/>
                <w:sz w:val="20"/>
                <w:szCs w:val="20"/>
              </w:rPr>
              <w:t xml:space="preserve">, if not feasible, </w:t>
            </w:r>
            <w:r w:rsidR="0007291A">
              <w:rPr>
                <w:rFonts w:ascii="Century Gothic" w:hAnsi="Century Gothic"/>
                <w:sz w:val="20"/>
                <w:szCs w:val="20"/>
              </w:rPr>
              <w:t>quarterly four-hour collection events in each ward of the District</w:t>
            </w:r>
            <w:r w:rsidR="00DB036B">
              <w:rPr>
                <w:rFonts w:ascii="Century Gothic" w:hAnsi="Century Gothic"/>
                <w:sz w:val="20"/>
                <w:szCs w:val="20"/>
              </w:rPr>
              <w:t xml:space="preserve"> for calendar year 2022 and how the organization determined where public collection sites would be located to meet the needs of District residents</w:t>
            </w:r>
            <w:r w:rsidR="0007291A">
              <w:rPr>
                <w:rFonts w:ascii="Century Gothic" w:hAnsi="Century Gothic"/>
                <w:sz w:val="20"/>
                <w:szCs w:val="20"/>
              </w:rPr>
              <w:t xml:space="preserve">. </w:t>
            </w:r>
            <w:r w:rsidR="00DB036B">
              <w:rPr>
                <w:rFonts w:ascii="Century Gothic" w:hAnsi="Century Gothic"/>
                <w:sz w:val="20"/>
                <w:szCs w:val="20"/>
              </w:rPr>
              <w:t xml:space="preserve">Please also describe </w:t>
            </w:r>
            <w:r w:rsidRPr="00BB315E">
              <w:rPr>
                <w:rFonts w:ascii="Century Gothic" w:hAnsi="Century Gothic"/>
                <w:sz w:val="20"/>
                <w:szCs w:val="20"/>
              </w:rPr>
              <w:t xml:space="preserve">public outreach the representative organization will </w:t>
            </w:r>
            <w:r w:rsidR="00FC629E">
              <w:rPr>
                <w:rFonts w:ascii="Century Gothic" w:hAnsi="Century Gothic"/>
                <w:sz w:val="20"/>
                <w:szCs w:val="20"/>
              </w:rPr>
              <w:t>perform</w:t>
            </w:r>
            <w:r w:rsidR="00FC629E" w:rsidRPr="00BB315E">
              <w:rPr>
                <w:rFonts w:ascii="Century Gothic" w:hAnsi="Century Gothic"/>
                <w:sz w:val="20"/>
                <w:szCs w:val="20"/>
              </w:rPr>
              <w:t xml:space="preserve"> </w:t>
            </w:r>
            <w:r w:rsidRPr="00BB315E">
              <w:rPr>
                <w:rFonts w:ascii="Century Gothic" w:hAnsi="Century Gothic"/>
                <w:sz w:val="20"/>
                <w:szCs w:val="20"/>
              </w:rPr>
              <w:t>to ensure District residents</w:t>
            </w:r>
            <w:r w:rsidR="00B12808">
              <w:rPr>
                <w:rFonts w:ascii="Century Gothic" w:hAnsi="Century Gothic"/>
                <w:sz w:val="20"/>
                <w:szCs w:val="20"/>
              </w:rPr>
              <w:t xml:space="preserve"> and businesses</w:t>
            </w:r>
            <w:r w:rsidRPr="00BB315E">
              <w:rPr>
                <w:rFonts w:ascii="Century Gothic" w:hAnsi="Century Gothic"/>
                <w:sz w:val="20"/>
                <w:szCs w:val="20"/>
              </w:rPr>
              <w:t xml:space="preserve"> are aware of the availability and location of </w:t>
            </w:r>
            <w:r w:rsidR="007F2213">
              <w:rPr>
                <w:rFonts w:ascii="Century Gothic" w:hAnsi="Century Gothic"/>
                <w:sz w:val="20"/>
                <w:szCs w:val="20"/>
              </w:rPr>
              <w:t xml:space="preserve">free </w:t>
            </w:r>
            <w:r w:rsidRPr="00BB315E">
              <w:rPr>
                <w:rFonts w:ascii="Century Gothic" w:hAnsi="Century Gothic"/>
                <w:sz w:val="20"/>
                <w:szCs w:val="20"/>
              </w:rPr>
              <w:t>collection sites and events</w:t>
            </w:r>
            <w:r w:rsidR="00B12808">
              <w:rPr>
                <w:rFonts w:ascii="Century Gothic" w:hAnsi="Century Gothic"/>
                <w:sz w:val="20"/>
                <w:szCs w:val="20"/>
              </w:rPr>
              <w:t>. Include information such as</w:t>
            </w:r>
            <w:r w:rsidR="008D1048">
              <w:rPr>
                <w:rFonts w:ascii="Century Gothic" w:hAnsi="Century Gothic"/>
                <w:sz w:val="20"/>
                <w:szCs w:val="20"/>
              </w:rPr>
              <w:t xml:space="preserve"> maintaining a website and/or toll</w:t>
            </w:r>
            <w:r w:rsidR="00194324">
              <w:rPr>
                <w:rFonts w:ascii="Century Gothic" w:hAnsi="Century Gothic"/>
                <w:sz w:val="20"/>
                <w:szCs w:val="20"/>
              </w:rPr>
              <w:t>-</w:t>
            </w:r>
            <w:r w:rsidR="008D1048">
              <w:rPr>
                <w:rFonts w:ascii="Century Gothic" w:hAnsi="Century Gothic"/>
                <w:sz w:val="20"/>
                <w:szCs w:val="20"/>
              </w:rPr>
              <w:t>free number and</w:t>
            </w:r>
            <w:r w:rsidR="00B12808">
              <w:rPr>
                <w:rFonts w:ascii="Century Gothic" w:hAnsi="Century Gothic"/>
                <w:sz w:val="20"/>
                <w:szCs w:val="20"/>
              </w:rPr>
              <w:t xml:space="preserve"> </w:t>
            </w:r>
            <w:r w:rsidR="00411696">
              <w:rPr>
                <w:rFonts w:ascii="Century Gothic" w:hAnsi="Century Gothic"/>
                <w:sz w:val="20"/>
                <w:szCs w:val="20"/>
              </w:rPr>
              <w:t>ho</w:t>
            </w:r>
            <w:r w:rsidR="00DF15F4">
              <w:rPr>
                <w:rFonts w:ascii="Century Gothic" w:hAnsi="Century Gothic"/>
                <w:sz w:val="20"/>
                <w:szCs w:val="20"/>
              </w:rPr>
              <w:t>w</w:t>
            </w:r>
            <w:r w:rsidR="00411696">
              <w:rPr>
                <w:rFonts w:ascii="Century Gothic" w:hAnsi="Century Gothic"/>
                <w:sz w:val="20"/>
                <w:szCs w:val="20"/>
              </w:rPr>
              <w:t xml:space="preserve"> to utilize the mail</w:t>
            </w:r>
            <w:r w:rsidR="001E5541">
              <w:rPr>
                <w:rFonts w:ascii="Century Gothic" w:hAnsi="Century Gothic"/>
                <w:sz w:val="20"/>
                <w:szCs w:val="20"/>
              </w:rPr>
              <w:t>-</w:t>
            </w:r>
            <w:r w:rsidR="00411696">
              <w:rPr>
                <w:rFonts w:ascii="Century Gothic" w:hAnsi="Century Gothic"/>
                <w:sz w:val="20"/>
                <w:szCs w:val="20"/>
              </w:rPr>
              <w:t>back service</w:t>
            </w:r>
            <w:r w:rsidR="00B12808">
              <w:rPr>
                <w:rFonts w:ascii="Century Gothic" w:hAnsi="Century Gothic"/>
                <w:sz w:val="20"/>
                <w:szCs w:val="20"/>
              </w:rPr>
              <w:t>. DOEE may also post this information on the eCYCLE DC webpage</w:t>
            </w:r>
            <w:r w:rsidR="00F53201">
              <w:rPr>
                <w:rFonts w:ascii="Century Gothic" w:hAnsi="Century Gothic"/>
                <w:sz w:val="20"/>
                <w:szCs w:val="20"/>
              </w:rPr>
              <w:t>.</w:t>
            </w:r>
          </w:p>
          <w:p w14:paraId="519C23FD" w14:textId="244B5737" w:rsidR="00FD328A" w:rsidRDefault="003075D0" w:rsidP="00FD328A">
            <w:pPr>
              <w:rPr>
                <w:rFonts w:ascii="Century Gothic" w:hAnsi="Century Gothic"/>
                <w:sz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p>
          <w:p w14:paraId="795D9DD6" w14:textId="77777777" w:rsidR="00FD328A" w:rsidRDefault="00FD328A" w:rsidP="00FD328A">
            <w:pPr>
              <w:rPr>
                <w:rFonts w:ascii="Century Gothic" w:hAnsi="Century Gothic"/>
                <w:sz w:val="20"/>
              </w:rPr>
            </w:pPr>
          </w:p>
          <w:p w14:paraId="244CE3AC" w14:textId="4E3B3CE6" w:rsidR="003075D0" w:rsidRPr="004944B6" w:rsidRDefault="003075D0" w:rsidP="00FD328A">
            <w:pPr>
              <w:rPr>
                <w:rFonts w:ascii="Century Gothic" w:hAnsi="Century Gothic"/>
                <w:sz w:val="20"/>
                <w:szCs w:val="20"/>
              </w:rPr>
            </w:pPr>
            <w:r w:rsidRPr="004D661A">
              <w:rPr>
                <w:rFonts w:ascii="Century Gothic" w:hAnsi="Century Gothic"/>
                <w:sz w:val="20"/>
              </w:rPr>
              <w:fldChar w:fldCharType="end"/>
            </w:r>
          </w:p>
        </w:tc>
      </w:tr>
      <w:tr w:rsidR="00BB315E" w14:paraId="1CBAFAE3" w14:textId="77777777"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14:paraId="3AE8DECA" w14:textId="79338996" w:rsidR="00110B8C" w:rsidRDefault="00BB315E" w:rsidP="007F2213">
            <w:pPr>
              <w:pStyle w:val="xxmsonormal"/>
              <w:rPr>
                <w:rFonts w:ascii="Century Gothic" w:hAnsi="Century Gothic"/>
                <w:sz w:val="20"/>
                <w:szCs w:val="20"/>
              </w:rPr>
            </w:pPr>
            <w:r w:rsidRPr="00BB315E">
              <w:rPr>
                <w:rFonts w:ascii="Century Gothic" w:hAnsi="Century Gothic"/>
                <w:sz w:val="20"/>
                <w:szCs w:val="20"/>
              </w:rPr>
              <w:lastRenderedPageBreak/>
              <w:t xml:space="preserve">Please provide </w:t>
            </w:r>
            <w:r w:rsidR="00034BDF">
              <w:rPr>
                <w:rFonts w:ascii="Century Gothic" w:hAnsi="Century Gothic"/>
                <w:sz w:val="20"/>
                <w:szCs w:val="20"/>
              </w:rPr>
              <w:t xml:space="preserve">the market share percentage of each manufacturer in the representative organization and </w:t>
            </w:r>
            <w:r w:rsidRPr="00BB315E">
              <w:rPr>
                <w:rFonts w:ascii="Century Gothic" w:hAnsi="Century Gothic"/>
                <w:sz w:val="20"/>
                <w:szCs w:val="20"/>
              </w:rPr>
              <w:t xml:space="preserve">a description of how the representative organization will allocate responsibility across </w:t>
            </w:r>
            <w:r w:rsidR="00FE4714">
              <w:rPr>
                <w:rFonts w:ascii="Century Gothic" w:hAnsi="Century Gothic"/>
                <w:sz w:val="20"/>
                <w:szCs w:val="20"/>
              </w:rPr>
              <w:t>its</w:t>
            </w:r>
            <w:r w:rsidR="00FE4714" w:rsidRPr="00BB315E">
              <w:rPr>
                <w:rFonts w:ascii="Century Gothic" w:hAnsi="Century Gothic"/>
                <w:sz w:val="20"/>
                <w:szCs w:val="20"/>
              </w:rPr>
              <w:t xml:space="preserve"> </w:t>
            </w:r>
            <w:r w:rsidRPr="00BB315E">
              <w:rPr>
                <w:rFonts w:ascii="Century Gothic" w:hAnsi="Century Gothic"/>
                <w:sz w:val="20"/>
                <w:szCs w:val="20"/>
              </w:rPr>
              <w:t>manufacture</w:t>
            </w:r>
            <w:r w:rsidR="00657B9D">
              <w:rPr>
                <w:rFonts w:ascii="Century Gothic" w:hAnsi="Century Gothic"/>
                <w:sz w:val="20"/>
                <w:szCs w:val="20"/>
              </w:rPr>
              <w:t>r</w:t>
            </w:r>
            <w:r w:rsidRPr="00BB315E">
              <w:rPr>
                <w:rFonts w:ascii="Century Gothic" w:hAnsi="Century Gothic"/>
                <w:sz w:val="20"/>
                <w:szCs w:val="20"/>
              </w:rPr>
              <w:t>s to ensure compliance</w:t>
            </w:r>
            <w:r w:rsidR="00503E5A">
              <w:rPr>
                <w:rFonts w:ascii="Century Gothic" w:hAnsi="Century Gothic"/>
                <w:sz w:val="20"/>
                <w:szCs w:val="20"/>
              </w:rPr>
              <w:t xml:space="preserve"> under</w:t>
            </w:r>
            <w:r w:rsidR="00282320">
              <w:rPr>
                <w:rFonts w:ascii="Century Gothic" w:hAnsi="Century Gothic"/>
                <w:sz w:val="20"/>
                <w:szCs w:val="20"/>
              </w:rPr>
              <w:t xml:space="preserve"> at least the following categories</w:t>
            </w:r>
            <w:r>
              <w:rPr>
                <w:rFonts w:ascii="Century Gothic" w:hAnsi="Century Gothic"/>
                <w:sz w:val="20"/>
                <w:szCs w:val="20"/>
              </w:rPr>
              <w:t>.</w:t>
            </w:r>
            <w:r w:rsidR="00110B8C">
              <w:rPr>
                <w:rFonts w:ascii="Century Gothic" w:hAnsi="Century Gothic"/>
                <w:sz w:val="20"/>
                <w:szCs w:val="20"/>
              </w:rPr>
              <w:t xml:space="preserve"> </w:t>
            </w:r>
          </w:p>
          <w:p w14:paraId="59CBE061" w14:textId="64D783D1" w:rsidR="00110B8C" w:rsidRPr="00110B8C" w:rsidRDefault="00110B8C" w:rsidP="00110B8C">
            <w:pPr>
              <w:pStyle w:val="xxmsonormal"/>
              <w:numPr>
                <w:ilvl w:val="0"/>
                <w:numId w:val="1"/>
              </w:numPr>
              <w:rPr>
                <w:rFonts w:ascii="Century Gothic" w:hAnsi="Century Gothic"/>
                <w:sz w:val="20"/>
                <w:szCs w:val="20"/>
              </w:rPr>
            </w:pPr>
            <w:r w:rsidRPr="00110B8C">
              <w:rPr>
                <w:rFonts w:ascii="Century Gothic" w:hAnsi="Century Gothic"/>
                <w:sz w:val="20"/>
                <w:szCs w:val="20"/>
              </w:rPr>
              <w:t xml:space="preserve">Registration and Reporting </w:t>
            </w:r>
          </w:p>
          <w:p w14:paraId="7D6BD1AF" w14:textId="77777777"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Annual Registration Fee</w:t>
            </w:r>
          </w:p>
          <w:p w14:paraId="2C582EB8" w14:textId="77777777"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 xml:space="preserve">Event Scheduling and Coordination </w:t>
            </w:r>
          </w:p>
          <w:p w14:paraId="4E052455" w14:textId="77777777"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 xml:space="preserve">Collection, transportation &amp; recycling of collection materials and related costs </w:t>
            </w:r>
          </w:p>
          <w:p w14:paraId="364FA267" w14:textId="77777777"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Public Outreach and related costs</w:t>
            </w:r>
          </w:p>
          <w:p w14:paraId="52868E78" w14:textId="281614DF" w:rsidR="00BB315E" w:rsidRDefault="00BB315E" w:rsidP="009B3C5C">
            <w:pPr>
              <w:rPr>
                <w:rFonts w:ascii="Century Gothic" w:hAnsi="Century Gothic"/>
                <w:sz w:val="20"/>
                <w:szCs w:val="20"/>
              </w:rPr>
            </w:pPr>
          </w:p>
          <w:p w14:paraId="0F1466DE" w14:textId="5902915A" w:rsidR="00BB315E" w:rsidRPr="00BB315E" w:rsidRDefault="00110B8C" w:rsidP="009B3C5C">
            <w:pPr>
              <w:rPr>
                <w:rFonts w:ascii="Century Gothic" w:hAnsi="Century Gothic"/>
                <w:sz w:val="20"/>
                <w:szCs w:val="20"/>
              </w:rPr>
            </w:pPr>
            <w:r>
              <w:rPr>
                <w:rFonts w:ascii="Century Gothic" w:hAnsi="Century Gothic"/>
                <w:sz w:val="20"/>
              </w:rPr>
              <w:fldChar w:fldCharType="begin">
                <w:ffData>
                  <w:name w:val="Text68"/>
                  <w:enabled/>
                  <w:calcOnExit w:val="0"/>
                  <w:textInput/>
                </w:ffData>
              </w:fldChar>
            </w:r>
            <w:bookmarkStart w:id="11" w:name="Text68"/>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1"/>
          </w:p>
        </w:tc>
      </w:tr>
      <w:tr w:rsidR="00B12808" w14:paraId="20465BD0" w14:textId="77777777"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14:paraId="4C379EB2" w14:textId="0889EF89" w:rsidR="00B12808" w:rsidRPr="00B12808" w:rsidRDefault="00B12808" w:rsidP="00B12808">
            <w:pPr>
              <w:rPr>
                <w:rFonts w:ascii="Century Gothic" w:hAnsi="Century Gothic"/>
                <w:sz w:val="20"/>
              </w:rPr>
            </w:pPr>
            <w:r w:rsidRPr="00C404C7">
              <w:rPr>
                <w:rFonts w:ascii="Century Gothic" w:hAnsi="Century Gothic"/>
                <w:sz w:val="20"/>
                <w:szCs w:val="20"/>
              </w:rPr>
              <w:lastRenderedPageBreak/>
              <w:t xml:space="preserve">Describe the </w:t>
            </w:r>
            <w:r>
              <w:rPr>
                <w:rFonts w:ascii="Century Gothic" w:hAnsi="Century Gothic"/>
                <w:sz w:val="20"/>
                <w:szCs w:val="20"/>
              </w:rPr>
              <w:t>representative organization’s recycling p</w:t>
            </w:r>
            <w:r w:rsidRPr="00C404C7">
              <w:rPr>
                <w:rFonts w:ascii="Century Gothic" w:hAnsi="Century Gothic"/>
                <w:sz w:val="20"/>
                <w:szCs w:val="20"/>
              </w:rPr>
              <w:t>lan</w:t>
            </w:r>
            <w:r w:rsidR="00B260C3">
              <w:rPr>
                <w:rFonts w:ascii="Century Gothic" w:hAnsi="Century Gothic"/>
                <w:sz w:val="20"/>
                <w:szCs w:val="20"/>
              </w:rPr>
              <w:t xml:space="preserve"> in the District</w:t>
            </w:r>
            <w:r w:rsidRPr="00C404C7">
              <w:rPr>
                <w:rFonts w:ascii="Century Gothic" w:hAnsi="Century Gothic"/>
                <w:sz w:val="20"/>
                <w:szCs w:val="20"/>
              </w:rPr>
              <w:t xml:space="preserve"> for</w:t>
            </w:r>
            <w:r>
              <w:rPr>
                <w:rFonts w:ascii="Century Gothic" w:hAnsi="Century Gothic"/>
                <w:sz w:val="20"/>
                <w:szCs w:val="20"/>
              </w:rPr>
              <w:t xml:space="preserve"> Calendar Year</w:t>
            </w:r>
            <w:r w:rsidR="00E3042C">
              <w:rPr>
                <w:rFonts w:ascii="Century Gothic" w:hAnsi="Century Gothic"/>
                <w:sz w:val="20"/>
                <w:szCs w:val="20"/>
              </w:rPr>
              <w:t xml:space="preserve"> 202</w:t>
            </w:r>
            <w:r w:rsidR="00D3132D">
              <w:rPr>
                <w:rFonts w:ascii="Century Gothic" w:hAnsi="Century Gothic"/>
                <w:sz w:val="20"/>
                <w:szCs w:val="20"/>
              </w:rPr>
              <w:t>2</w:t>
            </w:r>
            <w:r w:rsidRPr="00C404C7">
              <w:rPr>
                <w:rFonts w:ascii="Century Gothic" w:hAnsi="Century Gothic"/>
                <w:sz w:val="20"/>
                <w:szCs w:val="20"/>
              </w:rPr>
              <w:t xml:space="preserve">. Include information on how </w:t>
            </w:r>
            <w:r>
              <w:rPr>
                <w:rFonts w:ascii="Century Gothic" w:hAnsi="Century Gothic"/>
                <w:sz w:val="20"/>
                <w:szCs w:val="20"/>
              </w:rPr>
              <w:t xml:space="preserve">CEE </w:t>
            </w:r>
            <w:r w:rsidRPr="00C404C7">
              <w:rPr>
                <w:rFonts w:ascii="Century Gothic" w:hAnsi="Century Gothic"/>
                <w:sz w:val="20"/>
                <w:szCs w:val="20"/>
              </w:rPr>
              <w:t>will be collected, handled, and recycled or reused</w:t>
            </w:r>
            <w:r>
              <w:rPr>
                <w:rFonts w:ascii="Century Gothic" w:hAnsi="Century Gothic"/>
                <w:sz w:val="20"/>
                <w:szCs w:val="20"/>
              </w:rPr>
              <w:t xml:space="preserve">, such as names and business addresses of anticipated collectors and recyclers, and the methods used to process CEE (including CRTs). </w:t>
            </w:r>
            <w:r w:rsidRPr="00AA3D53">
              <w:rPr>
                <w:rFonts w:ascii="Century Gothic" w:hAnsi="Century Gothic"/>
                <w:b/>
                <w:bCs/>
                <w:sz w:val="20"/>
              </w:rPr>
              <w:t>All recyclers must be e-Stewards certified.</w:t>
            </w:r>
          </w:p>
          <w:p w14:paraId="0CCFF067" w14:textId="77777777" w:rsidR="00B12808" w:rsidRPr="00BB315E" w:rsidRDefault="00B12808" w:rsidP="00B12808">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14:paraId="7F880A33" w14:textId="77777777"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14:paraId="463CFD79" w14:textId="77777777" w:rsidR="00B12808" w:rsidRPr="009366A9" w:rsidRDefault="00B12808" w:rsidP="00B12808">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14:paraId="2CD4ECAA" w14:textId="77777777" w:rsidR="00B12808" w:rsidRPr="00C404C7" w:rsidRDefault="00B12808" w:rsidP="00B12808">
            <w:pPr>
              <w:rPr>
                <w:rFonts w:ascii="Century Gothic" w:hAnsi="Century Gothic"/>
                <w:sz w:val="20"/>
                <w:szCs w:val="20"/>
              </w:rPr>
            </w:pPr>
            <w:r w:rsidRPr="004D661A">
              <w:rPr>
                <w:rFonts w:ascii="Century Gothic" w:hAnsi="Century Gothic"/>
                <w:sz w:val="20"/>
              </w:rPr>
              <w:fldChar w:fldCharType="begin">
                <w:ffData>
                  <w:name w:val="Text69"/>
                  <w:enabled/>
                  <w:calcOnExit w:val="0"/>
                  <w:textInput/>
                </w:ffData>
              </w:fldChar>
            </w:r>
            <w:bookmarkStart w:id="12"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2"/>
          </w:p>
        </w:tc>
      </w:tr>
    </w:tbl>
    <w:p w14:paraId="20FC3B91" w14:textId="77777777"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14:paraId="0785F907" w14:textId="514C3AAC"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3D603C">
        <w:rPr>
          <w:rFonts w:ascii="Century Gothic" w:hAnsi="Century Gothic"/>
          <w:b/>
          <w:sz w:val="32"/>
          <w:szCs w:val="32"/>
          <w:u w:val="single"/>
        </w:rPr>
        <w:t>ECTION 5</w:t>
      </w:r>
      <w:r w:rsidR="00B96FAA">
        <w:rPr>
          <w:rFonts w:ascii="Century Gothic" w:hAnsi="Century Gothic"/>
          <w:b/>
          <w:sz w:val="32"/>
          <w:szCs w:val="32"/>
          <w:u w:val="single"/>
        </w:rPr>
        <w:t>: CERTIFICATION</w:t>
      </w:r>
    </w:p>
    <w:tbl>
      <w:tblPr>
        <w:tblStyle w:val="TableGrid"/>
        <w:tblW w:w="0" w:type="auto"/>
        <w:tblLook w:val="04A0" w:firstRow="1" w:lastRow="0" w:firstColumn="1" w:lastColumn="0" w:noHBand="0" w:noVBand="1"/>
      </w:tblPr>
      <w:tblGrid>
        <w:gridCol w:w="4671"/>
        <w:gridCol w:w="4679"/>
      </w:tblGrid>
      <w:tr w:rsidR="00402187" w14:paraId="139FDAD3" w14:textId="77777777" w:rsidTr="00402187">
        <w:tc>
          <w:tcPr>
            <w:tcW w:w="9576" w:type="dxa"/>
            <w:gridSpan w:val="2"/>
            <w:shd w:val="clear" w:color="auto" w:fill="BFBFBF" w:themeFill="background1" w:themeFillShade="BF"/>
          </w:tcPr>
          <w:p w14:paraId="39AF42BB"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14:paraId="66E1795E" w14:textId="77777777" w:rsidTr="00AA3D53">
        <w:trPr>
          <w:trHeight w:val="2132"/>
        </w:trPr>
        <w:tc>
          <w:tcPr>
            <w:tcW w:w="9576" w:type="dxa"/>
            <w:gridSpan w:val="2"/>
          </w:tcPr>
          <w:p w14:paraId="769A90CA" w14:textId="061D4CE7"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w:t>
            </w:r>
            <w:r w:rsidR="00F071AB">
              <w:rPr>
                <w:rFonts w:ascii="Century Gothic" w:hAnsi="Century Gothic"/>
                <w:sz w:val="20"/>
                <w:szCs w:val="20"/>
              </w:rPr>
              <w:t>4</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22B181CE" w14:textId="77777777" w:rsidR="00C740A3" w:rsidRDefault="00C740A3" w:rsidP="00DF4647">
            <w:pPr>
              <w:rPr>
                <w:rFonts w:ascii="Century Gothic" w:hAnsi="Century Gothic"/>
                <w:sz w:val="20"/>
                <w:szCs w:val="20"/>
              </w:rPr>
            </w:pPr>
          </w:p>
          <w:p w14:paraId="0ECD8F62" w14:textId="77777777"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14:paraId="7F026A61" w14:textId="77777777" w:rsidR="00EE6EFE" w:rsidRDefault="00EE6EFE" w:rsidP="00EE6EFE">
            <w:pPr>
              <w:ind w:left="720"/>
              <w:rPr>
                <w:rFonts w:ascii="Century Gothic" w:hAnsi="Century Gothic"/>
                <w:sz w:val="20"/>
                <w:szCs w:val="20"/>
              </w:rPr>
            </w:pPr>
          </w:p>
          <w:p w14:paraId="1AB80BE5"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21ACFF06" w14:textId="77777777" w:rsidR="00EE6EFE" w:rsidRDefault="00EE6EFE" w:rsidP="00EE6EFE">
            <w:pPr>
              <w:ind w:left="1440"/>
              <w:rPr>
                <w:rFonts w:ascii="Century Gothic" w:hAnsi="Century Gothic"/>
                <w:sz w:val="20"/>
              </w:rPr>
            </w:pPr>
          </w:p>
          <w:p w14:paraId="04C050D1"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60E907EA" w14:textId="77777777" w:rsidR="0086268D" w:rsidRPr="0086268D" w:rsidRDefault="0086268D" w:rsidP="0074553E">
            <w:pPr>
              <w:ind w:left="720"/>
              <w:rPr>
                <w:rFonts w:ascii="Century Gothic" w:hAnsi="Century Gothic"/>
                <w:sz w:val="20"/>
                <w:szCs w:val="20"/>
              </w:rPr>
            </w:pPr>
          </w:p>
        </w:tc>
      </w:tr>
      <w:tr w:rsidR="00C740A3" w14:paraId="6A0184E2" w14:textId="77777777" w:rsidTr="00AA3D53">
        <w:trPr>
          <w:trHeight w:val="2069"/>
        </w:trPr>
        <w:tc>
          <w:tcPr>
            <w:tcW w:w="9576" w:type="dxa"/>
            <w:gridSpan w:val="2"/>
          </w:tcPr>
          <w:p w14:paraId="72F9F16C" w14:textId="2D1BDCC3"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B12808">
              <w:rPr>
                <w:rFonts w:ascii="Century Gothic" w:hAnsi="Century Gothic"/>
                <w:sz w:val="20"/>
                <w:szCs w:val="20"/>
              </w:rPr>
              <w:t xml:space="preserve">, as described in Section </w:t>
            </w:r>
            <w:r w:rsidR="00F071AB">
              <w:rPr>
                <w:rFonts w:ascii="Century Gothic" w:hAnsi="Century Gothic"/>
                <w:sz w:val="20"/>
                <w:szCs w:val="20"/>
              </w:rPr>
              <w:t>4</w:t>
            </w:r>
            <w:r w:rsidR="00C740A3">
              <w:rPr>
                <w:rFonts w:ascii="Century Gothic" w:hAnsi="Century Gothic"/>
                <w:sz w:val="20"/>
                <w:szCs w:val="20"/>
              </w:rPr>
              <w:t xml:space="preserve"> of this registration form, </w:t>
            </w:r>
            <w:r w:rsidR="0074553E" w:rsidRPr="00AA3D53">
              <w:rPr>
                <w:rFonts w:ascii="Century Gothic" w:hAnsi="Century Gothic"/>
                <w:b/>
                <w:bCs/>
                <w:sz w:val="20"/>
                <w:szCs w:val="20"/>
              </w:rPr>
              <w:t xml:space="preserve">will </w:t>
            </w:r>
            <w:r w:rsidR="00045D9D" w:rsidRPr="00AA3D53">
              <w:rPr>
                <w:rFonts w:ascii="Century Gothic" w:hAnsi="Century Gothic"/>
                <w:b/>
                <w:bCs/>
                <w:sz w:val="20"/>
                <w:szCs w:val="20"/>
              </w:rPr>
              <w:t>have a valid e-Stewards</w:t>
            </w:r>
            <w:r w:rsidR="00A97659" w:rsidRPr="00AA3D53">
              <w:rPr>
                <w:rFonts w:ascii="Century Gothic" w:hAnsi="Century Gothic"/>
                <w:b/>
                <w:bCs/>
                <w:sz w:val="20"/>
                <w:szCs w:val="20"/>
              </w:rPr>
              <w:t xml:space="preserve"> certification</w:t>
            </w:r>
            <w:r w:rsidR="00A97659" w:rsidRPr="0074553E">
              <w:rPr>
                <w:rFonts w:ascii="Century Gothic" w:hAnsi="Century Gothic"/>
                <w:i/>
                <w:sz w:val="20"/>
                <w:szCs w:val="20"/>
              </w:rPr>
              <w:t>.</w:t>
            </w:r>
          </w:p>
          <w:p w14:paraId="79AFBA1C" w14:textId="77777777" w:rsidR="00EE6EFE" w:rsidRDefault="00EE6EFE" w:rsidP="00EE6EFE">
            <w:pPr>
              <w:ind w:left="720"/>
              <w:rPr>
                <w:rFonts w:ascii="Century Gothic" w:hAnsi="Century Gothic"/>
                <w:sz w:val="20"/>
                <w:szCs w:val="20"/>
              </w:rPr>
            </w:pPr>
          </w:p>
          <w:p w14:paraId="6583CA5E" w14:textId="77777777"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14:paraId="0BF75E47" w14:textId="77777777" w:rsidR="00EE6EFE" w:rsidRDefault="00EE6EFE" w:rsidP="00EE6EFE">
            <w:pPr>
              <w:ind w:left="720"/>
              <w:rPr>
                <w:rFonts w:ascii="Century Gothic" w:hAnsi="Century Gothic"/>
                <w:sz w:val="20"/>
                <w:szCs w:val="20"/>
              </w:rPr>
            </w:pPr>
          </w:p>
          <w:p w14:paraId="2BE89360"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146A8B97" w14:textId="77777777" w:rsidR="00EE6EFE" w:rsidRDefault="00EE6EFE" w:rsidP="00EE6EFE">
            <w:pPr>
              <w:ind w:left="1440"/>
              <w:rPr>
                <w:rFonts w:ascii="Century Gothic" w:hAnsi="Century Gothic"/>
                <w:sz w:val="20"/>
              </w:rPr>
            </w:pPr>
          </w:p>
          <w:p w14:paraId="5679DECB"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1C6501C4" w14:textId="77777777" w:rsidR="00A97659" w:rsidRPr="0086268D" w:rsidRDefault="00A97659" w:rsidP="0074553E">
            <w:pPr>
              <w:ind w:left="720"/>
              <w:rPr>
                <w:rFonts w:ascii="Century Gothic" w:hAnsi="Century Gothic"/>
                <w:sz w:val="20"/>
                <w:szCs w:val="20"/>
              </w:rPr>
            </w:pPr>
          </w:p>
        </w:tc>
      </w:tr>
      <w:tr w:rsidR="0074553E" w14:paraId="00BAF458" w14:textId="77777777" w:rsidTr="00A13EF7">
        <w:trPr>
          <w:trHeight w:val="2987"/>
        </w:trPr>
        <w:tc>
          <w:tcPr>
            <w:tcW w:w="9576" w:type="dxa"/>
            <w:gridSpan w:val="2"/>
          </w:tcPr>
          <w:p w14:paraId="5753B348" w14:textId="799B7100" w:rsidR="0074553E" w:rsidRPr="00EE6EFE" w:rsidRDefault="0074553E" w:rsidP="0074553E">
            <w:pPr>
              <w:pStyle w:val="Default"/>
              <w:rPr>
                <w:rFonts w:ascii="Century Gothic" w:hAnsi="Century Gothic"/>
                <w:iCs/>
                <w:sz w:val="18"/>
                <w:szCs w:val="18"/>
              </w:rPr>
            </w:pPr>
            <w:r w:rsidRPr="00EE6EFE">
              <w:rPr>
                <w:rFonts w:ascii="Century Gothic" w:hAnsi="Century Gothic"/>
                <w:iCs/>
                <w:sz w:val="18"/>
                <w:szCs w:val="18"/>
              </w:rPr>
              <w:t xml:space="preserve">I certify under penalty of law that this </w:t>
            </w:r>
            <w:r w:rsidR="00A13EF7" w:rsidRPr="00EE6EFE">
              <w:rPr>
                <w:rFonts w:ascii="Century Gothic" w:hAnsi="Century Gothic"/>
                <w:iCs/>
                <w:sz w:val="18"/>
                <w:szCs w:val="18"/>
              </w:rPr>
              <w:t>registration form was</w:t>
            </w:r>
            <w:r w:rsidRPr="00EE6EFE">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AC02C7">
              <w:rPr>
                <w:rFonts w:ascii="Century Gothic" w:hAnsi="Century Gothic"/>
                <w:iCs/>
                <w:sz w:val="18"/>
                <w:szCs w:val="18"/>
              </w:rPr>
              <w:t>, the information</w:t>
            </w:r>
            <w:r w:rsidRPr="00EE6EFE">
              <w:rPr>
                <w:rFonts w:ascii="Century Gothic" w:hAnsi="Century Gothic"/>
                <w:iCs/>
                <w:sz w:val="18"/>
                <w:szCs w:val="18"/>
              </w:rPr>
              <w:t xml:space="preserve"> submitted is, to the best of my knowledge and belief, true, accurate, and complete. I am aware that there are significant penalties for </w:t>
            </w:r>
            <w:r w:rsidR="002D0C10" w:rsidRPr="00EE6EFE">
              <w:rPr>
                <w:rFonts w:ascii="Century Gothic" w:hAnsi="Century Gothic"/>
                <w:iCs/>
                <w:sz w:val="18"/>
                <w:szCs w:val="18"/>
              </w:rPr>
              <w:t xml:space="preserve">fraudulently </w:t>
            </w:r>
            <w:r w:rsidRPr="00EE6EFE">
              <w:rPr>
                <w:rFonts w:ascii="Century Gothic" w:hAnsi="Century Gothic"/>
                <w:iCs/>
                <w:sz w:val="18"/>
                <w:szCs w:val="18"/>
              </w:rPr>
              <w:t xml:space="preserve">submitting information, including the possibility of fine and imprisonment. </w:t>
            </w:r>
          </w:p>
          <w:p w14:paraId="4111C18D" w14:textId="77777777" w:rsidR="0074553E" w:rsidRPr="00EE6EFE" w:rsidRDefault="0074553E" w:rsidP="0074553E">
            <w:pPr>
              <w:pStyle w:val="Default"/>
              <w:rPr>
                <w:rFonts w:ascii="Century Gothic" w:hAnsi="Century Gothic"/>
                <w:sz w:val="14"/>
                <w:szCs w:val="18"/>
              </w:rPr>
            </w:pPr>
          </w:p>
          <w:p w14:paraId="613B0361" w14:textId="77777777" w:rsidR="00762816" w:rsidRPr="00EE6EFE" w:rsidRDefault="00762816" w:rsidP="00EE6EFE">
            <w:pPr>
              <w:pStyle w:val="Default"/>
              <w:rPr>
                <w:rFonts w:ascii="Century Gothic" w:hAnsi="Century Gothic"/>
                <w:sz w:val="18"/>
                <w:szCs w:val="18"/>
              </w:rPr>
            </w:pPr>
            <w:r w:rsidRPr="00EE6EFE">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14:paraId="2FFD932E" w14:textId="77777777" w:rsidR="00EE6EFE" w:rsidRPr="00EE6EFE" w:rsidRDefault="00EE6EFE" w:rsidP="00EE6EFE">
            <w:pPr>
              <w:pStyle w:val="Default"/>
              <w:rPr>
                <w:rFonts w:ascii="Century Gothic" w:hAnsi="Century Gothic"/>
                <w:sz w:val="14"/>
                <w:szCs w:val="18"/>
              </w:rPr>
            </w:pPr>
          </w:p>
          <w:p w14:paraId="2E04179D" w14:textId="77777777" w:rsidR="00EE6EFE" w:rsidRPr="00EE6EFE" w:rsidRDefault="00EE6EFE" w:rsidP="00EE6EFE">
            <w:pPr>
              <w:ind w:left="720"/>
              <w:rPr>
                <w:rFonts w:ascii="Century Gothic" w:hAnsi="Century Gothic"/>
                <w:sz w:val="18"/>
                <w:szCs w:val="18"/>
              </w:rPr>
            </w:pPr>
            <w:r w:rsidRPr="00EE6EFE">
              <w:rPr>
                <w:rFonts w:ascii="Century Gothic" w:hAnsi="Century Gothic"/>
                <w:sz w:val="18"/>
                <w:szCs w:val="18"/>
              </w:rPr>
              <w:t>Select one (select by marking with an “X”):</w:t>
            </w:r>
          </w:p>
          <w:p w14:paraId="6E0ABBF2" w14:textId="77777777" w:rsidR="00EE6EFE" w:rsidRPr="00EE6EFE" w:rsidRDefault="00EE6EFE" w:rsidP="00EE6EFE">
            <w:pPr>
              <w:pStyle w:val="Default"/>
              <w:rPr>
                <w:rFonts w:ascii="Century Gothic" w:hAnsi="Century Gothic"/>
                <w:sz w:val="18"/>
                <w:szCs w:val="18"/>
              </w:rPr>
            </w:pPr>
          </w:p>
          <w:p w14:paraId="2CD931EB" w14:textId="77777777"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Yes</w:t>
            </w:r>
          </w:p>
          <w:p w14:paraId="235CD9B7" w14:textId="77777777" w:rsidR="00EE6EFE" w:rsidRPr="00EE6EFE" w:rsidRDefault="00EE6EFE" w:rsidP="00EE6EFE">
            <w:pPr>
              <w:ind w:left="1440"/>
              <w:rPr>
                <w:rFonts w:ascii="Century Gothic" w:hAnsi="Century Gothic"/>
                <w:sz w:val="18"/>
                <w:szCs w:val="18"/>
              </w:rPr>
            </w:pPr>
          </w:p>
          <w:p w14:paraId="3C19170D" w14:textId="77777777"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No</w:t>
            </w:r>
          </w:p>
          <w:p w14:paraId="299611D6" w14:textId="77777777" w:rsidR="00EE6EFE" w:rsidRPr="00EE6EFE" w:rsidRDefault="00EE6EFE" w:rsidP="00EE6EFE">
            <w:pPr>
              <w:pStyle w:val="Default"/>
              <w:rPr>
                <w:rFonts w:ascii="Century Gothic" w:hAnsi="Century Gothic"/>
                <w:sz w:val="18"/>
                <w:szCs w:val="18"/>
              </w:rPr>
            </w:pPr>
          </w:p>
          <w:p w14:paraId="7D36F67C" w14:textId="77777777" w:rsidR="0074553E" w:rsidRPr="00EE6EFE" w:rsidRDefault="0074553E" w:rsidP="0074553E">
            <w:pPr>
              <w:rPr>
                <w:rFonts w:ascii="Century Gothic" w:hAnsi="Century Gothic"/>
                <w:iCs/>
                <w:sz w:val="18"/>
                <w:szCs w:val="18"/>
              </w:rPr>
            </w:pPr>
            <w:r w:rsidRPr="00EE6EFE">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14:paraId="409AF8A5" w14:textId="77777777" w:rsidR="00A13EF7" w:rsidRPr="00EE6EFE" w:rsidRDefault="00A13EF7" w:rsidP="0074553E">
            <w:pPr>
              <w:rPr>
                <w:rFonts w:ascii="Century Gothic" w:hAnsi="Century Gothic"/>
                <w:iCs/>
                <w:sz w:val="14"/>
                <w:szCs w:val="20"/>
              </w:rPr>
            </w:pPr>
          </w:p>
          <w:p w14:paraId="1441A6B0"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5A47220" w14:textId="77777777"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3"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3"/>
          </w:p>
        </w:tc>
      </w:tr>
      <w:tr w:rsidR="00A13EF7" w14:paraId="6265FC31" w14:textId="77777777" w:rsidTr="00A13EF7">
        <w:trPr>
          <w:trHeight w:val="782"/>
        </w:trPr>
        <w:tc>
          <w:tcPr>
            <w:tcW w:w="4788" w:type="dxa"/>
          </w:tcPr>
          <w:p w14:paraId="1F3C88B8" w14:textId="77777777"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4" w:name="Text73"/>
          <w:p w14:paraId="7055CFE3" w14:textId="77777777"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4"/>
          </w:p>
        </w:tc>
        <w:tc>
          <w:tcPr>
            <w:tcW w:w="4788" w:type="dxa"/>
          </w:tcPr>
          <w:p w14:paraId="27152307" w14:textId="77777777" w:rsidR="00A13EF7" w:rsidRPr="00D77C96" w:rsidRDefault="00A13EF7" w:rsidP="00A13EF7">
            <w:pPr>
              <w:rPr>
                <w:rFonts w:ascii="Century Gothic" w:hAnsi="Century Gothic"/>
                <w:sz w:val="22"/>
              </w:rPr>
            </w:pPr>
            <w:r w:rsidRPr="00D77C96">
              <w:rPr>
                <w:rFonts w:ascii="Century Gothic" w:hAnsi="Century Gothic"/>
                <w:sz w:val="22"/>
              </w:rPr>
              <w:t>Title</w:t>
            </w:r>
          </w:p>
          <w:bookmarkStart w:id="15" w:name="Text74"/>
          <w:p w14:paraId="70ED8075" w14:textId="7777777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5"/>
          </w:p>
        </w:tc>
      </w:tr>
      <w:tr w:rsidR="00A13EF7" w14:paraId="66141F20" w14:textId="77777777" w:rsidTr="002B2B21">
        <w:trPr>
          <w:trHeight w:val="800"/>
        </w:trPr>
        <w:tc>
          <w:tcPr>
            <w:tcW w:w="4788" w:type="dxa"/>
          </w:tcPr>
          <w:p w14:paraId="7D88CF05" w14:textId="77777777" w:rsidR="002B2B21" w:rsidRPr="00D77C96" w:rsidRDefault="002B2B21" w:rsidP="002B2B21">
            <w:pPr>
              <w:rPr>
                <w:rFonts w:ascii="Century Gothic" w:hAnsi="Century Gothic"/>
                <w:sz w:val="22"/>
              </w:rPr>
            </w:pPr>
            <w:r w:rsidRPr="00D77C96">
              <w:rPr>
                <w:rFonts w:ascii="Century Gothic" w:hAnsi="Century Gothic"/>
                <w:sz w:val="22"/>
              </w:rPr>
              <w:t>Email</w:t>
            </w:r>
          </w:p>
          <w:bookmarkStart w:id="16" w:name="Text75"/>
          <w:p w14:paraId="047AF040"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c>
          <w:tcPr>
            <w:tcW w:w="4788" w:type="dxa"/>
          </w:tcPr>
          <w:p w14:paraId="7B5F7D6B" w14:textId="77777777"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17" w:name="Text76"/>
          <w:p w14:paraId="195B7E97"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7"/>
          </w:p>
        </w:tc>
      </w:tr>
    </w:tbl>
    <w:p w14:paraId="2CFAF846" w14:textId="77777777" w:rsidR="00C21EA6" w:rsidRPr="00AA3D53" w:rsidRDefault="00C21EA6" w:rsidP="00EE6EFE">
      <w:pPr>
        <w:rPr>
          <w:rFonts w:ascii="Century Gothic" w:hAnsi="Century Gothic"/>
          <w:b/>
          <w:sz w:val="10"/>
          <w:szCs w:val="10"/>
          <w:u w:val="single"/>
        </w:rPr>
      </w:pPr>
    </w:p>
    <w:sectPr w:rsidR="00C21EA6" w:rsidRPr="00AA3D53" w:rsidSect="00F65D82">
      <w:headerReference w:type="even" r:id="rId13"/>
      <w:headerReference w:type="default" r:id="rId14"/>
      <w:footerReference w:type="default" r:id="rId15"/>
      <w:headerReference w:type="first" r:id="rId16"/>
      <w:footerReference w:type="first" r:id="rId1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C8C14" w14:textId="77777777" w:rsidR="00CC40DD" w:rsidRDefault="00CC40DD">
      <w:r>
        <w:separator/>
      </w:r>
    </w:p>
  </w:endnote>
  <w:endnote w:type="continuationSeparator" w:id="0">
    <w:p w14:paraId="6DC556FA" w14:textId="77777777" w:rsidR="00CC40DD" w:rsidRDefault="00CC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3BA29B47" w14:textId="77777777" w:rsidR="00CC40DD" w:rsidRPr="00307DCA" w:rsidRDefault="00CC40DD" w:rsidP="00307DCA">
            <w:pPr>
              <w:jc w:val="center"/>
              <w:rPr>
                <w:rFonts w:ascii="Century Gothic" w:hAnsi="Century Gothic"/>
                <w:b/>
                <w:color w:val="FF0000"/>
                <w:szCs w:val="32"/>
              </w:rPr>
            </w:pPr>
          </w:p>
          <w:p w14:paraId="682BD698" w14:textId="77777777" w:rsidR="00CC40DD" w:rsidRPr="00E037A2" w:rsidRDefault="00CC40DD"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r>
              <w:rPr>
                <w:rFonts w:ascii="Century Gothic" w:hAnsi="Century Gothic"/>
                <w:sz w:val="16"/>
                <w:szCs w:val="16"/>
              </w:rPr>
              <w:t xml:space="preserve">eCYCLE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doee.dc.gov/ecycle</w:t>
              </w:r>
            </w:hyperlink>
          </w:p>
          <w:p w14:paraId="74D48352" w14:textId="77777777" w:rsidR="00CC40DD" w:rsidRPr="00E037A2" w:rsidRDefault="00CC40DD" w:rsidP="00E037A2">
            <w:pPr>
              <w:pStyle w:val="Footer"/>
              <w:tabs>
                <w:tab w:val="clear" w:pos="4320"/>
                <w:tab w:val="clear" w:pos="8640"/>
                <w:tab w:val="right" w:pos="-4680"/>
              </w:tabs>
              <w:rPr>
                <w:rFonts w:ascii="Century Gothic" w:hAnsi="Century Gothic"/>
                <w:i/>
                <w:sz w:val="20"/>
                <w:szCs w:val="20"/>
              </w:rPr>
            </w:pPr>
          </w:p>
          <w:p w14:paraId="17BED588" w14:textId="77777777" w:rsidR="00CC40DD" w:rsidRDefault="00CC40DD"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7</w:t>
            </w:r>
            <w:r w:rsidRPr="00BD5E57">
              <w:rPr>
                <w:rFonts w:ascii="Century Gothic" w:hAnsi="Century Gothic"/>
                <w:b/>
                <w:bCs/>
                <w:sz w:val="22"/>
                <w:szCs w:val="22"/>
              </w:rPr>
              <w:fldChar w:fldCharType="end"/>
            </w:r>
          </w:p>
        </w:sdtContent>
      </w:sdt>
    </w:sdtContent>
  </w:sdt>
  <w:p w14:paraId="0F1275E3" w14:textId="77777777" w:rsidR="00CC40DD" w:rsidRDefault="00CC4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7A35" w14:textId="77777777" w:rsidR="00CC40DD" w:rsidRDefault="00CC40DD" w:rsidP="00042788">
    <w:pPr>
      <w:pStyle w:val="Footer"/>
      <w:tabs>
        <w:tab w:val="clear" w:pos="4320"/>
        <w:tab w:val="clear" w:pos="8640"/>
        <w:tab w:val="right" w:pos="-4680"/>
      </w:tabs>
      <w:jc w:val="center"/>
      <w:rPr>
        <w:rFonts w:ascii="Century Gothic" w:hAnsi="Century Gothic"/>
        <w:sz w:val="20"/>
        <w:szCs w:val="20"/>
      </w:rPr>
    </w:pPr>
  </w:p>
  <w:p w14:paraId="61A10F3B" w14:textId="77777777" w:rsidR="00CC40DD" w:rsidRPr="0030116A" w:rsidRDefault="00CC40DD" w:rsidP="00885CB3">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3D1A51CE" wp14:editId="35C1174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1134"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4BA7485A" wp14:editId="6B8F6FB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78BCF90B" wp14:editId="04AB2518">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7AD22B50" w14:textId="77777777" w:rsidR="00CC40DD" w:rsidRPr="00A327F2" w:rsidRDefault="00CC40DD"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341A7" w14:textId="77777777" w:rsidR="00CC40DD" w:rsidRDefault="00CC40DD">
      <w:r>
        <w:separator/>
      </w:r>
    </w:p>
  </w:footnote>
  <w:footnote w:type="continuationSeparator" w:id="0">
    <w:p w14:paraId="634D3B6B" w14:textId="77777777" w:rsidR="00CC40DD" w:rsidRDefault="00CC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E6F8" w14:textId="77777777" w:rsidR="00CC40DD" w:rsidRDefault="00574852">
    <w:pPr>
      <w:pStyle w:val="Header"/>
    </w:pPr>
    <w:r>
      <w:rPr>
        <w:noProof/>
      </w:rPr>
      <w:pict w14:anchorId="4C561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2050"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E7B4" w14:textId="77777777" w:rsidR="00CC40DD" w:rsidRDefault="00CC40DD" w:rsidP="00934B9B">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F552" w14:textId="77777777" w:rsidR="00CC40DD" w:rsidRPr="00042788" w:rsidRDefault="00CC40DD" w:rsidP="008B2DE1">
    <w:pPr>
      <w:pStyle w:val="Header"/>
      <w:tabs>
        <w:tab w:val="clear" w:pos="4320"/>
        <w:tab w:val="clear" w:pos="8640"/>
        <w:tab w:val="right" w:pos="-4320"/>
      </w:tabs>
      <w:jc w:val="center"/>
    </w:pPr>
    <w:r>
      <w:rPr>
        <w:noProof/>
      </w:rPr>
      <w:drawing>
        <wp:inline distT="0" distB="0" distL="0" distR="0" wp14:anchorId="1D4E0A68" wp14:editId="55F1ECE8">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27C61"/>
    <w:multiLevelType w:val="hybridMultilevel"/>
    <w:tmpl w:val="143C9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eexESLDub1QiMuWtpVxU5Kn4g3YEJBkqT+tifT8YkrRTCumcSeC4vY3XqDTMnEIylckiwgWj8XflN/qFyn2ag==" w:salt="kgR39s6Ly19qTZPBUGDS6g=="/>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15B3"/>
    <w:rsid w:val="00005B6C"/>
    <w:rsid w:val="00007858"/>
    <w:rsid w:val="00010493"/>
    <w:rsid w:val="00010AD3"/>
    <w:rsid w:val="000136D0"/>
    <w:rsid w:val="00014D1A"/>
    <w:rsid w:val="000262DB"/>
    <w:rsid w:val="000347C2"/>
    <w:rsid w:val="00034BDF"/>
    <w:rsid w:val="00040333"/>
    <w:rsid w:val="00042788"/>
    <w:rsid w:val="00044E2A"/>
    <w:rsid w:val="00045D9D"/>
    <w:rsid w:val="0005177E"/>
    <w:rsid w:val="0005315A"/>
    <w:rsid w:val="0006461E"/>
    <w:rsid w:val="00071F3B"/>
    <w:rsid w:val="0007291A"/>
    <w:rsid w:val="00072DB1"/>
    <w:rsid w:val="000730A7"/>
    <w:rsid w:val="000733E0"/>
    <w:rsid w:val="000938C8"/>
    <w:rsid w:val="000977A8"/>
    <w:rsid w:val="000A20EE"/>
    <w:rsid w:val="000B10F6"/>
    <w:rsid w:val="000B13DF"/>
    <w:rsid w:val="000B6AD2"/>
    <w:rsid w:val="000C2C9D"/>
    <w:rsid w:val="000C5615"/>
    <w:rsid w:val="000D402F"/>
    <w:rsid w:val="000F031E"/>
    <w:rsid w:val="000F19CE"/>
    <w:rsid w:val="000F3C6E"/>
    <w:rsid w:val="000F42F6"/>
    <w:rsid w:val="00110B8C"/>
    <w:rsid w:val="0011317A"/>
    <w:rsid w:val="0011451F"/>
    <w:rsid w:val="001146D1"/>
    <w:rsid w:val="00117635"/>
    <w:rsid w:val="00127E31"/>
    <w:rsid w:val="001349F3"/>
    <w:rsid w:val="00135DE8"/>
    <w:rsid w:val="00142A2F"/>
    <w:rsid w:val="0014691D"/>
    <w:rsid w:val="00157070"/>
    <w:rsid w:val="00157D06"/>
    <w:rsid w:val="001612FA"/>
    <w:rsid w:val="00165703"/>
    <w:rsid w:val="00177B6C"/>
    <w:rsid w:val="0018117C"/>
    <w:rsid w:val="001836D9"/>
    <w:rsid w:val="00187B99"/>
    <w:rsid w:val="00192330"/>
    <w:rsid w:val="00194324"/>
    <w:rsid w:val="001A2D01"/>
    <w:rsid w:val="001A65AE"/>
    <w:rsid w:val="001B098D"/>
    <w:rsid w:val="001B259B"/>
    <w:rsid w:val="001C3C23"/>
    <w:rsid w:val="001C4195"/>
    <w:rsid w:val="001E5541"/>
    <w:rsid w:val="001E7FCC"/>
    <w:rsid w:val="001F04FC"/>
    <w:rsid w:val="002121CF"/>
    <w:rsid w:val="002125D8"/>
    <w:rsid w:val="00212C63"/>
    <w:rsid w:val="0021571A"/>
    <w:rsid w:val="002219C9"/>
    <w:rsid w:val="00233551"/>
    <w:rsid w:val="0023581B"/>
    <w:rsid w:val="00241D1B"/>
    <w:rsid w:val="0024210C"/>
    <w:rsid w:val="00251C40"/>
    <w:rsid w:val="002607CC"/>
    <w:rsid w:val="00265B3E"/>
    <w:rsid w:val="00271FB2"/>
    <w:rsid w:val="0028089E"/>
    <w:rsid w:val="00280FD4"/>
    <w:rsid w:val="00281C6F"/>
    <w:rsid w:val="00282320"/>
    <w:rsid w:val="00287058"/>
    <w:rsid w:val="002908A0"/>
    <w:rsid w:val="002974BC"/>
    <w:rsid w:val="002A573E"/>
    <w:rsid w:val="002B051C"/>
    <w:rsid w:val="002B1D56"/>
    <w:rsid w:val="002B1D5D"/>
    <w:rsid w:val="002B2B21"/>
    <w:rsid w:val="002C77CF"/>
    <w:rsid w:val="002D0497"/>
    <w:rsid w:val="002D0C10"/>
    <w:rsid w:val="002E239A"/>
    <w:rsid w:val="002E37D1"/>
    <w:rsid w:val="002E6A78"/>
    <w:rsid w:val="0030116A"/>
    <w:rsid w:val="003075D0"/>
    <w:rsid w:val="00307DCA"/>
    <w:rsid w:val="00316C1C"/>
    <w:rsid w:val="00325E75"/>
    <w:rsid w:val="00332C76"/>
    <w:rsid w:val="00334DB2"/>
    <w:rsid w:val="00336BB7"/>
    <w:rsid w:val="003506CB"/>
    <w:rsid w:val="00355520"/>
    <w:rsid w:val="00367CDF"/>
    <w:rsid w:val="00377959"/>
    <w:rsid w:val="00382D6F"/>
    <w:rsid w:val="00395637"/>
    <w:rsid w:val="003A7E55"/>
    <w:rsid w:val="003B2CC6"/>
    <w:rsid w:val="003B6A3F"/>
    <w:rsid w:val="003C4B1A"/>
    <w:rsid w:val="003C4B55"/>
    <w:rsid w:val="003C4D55"/>
    <w:rsid w:val="003C75B8"/>
    <w:rsid w:val="003D3597"/>
    <w:rsid w:val="003D603C"/>
    <w:rsid w:val="003D63EC"/>
    <w:rsid w:val="003E7B42"/>
    <w:rsid w:val="003F07CB"/>
    <w:rsid w:val="003F1B44"/>
    <w:rsid w:val="00402187"/>
    <w:rsid w:val="004105A1"/>
    <w:rsid w:val="00410C60"/>
    <w:rsid w:val="00411696"/>
    <w:rsid w:val="004247CE"/>
    <w:rsid w:val="00432DC1"/>
    <w:rsid w:val="00451564"/>
    <w:rsid w:val="00452F66"/>
    <w:rsid w:val="00462A6E"/>
    <w:rsid w:val="004760E8"/>
    <w:rsid w:val="00476F43"/>
    <w:rsid w:val="00481F69"/>
    <w:rsid w:val="00483327"/>
    <w:rsid w:val="00490E18"/>
    <w:rsid w:val="00492FEE"/>
    <w:rsid w:val="004944B6"/>
    <w:rsid w:val="004A1250"/>
    <w:rsid w:val="004A26C8"/>
    <w:rsid w:val="004C41B1"/>
    <w:rsid w:val="004C63CE"/>
    <w:rsid w:val="004D1B50"/>
    <w:rsid w:val="004D661A"/>
    <w:rsid w:val="004E598D"/>
    <w:rsid w:val="004F7D23"/>
    <w:rsid w:val="00500309"/>
    <w:rsid w:val="00503E5A"/>
    <w:rsid w:val="00511E31"/>
    <w:rsid w:val="005174E2"/>
    <w:rsid w:val="00517C76"/>
    <w:rsid w:val="005240D0"/>
    <w:rsid w:val="00557075"/>
    <w:rsid w:val="0055792A"/>
    <w:rsid w:val="00561103"/>
    <w:rsid w:val="005619B1"/>
    <w:rsid w:val="00562CEB"/>
    <w:rsid w:val="0056640B"/>
    <w:rsid w:val="00567234"/>
    <w:rsid w:val="00573F7F"/>
    <w:rsid w:val="00574852"/>
    <w:rsid w:val="0057729C"/>
    <w:rsid w:val="00583BE5"/>
    <w:rsid w:val="00590571"/>
    <w:rsid w:val="005975B7"/>
    <w:rsid w:val="005A10C2"/>
    <w:rsid w:val="005A1C5C"/>
    <w:rsid w:val="005A2EC4"/>
    <w:rsid w:val="005A438B"/>
    <w:rsid w:val="005C1384"/>
    <w:rsid w:val="005C4362"/>
    <w:rsid w:val="005C56C9"/>
    <w:rsid w:val="005D2B8D"/>
    <w:rsid w:val="005E340A"/>
    <w:rsid w:val="005F2560"/>
    <w:rsid w:val="005F722F"/>
    <w:rsid w:val="00605875"/>
    <w:rsid w:val="00610937"/>
    <w:rsid w:val="00611725"/>
    <w:rsid w:val="0061406B"/>
    <w:rsid w:val="006143A7"/>
    <w:rsid w:val="006160E2"/>
    <w:rsid w:val="006208E3"/>
    <w:rsid w:val="00622F26"/>
    <w:rsid w:val="0062668B"/>
    <w:rsid w:val="00636227"/>
    <w:rsid w:val="006378B5"/>
    <w:rsid w:val="00642F1F"/>
    <w:rsid w:val="00645B57"/>
    <w:rsid w:val="006527CA"/>
    <w:rsid w:val="00653218"/>
    <w:rsid w:val="006535B8"/>
    <w:rsid w:val="006537BC"/>
    <w:rsid w:val="00655E3E"/>
    <w:rsid w:val="00657B9D"/>
    <w:rsid w:val="006764AE"/>
    <w:rsid w:val="0068093A"/>
    <w:rsid w:val="006816B4"/>
    <w:rsid w:val="00694B0B"/>
    <w:rsid w:val="006B036C"/>
    <w:rsid w:val="006B18CC"/>
    <w:rsid w:val="006B2DC2"/>
    <w:rsid w:val="006C20A5"/>
    <w:rsid w:val="006D0135"/>
    <w:rsid w:val="006D1EB5"/>
    <w:rsid w:val="006E7A5C"/>
    <w:rsid w:val="006F484A"/>
    <w:rsid w:val="006F76B9"/>
    <w:rsid w:val="0071693F"/>
    <w:rsid w:val="00721B4D"/>
    <w:rsid w:val="00723B5D"/>
    <w:rsid w:val="0073100E"/>
    <w:rsid w:val="0073637C"/>
    <w:rsid w:val="00737C82"/>
    <w:rsid w:val="00743EB3"/>
    <w:rsid w:val="0074553E"/>
    <w:rsid w:val="0075108B"/>
    <w:rsid w:val="00761E0F"/>
    <w:rsid w:val="00762816"/>
    <w:rsid w:val="00766F5E"/>
    <w:rsid w:val="007720B2"/>
    <w:rsid w:val="00780A31"/>
    <w:rsid w:val="00785ED5"/>
    <w:rsid w:val="007860B1"/>
    <w:rsid w:val="007867D6"/>
    <w:rsid w:val="0078766B"/>
    <w:rsid w:val="00787DC9"/>
    <w:rsid w:val="007A3626"/>
    <w:rsid w:val="007A6215"/>
    <w:rsid w:val="007A7583"/>
    <w:rsid w:val="007B6F40"/>
    <w:rsid w:val="007C0AA0"/>
    <w:rsid w:val="007C70DF"/>
    <w:rsid w:val="007E0996"/>
    <w:rsid w:val="007E3356"/>
    <w:rsid w:val="007F2213"/>
    <w:rsid w:val="007F29D2"/>
    <w:rsid w:val="007F35DA"/>
    <w:rsid w:val="007F7752"/>
    <w:rsid w:val="007F7F33"/>
    <w:rsid w:val="00805BB6"/>
    <w:rsid w:val="00806792"/>
    <w:rsid w:val="00806C2F"/>
    <w:rsid w:val="008142A7"/>
    <w:rsid w:val="00816F33"/>
    <w:rsid w:val="00817F27"/>
    <w:rsid w:val="00824911"/>
    <w:rsid w:val="008258F6"/>
    <w:rsid w:val="00826050"/>
    <w:rsid w:val="00835260"/>
    <w:rsid w:val="00836D93"/>
    <w:rsid w:val="0086268D"/>
    <w:rsid w:val="00872D60"/>
    <w:rsid w:val="00876356"/>
    <w:rsid w:val="00880FBA"/>
    <w:rsid w:val="00882CD3"/>
    <w:rsid w:val="00885CB3"/>
    <w:rsid w:val="00894DC5"/>
    <w:rsid w:val="008A0A95"/>
    <w:rsid w:val="008B2DE1"/>
    <w:rsid w:val="008B52AB"/>
    <w:rsid w:val="008B5A88"/>
    <w:rsid w:val="008B769D"/>
    <w:rsid w:val="008C2B73"/>
    <w:rsid w:val="008C7A19"/>
    <w:rsid w:val="008D1048"/>
    <w:rsid w:val="008D293D"/>
    <w:rsid w:val="008D399E"/>
    <w:rsid w:val="008E0BA3"/>
    <w:rsid w:val="008E0E21"/>
    <w:rsid w:val="008E35FB"/>
    <w:rsid w:val="008F12A6"/>
    <w:rsid w:val="008F1F02"/>
    <w:rsid w:val="008F6B7B"/>
    <w:rsid w:val="00907773"/>
    <w:rsid w:val="009247DE"/>
    <w:rsid w:val="0092549F"/>
    <w:rsid w:val="009256BB"/>
    <w:rsid w:val="00926094"/>
    <w:rsid w:val="00931E02"/>
    <w:rsid w:val="00934B9B"/>
    <w:rsid w:val="00935ED9"/>
    <w:rsid w:val="009366A9"/>
    <w:rsid w:val="0093678B"/>
    <w:rsid w:val="00936AB3"/>
    <w:rsid w:val="00945BCA"/>
    <w:rsid w:val="00964562"/>
    <w:rsid w:val="00964C32"/>
    <w:rsid w:val="00970EE1"/>
    <w:rsid w:val="0097547F"/>
    <w:rsid w:val="00975F5C"/>
    <w:rsid w:val="009813D6"/>
    <w:rsid w:val="00991FDC"/>
    <w:rsid w:val="00995DE2"/>
    <w:rsid w:val="009A06C4"/>
    <w:rsid w:val="009A1CA4"/>
    <w:rsid w:val="009A2249"/>
    <w:rsid w:val="009B0147"/>
    <w:rsid w:val="009B0D9E"/>
    <w:rsid w:val="009B3C5C"/>
    <w:rsid w:val="009B5736"/>
    <w:rsid w:val="009C06D1"/>
    <w:rsid w:val="009C77B1"/>
    <w:rsid w:val="009D04BA"/>
    <w:rsid w:val="009D3261"/>
    <w:rsid w:val="009D4029"/>
    <w:rsid w:val="009D7968"/>
    <w:rsid w:val="009E183D"/>
    <w:rsid w:val="009E6168"/>
    <w:rsid w:val="009F30AE"/>
    <w:rsid w:val="009F588A"/>
    <w:rsid w:val="00A00000"/>
    <w:rsid w:val="00A049C4"/>
    <w:rsid w:val="00A07533"/>
    <w:rsid w:val="00A10F80"/>
    <w:rsid w:val="00A13EF7"/>
    <w:rsid w:val="00A147AA"/>
    <w:rsid w:val="00A211C1"/>
    <w:rsid w:val="00A24529"/>
    <w:rsid w:val="00A25BF7"/>
    <w:rsid w:val="00A276E0"/>
    <w:rsid w:val="00A30DD5"/>
    <w:rsid w:val="00A31FF9"/>
    <w:rsid w:val="00A327F2"/>
    <w:rsid w:val="00A328B1"/>
    <w:rsid w:val="00A405D7"/>
    <w:rsid w:val="00A41C05"/>
    <w:rsid w:val="00A43E5E"/>
    <w:rsid w:val="00A47251"/>
    <w:rsid w:val="00A47EF4"/>
    <w:rsid w:val="00A521BC"/>
    <w:rsid w:val="00A533B7"/>
    <w:rsid w:val="00A54F0C"/>
    <w:rsid w:val="00A6000D"/>
    <w:rsid w:val="00A614A4"/>
    <w:rsid w:val="00A65119"/>
    <w:rsid w:val="00A67445"/>
    <w:rsid w:val="00A76C24"/>
    <w:rsid w:val="00A779B6"/>
    <w:rsid w:val="00A844E8"/>
    <w:rsid w:val="00A8483C"/>
    <w:rsid w:val="00A849CE"/>
    <w:rsid w:val="00A8624D"/>
    <w:rsid w:val="00A94AA8"/>
    <w:rsid w:val="00A97659"/>
    <w:rsid w:val="00AA3D53"/>
    <w:rsid w:val="00AA499E"/>
    <w:rsid w:val="00AB1F9A"/>
    <w:rsid w:val="00AB5F3C"/>
    <w:rsid w:val="00AC02C7"/>
    <w:rsid w:val="00AD261D"/>
    <w:rsid w:val="00AD6A3A"/>
    <w:rsid w:val="00AD6C15"/>
    <w:rsid w:val="00AE40D5"/>
    <w:rsid w:val="00AE5600"/>
    <w:rsid w:val="00AF1F64"/>
    <w:rsid w:val="00B12808"/>
    <w:rsid w:val="00B12FFC"/>
    <w:rsid w:val="00B14032"/>
    <w:rsid w:val="00B15574"/>
    <w:rsid w:val="00B260C3"/>
    <w:rsid w:val="00B26DCC"/>
    <w:rsid w:val="00B331FC"/>
    <w:rsid w:val="00B34387"/>
    <w:rsid w:val="00B35B7E"/>
    <w:rsid w:val="00B40F17"/>
    <w:rsid w:val="00B44634"/>
    <w:rsid w:val="00B56626"/>
    <w:rsid w:val="00B576E1"/>
    <w:rsid w:val="00B57DAE"/>
    <w:rsid w:val="00B61D88"/>
    <w:rsid w:val="00B65679"/>
    <w:rsid w:val="00B66EDB"/>
    <w:rsid w:val="00B6704C"/>
    <w:rsid w:val="00B67C6D"/>
    <w:rsid w:val="00B74D9A"/>
    <w:rsid w:val="00B75178"/>
    <w:rsid w:val="00B86E37"/>
    <w:rsid w:val="00B87ED0"/>
    <w:rsid w:val="00B90B3D"/>
    <w:rsid w:val="00B91170"/>
    <w:rsid w:val="00B96FAA"/>
    <w:rsid w:val="00BB315E"/>
    <w:rsid w:val="00BB5A9D"/>
    <w:rsid w:val="00BC1676"/>
    <w:rsid w:val="00BC1AA4"/>
    <w:rsid w:val="00BC2970"/>
    <w:rsid w:val="00BD0772"/>
    <w:rsid w:val="00BD5E57"/>
    <w:rsid w:val="00BD6D3E"/>
    <w:rsid w:val="00BE7156"/>
    <w:rsid w:val="00BF45D3"/>
    <w:rsid w:val="00BF5343"/>
    <w:rsid w:val="00C00FF9"/>
    <w:rsid w:val="00C031FD"/>
    <w:rsid w:val="00C05BD3"/>
    <w:rsid w:val="00C0764F"/>
    <w:rsid w:val="00C15FB6"/>
    <w:rsid w:val="00C17239"/>
    <w:rsid w:val="00C21EA6"/>
    <w:rsid w:val="00C227B4"/>
    <w:rsid w:val="00C2628D"/>
    <w:rsid w:val="00C2764C"/>
    <w:rsid w:val="00C337FC"/>
    <w:rsid w:val="00C34C62"/>
    <w:rsid w:val="00C376A8"/>
    <w:rsid w:val="00C404C7"/>
    <w:rsid w:val="00C53984"/>
    <w:rsid w:val="00C55697"/>
    <w:rsid w:val="00C60895"/>
    <w:rsid w:val="00C62595"/>
    <w:rsid w:val="00C62844"/>
    <w:rsid w:val="00C62CF1"/>
    <w:rsid w:val="00C65AE4"/>
    <w:rsid w:val="00C740A3"/>
    <w:rsid w:val="00C93AB0"/>
    <w:rsid w:val="00C97D15"/>
    <w:rsid w:val="00CA530F"/>
    <w:rsid w:val="00CA559D"/>
    <w:rsid w:val="00CC00CB"/>
    <w:rsid w:val="00CC40DD"/>
    <w:rsid w:val="00CC5D79"/>
    <w:rsid w:val="00CC77E5"/>
    <w:rsid w:val="00CD475F"/>
    <w:rsid w:val="00CE5B65"/>
    <w:rsid w:val="00CF10B8"/>
    <w:rsid w:val="00D01D5F"/>
    <w:rsid w:val="00D036D9"/>
    <w:rsid w:val="00D03C5B"/>
    <w:rsid w:val="00D10C32"/>
    <w:rsid w:val="00D11CCE"/>
    <w:rsid w:val="00D12716"/>
    <w:rsid w:val="00D24518"/>
    <w:rsid w:val="00D24730"/>
    <w:rsid w:val="00D311F8"/>
    <w:rsid w:val="00D3132D"/>
    <w:rsid w:val="00D32129"/>
    <w:rsid w:val="00D33BFC"/>
    <w:rsid w:val="00D360DF"/>
    <w:rsid w:val="00D40D15"/>
    <w:rsid w:val="00D40F43"/>
    <w:rsid w:val="00D715E3"/>
    <w:rsid w:val="00D717A9"/>
    <w:rsid w:val="00D749C3"/>
    <w:rsid w:val="00D74A9D"/>
    <w:rsid w:val="00D7544F"/>
    <w:rsid w:val="00D77C96"/>
    <w:rsid w:val="00D80C45"/>
    <w:rsid w:val="00D815EA"/>
    <w:rsid w:val="00D82069"/>
    <w:rsid w:val="00D825C0"/>
    <w:rsid w:val="00D84976"/>
    <w:rsid w:val="00D85C17"/>
    <w:rsid w:val="00D86DCF"/>
    <w:rsid w:val="00D9183E"/>
    <w:rsid w:val="00D94DF6"/>
    <w:rsid w:val="00D96569"/>
    <w:rsid w:val="00DA062F"/>
    <w:rsid w:val="00DA5888"/>
    <w:rsid w:val="00DB036B"/>
    <w:rsid w:val="00DB4039"/>
    <w:rsid w:val="00DC1C87"/>
    <w:rsid w:val="00DC5687"/>
    <w:rsid w:val="00DC5E0C"/>
    <w:rsid w:val="00DD4389"/>
    <w:rsid w:val="00DD72E6"/>
    <w:rsid w:val="00DE320C"/>
    <w:rsid w:val="00DE593A"/>
    <w:rsid w:val="00DE632A"/>
    <w:rsid w:val="00DF15F4"/>
    <w:rsid w:val="00DF1E53"/>
    <w:rsid w:val="00DF4647"/>
    <w:rsid w:val="00E037A2"/>
    <w:rsid w:val="00E20183"/>
    <w:rsid w:val="00E3042C"/>
    <w:rsid w:val="00E3101D"/>
    <w:rsid w:val="00E315D8"/>
    <w:rsid w:val="00E35612"/>
    <w:rsid w:val="00E438E3"/>
    <w:rsid w:val="00E54043"/>
    <w:rsid w:val="00E54C82"/>
    <w:rsid w:val="00E557C1"/>
    <w:rsid w:val="00E721E9"/>
    <w:rsid w:val="00E72684"/>
    <w:rsid w:val="00E727DF"/>
    <w:rsid w:val="00E87306"/>
    <w:rsid w:val="00E92CC7"/>
    <w:rsid w:val="00EA1125"/>
    <w:rsid w:val="00EA4DF0"/>
    <w:rsid w:val="00EB2F6D"/>
    <w:rsid w:val="00EB6598"/>
    <w:rsid w:val="00EB7A34"/>
    <w:rsid w:val="00ED7415"/>
    <w:rsid w:val="00EE3BEE"/>
    <w:rsid w:val="00EE409F"/>
    <w:rsid w:val="00EE6EFE"/>
    <w:rsid w:val="00EF0BCC"/>
    <w:rsid w:val="00F0380E"/>
    <w:rsid w:val="00F06636"/>
    <w:rsid w:val="00F071AB"/>
    <w:rsid w:val="00F13804"/>
    <w:rsid w:val="00F151E6"/>
    <w:rsid w:val="00F205C0"/>
    <w:rsid w:val="00F22D46"/>
    <w:rsid w:val="00F241F6"/>
    <w:rsid w:val="00F251EB"/>
    <w:rsid w:val="00F3455F"/>
    <w:rsid w:val="00F359A6"/>
    <w:rsid w:val="00F41B80"/>
    <w:rsid w:val="00F52391"/>
    <w:rsid w:val="00F53201"/>
    <w:rsid w:val="00F65D82"/>
    <w:rsid w:val="00F665A6"/>
    <w:rsid w:val="00F72B67"/>
    <w:rsid w:val="00F72CAF"/>
    <w:rsid w:val="00F8298E"/>
    <w:rsid w:val="00F85016"/>
    <w:rsid w:val="00F91374"/>
    <w:rsid w:val="00F92C7A"/>
    <w:rsid w:val="00FA350A"/>
    <w:rsid w:val="00FA4C74"/>
    <w:rsid w:val="00FB559E"/>
    <w:rsid w:val="00FB7A57"/>
    <w:rsid w:val="00FC629E"/>
    <w:rsid w:val="00FC691F"/>
    <w:rsid w:val="00FD0EC2"/>
    <w:rsid w:val="00FD275B"/>
    <w:rsid w:val="00FD328A"/>
    <w:rsid w:val="00FD477C"/>
    <w:rsid w:val="00FD6763"/>
    <w:rsid w:val="00FE1AA6"/>
    <w:rsid w:val="00FE4714"/>
    <w:rsid w:val="00FE4EA4"/>
    <w:rsid w:val="00FF35F1"/>
    <w:rsid w:val="00FF5937"/>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A0085A"/>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 w:type="paragraph" w:customStyle="1" w:styleId="xxmsonormal">
    <w:name w:val="x_xmsonormal"/>
    <w:basedOn w:val="Normal"/>
    <w:rsid w:val="00110B8C"/>
    <w:rPr>
      <w:rFonts w:ascii="Calibri" w:eastAsiaTheme="minorHAnsi" w:hAnsi="Calibri" w:cs="Calibri"/>
      <w:sz w:val="22"/>
      <w:szCs w:val="22"/>
    </w:rPr>
  </w:style>
  <w:style w:type="paragraph" w:customStyle="1" w:styleId="text-indent-3">
    <w:name w:val="text-indent-3"/>
    <w:basedOn w:val="Normal"/>
    <w:rsid w:val="00AE5600"/>
    <w:pPr>
      <w:spacing w:before="100" w:beforeAutospacing="1" w:after="100" w:afterAutospacing="1"/>
    </w:pPr>
  </w:style>
  <w:style w:type="character" w:customStyle="1" w:styleId="level-num">
    <w:name w:val="level-num"/>
    <w:basedOn w:val="DefaultParagraphFont"/>
    <w:rsid w:val="00AE5600"/>
  </w:style>
  <w:style w:type="character" w:styleId="UnresolvedMention">
    <w:name w:val="Unresolved Mention"/>
    <w:basedOn w:val="DefaultParagraphFont"/>
    <w:uiPriority w:val="99"/>
    <w:semiHidden/>
    <w:unhideWhenUsed/>
    <w:rsid w:val="009D4029"/>
    <w:rPr>
      <w:color w:val="605E5C"/>
      <w:shd w:val="clear" w:color="auto" w:fill="E1DFDD"/>
    </w:rPr>
  </w:style>
  <w:style w:type="character" w:styleId="FollowedHyperlink">
    <w:name w:val="FollowedHyperlink"/>
    <w:basedOn w:val="DefaultParagraphFont"/>
    <w:semiHidden/>
    <w:unhideWhenUsed/>
    <w:rsid w:val="00FB7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7605996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e.dc.gov/ecycl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cycleregistration.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45442E32-07BA-4A62-BFBD-D5021C7F970F}"/>
      </w:docPartPr>
      <w:docPartBody>
        <w:p w:rsidR="00AA65B6" w:rsidRDefault="00C15E24">
          <w:r w:rsidRPr="00B952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E24"/>
    <w:rsid w:val="00141761"/>
    <w:rsid w:val="003A0B67"/>
    <w:rsid w:val="00466231"/>
    <w:rsid w:val="00A379E1"/>
    <w:rsid w:val="00A60317"/>
    <w:rsid w:val="00AA65B6"/>
    <w:rsid w:val="00B912BD"/>
    <w:rsid w:val="00C15E24"/>
    <w:rsid w:val="00C7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AC98-DB47-4974-9A33-4526911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119</TotalTime>
  <Pages>8</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Final Representative Organization Registration Form Part 1</vt:lpstr>
    </vt:vector>
  </TitlesOfParts>
  <Company>ddoe</Company>
  <LinksUpToDate>false</LinksUpToDate>
  <CharactersWithSpaces>10543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Dickman, Jen (DOEE)</cp:lastModifiedBy>
  <cp:revision>104</cp:revision>
  <cp:lastPrinted>2016-11-16T22:35:00Z</cp:lastPrinted>
  <dcterms:created xsi:type="dcterms:W3CDTF">2021-08-27T22:58:00Z</dcterms:created>
  <dcterms:modified xsi:type="dcterms:W3CDTF">2021-09-09T21:14:00Z</dcterms:modified>
</cp:coreProperties>
</file>