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F8F3" w14:textId="333BB017" w:rsidR="00D43E8C" w:rsidRPr="009D7FFA" w:rsidRDefault="00D43E8C" w:rsidP="00D43E8C">
      <w:pPr>
        <w:tabs>
          <w:tab w:val="left" w:pos="6120"/>
        </w:tabs>
        <w:spacing w:after="0" w:line="240" w:lineRule="auto"/>
        <w:ind w:hanging="27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lk127440069"/>
      <w:bookmarkEnd w:id="0"/>
      <w:r w:rsidRPr="009D7FFA">
        <w:rPr>
          <w:rFonts w:ascii="Times New Roman" w:eastAsia="Times New Roman" w:hAnsi="Times New Roman" w:cs="Times New Roman"/>
          <w:b/>
          <w:smallCaps/>
        </w:rPr>
        <w:t xml:space="preserve">Sustainable </w:t>
      </w:r>
      <w:r w:rsidR="006D5C23" w:rsidRPr="009D7FFA">
        <w:rPr>
          <w:rFonts w:ascii="Times New Roman" w:eastAsia="Times New Roman" w:hAnsi="Times New Roman" w:cs="Times New Roman"/>
          <w:b/>
          <w:smallCaps/>
        </w:rPr>
        <w:t>E</w:t>
      </w:r>
      <w:r w:rsidRPr="009D7FFA">
        <w:rPr>
          <w:rFonts w:ascii="Times New Roman" w:eastAsia="Times New Roman" w:hAnsi="Times New Roman" w:cs="Times New Roman"/>
          <w:b/>
          <w:smallCaps/>
        </w:rPr>
        <w:t xml:space="preserve">nergy Utility Advisory Board (SEUAB) </w:t>
      </w:r>
      <w:r w:rsidR="00C52A9F" w:rsidRPr="009D7FFA">
        <w:rPr>
          <w:rFonts w:ascii="Times New Roman" w:eastAsia="Times New Roman" w:hAnsi="Times New Roman" w:cs="Times New Roman"/>
          <w:b/>
          <w:smallCaps/>
        </w:rPr>
        <w:t>Special</w:t>
      </w:r>
      <w:r w:rsidRPr="009D7FFA">
        <w:rPr>
          <w:rFonts w:ascii="Times New Roman" w:eastAsia="Times New Roman" w:hAnsi="Times New Roman" w:cs="Times New Roman"/>
          <w:b/>
          <w:smallCaps/>
        </w:rPr>
        <w:t xml:space="preserve"> Meeting</w:t>
      </w:r>
    </w:p>
    <w:sdt>
      <w:sdtPr>
        <w:rPr>
          <w:rFonts w:ascii="Times New Roman" w:eastAsia="Times New Roman" w:hAnsi="Times New Roman" w:cs="Times New Roman"/>
          <w:b/>
          <w:smallCaps/>
        </w:rPr>
        <w:id w:val="-755285435"/>
        <w:placeholder>
          <w:docPart w:val="478563B96E034CD9BAD82C58974DEAAD"/>
        </w:placeholder>
        <w:date w:fullDate="2023-04-24T00:00:00Z">
          <w:dateFormat w:val="dddd, MMMM d, yyyy"/>
          <w:lid w:val="en-US"/>
          <w:storeMappedDataAs w:val="dateTime"/>
          <w:calendar w:val="gregorian"/>
        </w:date>
      </w:sdtPr>
      <w:sdtContent>
        <w:p w14:paraId="0EEF8508" w14:textId="6B3D5CB3" w:rsidR="00120749" w:rsidRPr="009D7FFA" w:rsidRDefault="00BA5E06" w:rsidP="00D43E8C">
          <w:pPr>
            <w:spacing w:after="0" w:line="240" w:lineRule="auto"/>
            <w:ind w:left="5760" w:hanging="5760"/>
            <w:jc w:val="center"/>
            <w:rPr>
              <w:rFonts w:ascii="Times New Roman" w:eastAsia="Times New Roman" w:hAnsi="Times New Roman" w:cs="Times New Roman"/>
              <w:b/>
              <w:smallCaps/>
            </w:rPr>
          </w:pPr>
          <w:r>
            <w:rPr>
              <w:rFonts w:ascii="Times New Roman" w:eastAsia="Times New Roman" w:hAnsi="Times New Roman" w:cs="Times New Roman"/>
              <w:b/>
              <w:smallCaps/>
            </w:rPr>
            <w:t>Mon</w:t>
          </w:r>
          <w:r w:rsidR="00463064" w:rsidRPr="009D7FFA">
            <w:rPr>
              <w:rFonts w:ascii="Times New Roman" w:eastAsia="Times New Roman" w:hAnsi="Times New Roman" w:cs="Times New Roman"/>
              <w:b/>
              <w:smallCaps/>
            </w:rPr>
            <w:t xml:space="preserve">day, April </w:t>
          </w:r>
          <w:r>
            <w:rPr>
              <w:rFonts w:ascii="Times New Roman" w:eastAsia="Times New Roman" w:hAnsi="Times New Roman" w:cs="Times New Roman"/>
              <w:b/>
              <w:smallCaps/>
            </w:rPr>
            <w:t>24</w:t>
          </w:r>
          <w:r w:rsidR="00463064" w:rsidRPr="009D7FFA">
            <w:rPr>
              <w:rFonts w:ascii="Times New Roman" w:eastAsia="Times New Roman" w:hAnsi="Times New Roman" w:cs="Times New Roman"/>
              <w:b/>
              <w:smallCaps/>
            </w:rPr>
            <w:t>, 2023</w:t>
          </w:r>
        </w:p>
      </w:sdtContent>
    </w:sdt>
    <w:p w14:paraId="15CF3609" w14:textId="27199A76" w:rsidR="00D43E8C" w:rsidRPr="009D7FFA" w:rsidRDefault="00C95FDE" w:rsidP="00D43E8C">
      <w:pPr>
        <w:spacing w:after="0" w:line="240" w:lineRule="auto"/>
        <w:ind w:left="5760" w:hanging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8</w:t>
      </w:r>
      <w:r w:rsidR="00D43E8C" w:rsidRPr="009D7FFA">
        <w:rPr>
          <w:rFonts w:ascii="Times New Roman" w:eastAsia="Times New Roman" w:hAnsi="Times New Roman" w:cs="Times New Roman"/>
          <w:b/>
          <w:smallCaps/>
        </w:rPr>
        <w:t xml:space="preserve">:00 AM – </w:t>
      </w:r>
      <w:r>
        <w:rPr>
          <w:rFonts w:ascii="Times New Roman" w:eastAsia="Times New Roman" w:hAnsi="Times New Roman" w:cs="Times New Roman"/>
          <w:b/>
          <w:smallCaps/>
        </w:rPr>
        <w:t>9</w:t>
      </w:r>
      <w:r w:rsidR="00D43E8C" w:rsidRPr="009D7FFA">
        <w:rPr>
          <w:rFonts w:ascii="Times New Roman" w:eastAsia="Times New Roman" w:hAnsi="Times New Roman" w:cs="Times New Roman"/>
          <w:b/>
          <w:smallCaps/>
        </w:rPr>
        <w:t xml:space="preserve">:00 </w:t>
      </w:r>
      <w:r w:rsidR="00420376" w:rsidRPr="009D7FFA">
        <w:rPr>
          <w:rFonts w:ascii="Times New Roman" w:eastAsia="Times New Roman" w:hAnsi="Times New Roman" w:cs="Times New Roman"/>
          <w:b/>
          <w:smallCaps/>
        </w:rPr>
        <w:t>A</w:t>
      </w:r>
      <w:r w:rsidR="00D43E8C" w:rsidRPr="009D7FFA">
        <w:rPr>
          <w:rFonts w:ascii="Times New Roman" w:eastAsia="Times New Roman" w:hAnsi="Times New Roman" w:cs="Times New Roman"/>
          <w:b/>
          <w:smallCaps/>
        </w:rPr>
        <w:t>M</w:t>
      </w:r>
    </w:p>
    <w:p w14:paraId="4958BE9A" w14:textId="77777777" w:rsidR="00717406" w:rsidRPr="009D7FFA" w:rsidRDefault="00717406">
      <w:pPr>
        <w:rPr>
          <w:rFonts w:ascii="Times New Roman" w:hAnsi="Times New Roman" w:cs="Times New Roman"/>
        </w:rPr>
      </w:pPr>
    </w:p>
    <w:p w14:paraId="6C94F0C9" w14:textId="77777777" w:rsidR="00D43E8C" w:rsidRPr="009D7FFA" w:rsidRDefault="00D43E8C" w:rsidP="006D4759">
      <w:pPr>
        <w:pStyle w:val="Heading1"/>
        <w:rPr>
          <w:rFonts w:cs="Times New Roman"/>
          <w:sz w:val="22"/>
          <w:szCs w:val="22"/>
        </w:rPr>
      </w:pPr>
      <w:r w:rsidRPr="009D7FFA">
        <w:rPr>
          <w:rFonts w:cs="Times New Roman"/>
          <w:sz w:val="22"/>
          <w:szCs w:val="22"/>
        </w:rPr>
        <w:t>Call to Order</w:t>
      </w:r>
    </w:p>
    <w:p w14:paraId="28E63CDE" w14:textId="760A31C9" w:rsidR="003B0D51" w:rsidRPr="009D7FFA" w:rsidRDefault="0062596F" w:rsidP="003B0D51">
      <w:pPr>
        <w:jc w:val="both"/>
        <w:rPr>
          <w:rFonts w:ascii="Times New Roman" w:hAnsi="Times New Roman" w:cs="Times New Roman"/>
        </w:rPr>
      </w:pPr>
      <w:r w:rsidRPr="0062596F">
        <w:rPr>
          <w:rFonts w:ascii="Times New Roman" w:hAnsi="Times New Roman" w:cs="Times New Roman"/>
        </w:rPr>
        <w:t xml:space="preserve">Chair </w:t>
      </w:r>
      <w:proofErr w:type="spellStart"/>
      <w:r w:rsidRPr="0062596F">
        <w:rPr>
          <w:rFonts w:ascii="Times New Roman" w:hAnsi="Times New Roman" w:cs="Times New Roman"/>
        </w:rPr>
        <w:t>Bicky</w:t>
      </w:r>
      <w:proofErr w:type="spellEnd"/>
      <w:r w:rsidRPr="0062596F">
        <w:rPr>
          <w:rFonts w:ascii="Times New Roman" w:hAnsi="Times New Roman" w:cs="Times New Roman"/>
        </w:rPr>
        <w:t xml:space="preserve"> Corman </w:t>
      </w:r>
      <w:r w:rsidR="009113DD" w:rsidRPr="009D7FFA">
        <w:rPr>
          <w:rFonts w:ascii="Times New Roman" w:hAnsi="Times New Roman" w:cs="Times New Roman"/>
        </w:rPr>
        <w:t xml:space="preserve">called the meeting to order at </w:t>
      </w:r>
      <w:sdt>
        <w:sdtPr>
          <w:rPr>
            <w:rFonts w:ascii="Times New Roman" w:hAnsi="Times New Roman" w:cs="Times New Roman"/>
          </w:rPr>
          <w:alias w:val="Time"/>
          <w:tag w:val="Time"/>
          <w:id w:val="998317170"/>
          <w:placeholder>
            <w:docPart w:val="DBD2B9D78CF34F40A9FF119FA55D08C3"/>
          </w:placeholder>
        </w:sdtPr>
        <w:sdtContent>
          <w:r w:rsidR="00D87575">
            <w:rPr>
              <w:rFonts w:ascii="Times New Roman" w:hAnsi="Times New Roman" w:cs="Times New Roman"/>
            </w:rPr>
            <w:t>8</w:t>
          </w:r>
          <w:r w:rsidR="005A0D0E" w:rsidRPr="009D7FFA">
            <w:rPr>
              <w:rFonts w:ascii="Times New Roman" w:hAnsi="Times New Roman" w:cs="Times New Roman"/>
            </w:rPr>
            <w:t>:0</w:t>
          </w:r>
          <w:r>
            <w:rPr>
              <w:rFonts w:ascii="Times New Roman" w:hAnsi="Times New Roman" w:cs="Times New Roman"/>
            </w:rPr>
            <w:t>6</w:t>
          </w:r>
          <w:r w:rsidR="005A0D0E" w:rsidRPr="009D7FFA">
            <w:rPr>
              <w:rFonts w:ascii="Times New Roman" w:hAnsi="Times New Roman" w:cs="Times New Roman"/>
            </w:rPr>
            <w:t xml:space="preserve"> AM</w:t>
          </w:r>
        </w:sdtContent>
      </w:sdt>
      <w:r w:rsidR="009113DD" w:rsidRPr="009D7FFA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Date"/>
          <w:tag w:val="Date"/>
          <w:id w:val="-1749955131"/>
          <w:placeholder>
            <w:docPart w:val="7CFA05390B0A4C33B1CB1BCF48C5AD3D"/>
          </w:placeholder>
          <w:date w:fullDate="2023-04-24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541C0F">
            <w:rPr>
              <w:rFonts w:ascii="Times New Roman" w:hAnsi="Times New Roman" w:cs="Times New Roman"/>
            </w:rPr>
            <w:t>April</w:t>
          </w:r>
          <w:r w:rsidR="00F21AEB" w:rsidRPr="009D7FFA">
            <w:rPr>
              <w:rFonts w:ascii="Times New Roman" w:hAnsi="Times New Roman" w:cs="Times New Roman"/>
            </w:rPr>
            <w:t xml:space="preserve"> </w:t>
          </w:r>
          <w:r w:rsidR="00541C0F">
            <w:rPr>
              <w:rFonts w:ascii="Times New Roman" w:hAnsi="Times New Roman" w:cs="Times New Roman"/>
            </w:rPr>
            <w:t>24</w:t>
          </w:r>
          <w:r w:rsidR="00F21AEB" w:rsidRPr="009D7FFA">
            <w:rPr>
              <w:rFonts w:ascii="Times New Roman" w:hAnsi="Times New Roman" w:cs="Times New Roman"/>
            </w:rPr>
            <w:t>,</w:t>
          </w:r>
          <w:r w:rsidR="00CF33E4" w:rsidRPr="009D7FFA">
            <w:rPr>
              <w:rFonts w:ascii="Times New Roman" w:hAnsi="Times New Roman" w:cs="Times New Roman"/>
            </w:rPr>
            <w:t xml:space="preserve"> 202</w:t>
          </w:r>
          <w:r w:rsidR="00F21AEB" w:rsidRPr="009D7FFA">
            <w:rPr>
              <w:rFonts w:ascii="Times New Roman" w:hAnsi="Times New Roman" w:cs="Times New Roman"/>
            </w:rPr>
            <w:t>3</w:t>
          </w:r>
        </w:sdtContent>
      </w:sdt>
      <w:r w:rsidR="009113DD" w:rsidRPr="009D7FFA">
        <w:rPr>
          <w:rFonts w:ascii="Times New Roman" w:hAnsi="Times New Roman" w:cs="Times New Roman"/>
        </w:rPr>
        <w:t xml:space="preserve">. </w:t>
      </w:r>
      <w:sdt>
        <w:sdtPr>
          <w:rPr>
            <w:rFonts w:ascii="Times New Roman" w:hAnsi="Times New Roman" w:cs="Times New Roman"/>
          </w:rPr>
          <w:alias w:val="Name"/>
          <w:tag w:val="Name"/>
          <w:id w:val="-73435491"/>
          <w:placeholder>
            <w:docPart w:val="79B240940465446CBE9064408346A6B5"/>
          </w:placeholder>
        </w:sdtPr>
        <w:sdtContent>
          <w:sdt>
            <w:sdtPr>
              <w:rPr>
                <w:rFonts w:ascii="Times New Roman" w:hAnsi="Times New Roman" w:cs="Times New Roman"/>
              </w:rPr>
              <w:alias w:val="Name"/>
              <w:tag w:val="Name"/>
              <w:id w:val="-478461633"/>
              <w:placeholder>
                <w:docPart w:val="63C60C7DC19246009EA2789C5D79D906"/>
              </w:placeholder>
            </w:sdtPr>
            <w:sdtContent>
              <w:r w:rsidR="006545C6" w:rsidRPr="009D7FFA">
                <w:rPr>
                  <w:rFonts w:ascii="Times New Roman" w:hAnsi="Times New Roman" w:cs="Times New Roman"/>
                </w:rPr>
                <w:t>Vice Chair Marshall Duer-Balkind</w:t>
              </w:r>
            </w:sdtContent>
          </w:sdt>
        </w:sdtContent>
      </w:sdt>
      <w:r w:rsidR="00F21AEB" w:rsidRPr="009D7FFA">
        <w:rPr>
          <w:rFonts w:ascii="Times New Roman" w:hAnsi="Times New Roman" w:cs="Times New Roman"/>
        </w:rPr>
        <w:t xml:space="preserve"> called a quorum of the Sustainable Energy Utility Advisory Board (SEUAB or Board) at </w:t>
      </w:r>
      <w:r w:rsidR="000A4DB8">
        <w:rPr>
          <w:rFonts w:ascii="Times New Roman" w:hAnsi="Times New Roman" w:cs="Times New Roman"/>
        </w:rPr>
        <w:t>8</w:t>
      </w:r>
      <w:r w:rsidR="00F21AEB" w:rsidRPr="009D7FFA"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</w:rPr>
        <w:t>7</w:t>
      </w:r>
      <w:r w:rsidR="00F21AEB" w:rsidRPr="009D7FFA">
        <w:rPr>
          <w:rFonts w:ascii="Times New Roman" w:hAnsi="Times New Roman" w:cs="Times New Roman"/>
        </w:rPr>
        <w:t xml:space="preserve"> AM. This was a Microsoft Teams video conference call meeting.</w:t>
      </w:r>
    </w:p>
    <w:p w14:paraId="23B9CF37" w14:textId="77777777" w:rsidR="003B0D51" w:rsidRPr="009D7FFA" w:rsidRDefault="00DF1D00" w:rsidP="006D4759">
      <w:pPr>
        <w:pStyle w:val="Heading1"/>
        <w:rPr>
          <w:rFonts w:cs="Times New Roman"/>
          <w:sz w:val="22"/>
          <w:szCs w:val="22"/>
        </w:rPr>
      </w:pPr>
      <w:r w:rsidRPr="009D7FFA">
        <w:rPr>
          <w:rFonts w:cs="Times New Roman"/>
          <w:sz w:val="22"/>
          <w:szCs w:val="22"/>
        </w:rPr>
        <w:t>Roll Call/Instructions</w:t>
      </w:r>
    </w:p>
    <w:p w14:paraId="2A4F3E29" w14:textId="7B1B7F27" w:rsidR="00DF1D00" w:rsidRPr="009D7FFA" w:rsidRDefault="00DF1D00" w:rsidP="00DF1D00">
      <w:pPr>
        <w:jc w:val="both"/>
        <w:rPr>
          <w:rFonts w:ascii="Times New Roman" w:hAnsi="Times New Roman" w:cs="Times New Roman"/>
        </w:rPr>
      </w:pPr>
      <w:r w:rsidRPr="009D7FFA">
        <w:rPr>
          <w:rFonts w:ascii="Times New Roman" w:hAnsi="Times New Roman" w:cs="Times New Roman"/>
        </w:rPr>
        <w:t>Roll call was taken at</w:t>
      </w:r>
      <w:r w:rsidR="00293205" w:rsidRPr="009D7FF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92458600"/>
          <w:placeholder>
            <w:docPart w:val="556615E0282E476AA9E9537472B97B67"/>
          </w:placeholder>
          <w:date w:fullDate="2023-04-24T08:04:00Z">
            <w:dateFormat w:val="h:mm am/pm"/>
            <w:lid w:val="en-US"/>
            <w:storeMappedDataAs w:val="dateTime"/>
            <w:calendar w:val="gregorian"/>
          </w:date>
        </w:sdtPr>
        <w:sdtContent>
          <w:r w:rsidR="0062596F">
            <w:rPr>
              <w:rFonts w:ascii="Times New Roman" w:hAnsi="Times New Roman" w:cs="Times New Roman"/>
            </w:rPr>
            <w:t>8</w:t>
          </w:r>
          <w:r w:rsidR="009C0E48" w:rsidRPr="009D7FFA">
            <w:rPr>
              <w:rFonts w:ascii="Times New Roman" w:hAnsi="Times New Roman" w:cs="Times New Roman"/>
            </w:rPr>
            <w:t>:0</w:t>
          </w:r>
          <w:r w:rsidR="00AE741E" w:rsidRPr="009D7FFA">
            <w:rPr>
              <w:rFonts w:ascii="Times New Roman" w:hAnsi="Times New Roman" w:cs="Times New Roman"/>
            </w:rPr>
            <w:t>4</w:t>
          </w:r>
          <w:r w:rsidR="009C0E48" w:rsidRPr="009D7FFA">
            <w:rPr>
              <w:rFonts w:ascii="Times New Roman" w:hAnsi="Times New Roman" w:cs="Times New Roman"/>
            </w:rPr>
            <w:t xml:space="preserve"> AM</w:t>
          </w:r>
        </w:sdtContent>
      </w:sdt>
      <w:r w:rsidR="00293205" w:rsidRPr="009D7FFA">
        <w:rPr>
          <w:rFonts w:ascii="Times New Roman" w:hAnsi="Times New Roman" w:cs="Times New Roman"/>
        </w:rPr>
        <w:t xml:space="preserve"> </w:t>
      </w:r>
      <w:r w:rsidRPr="009D7FFA">
        <w:rPr>
          <w:rFonts w:ascii="Times New Roman" w:hAnsi="Times New Roman" w:cs="Times New Roman"/>
        </w:rPr>
        <w:t>and the following people were in attendance:</w:t>
      </w:r>
    </w:p>
    <w:p w14:paraId="3D1061D1" w14:textId="77777777" w:rsidR="00DF1D00" w:rsidRPr="009D7FFA" w:rsidRDefault="00714007" w:rsidP="006D4759">
      <w:pPr>
        <w:pStyle w:val="Heading1"/>
        <w:rPr>
          <w:rFonts w:cs="Times New Roman"/>
          <w:sz w:val="22"/>
          <w:szCs w:val="22"/>
        </w:rPr>
      </w:pPr>
      <w:r w:rsidRPr="009D7FFA">
        <w:rPr>
          <w:rFonts w:cs="Times New Roman"/>
          <w:sz w:val="22"/>
          <w:szCs w:val="22"/>
        </w:rPr>
        <w:t>Board Members</w:t>
      </w:r>
    </w:p>
    <w:tbl>
      <w:tblPr>
        <w:tblW w:w="9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440"/>
        <w:gridCol w:w="1530"/>
        <w:gridCol w:w="1620"/>
        <w:gridCol w:w="1800"/>
      </w:tblGrid>
      <w:tr w:rsidR="00E528DE" w:rsidRPr="009D7FFA" w14:paraId="24F04662" w14:textId="77777777" w:rsidTr="00B2514B">
        <w:tc>
          <w:tcPr>
            <w:tcW w:w="2700" w:type="dxa"/>
          </w:tcPr>
          <w:p w14:paraId="38856E3C" w14:textId="77777777" w:rsidR="00E528DE" w:rsidRPr="009D7FFA" w:rsidRDefault="00E528DE" w:rsidP="005F4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7FFA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1440" w:type="dxa"/>
            <w:vAlign w:val="center"/>
          </w:tcPr>
          <w:p w14:paraId="71E2CF6E" w14:textId="77777777" w:rsidR="00E528DE" w:rsidRPr="009D7FFA" w:rsidRDefault="00E528DE" w:rsidP="0071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FFA">
              <w:rPr>
                <w:rFonts w:ascii="Times New Roman" w:eastAsia="Times New Roman" w:hAnsi="Times New Roman" w:cs="Times New Roman"/>
                <w:b/>
              </w:rPr>
              <w:t>In Attendance?</w:t>
            </w:r>
          </w:p>
        </w:tc>
        <w:tc>
          <w:tcPr>
            <w:tcW w:w="1530" w:type="dxa"/>
          </w:tcPr>
          <w:p w14:paraId="583B4EE0" w14:textId="200130A5" w:rsidR="00E528DE" w:rsidRPr="009D7FFA" w:rsidRDefault="00E528DE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FFA">
              <w:rPr>
                <w:rFonts w:ascii="Times New Roman" w:eastAsia="Times New Roman" w:hAnsi="Times New Roman" w:cs="Times New Roman"/>
                <w:b/>
              </w:rPr>
              <w:t xml:space="preserve">FY 2023 </w:t>
            </w:r>
          </w:p>
          <w:p w14:paraId="764DD764" w14:textId="77777777" w:rsidR="00E528DE" w:rsidRPr="009D7FFA" w:rsidRDefault="00E528DE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FFA">
              <w:rPr>
                <w:rFonts w:ascii="Times New Roman" w:eastAsia="Times New Roman" w:hAnsi="Times New Roman" w:cs="Times New Roman"/>
                <w:b/>
              </w:rPr>
              <w:t>Special Meetings</w:t>
            </w:r>
          </w:p>
          <w:p w14:paraId="761283E5" w14:textId="234D0660" w:rsidR="00E528DE" w:rsidRPr="009D7FFA" w:rsidRDefault="00E528DE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FFA">
              <w:rPr>
                <w:rFonts w:ascii="Times New Roman" w:eastAsia="Times New Roman" w:hAnsi="Times New Roman" w:cs="Times New Roman"/>
                <w:b/>
              </w:rPr>
              <w:t>Attendance Record</w:t>
            </w:r>
          </w:p>
        </w:tc>
        <w:tc>
          <w:tcPr>
            <w:tcW w:w="1620" w:type="dxa"/>
          </w:tcPr>
          <w:p w14:paraId="2D349A09" w14:textId="77777777" w:rsidR="00E528DE" w:rsidRPr="009D7FFA" w:rsidRDefault="00E528DE" w:rsidP="00E5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FFA">
              <w:rPr>
                <w:rFonts w:ascii="Times New Roman" w:eastAsia="Times New Roman" w:hAnsi="Times New Roman" w:cs="Times New Roman"/>
                <w:b/>
              </w:rPr>
              <w:t xml:space="preserve">FY 2023 </w:t>
            </w:r>
          </w:p>
          <w:p w14:paraId="560616CC" w14:textId="737A9A54" w:rsidR="00E528DE" w:rsidRPr="009D7FFA" w:rsidRDefault="00E528DE" w:rsidP="00E5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FFA">
              <w:rPr>
                <w:rFonts w:ascii="Times New Roman" w:eastAsia="Times New Roman" w:hAnsi="Times New Roman" w:cs="Times New Roman"/>
                <w:b/>
              </w:rPr>
              <w:t>Sub Committee Meeting</w:t>
            </w:r>
          </w:p>
          <w:p w14:paraId="60584171" w14:textId="42A56D8C" w:rsidR="00E528DE" w:rsidRPr="009D7FFA" w:rsidRDefault="00E528DE" w:rsidP="00E5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FFA">
              <w:rPr>
                <w:rFonts w:ascii="Times New Roman" w:eastAsia="Times New Roman" w:hAnsi="Times New Roman" w:cs="Times New Roman"/>
                <w:b/>
              </w:rPr>
              <w:t>Attendance Record</w:t>
            </w:r>
          </w:p>
        </w:tc>
        <w:tc>
          <w:tcPr>
            <w:tcW w:w="1800" w:type="dxa"/>
            <w:vAlign w:val="center"/>
          </w:tcPr>
          <w:p w14:paraId="495D0152" w14:textId="4284164C" w:rsidR="00E528DE" w:rsidRPr="009D7FFA" w:rsidRDefault="00E528DE" w:rsidP="0018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FFA">
              <w:rPr>
                <w:rFonts w:ascii="Times New Roman" w:eastAsia="Times New Roman" w:hAnsi="Times New Roman" w:cs="Times New Roman"/>
                <w:b/>
              </w:rPr>
              <w:t>FY 2023 Regular Meetings</w:t>
            </w:r>
          </w:p>
          <w:p w14:paraId="253CB4C9" w14:textId="10088474" w:rsidR="00E528DE" w:rsidRPr="009D7FFA" w:rsidRDefault="00E528DE" w:rsidP="0018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FFA">
              <w:rPr>
                <w:rFonts w:ascii="Times New Roman" w:eastAsia="Times New Roman" w:hAnsi="Times New Roman" w:cs="Times New Roman"/>
                <w:b/>
              </w:rPr>
              <w:t>Attendance Record</w:t>
            </w:r>
          </w:p>
        </w:tc>
      </w:tr>
      <w:tr w:rsidR="00E528DE" w:rsidRPr="009D7FFA" w14:paraId="62F03F9B" w14:textId="77777777" w:rsidTr="00396409">
        <w:tc>
          <w:tcPr>
            <w:tcW w:w="2700" w:type="dxa"/>
            <w:shd w:val="clear" w:color="auto" w:fill="auto"/>
          </w:tcPr>
          <w:p w14:paraId="30C8DC65" w14:textId="63C3E35A" w:rsidR="00E528DE" w:rsidRPr="00BD30DE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0DE">
              <w:rPr>
                <w:rFonts w:ascii="Times New Roman" w:eastAsia="Times New Roman" w:hAnsi="Times New Roman" w:cs="Times New Roman"/>
              </w:rPr>
              <w:t>Bicky</w:t>
            </w:r>
            <w:proofErr w:type="spellEnd"/>
            <w:r w:rsidRPr="00BD30DE">
              <w:rPr>
                <w:rFonts w:ascii="Times New Roman" w:eastAsia="Times New Roman" w:hAnsi="Times New Roman" w:cs="Times New Roman"/>
              </w:rPr>
              <w:t xml:space="preserve"> Corman - Board Chair (Mayor’s Designee)</w:t>
            </w:r>
          </w:p>
        </w:tc>
        <w:tc>
          <w:tcPr>
            <w:tcW w:w="1440" w:type="dxa"/>
            <w:vAlign w:val="center"/>
          </w:tcPr>
          <w:p w14:paraId="24BBCA69" w14:textId="75B95425" w:rsidR="00E528DE" w:rsidRPr="009D7FFA" w:rsidRDefault="005D6C79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530" w:type="dxa"/>
            <w:shd w:val="clear" w:color="auto" w:fill="FFFFFF"/>
          </w:tcPr>
          <w:p w14:paraId="03238C0A" w14:textId="25AFAF10" w:rsidR="00E528DE" w:rsidRPr="009D7FFA" w:rsidRDefault="001C3EE8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6/6</w:t>
            </w:r>
          </w:p>
        </w:tc>
        <w:tc>
          <w:tcPr>
            <w:tcW w:w="1620" w:type="dxa"/>
            <w:shd w:val="clear" w:color="auto" w:fill="FFFFFF"/>
          </w:tcPr>
          <w:p w14:paraId="4A6B6A1B" w14:textId="547F1A1D" w:rsidR="00E528DE" w:rsidRPr="009D7FFA" w:rsidRDefault="00BF2F9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350EF11" w14:textId="0BF0AB0D" w:rsidR="00E528DE" w:rsidRPr="009D7FFA" w:rsidRDefault="000F0058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5</w:t>
            </w:r>
            <w:r w:rsidR="00BD3F99" w:rsidRPr="009D7FFA">
              <w:rPr>
                <w:rFonts w:ascii="Times New Roman" w:eastAsia="Times New Roman" w:hAnsi="Times New Roman" w:cs="Times New Roman"/>
              </w:rPr>
              <w:t>/</w:t>
            </w:r>
            <w:r w:rsidRPr="009D7FF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528DE" w:rsidRPr="009D7FFA" w14:paraId="2F42080B" w14:textId="77777777" w:rsidTr="00B2514B">
        <w:trPr>
          <w:trHeight w:val="6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CCF8" w14:textId="7F13D479" w:rsidR="00E528DE" w:rsidRPr="00BD30DE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lk116402313"/>
            <w:r w:rsidRPr="00BD30DE">
              <w:rPr>
                <w:rFonts w:ascii="Times New Roman" w:eastAsia="Times New Roman" w:hAnsi="Times New Roman" w:cs="Times New Roman"/>
              </w:rPr>
              <w:t xml:space="preserve">Marshall Duer-Balkind </w:t>
            </w:r>
            <w:bookmarkEnd w:id="1"/>
            <w:r w:rsidRPr="00BD30DE">
              <w:rPr>
                <w:rFonts w:ascii="Times New Roman" w:eastAsia="Times New Roman" w:hAnsi="Times New Roman" w:cs="Times New Roman"/>
              </w:rPr>
              <w:t>– Vice Chair (Councilmember Cheh)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2302" w14:textId="68072DF2" w:rsidR="00E528DE" w:rsidRPr="009D7FFA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530" w:type="dxa"/>
            <w:shd w:val="clear" w:color="auto" w:fill="FFFFFF"/>
          </w:tcPr>
          <w:p w14:paraId="655BFDC6" w14:textId="664B7386" w:rsidR="00E528DE" w:rsidRPr="009D7FFA" w:rsidRDefault="004A1612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6/6</w:t>
            </w:r>
          </w:p>
        </w:tc>
        <w:tc>
          <w:tcPr>
            <w:tcW w:w="1620" w:type="dxa"/>
            <w:shd w:val="clear" w:color="auto" w:fill="FFFFFF"/>
          </w:tcPr>
          <w:p w14:paraId="2CB3FF94" w14:textId="04C28A24" w:rsidR="00E528DE" w:rsidRPr="009D7FFA" w:rsidRDefault="00BF2F9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8C032" w14:textId="7BBAE233" w:rsidR="00E528DE" w:rsidRPr="009D7FFA" w:rsidRDefault="000F0058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E528DE" w:rsidRPr="009D7FFA" w14:paraId="058CFE27" w14:textId="77777777" w:rsidTr="00B2514B">
        <w:tc>
          <w:tcPr>
            <w:tcW w:w="2700" w:type="dxa"/>
            <w:shd w:val="clear" w:color="auto" w:fill="auto"/>
          </w:tcPr>
          <w:p w14:paraId="077EAD7A" w14:textId="191C4117" w:rsidR="00E528DE" w:rsidRPr="00BD30DE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0DE">
              <w:rPr>
                <w:rFonts w:ascii="Times New Roman" w:eastAsia="Times New Roman" w:hAnsi="Times New Roman" w:cs="Times New Roman"/>
              </w:rPr>
              <w:t xml:space="preserve">Sandra Mattavous-Frye (or OPC proxy) </w:t>
            </w:r>
          </w:p>
        </w:tc>
        <w:tc>
          <w:tcPr>
            <w:tcW w:w="1440" w:type="dxa"/>
            <w:vAlign w:val="center"/>
          </w:tcPr>
          <w:p w14:paraId="21D1E73B" w14:textId="3DC7B069" w:rsidR="00E528DE" w:rsidRPr="009D7FFA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530" w:type="dxa"/>
            <w:shd w:val="clear" w:color="auto" w:fill="FFFFFF"/>
          </w:tcPr>
          <w:p w14:paraId="0DDD7EDF" w14:textId="115F2479" w:rsidR="00E528DE" w:rsidRPr="009D7FFA" w:rsidRDefault="004A1612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6/6</w:t>
            </w:r>
          </w:p>
        </w:tc>
        <w:tc>
          <w:tcPr>
            <w:tcW w:w="1620" w:type="dxa"/>
            <w:shd w:val="clear" w:color="auto" w:fill="FFFFFF"/>
          </w:tcPr>
          <w:p w14:paraId="6DD5C004" w14:textId="6EB12CB0" w:rsidR="00E528DE" w:rsidRPr="009D7FFA" w:rsidRDefault="00BF2F9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800" w:type="dxa"/>
            <w:shd w:val="clear" w:color="auto" w:fill="FFFFFF"/>
          </w:tcPr>
          <w:p w14:paraId="0CA087F8" w14:textId="71002580" w:rsidR="00E528DE" w:rsidRPr="009D7FFA" w:rsidRDefault="000F0058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E528DE" w:rsidRPr="009D7FFA" w14:paraId="5A23362A" w14:textId="77777777" w:rsidTr="00B2514B">
        <w:tc>
          <w:tcPr>
            <w:tcW w:w="2700" w:type="dxa"/>
          </w:tcPr>
          <w:p w14:paraId="0CFED578" w14:textId="7E72E5BA" w:rsidR="00E528DE" w:rsidRPr="00BD30DE" w:rsidRDefault="00960D77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0DE">
              <w:rPr>
                <w:rFonts w:ascii="Times New Roman" w:eastAsia="Times New Roman" w:hAnsi="Times New Roman" w:cs="Times New Roman"/>
              </w:rPr>
              <w:t>Danielle Gurkin</w:t>
            </w:r>
            <w:r w:rsidR="00E528DE" w:rsidRPr="00BD30DE">
              <w:rPr>
                <w:rFonts w:ascii="Times New Roman" w:eastAsia="Times New Roman" w:hAnsi="Times New Roman" w:cs="Times New Roman"/>
              </w:rPr>
              <w:t xml:space="preserve"> (PSC)</w:t>
            </w:r>
          </w:p>
        </w:tc>
        <w:tc>
          <w:tcPr>
            <w:tcW w:w="1440" w:type="dxa"/>
            <w:vAlign w:val="center"/>
          </w:tcPr>
          <w:p w14:paraId="27501205" w14:textId="1114FA30" w:rsidR="00E528DE" w:rsidRPr="009D7FFA" w:rsidRDefault="000F74FA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530" w:type="dxa"/>
            <w:shd w:val="clear" w:color="auto" w:fill="FFFFFF"/>
          </w:tcPr>
          <w:p w14:paraId="01F4C908" w14:textId="2F47E4A8" w:rsidR="00E528DE" w:rsidRPr="009D7FFA" w:rsidRDefault="007D342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4/</w:t>
            </w:r>
            <w:r w:rsidR="00317B5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shd w:val="clear" w:color="auto" w:fill="FFFFFF"/>
          </w:tcPr>
          <w:p w14:paraId="61CEA581" w14:textId="1AAB3222" w:rsidR="00E528DE" w:rsidRPr="009D7FFA" w:rsidRDefault="008D63E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0/</w:t>
            </w:r>
            <w:r w:rsidR="00C52A9F" w:rsidRPr="009D7F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shd w:val="clear" w:color="auto" w:fill="FFFFFF"/>
          </w:tcPr>
          <w:p w14:paraId="45D010D9" w14:textId="49182390" w:rsidR="00E528DE" w:rsidRPr="009D7FFA" w:rsidRDefault="000F0058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E528DE" w:rsidRPr="009D7FFA" w14:paraId="4128BE05" w14:textId="77777777" w:rsidTr="00B2514B">
        <w:tc>
          <w:tcPr>
            <w:tcW w:w="2700" w:type="dxa"/>
          </w:tcPr>
          <w:p w14:paraId="13E1C13A" w14:textId="4EBBDDA8" w:rsidR="00E528DE" w:rsidRPr="00BD30DE" w:rsidRDefault="003D7EDD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0DE">
              <w:rPr>
                <w:rFonts w:ascii="Times New Roman" w:eastAsia="Times New Roman" w:hAnsi="Times New Roman" w:cs="Times New Roman"/>
              </w:rPr>
              <w:t>Pending -</w:t>
            </w:r>
            <w:r w:rsidR="00D45BAF" w:rsidRPr="00BD30DE">
              <w:rPr>
                <w:rFonts w:ascii="Times New Roman" w:eastAsia="Times New Roman" w:hAnsi="Times New Roman" w:cs="Times New Roman"/>
              </w:rPr>
              <w:t>James Pittman</w:t>
            </w:r>
            <w:r w:rsidR="00E528DE" w:rsidRPr="00BD30DE">
              <w:rPr>
                <w:rFonts w:ascii="Times New Roman" w:eastAsia="Times New Roman" w:hAnsi="Times New Roman" w:cs="Times New Roman"/>
              </w:rPr>
              <w:t xml:space="preserve"> (Electric Company)</w:t>
            </w:r>
            <w:r w:rsidR="00D847C7" w:rsidRPr="00BD30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6BE8AFC" w14:textId="68DEC3EA" w:rsidR="00E528DE" w:rsidRPr="009D7FFA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530" w:type="dxa"/>
            <w:shd w:val="clear" w:color="auto" w:fill="FFFFFF"/>
          </w:tcPr>
          <w:p w14:paraId="0BADE68C" w14:textId="55356BBA" w:rsidR="00E528DE" w:rsidRPr="009D7FFA" w:rsidRDefault="00317B5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6/6</w:t>
            </w:r>
          </w:p>
        </w:tc>
        <w:tc>
          <w:tcPr>
            <w:tcW w:w="1620" w:type="dxa"/>
            <w:shd w:val="clear" w:color="auto" w:fill="FFFFFF"/>
          </w:tcPr>
          <w:p w14:paraId="5129BD6A" w14:textId="57560D44" w:rsidR="00E528DE" w:rsidRPr="009D7FFA" w:rsidRDefault="00BF2F9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800" w:type="dxa"/>
            <w:shd w:val="clear" w:color="auto" w:fill="FFFFFF"/>
          </w:tcPr>
          <w:p w14:paraId="66E6D93C" w14:textId="1F52F4DE" w:rsidR="00E528DE" w:rsidRPr="009D7FFA" w:rsidRDefault="000F0058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E528DE" w:rsidRPr="009D7FFA" w14:paraId="5FA20261" w14:textId="77777777" w:rsidTr="00B2514B">
        <w:tc>
          <w:tcPr>
            <w:tcW w:w="2700" w:type="dxa"/>
          </w:tcPr>
          <w:p w14:paraId="530E9CE2" w14:textId="77777777" w:rsidR="00E528DE" w:rsidRPr="00BD30DE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0DE">
              <w:rPr>
                <w:rFonts w:ascii="Times New Roman" w:eastAsia="Times New Roman" w:hAnsi="Times New Roman" w:cs="Times New Roman"/>
              </w:rPr>
              <w:t>Eric Jones (Building Management)</w:t>
            </w:r>
          </w:p>
        </w:tc>
        <w:tc>
          <w:tcPr>
            <w:tcW w:w="1440" w:type="dxa"/>
            <w:vAlign w:val="center"/>
          </w:tcPr>
          <w:p w14:paraId="72A5667C" w14:textId="32D8228E" w:rsidR="00E528DE" w:rsidRPr="009D7FFA" w:rsidRDefault="0096048F" w:rsidP="0005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530" w:type="dxa"/>
            <w:shd w:val="clear" w:color="auto" w:fill="FFFFFF"/>
          </w:tcPr>
          <w:p w14:paraId="4A496308" w14:textId="5B6D2810" w:rsidR="00E528DE" w:rsidRPr="009D7FFA" w:rsidRDefault="008E0F0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6/6</w:t>
            </w:r>
          </w:p>
        </w:tc>
        <w:tc>
          <w:tcPr>
            <w:tcW w:w="1620" w:type="dxa"/>
            <w:shd w:val="clear" w:color="auto" w:fill="FFFFFF"/>
          </w:tcPr>
          <w:p w14:paraId="19A938B8" w14:textId="5D7F843C" w:rsidR="00E528DE" w:rsidRPr="009D7FFA" w:rsidRDefault="002B2AC3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800" w:type="dxa"/>
            <w:shd w:val="clear" w:color="auto" w:fill="FFFFFF"/>
          </w:tcPr>
          <w:p w14:paraId="4E59A1D3" w14:textId="607057DA" w:rsidR="00E528DE" w:rsidRPr="009D7FFA" w:rsidRDefault="000F0058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E528DE" w:rsidRPr="009D7FFA" w14:paraId="10242009" w14:textId="77777777" w:rsidTr="00B2514B">
        <w:tc>
          <w:tcPr>
            <w:tcW w:w="2700" w:type="dxa"/>
          </w:tcPr>
          <w:p w14:paraId="65421E33" w14:textId="77777777" w:rsidR="00E528DE" w:rsidRPr="00BD30DE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0DE">
              <w:rPr>
                <w:rFonts w:ascii="Times New Roman" w:eastAsia="Times New Roman" w:hAnsi="Times New Roman" w:cs="Times New Roman"/>
              </w:rPr>
              <w:t>Nina Dodge (Environment)</w:t>
            </w:r>
          </w:p>
        </w:tc>
        <w:tc>
          <w:tcPr>
            <w:tcW w:w="1440" w:type="dxa"/>
            <w:vAlign w:val="center"/>
          </w:tcPr>
          <w:p w14:paraId="348D7800" w14:textId="0F4E1B3E" w:rsidR="00E528DE" w:rsidRPr="009D7FFA" w:rsidRDefault="003E649B" w:rsidP="00224DBC">
            <w:pPr>
              <w:tabs>
                <w:tab w:val="left" w:pos="592"/>
                <w:tab w:val="center" w:pos="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530" w:type="dxa"/>
            <w:shd w:val="clear" w:color="auto" w:fill="FFFFFF"/>
          </w:tcPr>
          <w:p w14:paraId="2EB75391" w14:textId="48022463" w:rsidR="00E528DE" w:rsidRPr="009D7FFA" w:rsidRDefault="008E0F00" w:rsidP="00AB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5/6</w:t>
            </w:r>
          </w:p>
        </w:tc>
        <w:tc>
          <w:tcPr>
            <w:tcW w:w="1620" w:type="dxa"/>
            <w:shd w:val="clear" w:color="auto" w:fill="FFFFFF"/>
          </w:tcPr>
          <w:p w14:paraId="1E6F21A3" w14:textId="3BA8A32F" w:rsidR="00E528DE" w:rsidRPr="009D7FFA" w:rsidRDefault="00BF2F9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0/</w:t>
            </w:r>
            <w:r w:rsidR="00C52A9F" w:rsidRPr="009D7F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shd w:val="clear" w:color="auto" w:fill="FFFFFF"/>
          </w:tcPr>
          <w:p w14:paraId="324159F0" w14:textId="3425F26B" w:rsidR="00E528DE" w:rsidRPr="009D7FFA" w:rsidRDefault="000F0058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E528DE" w:rsidRPr="009D7FFA" w14:paraId="0943C701" w14:textId="77777777" w:rsidTr="00B2514B">
        <w:tc>
          <w:tcPr>
            <w:tcW w:w="2700" w:type="dxa"/>
          </w:tcPr>
          <w:p w14:paraId="5A8D64F8" w14:textId="3FE4E571" w:rsidR="00E528DE" w:rsidRPr="00BD30DE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Hlk124413165"/>
            <w:r w:rsidRPr="00BD30DE">
              <w:rPr>
                <w:rFonts w:ascii="Times New Roman" w:eastAsia="Times New Roman" w:hAnsi="Times New Roman" w:cs="Times New Roman"/>
              </w:rPr>
              <w:t xml:space="preserve">Jamal Lewis </w:t>
            </w:r>
            <w:bookmarkEnd w:id="2"/>
            <w:r w:rsidRPr="00BD30DE">
              <w:rPr>
                <w:rFonts w:ascii="Times New Roman" w:eastAsia="Times New Roman" w:hAnsi="Times New Roman" w:cs="Times New Roman"/>
              </w:rPr>
              <w:t>(Low-Income Community)</w:t>
            </w:r>
          </w:p>
        </w:tc>
        <w:tc>
          <w:tcPr>
            <w:tcW w:w="1440" w:type="dxa"/>
            <w:vAlign w:val="center"/>
          </w:tcPr>
          <w:p w14:paraId="7D676292" w14:textId="549DFB96" w:rsidR="00E528DE" w:rsidRPr="009D7FFA" w:rsidRDefault="003838A8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530" w:type="dxa"/>
            <w:shd w:val="clear" w:color="auto" w:fill="FFFFFF"/>
          </w:tcPr>
          <w:p w14:paraId="65CFE7FA" w14:textId="73602A62" w:rsidR="00E528DE" w:rsidRPr="009D7FFA" w:rsidRDefault="008E0F0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6/6</w:t>
            </w:r>
          </w:p>
        </w:tc>
        <w:tc>
          <w:tcPr>
            <w:tcW w:w="1620" w:type="dxa"/>
            <w:shd w:val="clear" w:color="auto" w:fill="FFFFFF"/>
          </w:tcPr>
          <w:p w14:paraId="57EF77BA" w14:textId="5668DB10" w:rsidR="00E528DE" w:rsidRPr="009D7FFA" w:rsidRDefault="00AA09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0/</w:t>
            </w:r>
            <w:r w:rsidR="00C52A9F" w:rsidRPr="009D7F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shd w:val="clear" w:color="auto" w:fill="FFFFFF"/>
          </w:tcPr>
          <w:p w14:paraId="023D6B23" w14:textId="4AB259D1" w:rsidR="00E528DE" w:rsidRPr="009D7FFA" w:rsidRDefault="000D6314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5/6</w:t>
            </w:r>
          </w:p>
        </w:tc>
      </w:tr>
      <w:tr w:rsidR="00E528DE" w:rsidRPr="009D7FFA" w14:paraId="4EC84426" w14:textId="77777777" w:rsidTr="00B2514B">
        <w:tc>
          <w:tcPr>
            <w:tcW w:w="2700" w:type="dxa"/>
          </w:tcPr>
          <w:p w14:paraId="0CDA1061" w14:textId="02B1429B" w:rsidR="00E528DE" w:rsidRPr="009D7FFA" w:rsidRDefault="000D6314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Vacant</w:t>
            </w:r>
            <w:r w:rsidR="00E528DE" w:rsidRPr="009D7FFA">
              <w:rPr>
                <w:rFonts w:ascii="Times New Roman" w:eastAsia="Times New Roman" w:hAnsi="Times New Roman" w:cs="Times New Roman"/>
              </w:rPr>
              <w:t xml:space="preserve"> (Economic Development) </w:t>
            </w:r>
          </w:p>
        </w:tc>
        <w:tc>
          <w:tcPr>
            <w:tcW w:w="1440" w:type="dxa"/>
            <w:vAlign w:val="center"/>
          </w:tcPr>
          <w:p w14:paraId="24B30992" w14:textId="46C70DCE" w:rsidR="00E528DE" w:rsidRPr="009D7FFA" w:rsidRDefault="000D6314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14:paraId="5722C60C" w14:textId="07C2AAFC" w:rsidR="00E528DE" w:rsidRPr="009D7FFA" w:rsidRDefault="000D6314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620" w:type="dxa"/>
            <w:shd w:val="clear" w:color="auto" w:fill="FFFFFF"/>
          </w:tcPr>
          <w:p w14:paraId="2C8855C8" w14:textId="0EA72FA7" w:rsidR="00E528DE" w:rsidRPr="009D7FFA" w:rsidRDefault="000D6314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800" w:type="dxa"/>
            <w:shd w:val="clear" w:color="auto" w:fill="FFFFFF"/>
          </w:tcPr>
          <w:p w14:paraId="0382DF97" w14:textId="78447517" w:rsidR="00E528DE" w:rsidRPr="009D7FFA" w:rsidRDefault="00DD199A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E528DE" w:rsidRPr="009D7FFA" w14:paraId="79524F7F" w14:textId="77777777" w:rsidTr="00B2514B">
        <w:tc>
          <w:tcPr>
            <w:tcW w:w="2700" w:type="dxa"/>
          </w:tcPr>
          <w:p w14:paraId="73EB4AA8" w14:textId="72019F90" w:rsidR="00E528DE" w:rsidRPr="009D7FFA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0DE">
              <w:rPr>
                <w:rFonts w:ascii="Times New Roman" w:eastAsia="Times New Roman" w:hAnsi="Times New Roman" w:cs="Times New Roman"/>
              </w:rPr>
              <w:t>Sasha Srivastava (Renewable Energy)</w:t>
            </w:r>
          </w:p>
        </w:tc>
        <w:tc>
          <w:tcPr>
            <w:tcW w:w="1440" w:type="dxa"/>
            <w:vAlign w:val="center"/>
          </w:tcPr>
          <w:p w14:paraId="249BFB9B" w14:textId="5B45A82E" w:rsidR="00E528DE" w:rsidRPr="009D7FFA" w:rsidRDefault="00470EE9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530" w:type="dxa"/>
            <w:shd w:val="clear" w:color="auto" w:fill="FFFFFF"/>
          </w:tcPr>
          <w:p w14:paraId="58F2344E" w14:textId="45C7601A" w:rsidR="00E528DE" w:rsidRPr="009D7FFA" w:rsidRDefault="00F82BD5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8E0F00">
              <w:rPr>
                <w:rFonts w:ascii="Times New Roman" w:eastAsia="Times New Roman" w:hAnsi="Times New Roman" w:cs="Times New Roman"/>
              </w:rPr>
              <w:t>/6</w:t>
            </w:r>
          </w:p>
        </w:tc>
        <w:tc>
          <w:tcPr>
            <w:tcW w:w="1620" w:type="dxa"/>
            <w:shd w:val="clear" w:color="auto" w:fill="FFFFFF"/>
          </w:tcPr>
          <w:p w14:paraId="28006E8F" w14:textId="714BEADF" w:rsidR="00E528DE" w:rsidRPr="009D7FFA" w:rsidRDefault="0089655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800" w:type="dxa"/>
            <w:shd w:val="clear" w:color="auto" w:fill="FFFFFF"/>
          </w:tcPr>
          <w:p w14:paraId="0F10246E" w14:textId="070780B8" w:rsidR="00E528DE" w:rsidRPr="009D7FFA" w:rsidRDefault="006F3CFF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E528DE" w:rsidRPr="009D7FFA" w14:paraId="529507F6" w14:textId="77777777" w:rsidTr="00B2514B">
        <w:tc>
          <w:tcPr>
            <w:tcW w:w="2700" w:type="dxa"/>
          </w:tcPr>
          <w:p w14:paraId="3DCD6C29" w14:textId="3C3EA63C" w:rsidR="00E528DE" w:rsidRPr="009D7FFA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Vacant (Building Construction)</w:t>
            </w:r>
          </w:p>
        </w:tc>
        <w:tc>
          <w:tcPr>
            <w:tcW w:w="1440" w:type="dxa"/>
            <w:vAlign w:val="center"/>
          </w:tcPr>
          <w:p w14:paraId="0CBB32DF" w14:textId="5B1F1EEB" w:rsidR="00E528DE" w:rsidRPr="009D7FFA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14:paraId="07E6503C" w14:textId="6B2CC977" w:rsidR="00E528DE" w:rsidRPr="009D7FFA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620" w:type="dxa"/>
            <w:shd w:val="clear" w:color="auto" w:fill="FFFFFF"/>
          </w:tcPr>
          <w:p w14:paraId="42BBC06F" w14:textId="03B51DDB" w:rsidR="00E528DE" w:rsidRPr="009D7FFA" w:rsidRDefault="000D682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800" w:type="dxa"/>
            <w:shd w:val="clear" w:color="auto" w:fill="FFFFFF"/>
          </w:tcPr>
          <w:p w14:paraId="049B3D8D" w14:textId="0E07224E" w:rsidR="00E528DE" w:rsidRPr="009D7FFA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E528DE" w:rsidRPr="009D7FFA" w14:paraId="2D0B7E46" w14:textId="77777777" w:rsidTr="00B2514B">
        <w:tc>
          <w:tcPr>
            <w:tcW w:w="2700" w:type="dxa"/>
          </w:tcPr>
          <w:p w14:paraId="0215F929" w14:textId="5D74E7CE" w:rsidR="00E528DE" w:rsidRPr="009D7FFA" w:rsidRDefault="00E528DE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Vacant (Council Chairperson Mendelson)</w:t>
            </w:r>
          </w:p>
        </w:tc>
        <w:tc>
          <w:tcPr>
            <w:tcW w:w="1440" w:type="dxa"/>
            <w:vAlign w:val="center"/>
          </w:tcPr>
          <w:p w14:paraId="20045C95" w14:textId="6A999D26" w:rsidR="00E528DE" w:rsidRPr="009D7FFA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14:paraId="2E5A77A5" w14:textId="3039CDEC" w:rsidR="00E528DE" w:rsidRPr="009D7FFA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620" w:type="dxa"/>
            <w:shd w:val="clear" w:color="auto" w:fill="FFFFFF"/>
          </w:tcPr>
          <w:p w14:paraId="2EF6676D" w14:textId="5646FC5A" w:rsidR="00E528DE" w:rsidRPr="009D7FFA" w:rsidRDefault="000D682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800" w:type="dxa"/>
            <w:shd w:val="clear" w:color="auto" w:fill="FFFFFF"/>
          </w:tcPr>
          <w:p w14:paraId="62608CEE" w14:textId="760167C2" w:rsidR="00E528DE" w:rsidRPr="009D7FFA" w:rsidRDefault="00E528DE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E528DE" w:rsidRPr="009D7FFA" w14:paraId="050D4970" w14:textId="77777777" w:rsidTr="00B2514B">
        <w:tc>
          <w:tcPr>
            <w:tcW w:w="2700" w:type="dxa"/>
          </w:tcPr>
          <w:p w14:paraId="65C0BC89" w14:textId="160DB341" w:rsidR="00E528DE" w:rsidRPr="009D7FFA" w:rsidRDefault="003D7EDD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Pending – Portia Hurtt</w:t>
            </w:r>
            <w:r w:rsidR="00E528DE" w:rsidRPr="009D7FFA">
              <w:rPr>
                <w:rFonts w:ascii="Times New Roman" w:eastAsia="Times New Roman" w:hAnsi="Times New Roman" w:cs="Times New Roman"/>
                <w:bCs/>
              </w:rPr>
              <w:t xml:space="preserve"> (Gas Utility)</w:t>
            </w:r>
            <w:r w:rsidR="0092529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E0DC849" w14:textId="4AE3751D" w:rsidR="00E528DE" w:rsidRPr="009D7FFA" w:rsidRDefault="00C57D54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530" w:type="dxa"/>
            <w:shd w:val="clear" w:color="auto" w:fill="FFFFFF"/>
          </w:tcPr>
          <w:p w14:paraId="6E7B8BFE" w14:textId="30A83F94" w:rsidR="00E528DE" w:rsidRPr="009D7FFA" w:rsidRDefault="00377DD7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1/6</w:t>
            </w:r>
          </w:p>
        </w:tc>
        <w:tc>
          <w:tcPr>
            <w:tcW w:w="1620" w:type="dxa"/>
            <w:shd w:val="clear" w:color="auto" w:fill="FFFFFF"/>
          </w:tcPr>
          <w:p w14:paraId="56E0AFA4" w14:textId="13030294" w:rsidR="00E528DE" w:rsidRPr="009D7FFA" w:rsidRDefault="003539AA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0/</w:t>
            </w:r>
            <w:r w:rsidR="00C52A9F" w:rsidRPr="009D7F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shd w:val="clear" w:color="auto" w:fill="FFFFFF"/>
          </w:tcPr>
          <w:p w14:paraId="61C95D4D" w14:textId="11A3F6C8" w:rsidR="00E528DE" w:rsidRPr="009D7FFA" w:rsidRDefault="00C57D54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FFA">
              <w:rPr>
                <w:rFonts w:ascii="Times New Roman" w:eastAsia="Times New Roman" w:hAnsi="Times New Roman" w:cs="Times New Roman"/>
              </w:rPr>
              <w:t>2</w:t>
            </w:r>
            <w:r w:rsidR="006172FB" w:rsidRPr="009D7FFA">
              <w:rPr>
                <w:rFonts w:ascii="Times New Roman" w:eastAsia="Times New Roman" w:hAnsi="Times New Roman" w:cs="Times New Roman"/>
              </w:rPr>
              <w:t>/</w:t>
            </w:r>
            <w:r w:rsidRPr="009D7FFA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14:paraId="69C707D4" w14:textId="258E7D87" w:rsidR="00714007" w:rsidRPr="009D7FFA" w:rsidRDefault="00714007" w:rsidP="00DF1D00">
      <w:pPr>
        <w:jc w:val="both"/>
        <w:rPr>
          <w:rFonts w:ascii="Times New Roman" w:hAnsi="Times New Roman" w:cs="Times New Roman"/>
        </w:rPr>
      </w:pPr>
    </w:p>
    <w:p w14:paraId="5B7F1D92" w14:textId="7838F0DE" w:rsidR="00F85EC3" w:rsidRDefault="00A3436A" w:rsidP="002D2866">
      <w:pPr>
        <w:pStyle w:val="Heading1"/>
        <w:rPr>
          <w:rFonts w:cs="Times New Roman"/>
          <w:b w:val="0"/>
          <w:sz w:val="22"/>
          <w:szCs w:val="22"/>
        </w:rPr>
      </w:pPr>
      <w:r w:rsidRPr="009D7FFA">
        <w:rPr>
          <w:rFonts w:cs="Times New Roman"/>
          <w:sz w:val="22"/>
          <w:szCs w:val="22"/>
        </w:rPr>
        <w:lastRenderedPageBreak/>
        <w:t>Other Attendees</w:t>
      </w:r>
      <w:r w:rsidRPr="009D7FFA">
        <w:rPr>
          <w:rFonts w:cs="Times New Roman"/>
          <w:b w:val="0"/>
          <w:bCs/>
          <w:sz w:val="22"/>
          <w:szCs w:val="22"/>
        </w:rPr>
        <w:t xml:space="preserve">: </w:t>
      </w:r>
      <w:bookmarkStart w:id="3" w:name="_Hlk116399951"/>
      <w:r w:rsidR="001A03FA" w:rsidRPr="009D7FFA">
        <w:rPr>
          <w:rFonts w:cs="Times New Roman"/>
          <w:b w:val="0"/>
          <w:bCs/>
          <w:sz w:val="22"/>
          <w:szCs w:val="22"/>
        </w:rPr>
        <w:t>Sarah Kogel-Smucker (OPC)</w:t>
      </w:r>
      <w:bookmarkEnd w:id="3"/>
      <w:r w:rsidR="009061C4" w:rsidRPr="009D7FFA">
        <w:rPr>
          <w:rFonts w:cs="Times New Roman"/>
          <w:b w:val="0"/>
          <w:bCs/>
          <w:sz w:val="22"/>
          <w:szCs w:val="22"/>
        </w:rPr>
        <w:t>, Ernest Jolly (DCSEU),</w:t>
      </w:r>
      <w:r w:rsidR="008A373D" w:rsidRPr="009D7FFA">
        <w:rPr>
          <w:rFonts w:cs="Times New Roman"/>
          <w:b w:val="0"/>
          <w:bCs/>
          <w:sz w:val="22"/>
          <w:szCs w:val="22"/>
        </w:rPr>
        <w:t xml:space="preserve"> </w:t>
      </w:r>
      <w:r w:rsidR="007809CF" w:rsidRPr="009D7FFA">
        <w:rPr>
          <w:rFonts w:cs="Times New Roman"/>
          <w:b w:val="0"/>
          <w:sz w:val="22"/>
          <w:szCs w:val="22"/>
        </w:rPr>
        <w:t>Patti Boyd (DCSEU),</w:t>
      </w:r>
      <w:r w:rsidR="00C3654F">
        <w:rPr>
          <w:rFonts w:cs="Times New Roman"/>
          <w:b w:val="0"/>
          <w:sz w:val="22"/>
          <w:szCs w:val="22"/>
        </w:rPr>
        <w:t xml:space="preserve"> </w:t>
      </w:r>
      <w:r w:rsidR="006D74FD" w:rsidRPr="009D7FFA">
        <w:rPr>
          <w:rFonts w:cs="Times New Roman"/>
          <w:b w:val="0"/>
          <w:sz w:val="22"/>
          <w:szCs w:val="22"/>
        </w:rPr>
        <w:t>Lou H</w:t>
      </w:r>
      <w:r w:rsidR="00AF52C0" w:rsidRPr="009D7FFA">
        <w:rPr>
          <w:rFonts w:cs="Times New Roman"/>
          <w:b w:val="0"/>
          <w:sz w:val="22"/>
          <w:szCs w:val="22"/>
        </w:rPr>
        <w:t xml:space="preserve">utchinson (VEIC), </w:t>
      </w:r>
      <w:bookmarkStart w:id="4" w:name="_Hlk130991099"/>
      <w:bookmarkStart w:id="5" w:name="_Hlk127264223"/>
      <w:r w:rsidR="003539AA" w:rsidRPr="009D7FFA">
        <w:rPr>
          <w:rFonts w:cs="Times New Roman"/>
          <w:b w:val="0"/>
          <w:sz w:val="22"/>
          <w:szCs w:val="22"/>
        </w:rPr>
        <w:t>Dr. Lance Loncke (DOEE)</w:t>
      </w:r>
      <w:bookmarkEnd w:id="4"/>
      <w:r w:rsidR="003539AA" w:rsidRPr="009D7FFA">
        <w:rPr>
          <w:rFonts w:cs="Times New Roman"/>
          <w:b w:val="0"/>
          <w:sz w:val="22"/>
          <w:szCs w:val="22"/>
        </w:rPr>
        <w:t xml:space="preserve">, </w:t>
      </w:r>
      <w:bookmarkEnd w:id="5"/>
      <w:r w:rsidR="00ED041F" w:rsidRPr="009D7FFA">
        <w:rPr>
          <w:rFonts w:cs="Times New Roman"/>
          <w:b w:val="0"/>
          <w:sz w:val="22"/>
          <w:szCs w:val="22"/>
        </w:rPr>
        <w:t xml:space="preserve">Dr. Nick Burger (DOEE), </w:t>
      </w:r>
      <w:r w:rsidR="0050263F" w:rsidRPr="009D7FFA">
        <w:rPr>
          <w:rFonts w:cs="Times New Roman"/>
          <w:b w:val="0"/>
          <w:sz w:val="22"/>
          <w:szCs w:val="22"/>
        </w:rPr>
        <w:t xml:space="preserve">Hussain Karim </w:t>
      </w:r>
      <w:r w:rsidR="003539AA" w:rsidRPr="009D7FFA">
        <w:rPr>
          <w:rFonts w:cs="Times New Roman"/>
          <w:b w:val="0"/>
          <w:sz w:val="22"/>
          <w:szCs w:val="22"/>
        </w:rPr>
        <w:t>(D</w:t>
      </w:r>
      <w:r w:rsidR="0050263F" w:rsidRPr="009D7FFA">
        <w:rPr>
          <w:rFonts w:cs="Times New Roman"/>
          <w:b w:val="0"/>
          <w:sz w:val="22"/>
          <w:szCs w:val="22"/>
        </w:rPr>
        <w:t>OEE</w:t>
      </w:r>
      <w:r w:rsidR="003539AA" w:rsidRPr="009D7FFA">
        <w:rPr>
          <w:rFonts w:cs="Times New Roman"/>
          <w:b w:val="0"/>
          <w:sz w:val="22"/>
          <w:szCs w:val="22"/>
        </w:rPr>
        <w:t xml:space="preserve">), </w:t>
      </w:r>
      <w:r w:rsidR="00384782" w:rsidRPr="009D7FFA">
        <w:rPr>
          <w:rFonts w:cs="Times New Roman"/>
          <w:b w:val="0"/>
          <w:sz w:val="22"/>
          <w:szCs w:val="22"/>
        </w:rPr>
        <w:t>Portia Hu</w:t>
      </w:r>
      <w:r w:rsidR="003D746B" w:rsidRPr="009D7FFA">
        <w:rPr>
          <w:rFonts w:cs="Times New Roman"/>
          <w:b w:val="0"/>
          <w:sz w:val="22"/>
          <w:szCs w:val="22"/>
        </w:rPr>
        <w:t>rtt (WGL)</w:t>
      </w:r>
      <w:r w:rsidR="00745B23" w:rsidRPr="009D7FFA">
        <w:rPr>
          <w:rFonts w:cs="Times New Roman"/>
          <w:b w:val="0"/>
          <w:sz w:val="22"/>
          <w:szCs w:val="22"/>
        </w:rPr>
        <w:t>,</w:t>
      </w:r>
      <w:r w:rsidR="00644CC4">
        <w:rPr>
          <w:rFonts w:cs="Times New Roman"/>
          <w:b w:val="0"/>
          <w:sz w:val="22"/>
          <w:szCs w:val="22"/>
        </w:rPr>
        <w:t xml:space="preserve"> John</w:t>
      </w:r>
      <w:r w:rsidR="000C395C">
        <w:rPr>
          <w:rFonts w:cs="Times New Roman"/>
          <w:b w:val="0"/>
          <w:sz w:val="22"/>
          <w:szCs w:val="22"/>
        </w:rPr>
        <w:t xml:space="preserve"> Richards (WGL)</w:t>
      </w:r>
    </w:p>
    <w:p w14:paraId="1802AADB" w14:textId="77777777" w:rsidR="00333F2B" w:rsidRDefault="00333F2B" w:rsidP="00071650">
      <w:pPr>
        <w:pStyle w:val="Heading1"/>
        <w:spacing w:before="0"/>
        <w:rPr>
          <w:rFonts w:cs="Times New Roman"/>
          <w:sz w:val="22"/>
          <w:szCs w:val="22"/>
        </w:rPr>
      </w:pPr>
    </w:p>
    <w:p w14:paraId="497DCEC2" w14:textId="51A3E7DB" w:rsidR="00EF7F4E" w:rsidRPr="009D7FFA" w:rsidRDefault="00EF7F4E" w:rsidP="00071650">
      <w:pPr>
        <w:pStyle w:val="Heading1"/>
        <w:spacing w:before="0"/>
        <w:rPr>
          <w:rFonts w:cs="Times New Roman"/>
          <w:sz w:val="22"/>
          <w:szCs w:val="22"/>
        </w:rPr>
      </w:pPr>
      <w:r w:rsidRPr="009D7FFA">
        <w:rPr>
          <w:rFonts w:cs="Times New Roman"/>
          <w:sz w:val="22"/>
          <w:szCs w:val="22"/>
        </w:rPr>
        <w:t xml:space="preserve">Approval of </w:t>
      </w:r>
      <w:r w:rsidR="00F31B07">
        <w:rPr>
          <w:rFonts w:cs="Times New Roman"/>
          <w:sz w:val="22"/>
          <w:szCs w:val="22"/>
        </w:rPr>
        <w:t>Board’s WGL EEDR Letter</w:t>
      </w:r>
    </w:p>
    <w:p w14:paraId="0F414598" w14:textId="77777777" w:rsidR="00D727A2" w:rsidRDefault="00356A8E" w:rsidP="006E6BB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bookmarkStart w:id="6" w:name="_Hlk132719321"/>
      <w:r>
        <w:rPr>
          <w:rFonts w:ascii="Times New Roman" w:hAnsi="Times New Roman" w:cs="Times New Roman"/>
        </w:rPr>
        <w:t>The Board reviewed the draft</w:t>
      </w:r>
      <w:r w:rsidR="0047375F">
        <w:rPr>
          <w:rFonts w:ascii="Times New Roman" w:hAnsi="Times New Roman" w:cs="Times New Roman"/>
        </w:rPr>
        <w:t xml:space="preserve"> letter and provided</w:t>
      </w:r>
      <w:r w:rsidR="00D727A2">
        <w:rPr>
          <w:rFonts w:ascii="Times New Roman" w:hAnsi="Times New Roman" w:cs="Times New Roman"/>
        </w:rPr>
        <w:t xml:space="preserve"> edits.</w:t>
      </w:r>
    </w:p>
    <w:p w14:paraId="185BC73E" w14:textId="7001459D" w:rsidR="00EF7F4E" w:rsidRPr="006E6BB6" w:rsidRDefault="009D7FFA" w:rsidP="006E6BB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9D7FFA">
        <w:rPr>
          <w:rFonts w:ascii="Times New Roman" w:hAnsi="Times New Roman" w:cs="Times New Roman"/>
        </w:rPr>
        <w:t xml:space="preserve">Chair </w:t>
      </w:r>
      <w:proofErr w:type="spellStart"/>
      <w:r w:rsidRPr="009D7FFA">
        <w:rPr>
          <w:rFonts w:ascii="Times New Roman" w:hAnsi="Times New Roman" w:cs="Times New Roman"/>
        </w:rPr>
        <w:t>Bicky</w:t>
      </w:r>
      <w:proofErr w:type="spellEnd"/>
      <w:r w:rsidRPr="009D7FFA">
        <w:rPr>
          <w:rFonts w:ascii="Times New Roman" w:hAnsi="Times New Roman" w:cs="Times New Roman"/>
        </w:rPr>
        <w:t xml:space="preserve"> Corman </w:t>
      </w:r>
      <w:bookmarkEnd w:id="6"/>
      <w:r w:rsidRPr="009D7FFA">
        <w:rPr>
          <w:rFonts w:ascii="Times New Roman" w:hAnsi="Times New Roman" w:cs="Times New Roman"/>
        </w:rPr>
        <w:t xml:space="preserve">moved to approve the </w:t>
      </w:r>
      <w:r w:rsidR="00D727A2">
        <w:rPr>
          <w:rFonts w:ascii="Times New Roman" w:hAnsi="Times New Roman" w:cs="Times New Roman"/>
        </w:rPr>
        <w:t>letter</w:t>
      </w:r>
      <w:r w:rsidRPr="009D7FFA">
        <w:rPr>
          <w:rFonts w:ascii="Times New Roman" w:hAnsi="Times New Roman" w:cs="Times New Roman"/>
        </w:rPr>
        <w:t xml:space="preserve"> and was seconded by Vice Chair Marshall Duer-Balkind. All were in favor,</w:t>
      </w:r>
      <w:r w:rsidR="00CA2806">
        <w:rPr>
          <w:rFonts w:ascii="Times New Roman" w:hAnsi="Times New Roman" w:cs="Times New Roman"/>
        </w:rPr>
        <w:t xml:space="preserve"> </w:t>
      </w:r>
      <w:r w:rsidR="00FC1825">
        <w:rPr>
          <w:rFonts w:ascii="Times New Roman" w:hAnsi="Times New Roman" w:cs="Times New Roman"/>
        </w:rPr>
        <w:t>except for</w:t>
      </w:r>
      <w:r w:rsidR="0003597F">
        <w:rPr>
          <w:rFonts w:ascii="Times New Roman" w:hAnsi="Times New Roman" w:cs="Times New Roman"/>
        </w:rPr>
        <w:t xml:space="preserve"> James Pittman (Pepco</w:t>
      </w:r>
      <w:r w:rsidR="008B5CF0">
        <w:rPr>
          <w:rFonts w:ascii="Times New Roman" w:hAnsi="Times New Roman" w:cs="Times New Roman"/>
        </w:rPr>
        <w:t xml:space="preserve">), </w:t>
      </w:r>
      <w:r w:rsidR="008B5CF0" w:rsidRPr="008B5CF0">
        <w:rPr>
          <w:rFonts w:ascii="Times New Roman" w:hAnsi="Times New Roman" w:cs="Times New Roman"/>
          <w:bCs/>
        </w:rPr>
        <w:t>Sarah Kogel-Smucker (OPC)</w:t>
      </w:r>
      <w:r w:rsidR="008B5CF0">
        <w:rPr>
          <w:rFonts w:ascii="Times New Roman" w:hAnsi="Times New Roman" w:cs="Times New Roman"/>
          <w:bCs/>
        </w:rPr>
        <w:t>,</w:t>
      </w:r>
      <w:r w:rsidR="00241722">
        <w:rPr>
          <w:rFonts w:ascii="Times New Roman" w:hAnsi="Times New Roman" w:cs="Times New Roman"/>
          <w:bCs/>
        </w:rPr>
        <w:t xml:space="preserve"> </w:t>
      </w:r>
      <w:r w:rsidR="00E330BD" w:rsidRPr="00E330BD">
        <w:rPr>
          <w:rFonts w:ascii="Times New Roman" w:hAnsi="Times New Roman" w:cs="Times New Roman"/>
          <w:bCs/>
        </w:rPr>
        <w:t>Danielle Gurkin (PSC)</w:t>
      </w:r>
      <w:r w:rsidR="00E330BD">
        <w:rPr>
          <w:rFonts w:ascii="Times New Roman" w:hAnsi="Times New Roman" w:cs="Times New Roman"/>
          <w:bCs/>
        </w:rPr>
        <w:t xml:space="preserve">, </w:t>
      </w:r>
      <w:r w:rsidR="008D09F5">
        <w:rPr>
          <w:rFonts w:ascii="Times New Roman" w:hAnsi="Times New Roman" w:cs="Times New Roman"/>
        </w:rPr>
        <w:t xml:space="preserve">and Eric Jones who abstained from voting and </w:t>
      </w:r>
      <w:bookmarkStart w:id="7" w:name="_Hlk133242992"/>
      <w:r w:rsidR="00656F04">
        <w:rPr>
          <w:rFonts w:ascii="Times New Roman" w:hAnsi="Times New Roman" w:cs="Times New Roman"/>
        </w:rPr>
        <w:t>Portia Hurtt (</w:t>
      </w:r>
      <w:r w:rsidR="0003597F">
        <w:rPr>
          <w:rFonts w:ascii="Times New Roman" w:hAnsi="Times New Roman" w:cs="Times New Roman"/>
        </w:rPr>
        <w:t>WGL</w:t>
      </w:r>
      <w:r w:rsidR="00656F04">
        <w:rPr>
          <w:rFonts w:ascii="Times New Roman" w:hAnsi="Times New Roman" w:cs="Times New Roman"/>
        </w:rPr>
        <w:t>)</w:t>
      </w:r>
      <w:r w:rsidR="008D09F5">
        <w:rPr>
          <w:rFonts w:ascii="Times New Roman" w:hAnsi="Times New Roman" w:cs="Times New Roman"/>
        </w:rPr>
        <w:t xml:space="preserve"> </w:t>
      </w:r>
      <w:bookmarkEnd w:id="7"/>
      <w:r w:rsidR="008D09F5">
        <w:rPr>
          <w:rFonts w:ascii="Times New Roman" w:hAnsi="Times New Roman" w:cs="Times New Roman"/>
        </w:rPr>
        <w:t>who</w:t>
      </w:r>
      <w:r w:rsidR="00FC1825">
        <w:rPr>
          <w:rFonts w:ascii="Times New Roman" w:hAnsi="Times New Roman" w:cs="Times New Roman"/>
        </w:rPr>
        <w:t xml:space="preserve"> </w:t>
      </w:r>
      <w:proofErr w:type="gramStart"/>
      <w:r w:rsidR="00FC1825">
        <w:rPr>
          <w:rFonts w:ascii="Times New Roman" w:hAnsi="Times New Roman" w:cs="Times New Roman"/>
        </w:rPr>
        <w:t>recused</w:t>
      </w:r>
      <w:proofErr w:type="gramEnd"/>
      <w:r w:rsidR="00FC1825">
        <w:rPr>
          <w:rFonts w:ascii="Times New Roman" w:hAnsi="Times New Roman" w:cs="Times New Roman"/>
        </w:rPr>
        <w:t xml:space="preserve"> from voting. </w:t>
      </w:r>
      <w:r w:rsidR="00FC1825" w:rsidRPr="00FC1825">
        <w:rPr>
          <w:rFonts w:ascii="Times New Roman" w:hAnsi="Times New Roman" w:cs="Times New Roman"/>
        </w:rPr>
        <w:t xml:space="preserve">Portia Hurtt (WGL) </w:t>
      </w:r>
      <w:proofErr w:type="gramStart"/>
      <w:r w:rsidR="002A36F1">
        <w:rPr>
          <w:rFonts w:ascii="Times New Roman" w:hAnsi="Times New Roman" w:cs="Times New Roman"/>
        </w:rPr>
        <w:t>recuse</w:t>
      </w:r>
      <w:r w:rsidR="00BD30DE">
        <w:rPr>
          <w:rFonts w:ascii="Times New Roman" w:hAnsi="Times New Roman" w:cs="Times New Roman"/>
        </w:rPr>
        <w:t>d</w:t>
      </w:r>
      <w:proofErr w:type="gramEnd"/>
      <w:r w:rsidR="002A36F1">
        <w:rPr>
          <w:rFonts w:ascii="Times New Roman" w:hAnsi="Times New Roman" w:cs="Times New Roman"/>
        </w:rPr>
        <w:t xml:space="preserve"> due to conflict of interest.</w:t>
      </w:r>
    </w:p>
    <w:p w14:paraId="0FD028F6" w14:textId="2B9EC319" w:rsidR="00BC6FD5" w:rsidRPr="009D7FFA" w:rsidRDefault="00BC6FD5" w:rsidP="006D4759">
      <w:pPr>
        <w:pStyle w:val="Heading1"/>
        <w:rPr>
          <w:rFonts w:cs="Times New Roman"/>
          <w:sz w:val="22"/>
          <w:szCs w:val="22"/>
        </w:rPr>
      </w:pPr>
      <w:r w:rsidRPr="009D7FFA">
        <w:rPr>
          <w:rFonts w:cs="Times New Roman"/>
          <w:sz w:val="22"/>
          <w:szCs w:val="22"/>
        </w:rPr>
        <w:t>Board Action Items</w:t>
      </w:r>
    </w:p>
    <w:p w14:paraId="34071CBE" w14:textId="3BC3626E" w:rsidR="000D7713" w:rsidRPr="009D7FFA" w:rsidRDefault="000D7713" w:rsidP="00BC6FD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9D7FFA">
        <w:rPr>
          <w:rFonts w:ascii="Times New Roman" w:hAnsi="Times New Roman" w:cs="Times New Roman"/>
        </w:rPr>
        <w:t xml:space="preserve">Approval of </w:t>
      </w:r>
      <w:r w:rsidR="00F31B07">
        <w:rPr>
          <w:rFonts w:ascii="Times New Roman" w:hAnsi="Times New Roman" w:cs="Times New Roman"/>
        </w:rPr>
        <w:t>the Board</w:t>
      </w:r>
      <w:r w:rsidR="00333F2B">
        <w:rPr>
          <w:rFonts w:ascii="Times New Roman" w:hAnsi="Times New Roman" w:cs="Times New Roman"/>
        </w:rPr>
        <w:t>’s WGL EEDR Letter</w:t>
      </w:r>
    </w:p>
    <w:p w14:paraId="50B9E9EC" w14:textId="06CD5F5D" w:rsidR="00BB5D4F" w:rsidRPr="009D7FFA" w:rsidRDefault="00BB5D4F" w:rsidP="006D4759">
      <w:pPr>
        <w:pStyle w:val="Heading1"/>
        <w:rPr>
          <w:rFonts w:cs="Times New Roman"/>
          <w:sz w:val="22"/>
          <w:szCs w:val="22"/>
        </w:rPr>
      </w:pPr>
      <w:r w:rsidRPr="009D7FFA">
        <w:rPr>
          <w:rFonts w:cs="Times New Roman"/>
          <w:sz w:val="22"/>
          <w:szCs w:val="22"/>
        </w:rPr>
        <w:t>Future Agenda Items</w:t>
      </w:r>
    </w:p>
    <w:p w14:paraId="521DE5D1" w14:textId="77777777" w:rsidR="00356A8E" w:rsidRPr="00356A8E" w:rsidRDefault="00356A8E" w:rsidP="00356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6A8E">
        <w:rPr>
          <w:rFonts w:ascii="Times New Roman" w:hAnsi="Times New Roman" w:cs="Times New Roman"/>
        </w:rPr>
        <w:t>DCSEU FY23 Q2 Performance</w:t>
      </w:r>
    </w:p>
    <w:p w14:paraId="60067078" w14:textId="77777777" w:rsidR="00356A8E" w:rsidRPr="00356A8E" w:rsidRDefault="00356A8E" w:rsidP="00356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6A8E">
        <w:rPr>
          <w:rFonts w:ascii="Times New Roman" w:hAnsi="Times New Roman" w:cs="Times New Roman"/>
        </w:rPr>
        <w:t>Approval of April Meeting Minutes</w:t>
      </w:r>
    </w:p>
    <w:p w14:paraId="687AAF6C" w14:textId="6346EC45" w:rsidR="00356A8E" w:rsidRPr="00356A8E" w:rsidRDefault="00356A8E" w:rsidP="00356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6A8E">
        <w:rPr>
          <w:rFonts w:ascii="Times New Roman" w:hAnsi="Times New Roman" w:cs="Times New Roman"/>
        </w:rPr>
        <w:t>Tracking bills and legislation</w:t>
      </w:r>
    </w:p>
    <w:p w14:paraId="0EA18155" w14:textId="77777777" w:rsidR="00BB5D4F" w:rsidRPr="009D7FFA" w:rsidRDefault="00BB5D4F" w:rsidP="006D4759">
      <w:pPr>
        <w:pStyle w:val="Heading1"/>
        <w:rPr>
          <w:rFonts w:cs="Times New Roman"/>
          <w:sz w:val="22"/>
          <w:szCs w:val="22"/>
        </w:rPr>
      </w:pPr>
      <w:r w:rsidRPr="009D7FFA">
        <w:rPr>
          <w:rFonts w:cs="Times New Roman"/>
          <w:sz w:val="22"/>
          <w:szCs w:val="22"/>
        </w:rPr>
        <w:t>Adjournment</w:t>
      </w:r>
    </w:p>
    <w:p w14:paraId="64EB5419" w14:textId="761960C7" w:rsidR="00D057D2" w:rsidRPr="009D7FFA" w:rsidRDefault="00000000" w:rsidP="00D057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/>
          </w:rPr>
          <w:id w:val="1872647185"/>
          <w:placeholder>
            <w:docPart w:val="2A60D3E690824F40827975EC05BD70F3"/>
          </w:placeholder>
        </w:sdtPr>
        <w:sdtContent>
          <w:r w:rsidR="00370DCF" w:rsidRPr="00370DCF">
            <w:rPr>
              <w:rFonts w:ascii="Times New Roman" w:hAnsi="Times New Roman" w:cs="Times New Roman"/>
              <w:bCs/>
              <w:color w:val="000000"/>
            </w:rPr>
            <w:t xml:space="preserve">Chair </w:t>
          </w:r>
          <w:proofErr w:type="spellStart"/>
          <w:r w:rsidR="00370DCF" w:rsidRPr="00370DCF">
            <w:rPr>
              <w:rFonts w:ascii="Times New Roman" w:hAnsi="Times New Roman" w:cs="Times New Roman"/>
              <w:bCs/>
              <w:color w:val="000000"/>
            </w:rPr>
            <w:t>Bicky</w:t>
          </w:r>
          <w:proofErr w:type="spellEnd"/>
          <w:r w:rsidR="00370DCF" w:rsidRPr="00370DCF">
            <w:rPr>
              <w:rFonts w:ascii="Times New Roman" w:hAnsi="Times New Roman" w:cs="Times New Roman"/>
              <w:bCs/>
              <w:color w:val="000000"/>
            </w:rPr>
            <w:t xml:space="preserve"> Corman</w:t>
          </w:r>
          <w:r w:rsidR="00370DCF">
            <w:rPr>
              <w:rFonts w:ascii="Times New Roman" w:hAnsi="Times New Roman" w:cs="Times New Roman"/>
              <w:bCs/>
              <w:color w:val="000000"/>
            </w:rPr>
            <w:t xml:space="preserve"> </w:t>
          </w:r>
        </w:sdtContent>
      </w:sdt>
      <w:r w:rsidR="00D057D2" w:rsidRPr="009D7FFA">
        <w:rPr>
          <w:rFonts w:ascii="Times New Roman" w:hAnsi="Times New Roman" w:cs="Times New Roman"/>
          <w:color w:val="000000"/>
        </w:rPr>
        <w:t xml:space="preserve">adjourned the meeting at </w:t>
      </w:r>
      <w:sdt>
        <w:sdtPr>
          <w:rPr>
            <w:rFonts w:ascii="Times New Roman" w:hAnsi="Times New Roman" w:cs="Times New Roman"/>
            <w:color w:val="000000"/>
          </w:rPr>
          <w:id w:val="-874693710"/>
          <w:placeholder>
            <w:docPart w:val="00E27C687E184C578D30395681F790BD"/>
          </w:placeholder>
        </w:sdtPr>
        <w:sdtContent>
          <w:r w:rsidR="00370DCF">
            <w:rPr>
              <w:rFonts w:ascii="Times New Roman" w:hAnsi="Times New Roman" w:cs="Times New Roman"/>
              <w:color w:val="000000"/>
            </w:rPr>
            <w:t>8:29</w:t>
          </w:r>
          <w:r w:rsidR="00B24FAD" w:rsidRPr="009D7FFA">
            <w:rPr>
              <w:rFonts w:ascii="Times New Roman" w:hAnsi="Times New Roman" w:cs="Times New Roman"/>
              <w:color w:val="000000"/>
            </w:rPr>
            <w:t xml:space="preserve"> </w:t>
          </w:r>
          <w:r w:rsidR="00370DCF">
            <w:rPr>
              <w:rFonts w:ascii="Times New Roman" w:hAnsi="Times New Roman" w:cs="Times New Roman"/>
              <w:color w:val="000000"/>
            </w:rPr>
            <w:t>A</w:t>
          </w:r>
          <w:r w:rsidR="00947EF7" w:rsidRPr="009D7FFA">
            <w:rPr>
              <w:rFonts w:ascii="Times New Roman" w:hAnsi="Times New Roman" w:cs="Times New Roman"/>
              <w:color w:val="000000"/>
            </w:rPr>
            <w:t>M</w:t>
          </w:r>
        </w:sdtContent>
      </w:sdt>
      <w:r w:rsidR="00D057D2" w:rsidRPr="009D7FFA">
        <w:rPr>
          <w:rFonts w:ascii="Times New Roman" w:hAnsi="Times New Roman" w:cs="Times New Roman"/>
          <w:color w:val="000000"/>
        </w:rPr>
        <w:t>.</w:t>
      </w:r>
    </w:p>
    <w:p w14:paraId="77013393" w14:textId="0861F19E" w:rsidR="003D36E1" w:rsidRPr="009D7FFA" w:rsidRDefault="003D36E1" w:rsidP="001720BD">
      <w:pPr>
        <w:pStyle w:val="Heading1"/>
        <w:rPr>
          <w:rFonts w:cs="Times New Roman"/>
          <w:sz w:val="22"/>
          <w:szCs w:val="22"/>
        </w:rPr>
      </w:pPr>
      <w:r w:rsidRPr="009D7FFA">
        <w:rPr>
          <w:rFonts w:cs="Times New Roman"/>
          <w:sz w:val="22"/>
          <w:szCs w:val="22"/>
        </w:rPr>
        <w:t>Acronyms</w:t>
      </w:r>
      <w:r w:rsidR="001720BD" w:rsidRPr="009D7FFA">
        <w:rPr>
          <w:rFonts w:cs="Times New Roman"/>
          <w:sz w:val="22"/>
          <w:szCs w:val="22"/>
        </w:rPr>
        <w:t xml:space="preserve"> used during this </w:t>
      </w:r>
      <w:proofErr w:type="gramStart"/>
      <w:r w:rsidR="001720BD" w:rsidRPr="009D7FFA">
        <w:rPr>
          <w:rFonts w:cs="Times New Roman"/>
          <w:sz w:val="22"/>
          <w:szCs w:val="22"/>
        </w:rPr>
        <w:t>meeting</w:t>
      </w:r>
      <w:proofErr w:type="gramEnd"/>
    </w:p>
    <w:p w14:paraId="24322E93" w14:textId="16E16471" w:rsidR="008C2057" w:rsidRPr="009D7FFA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FFA">
        <w:rPr>
          <w:rFonts w:ascii="Times New Roman" w:hAnsi="Times New Roman" w:cs="Times New Roman"/>
        </w:rPr>
        <w:t xml:space="preserve">DCSEU </w:t>
      </w:r>
      <w:r w:rsidR="008D0313" w:rsidRPr="009D7FFA">
        <w:rPr>
          <w:rFonts w:ascii="Times New Roman" w:hAnsi="Times New Roman" w:cs="Times New Roman"/>
        </w:rPr>
        <w:t xml:space="preserve">- </w:t>
      </w:r>
      <w:r w:rsidRPr="009D7FFA">
        <w:rPr>
          <w:rFonts w:ascii="Times New Roman" w:hAnsi="Times New Roman" w:cs="Times New Roman"/>
        </w:rPr>
        <w:t>District of Columbia Sustainability Energy Utility</w:t>
      </w:r>
    </w:p>
    <w:p w14:paraId="343170E1" w14:textId="22B7560D" w:rsidR="008C2057" w:rsidRPr="009D7FFA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FFA">
        <w:rPr>
          <w:rFonts w:ascii="Times New Roman" w:hAnsi="Times New Roman" w:cs="Times New Roman"/>
        </w:rPr>
        <w:t xml:space="preserve">DOEE </w:t>
      </w:r>
      <w:r w:rsidR="008D0313" w:rsidRPr="009D7FFA">
        <w:rPr>
          <w:rFonts w:ascii="Times New Roman" w:hAnsi="Times New Roman" w:cs="Times New Roman"/>
        </w:rPr>
        <w:t>-</w:t>
      </w:r>
      <w:r w:rsidRPr="009D7FFA">
        <w:rPr>
          <w:rFonts w:ascii="Times New Roman" w:hAnsi="Times New Roman" w:cs="Times New Roman"/>
        </w:rPr>
        <w:t xml:space="preserve"> Department of Energy and Environment</w:t>
      </w:r>
    </w:p>
    <w:p w14:paraId="6E6D040A" w14:textId="03E9D46E" w:rsidR="00346842" w:rsidRPr="009D7FFA" w:rsidRDefault="00346842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FFA">
        <w:rPr>
          <w:rFonts w:ascii="Times New Roman" w:hAnsi="Times New Roman" w:cs="Times New Roman"/>
        </w:rPr>
        <w:t>EEDR – Energy Efficiency and Demand Response</w:t>
      </w:r>
    </w:p>
    <w:p w14:paraId="57F4B14E" w14:textId="61561505" w:rsidR="008C2057" w:rsidRPr="009D7FFA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FFA">
        <w:rPr>
          <w:rFonts w:ascii="Times New Roman" w:hAnsi="Times New Roman" w:cs="Times New Roman"/>
        </w:rPr>
        <w:t xml:space="preserve">OPC </w:t>
      </w:r>
      <w:r w:rsidR="008D0313" w:rsidRPr="009D7FFA">
        <w:rPr>
          <w:rFonts w:ascii="Times New Roman" w:hAnsi="Times New Roman" w:cs="Times New Roman"/>
        </w:rPr>
        <w:t>-</w:t>
      </w:r>
      <w:r w:rsidRPr="009D7FFA">
        <w:rPr>
          <w:rFonts w:ascii="Times New Roman" w:hAnsi="Times New Roman" w:cs="Times New Roman"/>
        </w:rPr>
        <w:t xml:space="preserve"> Office of the People’s Coun</w:t>
      </w:r>
      <w:r w:rsidR="00A874C0" w:rsidRPr="009D7FFA">
        <w:rPr>
          <w:rFonts w:ascii="Times New Roman" w:hAnsi="Times New Roman" w:cs="Times New Roman"/>
        </w:rPr>
        <w:t>se</w:t>
      </w:r>
      <w:r w:rsidRPr="009D7FFA">
        <w:rPr>
          <w:rFonts w:ascii="Times New Roman" w:hAnsi="Times New Roman" w:cs="Times New Roman"/>
        </w:rPr>
        <w:t>l</w:t>
      </w:r>
    </w:p>
    <w:p w14:paraId="2CF82262" w14:textId="2C637E92" w:rsidR="006F1CBC" w:rsidRPr="009D7FFA" w:rsidRDefault="008C2057" w:rsidP="00551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FFA">
        <w:rPr>
          <w:rFonts w:ascii="Times New Roman" w:hAnsi="Times New Roman" w:cs="Times New Roman"/>
        </w:rPr>
        <w:t>PSC</w:t>
      </w:r>
      <w:r w:rsidR="00185214" w:rsidRPr="009D7FFA">
        <w:rPr>
          <w:rFonts w:ascii="Times New Roman" w:hAnsi="Times New Roman" w:cs="Times New Roman"/>
        </w:rPr>
        <w:t xml:space="preserve"> -</w:t>
      </w:r>
      <w:r w:rsidRPr="009D7FFA">
        <w:rPr>
          <w:rFonts w:ascii="Times New Roman" w:hAnsi="Times New Roman" w:cs="Times New Roman"/>
        </w:rPr>
        <w:t xml:space="preserve"> Public Service Commission</w:t>
      </w:r>
    </w:p>
    <w:p w14:paraId="422BB5B1" w14:textId="13E472A6" w:rsidR="00FD44C4" w:rsidRPr="009D7FFA" w:rsidRDefault="00FD44C4" w:rsidP="00551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FFA">
        <w:rPr>
          <w:rFonts w:ascii="Times New Roman" w:hAnsi="Times New Roman" w:cs="Times New Roman"/>
        </w:rPr>
        <w:t>WGL – W</w:t>
      </w:r>
      <w:r w:rsidR="00D76E22" w:rsidRPr="009D7FFA">
        <w:rPr>
          <w:rFonts w:ascii="Times New Roman" w:hAnsi="Times New Roman" w:cs="Times New Roman"/>
        </w:rPr>
        <w:t>ashington Gas Light</w:t>
      </w:r>
    </w:p>
    <w:p w14:paraId="10C92AC8" w14:textId="46BE00E8" w:rsidR="00BB5D4F" w:rsidRPr="009D7FFA" w:rsidRDefault="00BB5D4F">
      <w:pPr>
        <w:rPr>
          <w:rFonts w:ascii="Times New Roman" w:hAnsi="Times New Roman" w:cs="Times New Roman"/>
          <w:i/>
          <w:iCs/>
        </w:rPr>
      </w:pPr>
      <w:r w:rsidRPr="009D7FFA">
        <w:rPr>
          <w:rFonts w:ascii="Times New Roman" w:hAnsi="Times New Roman" w:cs="Times New Roman"/>
          <w:i/>
          <w:iCs/>
        </w:rPr>
        <w:t xml:space="preserve">Minutes prepared by </w:t>
      </w:r>
      <w:sdt>
        <w:sdtPr>
          <w:rPr>
            <w:rFonts w:ascii="Times New Roman" w:hAnsi="Times New Roman" w:cs="Times New Roman"/>
            <w:i/>
            <w:iCs/>
          </w:rPr>
          <w:id w:val="1589736637"/>
          <w:placeholder>
            <w:docPart w:val="40D9D0906B5F44B299B33634223612FE"/>
          </w:placeholder>
        </w:sdtPr>
        <w:sdtContent>
          <w:r w:rsidR="005E19F9" w:rsidRPr="009D7FFA">
            <w:rPr>
              <w:rFonts w:ascii="Times New Roman" w:hAnsi="Times New Roman" w:cs="Times New Roman"/>
              <w:i/>
              <w:iCs/>
            </w:rPr>
            <w:t>Jennifer Johnston, DOEE</w:t>
          </w:r>
        </w:sdtContent>
      </w:sdt>
    </w:p>
    <w:p w14:paraId="0235979B" w14:textId="4A0F215A" w:rsidR="006C63D4" w:rsidRPr="009D7FFA" w:rsidRDefault="006C63D4">
      <w:pPr>
        <w:rPr>
          <w:rFonts w:ascii="Times New Roman" w:hAnsi="Times New Roman" w:cs="Times New Roman"/>
          <w:i/>
          <w:iCs/>
        </w:rPr>
      </w:pPr>
    </w:p>
    <w:p w14:paraId="27B98F5F" w14:textId="14BE0010" w:rsidR="00F43C7A" w:rsidRPr="009D7FFA" w:rsidRDefault="00F43C7A">
      <w:pPr>
        <w:rPr>
          <w:rFonts w:ascii="Times New Roman" w:hAnsi="Times New Roman" w:cs="Times New Roman"/>
          <w:i/>
          <w:iCs/>
        </w:rPr>
      </w:pPr>
    </w:p>
    <w:p w14:paraId="7EE22632" w14:textId="77777777" w:rsidR="006C63D4" w:rsidRPr="009D7FFA" w:rsidRDefault="006C63D4">
      <w:pPr>
        <w:rPr>
          <w:rFonts w:ascii="Times New Roman" w:hAnsi="Times New Roman" w:cs="Times New Roman"/>
          <w:i/>
          <w:iCs/>
        </w:rPr>
      </w:pPr>
    </w:p>
    <w:sectPr w:rsidR="006C63D4" w:rsidRPr="009D7FFA" w:rsidSect="003D36E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7593" w14:textId="77777777" w:rsidR="00C7286C" w:rsidRDefault="00C7286C" w:rsidP="003623EC">
      <w:pPr>
        <w:spacing w:after="0" w:line="240" w:lineRule="auto"/>
      </w:pPr>
      <w:r>
        <w:separator/>
      </w:r>
    </w:p>
  </w:endnote>
  <w:endnote w:type="continuationSeparator" w:id="0">
    <w:p w14:paraId="64F303CA" w14:textId="77777777" w:rsidR="00C7286C" w:rsidRDefault="00C7286C" w:rsidP="003623EC">
      <w:pPr>
        <w:spacing w:after="0" w:line="240" w:lineRule="auto"/>
      </w:pPr>
      <w:r>
        <w:continuationSeparator/>
      </w:r>
    </w:p>
  </w:endnote>
  <w:endnote w:type="continuationNotice" w:id="1">
    <w:p w14:paraId="4DA0D956" w14:textId="77777777" w:rsidR="00C7286C" w:rsidRDefault="00C72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26A0" w14:textId="77777777" w:rsidR="003D36E1" w:rsidRDefault="00000000" w:rsidP="003D36E1">
    <w:pPr>
      <w:pStyle w:val="Footer"/>
      <w:jc w:val="center"/>
    </w:pPr>
    <w:sdt>
      <w:sdtPr>
        <w:id w:val="-437993134"/>
        <w:docPartObj>
          <w:docPartGallery w:val="Page Numbers (Top of Page)"/>
          <w:docPartUnique/>
        </w:docPartObj>
      </w:sdtPr>
      <w:sdtContent>
        <w:r w:rsidR="003D36E1" w:rsidRPr="00BD5E57">
          <w:rPr>
            <w:rFonts w:ascii="Century Gothic" w:hAnsi="Century Gothic"/>
          </w:rPr>
          <w:t xml:space="preserve">Page 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begin"/>
        </w:r>
        <w:r w:rsidR="003D36E1" w:rsidRPr="00BD5E57">
          <w:rPr>
            <w:rFonts w:ascii="Century Gothic" w:hAnsi="Century Gothic"/>
            <w:b/>
            <w:bCs/>
          </w:rPr>
          <w:instrText>PAGE</w:instrTex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separate"/>
        </w:r>
        <w:r w:rsidR="003D36E1">
          <w:rPr>
            <w:rFonts w:ascii="Century Gothic" w:hAnsi="Century Gothic"/>
            <w:b/>
            <w:color w:val="2B579A"/>
            <w:shd w:val="clear" w:color="auto" w:fill="E6E6E6"/>
          </w:rPr>
          <w:t>2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end"/>
        </w:r>
        <w:r w:rsidR="003D36E1" w:rsidRPr="00BD5E57">
          <w:rPr>
            <w:rFonts w:ascii="Century Gothic" w:hAnsi="Century Gothic"/>
          </w:rPr>
          <w:t xml:space="preserve"> of 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begin"/>
        </w:r>
        <w:r w:rsidR="003D36E1" w:rsidRPr="00BD5E57">
          <w:rPr>
            <w:rFonts w:ascii="Century Gothic" w:hAnsi="Century Gothic"/>
            <w:b/>
            <w:bCs/>
          </w:rPr>
          <w:instrText>NUMPAGES</w:instrTex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separate"/>
        </w:r>
        <w:r w:rsidR="003D36E1">
          <w:rPr>
            <w:rFonts w:ascii="Century Gothic" w:hAnsi="Century Gothic"/>
            <w:b/>
            <w:color w:val="2B579A"/>
            <w:shd w:val="clear" w:color="auto" w:fill="E6E6E6"/>
          </w:rPr>
          <w:t>7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end"/>
        </w:r>
      </w:sdtContent>
    </w:sdt>
  </w:p>
  <w:p w14:paraId="1BA30D6F" w14:textId="77777777" w:rsidR="003D36E1" w:rsidRDefault="003D3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7E06" w14:textId="77777777" w:rsidR="003D36E1" w:rsidRPr="0030116A" w:rsidRDefault="003D36E1" w:rsidP="003D36E1">
    <w:pPr>
      <w:pStyle w:val="Footer"/>
      <w:tabs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3B78A913" wp14:editId="1EFB1C17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22715E32" wp14:editId="723774B6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 descr="A green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green and white sign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4854E12" wp14:editId="1910EE5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AC7F9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956038" wp14:editId="3299168B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83DC0" w14:textId="77777777" w:rsidR="003D36E1" w:rsidRDefault="003D36E1" w:rsidP="003D36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56038" id="Rectangle 3" o:spid="_x0000_s1026" style="position:absolute;margin-left:0;margin-top:-36pt;width:534.95pt;height:25.9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33283DC0" w14:textId="77777777" w:rsidR="003D36E1" w:rsidRDefault="003D36E1" w:rsidP="003D36E1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>| (202) 535-2600 |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7E025B62" w14:textId="77777777" w:rsidR="003D36E1" w:rsidRDefault="003D36E1" w:rsidP="003D3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AC1C" w14:textId="77777777" w:rsidR="00C7286C" w:rsidRDefault="00C7286C" w:rsidP="003623EC">
      <w:pPr>
        <w:spacing w:after="0" w:line="240" w:lineRule="auto"/>
      </w:pPr>
      <w:r>
        <w:separator/>
      </w:r>
    </w:p>
  </w:footnote>
  <w:footnote w:type="continuationSeparator" w:id="0">
    <w:p w14:paraId="31AD931B" w14:textId="77777777" w:rsidR="00C7286C" w:rsidRDefault="00C7286C" w:rsidP="003623EC">
      <w:pPr>
        <w:spacing w:after="0" w:line="240" w:lineRule="auto"/>
      </w:pPr>
      <w:r>
        <w:continuationSeparator/>
      </w:r>
    </w:p>
  </w:footnote>
  <w:footnote w:type="continuationNotice" w:id="1">
    <w:p w14:paraId="42421A14" w14:textId="77777777" w:rsidR="00C7286C" w:rsidRDefault="00C728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6065" w14:textId="77777777" w:rsidR="003D36E1" w:rsidRPr="003623EC" w:rsidRDefault="003D36E1" w:rsidP="003D36E1">
    <w:pPr>
      <w:tabs>
        <w:tab w:val="left" w:pos="6553"/>
      </w:tabs>
      <w:spacing w:after="0" w:line="240" w:lineRule="auto"/>
      <w:jc w:val="center"/>
      <w:rPr>
        <w:rFonts w:ascii="Century Gothic" w:eastAsia="Century Gothic" w:hAnsi="Century Gothic" w:cs="Century Gothic"/>
        <w:b/>
        <w:sz w:val="24"/>
        <w:szCs w:val="24"/>
      </w:rPr>
    </w:pPr>
    <w:r w:rsidRPr="003623EC">
      <w:rPr>
        <w:rFonts w:ascii="Century Gothic" w:eastAsia="Century Gothic" w:hAnsi="Century Gothic" w:cs="Century Gothic"/>
        <w:b/>
        <w:sz w:val="24"/>
        <w:szCs w:val="24"/>
      </w:rPr>
      <w:t>GOVERNMENT OF THE DISTRICT OF COLUMBIA</w:t>
    </w:r>
    <w:r w:rsidRPr="003623EC">
      <w:rPr>
        <w:rFonts w:ascii="Century Gothic" w:eastAsia="Century Gothic" w:hAnsi="Century Gothic" w:cs="Century Gothic"/>
        <w:b/>
        <w:sz w:val="24"/>
        <w:szCs w:val="24"/>
      </w:rPr>
      <w:br/>
    </w:r>
    <w:r w:rsidRPr="003623EC">
      <w:rPr>
        <w:rFonts w:ascii="Century Gothic" w:eastAsia="Century Gothic" w:hAnsi="Century Gothic" w:cs="Century Gothic"/>
        <w:sz w:val="24"/>
        <w:szCs w:val="24"/>
      </w:rPr>
      <w:t>Department of Energy and Environment</w:t>
    </w:r>
  </w:p>
  <w:p w14:paraId="785DC9CB" w14:textId="77777777" w:rsidR="003D36E1" w:rsidRDefault="003D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E23"/>
    <w:multiLevelType w:val="hybridMultilevel"/>
    <w:tmpl w:val="E642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328"/>
    <w:multiLevelType w:val="hybridMultilevel"/>
    <w:tmpl w:val="753E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47CD"/>
    <w:multiLevelType w:val="multilevel"/>
    <w:tmpl w:val="B3509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6A1588C"/>
    <w:multiLevelType w:val="hybridMultilevel"/>
    <w:tmpl w:val="5316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6C6B"/>
    <w:multiLevelType w:val="hybridMultilevel"/>
    <w:tmpl w:val="30A47500"/>
    <w:lvl w:ilvl="0" w:tplc="028E7F4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D76306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6BA5C1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12F46F5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ECFE68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48D6CE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B646227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46A13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C0588F0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" w15:restartNumberingAfterBreak="0">
    <w:nsid w:val="1DDA5E09"/>
    <w:multiLevelType w:val="multilevel"/>
    <w:tmpl w:val="7AA6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64F93"/>
    <w:multiLevelType w:val="hybridMultilevel"/>
    <w:tmpl w:val="FC98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2087"/>
    <w:multiLevelType w:val="hybridMultilevel"/>
    <w:tmpl w:val="33FC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75862"/>
    <w:multiLevelType w:val="multilevel"/>
    <w:tmpl w:val="EC5C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F092F"/>
    <w:multiLevelType w:val="hybridMultilevel"/>
    <w:tmpl w:val="1484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60009"/>
    <w:multiLevelType w:val="multilevel"/>
    <w:tmpl w:val="20444F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57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648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720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40"/>
        </w:tabs>
        <w:ind w:left="7920" w:hanging="720"/>
      </w:pPr>
      <w:rPr>
        <w:rFonts w:hint="default"/>
      </w:rPr>
    </w:lvl>
  </w:abstractNum>
  <w:abstractNum w:abstractNumId="11" w15:restartNumberingAfterBreak="0">
    <w:nsid w:val="3C9C7F46"/>
    <w:multiLevelType w:val="multilevel"/>
    <w:tmpl w:val="C89C8D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D145D46"/>
    <w:multiLevelType w:val="hybridMultilevel"/>
    <w:tmpl w:val="9FB6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0691D"/>
    <w:multiLevelType w:val="hybridMultilevel"/>
    <w:tmpl w:val="9076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51E37"/>
    <w:multiLevelType w:val="hybridMultilevel"/>
    <w:tmpl w:val="DABC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B6D6E"/>
    <w:multiLevelType w:val="multilevel"/>
    <w:tmpl w:val="C1F20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1084F"/>
    <w:multiLevelType w:val="hybridMultilevel"/>
    <w:tmpl w:val="D2DA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B3856"/>
    <w:multiLevelType w:val="multilevel"/>
    <w:tmpl w:val="085E5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657590C"/>
    <w:multiLevelType w:val="hybridMultilevel"/>
    <w:tmpl w:val="90DE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87506"/>
    <w:multiLevelType w:val="hybridMultilevel"/>
    <w:tmpl w:val="2A00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C0FE9"/>
    <w:multiLevelType w:val="hybridMultilevel"/>
    <w:tmpl w:val="37DC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B6ECA"/>
    <w:multiLevelType w:val="hybridMultilevel"/>
    <w:tmpl w:val="0C68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C1184"/>
    <w:multiLevelType w:val="hybridMultilevel"/>
    <w:tmpl w:val="342E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815F2"/>
    <w:multiLevelType w:val="multilevel"/>
    <w:tmpl w:val="500EAC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2B5678C"/>
    <w:multiLevelType w:val="hybridMultilevel"/>
    <w:tmpl w:val="7744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02A49"/>
    <w:multiLevelType w:val="hybridMultilevel"/>
    <w:tmpl w:val="E9D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64C98"/>
    <w:multiLevelType w:val="hybridMultilevel"/>
    <w:tmpl w:val="6D6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662B9"/>
    <w:multiLevelType w:val="hybridMultilevel"/>
    <w:tmpl w:val="2E00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275C6"/>
    <w:multiLevelType w:val="hybridMultilevel"/>
    <w:tmpl w:val="CDAC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349139">
    <w:abstractNumId w:val="1"/>
  </w:num>
  <w:num w:numId="2" w16cid:durableId="1109666418">
    <w:abstractNumId w:val="17"/>
  </w:num>
  <w:num w:numId="3" w16cid:durableId="140659799">
    <w:abstractNumId w:val="6"/>
  </w:num>
  <w:num w:numId="4" w16cid:durableId="401562834">
    <w:abstractNumId w:val="11"/>
  </w:num>
  <w:num w:numId="5" w16cid:durableId="1576042116">
    <w:abstractNumId w:val="15"/>
  </w:num>
  <w:num w:numId="6" w16cid:durableId="1860196598">
    <w:abstractNumId w:val="24"/>
  </w:num>
  <w:num w:numId="7" w16cid:durableId="1232502178">
    <w:abstractNumId w:val="2"/>
  </w:num>
  <w:num w:numId="8" w16cid:durableId="220597410">
    <w:abstractNumId w:val="26"/>
  </w:num>
  <w:num w:numId="9" w16cid:durableId="126969777">
    <w:abstractNumId w:val="18"/>
  </w:num>
  <w:num w:numId="10" w16cid:durableId="719978804">
    <w:abstractNumId w:val="22"/>
  </w:num>
  <w:num w:numId="11" w16cid:durableId="1846938629">
    <w:abstractNumId w:val="14"/>
  </w:num>
  <w:num w:numId="12" w16cid:durableId="2062900966">
    <w:abstractNumId w:val="8"/>
  </w:num>
  <w:num w:numId="13" w16cid:durableId="1566795665">
    <w:abstractNumId w:val="27"/>
  </w:num>
  <w:num w:numId="14" w16cid:durableId="410667213">
    <w:abstractNumId w:val="16"/>
  </w:num>
  <w:num w:numId="15" w16cid:durableId="517962995">
    <w:abstractNumId w:val="7"/>
  </w:num>
  <w:num w:numId="16" w16cid:durableId="619268538">
    <w:abstractNumId w:val="19"/>
  </w:num>
  <w:num w:numId="17" w16cid:durableId="1961261033">
    <w:abstractNumId w:val="5"/>
  </w:num>
  <w:num w:numId="18" w16cid:durableId="1508709180">
    <w:abstractNumId w:val="21"/>
  </w:num>
  <w:num w:numId="19" w16cid:durableId="340468527">
    <w:abstractNumId w:val="25"/>
  </w:num>
  <w:num w:numId="20" w16cid:durableId="921764649">
    <w:abstractNumId w:val="0"/>
  </w:num>
  <w:num w:numId="21" w16cid:durableId="449937269">
    <w:abstractNumId w:val="9"/>
  </w:num>
  <w:num w:numId="22" w16cid:durableId="1178696717">
    <w:abstractNumId w:val="13"/>
  </w:num>
  <w:num w:numId="23" w16cid:durableId="484512084">
    <w:abstractNumId w:val="20"/>
  </w:num>
  <w:num w:numId="24" w16cid:durableId="1743485657">
    <w:abstractNumId w:val="3"/>
  </w:num>
  <w:num w:numId="25" w16cid:durableId="1234240898">
    <w:abstractNumId w:val="23"/>
  </w:num>
  <w:num w:numId="26" w16cid:durableId="1650013123">
    <w:abstractNumId w:val="4"/>
  </w:num>
  <w:num w:numId="27" w16cid:durableId="468207851">
    <w:abstractNumId w:val="28"/>
  </w:num>
  <w:num w:numId="28" w16cid:durableId="1062216795">
    <w:abstractNumId w:val="10"/>
  </w:num>
  <w:num w:numId="29" w16cid:durableId="17347423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E1"/>
    <w:rsid w:val="00001290"/>
    <w:rsid w:val="00001BEA"/>
    <w:rsid w:val="0000200B"/>
    <w:rsid w:val="000027AD"/>
    <w:rsid w:val="00002814"/>
    <w:rsid w:val="00003FE1"/>
    <w:rsid w:val="000040D8"/>
    <w:rsid w:val="0000435F"/>
    <w:rsid w:val="00005165"/>
    <w:rsid w:val="000051EA"/>
    <w:rsid w:val="00006F64"/>
    <w:rsid w:val="00007480"/>
    <w:rsid w:val="000076B0"/>
    <w:rsid w:val="00007E39"/>
    <w:rsid w:val="00011358"/>
    <w:rsid w:val="00012BAB"/>
    <w:rsid w:val="00013242"/>
    <w:rsid w:val="000132BC"/>
    <w:rsid w:val="000149A0"/>
    <w:rsid w:val="00014E81"/>
    <w:rsid w:val="00015350"/>
    <w:rsid w:val="00015C32"/>
    <w:rsid w:val="000168CE"/>
    <w:rsid w:val="000172A4"/>
    <w:rsid w:val="000175AA"/>
    <w:rsid w:val="000202F3"/>
    <w:rsid w:val="00021029"/>
    <w:rsid w:val="00021531"/>
    <w:rsid w:val="00022DE3"/>
    <w:rsid w:val="000231C4"/>
    <w:rsid w:val="0002507B"/>
    <w:rsid w:val="0002518F"/>
    <w:rsid w:val="0002607E"/>
    <w:rsid w:val="00026B52"/>
    <w:rsid w:val="00027AD9"/>
    <w:rsid w:val="00027CAA"/>
    <w:rsid w:val="00027E25"/>
    <w:rsid w:val="000308B9"/>
    <w:rsid w:val="00030ABD"/>
    <w:rsid w:val="00031250"/>
    <w:rsid w:val="00031707"/>
    <w:rsid w:val="00032A11"/>
    <w:rsid w:val="00034B90"/>
    <w:rsid w:val="000353CE"/>
    <w:rsid w:val="0003597F"/>
    <w:rsid w:val="000410FC"/>
    <w:rsid w:val="00041A81"/>
    <w:rsid w:val="000428F5"/>
    <w:rsid w:val="00043A52"/>
    <w:rsid w:val="00043CB2"/>
    <w:rsid w:val="000453ED"/>
    <w:rsid w:val="0004603E"/>
    <w:rsid w:val="00046235"/>
    <w:rsid w:val="00046CC8"/>
    <w:rsid w:val="0004703F"/>
    <w:rsid w:val="000475C8"/>
    <w:rsid w:val="000477F3"/>
    <w:rsid w:val="0005117F"/>
    <w:rsid w:val="000515A7"/>
    <w:rsid w:val="00051830"/>
    <w:rsid w:val="0005215D"/>
    <w:rsid w:val="00052D7C"/>
    <w:rsid w:val="00053041"/>
    <w:rsid w:val="00054B1C"/>
    <w:rsid w:val="00054F3C"/>
    <w:rsid w:val="00055734"/>
    <w:rsid w:val="00056535"/>
    <w:rsid w:val="00060034"/>
    <w:rsid w:val="000621C9"/>
    <w:rsid w:val="00062891"/>
    <w:rsid w:val="00063956"/>
    <w:rsid w:val="00064F73"/>
    <w:rsid w:val="0006612F"/>
    <w:rsid w:val="00066621"/>
    <w:rsid w:val="000700C9"/>
    <w:rsid w:val="00070BED"/>
    <w:rsid w:val="00071051"/>
    <w:rsid w:val="00071650"/>
    <w:rsid w:val="000726D6"/>
    <w:rsid w:val="00073552"/>
    <w:rsid w:val="000739B4"/>
    <w:rsid w:val="0007444D"/>
    <w:rsid w:val="00074736"/>
    <w:rsid w:val="00074857"/>
    <w:rsid w:val="00074FFC"/>
    <w:rsid w:val="000753AB"/>
    <w:rsid w:val="0007573D"/>
    <w:rsid w:val="0007588C"/>
    <w:rsid w:val="000762C3"/>
    <w:rsid w:val="000803D6"/>
    <w:rsid w:val="000805E1"/>
    <w:rsid w:val="000819D0"/>
    <w:rsid w:val="000834CB"/>
    <w:rsid w:val="0008363F"/>
    <w:rsid w:val="00083A44"/>
    <w:rsid w:val="00086956"/>
    <w:rsid w:val="00091494"/>
    <w:rsid w:val="000919EC"/>
    <w:rsid w:val="00092078"/>
    <w:rsid w:val="00092530"/>
    <w:rsid w:val="0009271B"/>
    <w:rsid w:val="000932EA"/>
    <w:rsid w:val="00093D24"/>
    <w:rsid w:val="00094C11"/>
    <w:rsid w:val="00095568"/>
    <w:rsid w:val="00095EEF"/>
    <w:rsid w:val="00097506"/>
    <w:rsid w:val="00097FE5"/>
    <w:rsid w:val="000A20E0"/>
    <w:rsid w:val="000A2CAB"/>
    <w:rsid w:val="000A377A"/>
    <w:rsid w:val="000A4690"/>
    <w:rsid w:val="000A4A02"/>
    <w:rsid w:val="000A4DB8"/>
    <w:rsid w:val="000A53AF"/>
    <w:rsid w:val="000A5554"/>
    <w:rsid w:val="000A5DED"/>
    <w:rsid w:val="000A619E"/>
    <w:rsid w:val="000B0478"/>
    <w:rsid w:val="000B05DD"/>
    <w:rsid w:val="000B0ABD"/>
    <w:rsid w:val="000B0C57"/>
    <w:rsid w:val="000B0EB8"/>
    <w:rsid w:val="000B44A3"/>
    <w:rsid w:val="000B5BA5"/>
    <w:rsid w:val="000B696E"/>
    <w:rsid w:val="000B735F"/>
    <w:rsid w:val="000B7607"/>
    <w:rsid w:val="000C0892"/>
    <w:rsid w:val="000C1745"/>
    <w:rsid w:val="000C1D02"/>
    <w:rsid w:val="000C263D"/>
    <w:rsid w:val="000C27D1"/>
    <w:rsid w:val="000C348F"/>
    <w:rsid w:val="000C395C"/>
    <w:rsid w:val="000C47A1"/>
    <w:rsid w:val="000C514D"/>
    <w:rsid w:val="000C596C"/>
    <w:rsid w:val="000C62FF"/>
    <w:rsid w:val="000C6CFC"/>
    <w:rsid w:val="000C7E31"/>
    <w:rsid w:val="000D0EE7"/>
    <w:rsid w:val="000D1110"/>
    <w:rsid w:val="000D1871"/>
    <w:rsid w:val="000D2AA5"/>
    <w:rsid w:val="000D2D77"/>
    <w:rsid w:val="000D3189"/>
    <w:rsid w:val="000D5389"/>
    <w:rsid w:val="000D6314"/>
    <w:rsid w:val="000D6509"/>
    <w:rsid w:val="000D682E"/>
    <w:rsid w:val="000D701A"/>
    <w:rsid w:val="000D7230"/>
    <w:rsid w:val="000D7713"/>
    <w:rsid w:val="000D7951"/>
    <w:rsid w:val="000E10D8"/>
    <w:rsid w:val="000E49B7"/>
    <w:rsid w:val="000E5708"/>
    <w:rsid w:val="000E6A46"/>
    <w:rsid w:val="000E6BE6"/>
    <w:rsid w:val="000E7962"/>
    <w:rsid w:val="000F0058"/>
    <w:rsid w:val="000F11B5"/>
    <w:rsid w:val="000F2674"/>
    <w:rsid w:val="000F3C62"/>
    <w:rsid w:val="000F40E8"/>
    <w:rsid w:val="000F4749"/>
    <w:rsid w:val="000F485B"/>
    <w:rsid w:val="000F5C9F"/>
    <w:rsid w:val="000F68F0"/>
    <w:rsid w:val="000F6C26"/>
    <w:rsid w:val="000F74FA"/>
    <w:rsid w:val="000F7C43"/>
    <w:rsid w:val="0010185B"/>
    <w:rsid w:val="0010322E"/>
    <w:rsid w:val="001033C2"/>
    <w:rsid w:val="001034A5"/>
    <w:rsid w:val="0010591B"/>
    <w:rsid w:val="001116DA"/>
    <w:rsid w:val="001116F8"/>
    <w:rsid w:val="00111DB8"/>
    <w:rsid w:val="00114244"/>
    <w:rsid w:val="001144F4"/>
    <w:rsid w:val="001148FC"/>
    <w:rsid w:val="001159A5"/>
    <w:rsid w:val="00115E02"/>
    <w:rsid w:val="001160DF"/>
    <w:rsid w:val="00116A91"/>
    <w:rsid w:val="00116EB1"/>
    <w:rsid w:val="0011723A"/>
    <w:rsid w:val="00117954"/>
    <w:rsid w:val="00117F2C"/>
    <w:rsid w:val="00120749"/>
    <w:rsid w:val="001211ED"/>
    <w:rsid w:val="00121F63"/>
    <w:rsid w:val="0012270F"/>
    <w:rsid w:val="001231E3"/>
    <w:rsid w:val="00123C10"/>
    <w:rsid w:val="00123C33"/>
    <w:rsid w:val="00123CA0"/>
    <w:rsid w:val="0012467E"/>
    <w:rsid w:val="00124E70"/>
    <w:rsid w:val="00125CC8"/>
    <w:rsid w:val="00126715"/>
    <w:rsid w:val="00126E08"/>
    <w:rsid w:val="001279B4"/>
    <w:rsid w:val="00127A31"/>
    <w:rsid w:val="0013285D"/>
    <w:rsid w:val="00132E00"/>
    <w:rsid w:val="00133D27"/>
    <w:rsid w:val="00133F1A"/>
    <w:rsid w:val="00133FA5"/>
    <w:rsid w:val="00134DEE"/>
    <w:rsid w:val="001358B6"/>
    <w:rsid w:val="00136A94"/>
    <w:rsid w:val="001415EC"/>
    <w:rsid w:val="00142462"/>
    <w:rsid w:val="0014283B"/>
    <w:rsid w:val="001452C0"/>
    <w:rsid w:val="001454F2"/>
    <w:rsid w:val="00145BA3"/>
    <w:rsid w:val="00145F14"/>
    <w:rsid w:val="0014755D"/>
    <w:rsid w:val="001476BB"/>
    <w:rsid w:val="0014773C"/>
    <w:rsid w:val="001477B4"/>
    <w:rsid w:val="001502F7"/>
    <w:rsid w:val="0015128B"/>
    <w:rsid w:val="001519B5"/>
    <w:rsid w:val="00152114"/>
    <w:rsid w:val="00152777"/>
    <w:rsid w:val="00152AE2"/>
    <w:rsid w:val="00152BA0"/>
    <w:rsid w:val="00152CBB"/>
    <w:rsid w:val="00153DC4"/>
    <w:rsid w:val="00155028"/>
    <w:rsid w:val="00157080"/>
    <w:rsid w:val="00157BDD"/>
    <w:rsid w:val="00162AC0"/>
    <w:rsid w:val="00162C81"/>
    <w:rsid w:val="001636CA"/>
    <w:rsid w:val="00164288"/>
    <w:rsid w:val="001656A7"/>
    <w:rsid w:val="001659E3"/>
    <w:rsid w:val="00165ABF"/>
    <w:rsid w:val="0016671F"/>
    <w:rsid w:val="0017025F"/>
    <w:rsid w:val="0017052B"/>
    <w:rsid w:val="00171C77"/>
    <w:rsid w:val="001720BD"/>
    <w:rsid w:val="001723B8"/>
    <w:rsid w:val="001751D7"/>
    <w:rsid w:val="001755F0"/>
    <w:rsid w:val="00175643"/>
    <w:rsid w:val="0017689D"/>
    <w:rsid w:val="0017755F"/>
    <w:rsid w:val="00180625"/>
    <w:rsid w:val="00181183"/>
    <w:rsid w:val="001814EC"/>
    <w:rsid w:val="00181895"/>
    <w:rsid w:val="00181EA5"/>
    <w:rsid w:val="00182DB0"/>
    <w:rsid w:val="00183473"/>
    <w:rsid w:val="00183BCA"/>
    <w:rsid w:val="00183BD8"/>
    <w:rsid w:val="00183D7C"/>
    <w:rsid w:val="0018434B"/>
    <w:rsid w:val="00184C01"/>
    <w:rsid w:val="00185214"/>
    <w:rsid w:val="0018693D"/>
    <w:rsid w:val="001869CE"/>
    <w:rsid w:val="001871F3"/>
    <w:rsid w:val="00190D53"/>
    <w:rsid w:val="00191640"/>
    <w:rsid w:val="00191847"/>
    <w:rsid w:val="00191987"/>
    <w:rsid w:val="00192301"/>
    <w:rsid w:val="00193848"/>
    <w:rsid w:val="0019553A"/>
    <w:rsid w:val="00195F6E"/>
    <w:rsid w:val="00196166"/>
    <w:rsid w:val="00196DD4"/>
    <w:rsid w:val="00197386"/>
    <w:rsid w:val="001A03FA"/>
    <w:rsid w:val="001A0D6E"/>
    <w:rsid w:val="001A15D6"/>
    <w:rsid w:val="001A1ACE"/>
    <w:rsid w:val="001A1DA4"/>
    <w:rsid w:val="001A1FB6"/>
    <w:rsid w:val="001A2B57"/>
    <w:rsid w:val="001A3622"/>
    <w:rsid w:val="001A3AFA"/>
    <w:rsid w:val="001A3FA7"/>
    <w:rsid w:val="001A55CE"/>
    <w:rsid w:val="001A6470"/>
    <w:rsid w:val="001A6D27"/>
    <w:rsid w:val="001A7520"/>
    <w:rsid w:val="001A75AD"/>
    <w:rsid w:val="001B0772"/>
    <w:rsid w:val="001B1A41"/>
    <w:rsid w:val="001B21D4"/>
    <w:rsid w:val="001B27F9"/>
    <w:rsid w:val="001B524B"/>
    <w:rsid w:val="001B537E"/>
    <w:rsid w:val="001B6B91"/>
    <w:rsid w:val="001C026A"/>
    <w:rsid w:val="001C0580"/>
    <w:rsid w:val="001C095C"/>
    <w:rsid w:val="001C098A"/>
    <w:rsid w:val="001C1CAA"/>
    <w:rsid w:val="001C2CD6"/>
    <w:rsid w:val="001C350D"/>
    <w:rsid w:val="001C3EE8"/>
    <w:rsid w:val="001C41ED"/>
    <w:rsid w:val="001C4243"/>
    <w:rsid w:val="001C4601"/>
    <w:rsid w:val="001C4C7D"/>
    <w:rsid w:val="001C57BA"/>
    <w:rsid w:val="001C5878"/>
    <w:rsid w:val="001C5954"/>
    <w:rsid w:val="001C7A49"/>
    <w:rsid w:val="001D08D9"/>
    <w:rsid w:val="001D14D9"/>
    <w:rsid w:val="001D179A"/>
    <w:rsid w:val="001D3D8C"/>
    <w:rsid w:val="001D3EA6"/>
    <w:rsid w:val="001D7583"/>
    <w:rsid w:val="001D7F3F"/>
    <w:rsid w:val="001E072A"/>
    <w:rsid w:val="001E089C"/>
    <w:rsid w:val="001E0C8D"/>
    <w:rsid w:val="001E14F2"/>
    <w:rsid w:val="001E486D"/>
    <w:rsid w:val="001E592E"/>
    <w:rsid w:val="001E5C2C"/>
    <w:rsid w:val="001E6965"/>
    <w:rsid w:val="001E704C"/>
    <w:rsid w:val="001E731D"/>
    <w:rsid w:val="001E76BB"/>
    <w:rsid w:val="001E7E0B"/>
    <w:rsid w:val="001F1046"/>
    <w:rsid w:val="001F2756"/>
    <w:rsid w:val="001F28E7"/>
    <w:rsid w:val="001F37A3"/>
    <w:rsid w:val="001F3E92"/>
    <w:rsid w:val="001F3F35"/>
    <w:rsid w:val="001F4BD1"/>
    <w:rsid w:val="001F6BF8"/>
    <w:rsid w:val="001F73B0"/>
    <w:rsid w:val="002005E4"/>
    <w:rsid w:val="002006C3"/>
    <w:rsid w:val="00200975"/>
    <w:rsid w:val="00200DE0"/>
    <w:rsid w:val="0020221D"/>
    <w:rsid w:val="00203271"/>
    <w:rsid w:val="00205F15"/>
    <w:rsid w:val="0021157B"/>
    <w:rsid w:val="00212C47"/>
    <w:rsid w:val="00212F90"/>
    <w:rsid w:val="00213481"/>
    <w:rsid w:val="00214358"/>
    <w:rsid w:val="00214A79"/>
    <w:rsid w:val="0021642E"/>
    <w:rsid w:val="00221A3E"/>
    <w:rsid w:val="00224DBC"/>
    <w:rsid w:val="00225273"/>
    <w:rsid w:val="00225743"/>
    <w:rsid w:val="00226222"/>
    <w:rsid w:val="0022644D"/>
    <w:rsid w:val="002265B5"/>
    <w:rsid w:val="00227211"/>
    <w:rsid w:val="0022781B"/>
    <w:rsid w:val="002307F2"/>
    <w:rsid w:val="00231650"/>
    <w:rsid w:val="002319C1"/>
    <w:rsid w:val="0023235A"/>
    <w:rsid w:val="002332E1"/>
    <w:rsid w:val="00235AF7"/>
    <w:rsid w:val="002403C7"/>
    <w:rsid w:val="00240820"/>
    <w:rsid w:val="00241132"/>
    <w:rsid w:val="00241722"/>
    <w:rsid w:val="00241FEB"/>
    <w:rsid w:val="00242B0A"/>
    <w:rsid w:val="00243499"/>
    <w:rsid w:val="00243540"/>
    <w:rsid w:val="00243913"/>
    <w:rsid w:val="00244042"/>
    <w:rsid w:val="00244D71"/>
    <w:rsid w:val="002469E9"/>
    <w:rsid w:val="00246AE1"/>
    <w:rsid w:val="00246AEE"/>
    <w:rsid w:val="0024795C"/>
    <w:rsid w:val="00247F5D"/>
    <w:rsid w:val="002506F3"/>
    <w:rsid w:val="00250CBB"/>
    <w:rsid w:val="00251136"/>
    <w:rsid w:val="002528F2"/>
    <w:rsid w:val="00253F71"/>
    <w:rsid w:val="0025478B"/>
    <w:rsid w:val="00254C5A"/>
    <w:rsid w:val="00255894"/>
    <w:rsid w:val="00255F94"/>
    <w:rsid w:val="00256063"/>
    <w:rsid w:val="00256D5B"/>
    <w:rsid w:val="00257403"/>
    <w:rsid w:val="002574C5"/>
    <w:rsid w:val="0025762D"/>
    <w:rsid w:val="002578EA"/>
    <w:rsid w:val="00261973"/>
    <w:rsid w:val="00262025"/>
    <w:rsid w:val="00263208"/>
    <w:rsid w:val="00263CFA"/>
    <w:rsid w:val="00263E91"/>
    <w:rsid w:val="002642DF"/>
    <w:rsid w:val="00264F8A"/>
    <w:rsid w:val="00265D32"/>
    <w:rsid w:val="00266B7C"/>
    <w:rsid w:val="0027075B"/>
    <w:rsid w:val="00270C52"/>
    <w:rsid w:val="00270C62"/>
    <w:rsid w:val="00270CCC"/>
    <w:rsid w:val="00271F3B"/>
    <w:rsid w:val="002720E3"/>
    <w:rsid w:val="00272F91"/>
    <w:rsid w:val="002733BD"/>
    <w:rsid w:val="00273B0D"/>
    <w:rsid w:val="00273B2C"/>
    <w:rsid w:val="002747AA"/>
    <w:rsid w:val="00275A3E"/>
    <w:rsid w:val="0027637A"/>
    <w:rsid w:val="00276642"/>
    <w:rsid w:val="00276FF6"/>
    <w:rsid w:val="00277CEA"/>
    <w:rsid w:val="00280CB3"/>
    <w:rsid w:val="00282179"/>
    <w:rsid w:val="002838FE"/>
    <w:rsid w:val="002839BE"/>
    <w:rsid w:val="00283B21"/>
    <w:rsid w:val="00284D80"/>
    <w:rsid w:val="0028515B"/>
    <w:rsid w:val="0028628D"/>
    <w:rsid w:val="00286633"/>
    <w:rsid w:val="00287514"/>
    <w:rsid w:val="00292881"/>
    <w:rsid w:val="00292D66"/>
    <w:rsid w:val="00293205"/>
    <w:rsid w:val="00293381"/>
    <w:rsid w:val="0029568D"/>
    <w:rsid w:val="00295E61"/>
    <w:rsid w:val="0029608E"/>
    <w:rsid w:val="002963D4"/>
    <w:rsid w:val="00296B5D"/>
    <w:rsid w:val="002970E2"/>
    <w:rsid w:val="002976DF"/>
    <w:rsid w:val="0029793D"/>
    <w:rsid w:val="002A1253"/>
    <w:rsid w:val="002A1890"/>
    <w:rsid w:val="002A28EA"/>
    <w:rsid w:val="002A35E6"/>
    <w:rsid w:val="002A36F1"/>
    <w:rsid w:val="002A49B8"/>
    <w:rsid w:val="002A5500"/>
    <w:rsid w:val="002A58C9"/>
    <w:rsid w:val="002A5E4A"/>
    <w:rsid w:val="002A7979"/>
    <w:rsid w:val="002B0656"/>
    <w:rsid w:val="002B1A42"/>
    <w:rsid w:val="002B1E07"/>
    <w:rsid w:val="002B2AC3"/>
    <w:rsid w:val="002B2EC1"/>
    <w:rsid w:val="002B4692"/>
    <w:rsid w:val="002B4734"/>
    <w:rsid w:val="002B58A7"/>
    <w:rsid w:val="002B58CB"/>
    <w:rsid w:val="002B5973"/>
    <w:rsid w:val="002B631A"/>
    <w:rsid w:val="002B692C"/>
    <w:rsid w:val="002C0F6F"/>
    <w:rsid w:val="002C1126"/>
    <w:rsid w:val="002C1C84"/>
    <w:rsid w:val="002C2A78"/>
    <w:rsid w:val="002C3AAA"/>
    <w:rsid w:val="002C5548"/>
    <w:rsid w:val="002C5C8D"/>
    <w:rsid w:val="002C5D13"/>
    <w:rsid w:val="002C5F6B"/>
    <w:rsid w:val="002C6986"/>
    <w:rsid w:val="002C6C2C"/>
    <w:rsid w:val="002C7413"/>
    <w:rsid w:val="002C7A64"/>
    <w:rsid w:val="002C7DAA"/>
    <w:rsid w:val="002D2399"/>
    <w:rsid w:val="002D2866"/>
    <w:rsid w:val="002D416C"/>
    <w:rsid w:val="002E02AE"/>
    <w:rsid w:val="002E0486"/>
    <w:rsid w:val="002E0A72"/>
    <w:rsid w:val="002E185B"/>
    <w:rsid w:val="002E18B5"/>
    <w:rsid w:val="002E1D14"/>
    <w:rsid w:val="002E24A9"/>
    <w:rsid w:val="002E2599"/>
    <w:rsid w:val="002E3BD5"/>
    <w:rsid w:val="002E5332"/>
    <w:rsid w:val="002E6429"/>
    <w:rsid w:val="002F0429"/>
    <w:rsid w:val="002F0C1C"/>
    <w:rsid w:val="002F1262"/>
    <w:rsid w:val="002F1582"/>
    <w:rsid w:val="002F1F6D"/>
    <w:rsid w:val="002F20D8"/>
    <w:rsid w:val="002F393B"/>
    <w:rsid w:val="002F3B5F"/>
    <w:rsid w:val="002F3F89"/>
    <w:rsid w:val="002F488C"/>
    <w:rsid w:val="002F56C2"/>
    <w:rsid w:val="002F5CE5"/>
    <w:rsid w:val="002F632A"/>
    <w:rsid w:val="002F6FBD"/>
    <w:rsid w:val="00301424"/>
    <w:rsid w:val="0030398F"/>
    <w:rsid w:val="00304217"/>
    <w:rsid w:val="00304D11"/>
    <w:rsid w:val="00305693"/>
    <w:rsid w:val="00305F5C"/>
    <w:rsid w:val="0031077B"/>
    <w:rsid w:val="003129AA"/>
    <w:rsid w:val="00312EE4"/>
    <w:rsid w:val="00313883"/>
    <w:rsid w:val="00313A83"/>
    <w:rsid w:val="00314BD8"/>
    <w:rsid w:val="00316266"/>
    <w:rsid w:val="003163F0"/>
    <w:rsid w:val="0031695B"/>
    <w:rsid w:val="003173EB"/>
    <w:rsid w:val="00317621"/>
    <w:rsid w:val="003179AF"/>
    <w:rsid w:val="00317B5C"/>
    <w:rsid w:val="00317F5B"/>
    <w:rsid w:val="00321683"/>
    <w:rsid w:val="0032210C"/>
    <w:rsid w:val="003227F2"/>
    <w:rsid w:val="00322F3C"/>
    <w:rsid w:val="00323559"/>
    <w:rsid w:val="00323BB7"/>
    <w:rsid w:val="0032498B"/>
    <w:rsid w:val="00324F67"/>
    <w:rsid w:val="0032638E"/>
    <w:rsid w:val="00326844"/>
    <w:rsid w:val="00326DDA"/>
    <w:rsid w:val="0032787F"/>
    <w:rsid w:val="0032791A"/>
    <w:rsid w:val="00327A9F"/>
    <w:rsid w:val="00327BCF"/>
    <w:rsid w:val="003306CC"/>
    <w:rsid w:val="00333F2B"/>
    <w:rsid w:val="00334A16"/>
    <w:rsid w:val="00334A36"/>
    <w:rsid w:val="00336B17"/>
    <w:rsid w:val="00337088"/>
    <w:rsid w:val="00337F10"/>
    <w:rsid w:val="00340A08"/>
    <w:rsid w:val="0034192C"/>
    <w:rsid w:val="00341CB4"/>
    <w:rsid w:val="00342515"/>
    <w:rsid w:val="00343430"/>
    <w:rsid w:val="0034401C"/>
    <w:rsid w:val="00344445"/>
    <w:rsid w:val="00344523"/>
    <w:rsid w:val="00344AEA"/>
    <w:rsid w:val="00344C77"/>
    <w:rsid w:val="00345EA9"/>
    <w:rsid w:val="003464D1"/>
    <w:rsid w:val="00346842"/>
    <w:rsid w:val="003469EC"/>
    <w:rsid w:val="00350FBA"/>
    <w:rsid w:val="00351133"/>
    <w:rsid w:val="0035154C"/>
    <w:rsid w:val="00351DE6"/>
    <w:rsid w:val="003520B1"/>
    <w:rsid w:val="00352333"/>
    <w:rsid w:val="0035280B"/>
    <w:rsid w:val="00352D28"/>
    <w:rsid w:val="003539AA"/>
    <w:rsid w:val="00353A8E"/>
    <w:rsid w:val="003557C9"/>
    <w:rsid w:val="003560AD"/>
    <w:rsid w:val="00356846"/>
    <w:rsid w:val="00356A8E"/>
    <w:rsid w:val="00360192"/>
    <w:rsid w:val="00360FEC"/>
    <w:rsid w:val="00361044"/>
    <w:rsid w:val="00362082"/>
    <w:rsid w:val="003623EC"/>
    <w:rsid w:val="00363351"/>
    <w:rsid w:val="00363D51"/>
    <w:rsid w:val="003649F7"/>
    <w:rsid w:val="00364CE8"/>
    <w:rsid w:val="00364DBD"/>
    <w:rsid w:val="0036597A"/>
    <w:rsid w:val="003663F9"/>
    <w:rsid w:val="00367E9F"/>
    <w:rsid w:val="00370A60"/>
    <w:rsid w:val="00370C4A"/>
    <w:rsid w:val="00370DCF"/>
    <w:rsid w:val="003716CF"/>
    <w:rsid w:val="00371CA6"/>
    <w:rsid w:val="0037220C"/>
    <w:rsid w:val="0037252F"/>
    <w:rsid w:val="00373EAE"/>
    <w:rsid w:val="00374555"/>
    <w:rsid w:val="00375406"/>
    <w:rsid w:val="003764DE"/>
    <w:rsid w:val="00377594"/>
    <w:rsid w:val="00377DD7"/>
    <w:rsid w:val="00380B4C"/>
    <w:rsid w:val="00382495"/>
    <w:rsid w:val="003829CA"/>
    <w:rsid w:val="003838A8"/>
    <w:rsid w:val="00384782"/>
    <w:rsid w:val="003847E4"/>
    <w:rsid w:val="00385B5E"/>
    <w:rsid w:val="00386843"/>
    <w:rsid w:val="0038795F"/>
    <w:rsid w:val="003902BF"/>
    <w:rsid w:val="00390D09"/>
    <w:rsid w:val="003917D6"/>
    <w:rsid w:val="003919FC"/>
    <w:rsid w:val="00391EFC"/>
    <w:rsid w:val="00393AE9"/>
    <w:rsid w:val="0039542E"/>
    <w:rsid w:val="00396409"/>
    <w:rsid w:val="0039657B"/>
    <w:rsid w:val="00396B70"/>
    <w:rsid w:val="003974EE"/>
    <w:rsid w:val="00397EA8"/>
    <w:rsid w:val="003A1202"/>
    <w:rsid w:val="003A186C"/>
    <w:rsid w:val="003A20ED"/>
    <w:rsid w:val="003A2300"/>
    <w:rsid w:val="003A278F"/>
    <w:rsid w:val="003A3472"/>
    <w:rsid w:val="003A3E2F"/>
    <w:rsid w:val="003A52A7"/>
    <w:rsid w:val="003A7974"/>
    <w:rsid w:val="003A7EF5"/>
    <w:rsid w:val="003B0D51"/>
    <w:rsid w:val="003B1DE8"/>
    <w:rsid w:val="003B1EF5"/>
    <w:rsid w:val="003B30BA"/>
    <w:rsid w:val="003B333A"/>
    <w:rsid w:val="003B5253"/>
    <w:rsid w:val="003B5B25"/>
    <w:rsid w:val="003B6C57"/>
    <w:rsid w:val="003B7E91"/>
    <w:rsid w:val="003C05CE"/>
    <w:rsid w:val="003C5003"/>
    <w:rsid w:val="003C5E0B"/>
    <w:rsid w:val="003C63DA"/>
    <w:rsid w:val="003C6533"/>
    <w:rsid w:val="003D0A84"/>
    <w:rsid w:val="003D18A8"/>
    <w:rsid w:val="003D1B3B"/>
    <w:rsid w:val="003D28B5"/>
    <w:rsid w:val="003D2B83"/>
    <w:rsid w:val="003D2F09"/>
    <w:rsid w:val="003D30CA"/>
    <w:rsid w:val="003D362F"/>
    <w:rsid w:val="003D3658"/>
    <w:rsid w:val="003D36E1"/>
    <w:rsid w:val="003D38E0"/>
    <w:rsid w:val="003D4F14"/>
    <w:rsid w:val="003D54A2"/>
    <w:rsid w:val="003D5752"/>
    <w:rsid w:val="003D65FC"/>
    <w:rsid w:val="003D6843"/>
    <w:rsid w:val="003D6A8A"/>
    <w:rsid w:val="003D746B"/>
    <w:rsid w:val="003D7480"/>
    <w:rsid w:val="003D77EA"/>
    <w:rsid w:val="003D7ACB"/>
    <w:rsid w:val="003D7C78"/>
    <w:rsid w:val="003D7EDD"/>
    <w:rsid w:val="003E1213"/>
    <w:rsid w:val="003E122B"/>
    <w:rsid w:val="003E17BC"/>
    <w:rsid w:val="003E1BF1"/>
    <w:rsid w:val="003E215B"/>
    <w:rsid w:val="003E26F4"/>
    <w:rsid w:val="003E2D33"/>
    <w:rsid w:val="003E2E9F"/>
    <w:rsid w:val="003E304A"/>
    <w:rsid w:val="003E3C42"/>
    <w:rsid w:val="003E47D1"/>
    <w:rsid w:val="003E4F62"/>
    <w:rsid w:val="003E649B"/>
    <w:rsid w:val="003F02C4"/>
    <w:rsid w:val="003F03E2"/>
    <w:rsid w:val="003F1126"/>
    <w:rsid w:val="003F1E13"/>
    <w:rsid w:val="003F2940"/>
    <w:rsid w:val="003F31BA"/>
    <w:rsid w:val="003F411B"/>
    <w:rsid w:val="003F42B2"/>
    <w:rsid w:val="003F5583"/>
    <w:rsid w:val="003F56C8"/>
    <w:rsid w:val="003F5ACB"/>
    <w:rsid w:val="003F658A"/>
    <w:rsid w:val="003F6774"/>
    <w:rsid w:val="004005F1"/>
    <w:rsid w:val="00400BD7"/>
    <w:rsid w:val="00401905"/>
    <w:rsid w:val="00401F7C"/>
    <w:rsid w:val="00403554"/>
    <w:rsid w:val="004045CF"/>
    <w:rsid w:val="00404970"/>
    <w:rsid w:val="00405032"/>
    <w:rsid w:val="004051FF"/>
    <w:rsid w:val="0040542F"/>
    <w:rsid w:val="00405DB0"/>
    <w:rsid w:val="004067B1"/>
    <w:rsid w:val="00407549"/>
    <w:rsid w:val="00410D25"/>
    <w:rsid w:val="00410EF6"/>
    <w:rsid w:val="00411FBE"/>
    <w:rsid w:val="00412555"/>
    <w:rsid w:val="00412A57"/>
    <w:rsid w:val="00412AF6"/>
    <w:rsid w:val="004133B0"/>
    <w:rsid w:val="00413549"/>
    <w:rsid w:val="00413B28"/>
    <w:rsid w:val="00414161"/>
    <w:rsid w:val="0041452B"/>
    <w:rsid w:val="00414934"/>
    <w:rsid w:val="00414D67"/>
    <w:rsid w:val="00416609"/>
    <w:rsid w:val="0041662B"/>
    <w:rsid w:val="0041687E"/>
    <w:rsid w:val="00416AFB"/>
    <w:rsid w:val="00420376"/>
    <w:rsid w:val="00420AF7"/>
    <w:rsid w:val="00421589"/>
    <w:rsid w:val="00421B51"/>
    <w:rsid w:val="004223A3"/>
    <w:rsid w:val="00423E57"/>
    <w:rsid w:val="00424064"/>
    <w:rsid w:val="0042415E"/>
    <w:rsid w:val="00424863"/>
    <w:rsid w:val="004248EB"/>
    <w:rsid w:val="00424B4A"/>
    <w:rsid w:val="00426714"/>
    <w:rsid w:val="00426AC6"/>
    <w:rsid w:val="004275E7"/>
    <w:rsid w:val="004275FF"/>
    <w:rsid w:val="004278F1"/>
    <w:rsid w:val="0043046C"/>
    <w:rsid w:val="00432692"/>
    <w:rsid w:val="0043306B"/>
    <w:rsid w:val="00433BBD"/>
    <w:rsid w:val="004348E9"/>
    <w:rsid w:val="00434CE2"/>
    <w:rsid w:val="004353DD"/>
    <w:rsid w:val="004358AB"/>
    <w:rsid w:val="00435CF1"/>
    <w:rsid w:val="00435DA4"/>
    <w:rsid w:val="00435DAA"/>
    <w:rsid w:val="00436222"/>
    <w:rsid w:val="00440C33"/>
    <w:rsid w:val="00442D52"/>
    <w:rsid w:val="0044324B"/>
    <w:rsid w:val="004449D7"/>
    <w:rsid w:val="004456DE"/>
    <w:rsid w:val="00447583"/>
    <w:rsid w:val="00447658"/>
    <w:rsid w:val="00450532"/>
    <w:rsid w:val="00450FC4"/>
    <w:rsid w:val="004513E6"/>
    <w:rsid w:val="004518DD"/>
    <w:rsid w:val="00451BF6"/>
    <w:rsid w:val="00451F05"/>
    <w:rsid w:val="0045208C"/>
    <w:rsid w:val="0045213F"/>
    <w:rsid w:val="004525DA"/>
    <w:rsid w:val="00452981"/>
    <w:rsid w:val="0045322E"/>
    <w:rsid w:val="00454A66"/>
    <w:rsid w:val="00454CBB"/>
    <w:rsid w:val="00456C99"/>
    <w:rsid w:val="00457270"/>
    <w:rsid w:val="00460069"/>
    <w:rsid w:val="00460F96"/>
    <w:rsid w:val="004613F7"/>
    <w:rsid w:val="0046144B"/>
    <w:rsid w:val="00462BF1"/>
    <w:rsid w:val="00463064"/>
    <w:rsid w:val="004632E1"/>
    <w:rsid w:val="0046482C"/>
    <w:rsid w:val="00464F46"/>
    <w:rsid w:val="00465624"/>
    <w:rsid w:val="00465BF4"/>
    <w:rsid w:val="004670DF"/>
    <w:rsid w:val="00467D3C"/>
    <w:rsid w:val="00470009"/>
    <w:rsid w:val="00470621"/>
    <w:rsid w:val="00470EE9"/>
    <w:rsid w:val="004711C4"/>
    <w:rsid w:val="0047375F"/>
    <w:rsid w:val="00473964"/>
    <w:rsid w:val="0047417C"/>
    <w:rsid w:val="004759C3"/>
    <w:rsid w:val="00476563"/>
    <w:rsid w:val="00477AA9"/>
    <w:rsid w:val="00477FBB"/>
    <w:rsid w:val="0048010C"/>
    <w:rsid w:val="004818F8"/>
    <w:rsid w:val="00481966"/>
    <w:rsid w:val="0048275A"/>
    <w:rsid w:val="00483B0D"/>
    <w:rsid w:val="00485115"/>
    <w:rsid w:val="0048549F"/>
    <w:rsid w:val="0048588D"/>
    <w:rsid w:val="004858D6"/>
    <w:rsid w:val="00485C0C"/>
    <w:rsid w:val="004872D9"/>
    <w:rsid w:val="004878D7"/>
    <w:rsid w:val="00487E57"/>
    <w:rsid w:val="0049097A"/>
    <w:rsid w:val="00491583"/>
    <w:rsid w:val="004924DD"/>
    <w:rsid w:val="00493123"/>
    <w:rsid w:val="00493F12"/>
    <w:rsid w:val="00494641"/>
    <w:rsid w:val="0049525F"/>
    <w:rsid w:val="00496C22"/>
    <w:rsid w:val="004978F2"/>
    <w:rsid w:val="004A0F40"/>
    <w:rsid w:val="004A13AF"/>
    <w:rsid w:val="004A1612"/>
    <w:rsid w:val="004A219B"/>
    <w:rsid w:val="004A316F"/>
    <w:rsid w:val="004A3474"/>
    <w:rsid w:val="004A3499"/>
    <w:rsid w:val="004A34E3"/>
    <w:rsid w:val="004A4118"/>
    <w:rsid w:val="004A4D9A"/>
    <w:rsid w:val="004A573D"/>
    <w:rsid w:val="004A5B88"/>
    <w:rsid w:val="004B0716"/>
    <w:rsid w:val="004B108E"/>
    <w:rsid w:val="004B18A8"/>
    <w:rsid w:val="004B1C71"/>
    <w:rsid w:val="004B2A66"/>
    <w:rsid w:val="004B2A70"/>
    <w:rsid w:val="004B30E6"/>
    <w:rsid w:val="004B6470"/>
    <w:rsid w:val="004B6D3C"/>
    <w:rsid w:val="004B6DFA"/>
    <w:rsid w:val="004B7146"/>
    <w:rsid w:val="004B79F3"/>
    <w:rsid w:val="004C1266"/>
    <w:rsid w:val="004C14D3"/>
    <w:rsid w:val="004C2BE1"/>
    <w:rsid w:val="004C34AD"/>
    <w:rsid w:val="004C43B5"/>
    <w:rsid w:val="004C5869"/>
    <w:rsid w:val="004C6C52"/>
    <w:rsid w:val="004D0FC6"/>
    <w:rsid w:val="004D3AF8"/>
    <w:rsid w:val="004D3BA1"/>
    <w:rsid w:val="004D3BA8"/>
    <w:rsid w:val="004D3BD8"/>
    <w:rsid w:val="004D3E1A"/>
    <w:rsid w:val="004D4FF1"/>
    <w:rsid w:val="004D5F54"/>
    <w:rsid w:val="004D73B5"/>
    <w:rsid w:val="004D7FE5"/>
    <w:rsid w:val="004E0312"/>
    <w:rsid w:val="004E092B"/>
    <w:rsid w:val="004E1436"/>
    <w:rsid w:val="004E1DA4"/>
    <w:rsid w:val="004E20A8"/>
    <w:rsid w:val="004E25F6"/>
    <w:rsid w:val="004E2FD2"/>
    <w:rsid w:val="004E3484"/>
    <w:rsid w:val="004E476A"/>
    <w:rsid w:val="004E63DF"/>
    <w:rsid w:val="004E65F3"/>
    <w:rsid w:val="004E6DA7"/>
    <w:rsid w:val="004E7414"/>
    <w:rsid w:val="004E77E2"/>
    <w:rsid w:val="004F071B"/>
    <w:rsid w:val="004F0802"/>
    <w:rsid w:val="004F1AB2"/>
    <w:rsid w:val="004F1D80"/>
    <w:rsid w:val="004F3338"/>
    <w:rsid w:val="004F362A"/>
    <w:rsid w:val="004F46A7"/>
    <w:rsid w:val="004F4736"/>
    <w:rsid w:val="004F574F"/>
    <w:rsid w:val="004F57CB"/>
    <w:rsid w:val="0050056B"/>
    <w:rsid w:val="0050097D"/>
    <w:rsid w:val="00500F0B"/>
    <w:rsid w:val="0050123E"/>
    <w:rsid w:val="00501B51"/>
    <w:rsid w:val="00502180"/>
    <w:rsid w:val="0050263F"/>
    <w:rsid w:val="00502BDF"/>
    <w:rsid w:val="00502CCD"/>
    <w:rsid w:val="00503924"/>
    <w:rsid w:val="0050400C"/>
    <w:rsid w:val="005048A5"/>
    <w:rsid w:val="005055EA"/>
    <w:rsid w:val="0050603D"/>
    <w:rsid w:val="0050694A"/>
    <w:rsid w:val="0050701C"/>
    <w:rsid w:val="00507402"/>
    <w:rsid w:val="005106CC"/>
    <w:rsid w:val="00510767"/>
    <w:rsid w:val="00510E51"/>
    <w:rsid w:val="0051164B"/>
    <w:rsid w:val="005116FA"/>
    <w:rsid w:val="00512C41"/>
    <w:rsid w:val="0051316D"/>
    <w:rsid w:val="00513A1D"/>
    <w:rsid w:val="00514277"/>
    <w:rsid w:val="00514ABA"/>
    <w:rsid w:val="00515B83"/>
    <w:rsid w:val="00520884"/>
    <w:rsid w:val="00521350"/>
    <w:rsid w:val="005216AB"/>
    <w:rsid w:val="00521F96"/>
    <w:rsid w:val="00522287"/>
    <w:rsid w:val="00522777"/>
    <w:rsid w:val="00522B27"/>
    <w:rsid w:val="00524203"/>
    <w:rsid w:val="00524211"/>
    <w:rsid w:val="0052449E"/>
    <w:rsid w:val="00525053"/>
    <w:rsid w:val="00525719"/>
    <w:rsid w:val="00525CBA"/>
    <w:rsid w:val="00525D92"/>
    <w:rsid w:val="005262E3"/>
    <w:rsid w:val="00526F23"/>
    <w:rsid w:val="00527673"/>
    <w:rsid w:val="005277BC"/>
    <w:rsid w:val="00530422"/>
    <w:rsid w:val="00530B6F"/>
    <w:rsid w:val="0053312C"/>
    <w:rsid w:val="00533CBA"/>
    <w:rsid w:val="0053484A"/>
    <w:rsid w:val="00535160"/>
    <w:rsid w:val="00536104"/>
    <w:rsid w:val="0053652B"/>
    <w:rsid w:val="005368ED"/>
    <w:rsid w:val="00536EFF"/>
    <w:rsid w:val="00537013"/>
    <w:rsid w:val="005373DC"/>
    <w:rsid w:val="00537CB1"/>
    <w:rsid w:val="00537D71"/>
    <w:rsid w:val="0054081D"/>
    <w:rsid w:val="00540D59"/>
    <w:rsid w:val="00541C0F"/>
    <w:rsid w:val="00541F9A"/>
    <w:rsid w:val="005428CB"/>
    <w:rsid w:val="00542F11"/>
    <w:rsid w:val="00543E7D"/>
    <w:rsid w:val="00544156"/>
    <w:rsid w:val="00544240"/>
    <w:rsid w:val="005447E6"/>
    <w:rsid w:val="0054533B"/>
    <w:rsid w:val="00546203"/>
    <w:rsid w:val="005468A4"/>
    <w:rsid w:val="005519D0"/>
    <w:rsid w:val="005534A9"/>
    <w:rsid w:val="0055434E"/>
    <w:rsid w:val="005548EA"/>
    <w:rsid w:val="00554E1A"/>
    <w:rsid w:val="00555769"/>
    <w:rsid w:val="0055599B"/>
    <w:rsid w:val="00555C12"/>
    <w:rsid w:val="005563BA"/>
    <w:rsid w:val="0055658D"/>
    <w:rsid w:val="005570AE"/>
    <w:rsid w:val="0055785A"/>
    <w:rsid w:val="00560792"/>
    <w:rsid w:val="00560DEC"/>
    <w:rsid w:val="005640DD"/>
    <w:rsid w:val="005648FC"/>
    <w:rsid w:val="00564B2E"/>
    <w:rsid w:val="00564CF9"/>
    <w:rsid w:val="00564FEC"/>
    <w:rsid w:val="005655EE"/>
    <w:rsid w:val="00566636"/>
    <w:rsid w:val="005666F0"/>
    <w:rsid w:val="005679C8"/>
    <w:rsid w:val="00567C65"/>
    <w:rsid w:val="00570917"/>
    <w:rsid w:val="00572964"/>
    <w:rsid w:val="00573D87"/>
    <w:rsid w:val="005749CB"/>
    <w:rsid w:val="00574A43"/>
    <w:rsid w:val="00574EA1"/>
    <w:rsid w:val="00575649"/>
    <w:rsid w:val="00575678"/>
    <w:rsid w:val="005759A2"/>
    <w:rsid w:val="00576AD8"/>
    <w:rsid w:val="00576E2C"/>
    <w:rsid w:val="00577CA0"/>
    <w:rsid w:val="005801DC"/>
    <w:rsid w:val="00580A0F"/>
    <w:rsid w:val="005820B1"/>
    <w:rsid w:val="00582348"/>
    <w:rsid w:val="00582EC5"/>
    <w:rsid w:val="005831B2"/>
    <w:rsid w:val="00583469"/>
    <w:rsid w:val="00583A38"/>
    <w:rsid w:val="00584333"/>
    <w:rsid w:val="005853CA"/>
    <w:rsid w:val="00585E19"/>
    <w:rsid w:val="005879CC"/>
    <w:rsid w:val="00590AD6"/>
    <w:rsid w:val="00593025"/>
    <w:rsid w:val="005942EB"/>
    <w:rsid w:val="00595DCF"/>
    <w:rsid w:val="005A0AED"/>
    <w:rsid w:val="005A0D0E"/>
    <w:rsid w:val="005A0FE6"/>
    <w:rsid w:val="005A191C"/>
    <w:rsid w:val="005A3645"/>
    <w:rsid w:val="005A3840"/>
    <w:rsid w:val="005A3C49"/>
    <w:rsid w:val="005A66AC"/>
    <w:rsid w:val="005A68B9"/>
    <w:rsid w:val="005A6C9B"/>
    <w:rsid w:val="005B0330"/>
    <w:rsid w:val="005B0875"/>
    <w:rsid w:val="005B1D23"/>
    <w:rsid w:val="005B48BD"/>
    <w:rsid w:val="005B52A4"/>
    <w:rsid w:val="005B603E"/>
    <w:rsid w:val="005C0D68"/>
    <w:rsid w:val="005C1231"/>
    <w:rsid w:val="005C266C"/>
    <w:rsid w:val="005C4CA5"/>
    <w:rsid w:val="005C52F6"/>
    <w:rsid w:val="005C57ED"/>
    <w:rsid w:val="005C6046"/>
    <w:rsid w:val="005D19D6"/>
    <w:rsid w:val="005D1DA5"/>
    <w:rsid w:val="005D2607"/>
    <w:rsid w:val="005D3456"/>
    <w:rsid w:val="005D4B59"/>
    <w:rsid w:val="005D5303"/>
    <w:rsid w:val="005D59A8"/>
    <w:rsid w:val="005D5C3D"/>
    <w:rsid w:val="005D6C79"/>
    <w:rsid w:val="005D7888"/>
    <w:rsid w:val="005E08B2"/>
    <w:rsid w:val="005E19F9"/>
    <w:rsid w:val="005E1EE8"/>
    <w:rsid w:val="005E1F36"/>
    <w:rsid w:val="005E41E7"/>
    <w:rsid w:val="005E44B6"/>
    <w:rsid w:val="005F001C"/>
    <w:rsid w:val="005F0821"/>
    <w:rsid w:val="005F0B7D"/>
    <w:rsid w:val="005F172E"/>
    <w:rsid w:val="005F2250"/>
    <w:rsid w:val="005F2466"/>
    <w:rsid w:val="005F4701"/>
    <w:rsid w:val="005F4A92"/>
    <w:rsid w:val="005F58CC"/>
    <w:rsid w:val="006013DE"/>
    <w:rsid w:val="00601A18"/>
    <w:rsid w:val="00601A95"/>
    <w:rsid w:val="006023F2"/>
    <w:rsid w:val="006034FB"/>
    <w:rsid w:val="00604ABE"/>
    <w:rsid w:val="0060503D"/>
    <w:rsid w:val="0060623F"/>
    <w:rsid w:val="006067BC"/>
    <w:rsid w:val="0060708D"/>
    <w:rsid w:val="006070E1"/>
    <w:rsid w:val="0060768D"/>
    <w:rsid w:val="006104AB"/>
    <w:rsid w:val="00610D01"/>
    <w:rsid w:val="00611130"/>
    <w:rsid w:val="0061277B"/>
    <w:rsid w:val="006127E0"/>
    <w:rsid w:val="00613F0A"/>
    <w:rsid w:val="006140F2"/>
    <w:rsid w:val="00614629"/>
    <w:rsid w:val="00614AF7"/>
    <w:rsid w:val="006151F6"/>
    <w:rsid w:val="00615704"/>
    <w:rsid w:val="00615ACD"/>
    <w:rsid w:val="00615C1D"/>
    <w:rsid w:val="006162BD"/>
    <w:rsid w:val="006172FB"/>
    <w:rsid w:val="0062084A"/>
    <w:rsid w:val="00621318"/>
    <w:rsid w:val="006216E1"/>
    <w:rsid w:val="00621E7F"/>
    <w:rsid w:val="00621FA7"/>
    <w:rsid w:val="00622156"/>
    <w:rsid w:val="00622597"/>
    <w:rsid w:val="00622634"/>
    <w:rsid w:val="00622716"/>
    <w:rsid w:val="00623846"/>
    <w:rsid w:val="00623A0F"/>
    <w:rsid w:val="00624C42"/>
    <w:rsid w:val="0062512E"/>
    <w:rsid w:val="006255D6"/>
    <w:rsid w:val="0062596F"/>
    <w:rsid w:val="00625AFA"/>
    <w:rsid w:val="00627511"/>
    <w:rsid w:val="006304AD"/>
    <w:rsid w:val="00630C1D"/>
    <w:rsid w:val="00630D6D"/>
    <w:rsid w:val="00630FA0"/>
    <w:rsid w:val="006310CB"/>
    <w:rsid w:val="006321EA"/>
    <w:rsid w:val="00632276"/>
    <w:rsid w:val="00632715"/>
    <w:rsid w:val="00634186"/>
    <w:rsid w:val="00635BE5"/>
    <w:rsid w:val="0063669B"/>
    <w:rsid w:val="0063792E"/>
    <w:rsid w:val="00637DB5"/>
    <w:rsid w:val="00637FD0"/>
    <w:rsid w:val="00640E95"/>
    <w:rsid w:val="006411D9"/>
    <w:rsid w:val="00642211"/>
    <w:rsid w:val="006433A7"/>
    <w:rsid w:val="0064464A"/>
    <w:rsid w:val="006449F5"/>
    <w:rsid w:val="00644CC4"/>
    <w:rsid w:val="00645D9B"/>
    <w:rsid w:val="0064623D"/>
    <w:rsid w:val="00647B5F"/>
    <w:rsid w:val="00647E3E"/>
    <w:rsid w:val="00650658"/>
    <w:rsid w:val="00650CCE"/>
    <w:rsid w:val="00650DB2"/>
    <w:rsid w:val="00650E88"/>
    <w:rsid w:val="00650F7B"/>
    <w:rsid w:val="0065156B"/>
    <w:rsid w:val="00651EE0"/>
    <w:rsid w:val="00653575"/>
    <w:rsid w:val="00653E27"/>
    <w:rsid w:val="00653F85"/>
    <w:rsid w:val="00654466"/>
    <w:rsid w:val="006545C6"/>
    <w:rsid w:val="00654DD2"/>
    <w:rsid w:val="006561A5"/>
    <w:rsid w:val="0065659B"/>
    <w:rsid w:val="00656F04"/>
    <w:rsid w:val="00657913"/>
    <w:rsid w:val="00660197"/>
    <w:rsid w:val="00660324"/>
    <w:rsid w:val="006627CC"/>
    <w:rsid w:val="00663E87"/>
    <w:rsid w:val="00664A68"/>
    <w:rsid w:val="00665096"/>
    <w:rsid w:val="00665CA7"/>
    <w:rsid w:val="00666268"/>
    <w:rsid w:val="00666872"/>
    <w:rsid w:val="00666CD4"/>
    <w:rsid w:val="006671BD"/>
    <w:rsid w:val="0066754C"/>
    <w:rsid w:val="00667B15"/>
    <w:rsid w:val="00667C08"/>
    <w:rsid w:val="00667D07"/>
    <w:rsid w:val="00671430"/>
    <w:rsid w:val="00672CCB"/>
    <w:rsid w:val="0067300E"/>
    <w:rsid w:val="00675C73"/>
    <w:rsid w:val="00677A16"/>
    <w:rsid w:val="00677B91"/>
    <w:rsid w:val="00677C91"/>
    <w:rsid w:val="00677CFD"/>
    <w:rsid w:val="006813DB"/>
    <w:rsid w:val="00681F93"/>
    <w:rsid w:val="0068238F"/>
    <w:rsid w:val="00682742"/>
    <w:rsid w:val="00683A31"/>
    <w:rsid w:val="00685C40"/>
    <w:rsid w:val="0068620B"/>
    <w:rsid w:val="00686957"/>
    <w:rsid w:val="006876F2"/>
    <w:rsid w:val="00690263"/>
    <w:rsid w:val="00691309"/>
    <w:rsid w:val="00691B8E"/>
    <w:rsid w:val="00691D36"/>
    <w:rsid w:val="00691FFD"/>
    <w:rsid w:val="00693FA4"/>
    <w:rsid w:val="00694DB0"/>
    <w:rsid w:val="006964CB"/>
    <w:rsid w:val="00697609"/>
    <w:rsid w:val="00697BD1"/>
    <w:rsid w:val="006A1329"/>
    <w:rsid w:val="006A53F2"/>
    <w:rsid w:val="006A54B0"/>
    <w:rsid w:val="006A57E6"/>
    <w:rsid w:val="006A59D7"/>
    <w:rsid w:val="006A617E"/>
    <w:rsid w:val="006B05FE"/>
    <w:rsid w:val="006B168C"/>
    <w:rsid w:val="006B2BD6"/>
    <w:rsid w:val="006B3475"/>
    <w:rsid w:val="006B381A"/>
    <w:rsid w:val="006B624F"/>
    <w:rsid w:val="006C09EC"/>
    <w:rsid w:val="006C14A4"/>
    <w:rsid w:val="006C22CA"/>
    <w:rsid w:val="006C43E5"/>
    <w:rsid w:val="006C45A7"/>
    <w:rsid w:val="006C4B3B"/>
    <w:rsid w:val="006C4DCC"/>
    <w:rsid w:val="006C4E11"/>
    <w:rsid w:val="006C57A3"/>
    <w:rsid w:val="006C63D4"/>
    <w:rsid w:val="006C6853"/>
    <w:rsid w:val="006C6B1B"/>
    <w:rsid w:val="006C7097"/>
    <w:rsid w:val="006D0B8C"/>
    <w:rsid w:val="006D0C7B"/>
    <w:rsid w:val="006D1040"/>
    <w:rsid w:val="006D1C67"/>
    <w:rsid w:val="006D3636"/>
    <w:rsid w:val="006D3E13"/>
    <w:rsid w:val="006D4759"/>
    <w:rsid w:val="006D5456"/>
    <w:rsid w:val="006D54B8"/>
    <w:rsid w:val="006D5C23"/>
    <w:rsid w:val="006D60C6"/>
    <w:rsid w:val="006D74FD"/>
    <w:rsid w:val="006D79A4"/>
    <w:rsid w:val="006E0C1C"/>
    <w:rsid w:val="006E0D17"/>
    <w:rsid w:val="006E30AB"/>
    <w:rsid w:val="006E32C5"/>
    <w:rsid w:val="006E35A1"/>
    <w:rsid w:val="006E3F5E"/>
    <w:rsid w:val="006E4307"/>
    <w:rsid w:val="006E490D"/>
    <w:rsid w:val="006E57F6"/>
    <w:rsid w:val="006E65A6"/>
    <w:rsid w:val="006E65C2"/>
    <w:rsid w:val="006E6BB6"/>
    <w:rsid w:val="006E7991"/>
    <w:rsid w:val="006F09DD"/>
    <w:rsid w:val="006F12B6"/>
    <w:rsid w:val="006F1468"/>
    <w:rsid w:val="006F1CBC"/>
    <w:rsid w:val="006F2604"/>
    <w:rsid w:val="006F3CFF"/>
    <w:rsid w:val="006F4E4A"/>
    <w:rsid w:val="006F6059"/>
    <w:rsid w:val="006F77D7"/>
    <w:rsid w:val="006F7C8E"/>
    <w:rsid w:val="00700DEF"/>
    <w:rsid w:val="0070119E"/>
    <w:rsid w:val="0070267F"/>
    <w:rsid w:val="007026B5"/>
    <w:rsid w:val="00703A77"/>
    <w:rsid w:val="00704867"/>
    <w:rsid w:val="007061F8"/>
    <w:rsid w:val="00706275"/>
    <w:rsid w:val="00706656"/>
    <w:rsid w:val="0071226C"/>
    <w:rsid w:val="00712D5D"/>
    <w:rsid w:val="00713971"/>
    <w:rsid w:val="00714007"/>
    <w:rsid w:val="00714536"/>
    <w:rsid w:val="00714754"/>
    <w:rsid w:val="00715149"/>
    <w:rsid w:val="00715B66"/>
    <w:rsid w:val="0071636B"/>
    <w:rsid w:val="00716790"/>
    <w:rsid w:val="00716E53"/>
    <w:rsid w:val="00716F81"/>
    <w:rsid w:val="00717406"/>
    <w:rsid w:val="00720F97"/>
    <w:rsid w:val="007215A4"/>
    <w:rsid w:val="00721CC2"/>
    <w:rsid w:val="007228C0"/>
    <w:rsid w:val="00723CA7"/>
    <w:rsid w:val="00723D38"/>
    <w:rsid w:val="00724697"/>
    <w:rsid w:val="00724B40"/>
    <w:rsid w:val="00725008"/>
    <w:rsid w:val="0072666E"/>
    <w:rsid w:val="00730384"/>
    <w:rsid w:val="00731151"/>
    <w:rsid w:val="007312B2"/>
    <w:rsid w:val="007312FE"/>
    <w:rsid w:val="007314A5"/>
    <w:rsid w:val="007314C2"/>
    <w:rsid w:val="00732165"/>
    <w:rsid w:val="00732271"/>
    <w:rsid w:val="00733056"/>
    <w:rsid w:val="0073416F"/>
    <w:rsid w:val="0073661D"/>
    <w:rsid w:val="0073682E"/>
    <w:rsid w:val="00736D1B"/>
    <w:rsid w:val="007376EA"/>
    <w:rsid w:val="00737A7B"/>
    <w:rsid w:val="007402E2"/>
    <w:rsid w:val="0074080D"/>
    <w:rsid w:val="00740E35"/>
    <w:rsid w:val="007422CD"/>
    <w:rsid w:val="00742995"/>
    <w:rsid w:val="007433F1"/>
    <w:rsid w:val="0074384A"/>
    <w:rsid w:val="007439EC"/>
    <w:rsid w:val="00744357"/>
    <w:rsid w:val="007443EE"/>
    <w:rsid w:val="00744F36"/>
    <w:rsid w:val="00745B23"/>
    <w:rsid w:val="00745BFA"/>
    <w:rsid w:val="00745D7C"/>
    <w:rsid w:val="0074635A"/>
    <w:rsid w:val="0074652D"/>
    <w:rsid w:val="007466DB"/>
    <w:rsid w:val="00746AA5"/>
    <w:rsid w:val="007474FB"/>
    <w:rsid w:val="00747912"/>
    <w:rsid w:val="00750263"/>
    <w:rsid w:val="0075215A"/>
    <w:rsid w:val="00752317"/>
    <w:rsid w:val="00752321"/>
    <w:rsid w:val="00752A37"/>
    <w:rsid w:val="00753C66"/>
    <w:rsid w:val="00753C79"/>
    <w:rsid w:val="00753EF8"/>
    <w:rsid w:val="007547D4"/>
    <w:rsid w:val="00755B99"/>
    <w:rsid w:val="00755BB3"/>
    <w:rsid w:val="0075637C"/>
    <w:rsid w:val="007567FB"/>
    <w:rsid w:val="00756F0A"/>
    <w:rsid w:val="007572B1"/>
    <w:rsid w:val="007574D1"/>
    <w:rsid w:val="007578B6"/>
    <w:rsid w:val="00760047"/>
    <w:rsid w:val="00760BE7"/>
    <w:rsid w:val="0076260A"/>
    <w:rsid w:val="00762C35"/>
    <w:rsid w:val="00763226"/>
    <w:rsid w:val="00764DA1"/>
    <w:rsid w:val="0076745B"/>
    <w:rsid w:val="00767B2A"/>
    <w:rsid w:val="00770D86"/>
    <w:rsid w:val="00770D89"/>
    <w:rsid w:val="00770DFD"/>
    <w:rsid w:val="00770E68"/>
    <w:rsid w:val="007729D1"/>
    <w:rsid w:val="00772A88"/>
    <w:rsid w:val="00773BCF"/>
    <w:rsid w:val="00773D08"/>
    <w:rsid w:val="007750F1"/>
    <w:rsid w:val="00776E7D"/>
    <w:rsid w:val="00777591"/>
    <w:rsid w:val="007805A0"/>
    <w:rsid w:val="007809CF"/>
    <w:rsid w:val="00781637"/>
    <w:rsid w:val="00782AB9"/>
    <w:rsid w:val="00782DEA"/>
    <w:rsid w:val="00783C4B"/>
    <w:rsid w:val="007869DC"/>
    <w:rsid w:val="00786DD5"/>
    <w:rsid w:val="007876AE"/>
    <w:rsid w:val="00787742"/>
    <w:rsid w:val="007908AD"/>
    <w:rsid w:val="00790BF3"/>
    <w:rsid w:val="00790FA5"/>
    <w:rsid w:val="00792A0F"/>
    <w:rsid w:val="00792ECA"/>
    <w:rsid w:val="00793508"/>
    <w:rsid w:val="00794ADF"/>
    <w:rsid w:val="00794BE2"/>
    <w:rsid w:val="007953FE"/>
    <w:rsid w:val="00795477"/>
    <w:rsid w:val="0079583B"/>
    <w:rsid w:val="00795A23"/>
    <w:rsid w:val="00795D20"/>
    <w:rsid w:val="00797AB1"/>
    <w:rsid w:val="007A00D3"/>
    <w:rsid w:val="007A0908"/>
    <w:rsid w:val="007A386B"/>
    <w:rsid w:val="007A45EF"/>
    <w:rsid w:val="007A49AB"/>
    <w:rsid w:val="007A4E3D"/>
    <w:rsid w:val="007A53B6"/>
    <w:rsid w:val="007A6DB9"/>
    <w:rsid w:val="007A75C9"/>
    <w:rsid w:val="007A7A88"/>
    <w:rsid w:val="007B0D2E"/>
    <w:rsid w:val="007B1245"/>
    <w:rsid w:val="007B178C"/>
    <w:rsid w:val="007B1941"/>
    <w:rsid w:val="007B1A26"/>
    <w:rsid w:val="007B2D76"/>
    <w:rsid w:val="007B53F6"/>
    <w:rsid w:val="007B5D43"/>
    <w:rsid w:val="007B6158"/>
    <w:rsid w:val="007B61B9"/>
    <w:rsid w:val="007C1B1B"/>
    <w:rsid w:val="007C1D0B"/>
    <w:rsid w:val="007C2B73"/>
    <w:rsid w:val="007C3188"/>
    <w:rsid w:val="007C3AA5"/>
    <w:rsid w:val="007C549B"/>
    <w:rsid w:val="007C6576"/>
    <w:rsid w:val="007C6C07"/>
    <w:rsid w:val="007D1E68"/>
    <w:rsid w:val="007D20A4"/>
    <w:rsid w:val="007D2C68"/>
    <w:rsid w:val="007D333F"/>
    <w:rsid w:val="007D342C"/>
    <w:rsid w:val="007D77AE"/>
    <w:rsid w:val="007D7AAD"/>
    <w:rsid w:val="007E0542"/>
    <w:rsid w:val="007E1646"/>
    <w:rsid w:val="007E527A"/>
    <w:rsid w:val="007E55B5"/>
    <w:rsid w:val="007E6937"/>
    <w:rsid w:val="007E71EA"/>
    <w:rsid w:val="007E72B9"/>
    <w:rsid w:val="007E7E9F"/>
    <w:rsid w:val="007F0408"/>
    <w:rsid w:val="007F2B8E"/>
    <w:rsid w:val="007F2BFF"/>
    <w:rsid w:val="007F40AC"/>
    <w:rsid w:val="007F4848"/>
    <w:rsid w:val="007F591D"/>
    <w:rsid w:val="007F661F"/>
    <w:rsid w:val="007F685F"/>
    <w:rsid w:val="007F7A46"/>
    <w:rsid w:val="00800AB5"/>
    <w:rsid w:val="00800F72"/>
    <w:rsid w:val="00801012"/>
    <w:rsid w:val="008029B4"/>
    <w:rsid w:val="008033DF"/>
    <w:rsid w:val="00803F8D"/>
    <w:rsid w:val="00804242"/>
    <w:rsid w:val="00806328"/>
    <w:rsid w:val="00806416"/>
    <w:rsid w:val="008071E7"/>
    <w:rsid w:val="008076CE"/>
    <w:rsid w:val="00812858"/>
    <w:rsid w:val="00812BA3"/>
    <w:rsid w:val="00812CAC"/>
    <w:rsid w:val="008151B6"/>
    <w:rsid w:val="00815324"/>
    <w:rsid w:val="008154A0"/>
    <w:rsid w:val="0081584C"/>
    <w:rsid w:val="00816A4C"/>
    <w:rsid w:val="008205C1"/>
    <w:rsid w:val="00820918"/>
    <w:rsid w:val="00821170"/>
    <w:rsid w:val="00821CCE"/>
    <w:rsid w:val="0082288B"/>
    <w:rsid w:val="00822C47"/>
    <w:rsid w:val="00822F11"/>
    <w:rsid w:val="008230B0"/>
    <w:rsid w:val="00824FD5"/>
    <w:rsid w:val="00826DAB"/>
    <w:rsid w:val="00826FE9"/>
    <w:rsid w:val="008276A3"/>
    <w:rsid w:val="00827C1E"/>
    <w:rsid w:val="00830262"/>
    <w:rsid w:val="008305F1"/>
    <w:rsid w:val="008312DE"/>
    <w:rsid w:val="0083131A"/>
    <w:rsid w:val="0083154C"/>
    <w:rsid w:val="00831663"/>
    <w:rsid w:val="00831A03"/>
    <w:rsid w:val="00831B35"/>
    <w:rsid w:val="00831E23"/>
    <w:rsid w:val="00832B4E"/>
    <w:rsid w:val="00833744"/>
    <w:rsid w:val="0083394A"/>
    <w:rsid w:val="00835833"/>
    <w:rsid w:val="00836AD6"/>
    <w:rsid w:val="00836DDE"/>
    <w:rsid w:val="00836EE6"/>
    <w:rsid w:val="008370A8"/>
    <w:rsid w:val="008370B4"/>
    <w:rsid w:val="008429B8"/>
    <w:rsid w:val="00842D48"/>
    <w:rsid w:val="00842D52"/>
    <w:rsid w:val="00843D6C"/>
    <w:rsid w:val="008457CC"/>
    <w:rsid w:val="00845D27"/>
    <w:rsid w:val="00850C43"/>
    <w:rsid w:val="0085220B"/>
    <w:rsid w:val="0085251D"/>
    <w:rsid w:val="00855138"/>
    <w:rsid w:val="00855AAD"/>
    <w:rsid w:val="00857043"/>
    <w:rsid w:val="00857C8F"/>
    <w:rsid w:val="00861045"/>
    <w:rsid w:val="008612C4"/>
    <w:rsid w:val="00861301"/>
    <w:rsid w:val="00861AE3"/>
    <w:rsid w:val="00861B3C"/>
    <w:rsid w:val="00861FD5"/>
    <w:rsid w:val="00863221"/>
    <w:rsid w:val="00863898"/>
    <w:rsid w:val="00865532"/>
    <w:rsid w:val="008658D9"/>
    <w:rsid w:val="008659EC"/>
    <w:rsid w:val="008668A8"/>
    <w:rsid w:val="00867C30"/>
    <w:rsid w:val="00870EA1"/>
    <w:rsid w:val="008726F9"/>
    <w:rsid w:val="00872B6A"/>
    <w:rsid w:val="008735E0"/>
    <w:rsid w:val="00873A14"/>
    <w:rsid w:val="008744F5"/>
    <w:rsid w:val="008746D7"/>
    <w:rsid w:val="00874BF2"/>
    <w:rsid w:val="008763CD"/>
    <w:rsid w:val="00876A3C"/>
    <w:rsid w:val="008775E4"/>
    <w:rsid w:val="00880CEA"/>
    <w:rsid w:val="00880D5E"/>
    <w:rsid w:val="00881C3D"/>
    <w:rsid w:val="00882546"/>
    <w:rsid w:val="00882D2F"/>
    <w:rsid w:val="00883891"/>
    <w:rsid w:val="00884782"/>
    <w:rsid w:val="008851F4"/>
    <w:rsid w:val="008864D7"/>
    <w:rsid w:val="00886810"/>
    <w:rsid w:val="00886AC7"/>
    <w:rsid w:val="00886FDC"/>
    <w:rsid w:val="00887213"/>
    <w:rsid w:val="008939E3"/>
    <w:rsid w:val="0089448E"/>
    <w:rsid w:val="008955D0"/>
    <w:rsid w:val="00895772"/>
    <w:rsid w:val="008963EB"/>
    <w:rsid w:val="00896550"/>
    <w:rsid w:val="00897095"/>
    <w:rsid w:val="008A13A0"/>
    <w:rsid w:val="008A26B9"/>
    <w:rsid w:val="008A2989"/>
    <w:rsid w:val="008A2CA2"/>
    <w:rsid w:val="008A3524"/>
    <w:rsid w:val="008A35DA"/>
    <w:rsid w:val="008A373D"/>
    <w:rsid w:val="008A3849"/>
    <w:rsid w:val="008A456C"/>
    <w:rsid w:val="008A46FD"/>
    <w:rsid w:val="008A481C"/>
    <w:rsid w:val="008A56EC"/>
    <w:rsid w:val="008A5810"/>
    <w:rsid w:val="008A683B"/>
    <w:rsid w:val="008B0230"/>
    <w:rsid w:val="008B0798"/>
    <w:rsid w:val="008B1796"/>
    <w:rsid w:val="008B32A1"/>
    <w:rsid w:val="008B5215"/>
    <w:rsid w:val="008B54DD"/>
    <w:rsid w:val="008B5CF0"/>
    <w:rsid w:val="008B6458"/>
    <w:rsid w:val="008B7030"/>
    <w:rsid w:val="008C0B87"/>
    <w:rsid w:val="008C0FD5"/>
    <w:rsid w:val="008C10A3"/>
    <w:rsid w:val="008C19EB"/>
    <w:rsid w:val="008C2057"/>
    <w:rsid w:val="008C3F6B"/>
    <w:rsid w:val="008C4123"/>
    <w:rsid w:val="008C6907"/>
    <w:rsid w:val="008C735D"/>
    <w:rsid w:val="008C7DC4"/>
    <w:rsid w:val="008D0313"/>
    <w:rsid w:val="008D07D8"/>
    <w:rsid w:val="008D09F5"/>
    <w:rsid w:val="008D0FA6"/>
    <w:rsid w:val="008D1369"/>
    <w:rsid w:val="008D1768"/>
    <w:rsid w:val="008D2C41"/>
    <w:rsid w:val="008D2F03"/>
    <w:rsid w:val="008D31DB"/>
    <w:rsid w:val="008D334C"/>
    <w:rsid w:val="008D47E4"/>
    <w:rsid w:val="008D4A0E"/>
    <w:rsid w:val="008D5092"/>
    <w:rsid w:val="008D63E1"/>
    <w:rsid w:val="008D6879"/>
    <w:rsid w:val="008D7382"/>
    <w:rsid w:val="008D76CA"/>
    <w:rsid w:val="008D7721"/>
    <w:rsid w:val="008E0273"/>
    <w:rsid w:val="008E0B92"/>
    <w:rsid w:val="008E0F00"/>
    <w:rsid w:val="008E1C8C"/>
    <w:rsid w:val="008E28A4"/>
    <w:rsid w:val="008E28F1"/>
    <w:rsid w:val="008E2E8F"/>
    <w:rsid w:val="008E3920"/>
    <w:rsid w:val="008E3E86"/>
    <w:rsid w:val="008E494B"/>
    <w:rsid w:val="008E4A89"/>
    <w:rsid w:val="008E5B25"/>
    <w:rsid w:val="008E5C0F"/>
    <w:rsid w:val="008E68DC"/>
    <w:rsid w:val="008F1116"/>
    <w:rsid w:val="008F1165"/>
    <w:rsid w:val="008F11F0"/>
    <w:rsid w:val="008F1894"/>
    <w:rsid w:val="008F31A6"/>
    <w:rsid w:val="008F393C"/>
    <w:rsid w:val="008F3CA8"/>
    <w:rsid w:val="008F425E"/>
    <w:rsid w:val="008F686A"/>
    <w:rsid w:val="008F7A6F"/>
    <w:rsid w:val="008F7EFC"/>
    <w:rsid w:val="00900728"/>
    <w:rsid w:val="009018CD"/>
    <w:rsid w:val="00902D3D"/>
    <w:rsid w:val="00904171"/>
    <w:rsid w:val="00904CD9"/>
    <w:rsid w:val="009050A7"/>
    <w:rsid w:val="0090528F"/>
    <w:rsid w:val="0090578E"/>
    <w:rsid w:val="009059FF"/>
    <w:rsid w:val="00905AFD"/>
    <w:rsid w:val="00905B2F"/>
    <w:rsid w:val="009061C4"/>
    <w:rsid w:val="00906F01"/>
    <w:rsid w:val="00910EE3"/>
    <w:rsid w:val="009113DD"/>
    <w:rsid w:val="00912018"/>
    <w:rsid w:val="00913153"/>
    <w:rsid w:val="009137B9"/>
    <w:rsid w:val="00913CE4"/>
    <w:rsid w:val="00914096"/>
    <w:rsid w:val="0091448E"/>
    <w:rsid w:val="00915AC6"/>
    <w:rsid w:val="00915FFE"/>
    <w:rsid w:val="009165F9"/>
    <w:rsid w:val="00916749"/>
    <w:rsid w:val="00917CA8"/>
    <w:rsid w:val="00920DC4"/>
    <w:rsid w:val="00921711"/>
    <w:rsid w:val="00921BE5"/>
    <w:rsid w:val="00921DEC"/>
    <w:rsid w:val="00921FC2"/>
    <w:rsid w:val="00923E49"/>
    <w:rsid w:val="0092456E"/>
    <w:rsid w:val="0092529A"/>
    <w:rsid w:val="00926B55"/>
    <w:rsid w:val="009320E5"/>
    <w:rsid w:val="009338B8"/>
    <w:rsid w:val="00934010"/>
    <w:rsid w:val="00935524"/>
    <w:rsid w:val="00940158"/>
    <w:rsid w:val="00940896"/>
    <w:rsid w:val="00940F27"/>
    <w:rsid w:val="00940F4A"/>
    <w:rsid w:val="00941006"/>
    <w:rsid w:val="009416D6"/>
    <w:rsid w:val="0094216C"/>
    <w:rsid w:val="009430FF"/>
    <w:rsid w:val="00943A6F"/>
    <w:rsid w:val="00944448"/>
    <w:rsid w:val="009444C8"/>
    <w:rsid w:val="00944593"/>
    <w:rsid w:val="009448C5"/>
    <w:rsid w:val="00944E31"/>
    <w:rsid w:val="0094519C"/>
    <w:rsid w:val="00945610"/>
    <w:rsid w:val="009470B8"/>
    <w:rsid w:val="00947D28"/>
    <w:rsid w:val="00947E19"/>
    <w:rsid w:val="00947EF7"/>
    <w:rsid w:val="009507C9"/>
    <w:rsid w:val="009520A6"/>
    <w:rsid w:val="00953350"/>
    <w:rsid w:val="00953D7F"/>
    <w:rsid w:val="00955C06"/>
    <w:rsid w:val="00955C9D"/>
    <w:rsid w:val="009563BB"/>
    <w:rsid w:val="00956B3D"/>
    <w:rsid w:val="009601BC"/>
    <w:rsid w:val="0096048F"/>
    <w:rsid w:val="00960C33"/>
    <w:rsid w:val="00960D77"/>
    <w:rsid w:val="009613F2"/>
    <w:rsid w:val="00961911"/>
    <w:rsid w:val="009628F7"/>
    <w:rsid w:val="00962918"/>
    <w:rsid w:val="0096798C"/>
    <w:rsid w:val="0097042C"/>
    <w:rsid w:val="009719C7"/>
    <w:rsid w:val="00972364"/>
    <w:rsid w:val="009732D6"/>
    <w:rsid w:val="00975133"/>
    <w:rsid w:val="009755AA"/>
    <w:rsid w:val="00976793"/>
    <w:rsid w:val="00977744"/>
    <w:rsid w:val="00977A0F"/>
    <w:rsid w:val="00977B86"/>
    <w:rsid w:val="009825A1"/>
    <w:rsid w:val="00982BEA"/>
    <w:rsid w:val="00982BEE"/>
    <w:rsid w:val="009841D3"/>
    <w:rsid w:val="00984366"/>
    <w:rsid w:val="00987329"/>
    <w:rsid w:val="0098748A"/>
    <w:rsid w:val="00987E05"/>
    <w:rsid w:val="009923F0"/>
    <w:rsid w:val="009926DD"/>
    <w:rsid w:val="009932F0"/>
    <w:rsid w:val="0099335B"/>
    <w:rsid w:val="0099392A"/>
    <w:rsid w:val="009944AC"/>
    <w:rsid w:val="00994A66"/>
    <w:rsid w:val="00994BD4"/>
    <w:rsid w:val="0099534D"/>
    <w:rsid w:val="00995719"/>
    <w:rsid w:val="00995924"/>
    <w:rsid w:val="0099601B"/>
    <w:rsid w:val="009966E5"/>
    <w:rsid w:val="009A00AB"/>
    <w:rsid w:val="009A0C27"/>
    <w:rsid w:val="009A15DC"/>
    <w:rsid w:val="009A1D16"/>
    <w:rsid w:val="009A2CF1"/>
    <w:rsid w:val="009A3311"/>
    <w:rsid w:val="009A4781"/>
    <w:rsid w:val="009A66C9"/>
    <w:rsid w:val="009A6A8C"/>
    <w:rsid w:val="009B1004"/>
    <w:rsid w:val="009B2599"/>
    <w:rsid w:val="009B3031"/>
    <w:rsid w:val="009B3598"/>
    <w:rsid w:val="009B4400"/>
    <w:rsid w:val="009B503C"/>
    <w:rsid w:val="009B57F7"/>
    <w:rsid w:val="009B6B6B"/>
    <w:rsid w:val="009C0E48"/>
    <w:rsid w:val="009C1436"/>
    <w:rsid w:val="009C40D9"/>
    <w:rsid w:val="009C4D8B"/>
    <w:rsid w:val="009C6C71"/>
    <w:rsid w:val="009C6CA1"/>
    <w:rsid w:val="009D0164"/>
    <w:rsid w:val="009D08AB"/>
    <w:rsid w:val="009D1296"/>
    <w:rsid w:val="009D5052"/>
    <w:rsid w:val="009D612C"/>
    <w:rsid w:val="009D6FE5"/>
    <w:rsid w:val="009D7AF8"/>
    <w:rsid w:val="009D7B1A"/>
    <w:rsid w:val="009D7FFA"/>
    <w:rsid w:val="009E041D"/>
    <w:rsid w:val="009E07B2"/>
    <w:rsid w:val="009E08A6"/>
    <w:rsid w:val="009E0BB0"/>
    <w:rsid w:val="009E0CDF"/>
    <w:rsid w:val="009E2159"/>
    <w:rsid w:val="009E28CD"/>
    <w:rsid w:val="009E2D4E"/>
    <w:rsid w:val="009E3E07"/>
    <w:rsid w:val="009E4462"/>
    <w:rsid w:val="009E4B21"/>
    <w:rsid w:val="009E5379"/>
    <w:rsid w:val="009E53BD"/>
    <w:rsid w:val="009E55D9"/>
    <w:rsid w:val="009E60CC"/>
    <w:rsid w:val="009E6483"/>
    <w:rsid w:val="009E6B85"/>
    <w:rsid w:val="009E7437"/>
    <w:rsid w:val="009E7A34"/>
    <w:rsid w:val="009E7CED"/>
    <w:rsid w:val="009F1F32"/>
    <w:rsid w:val="009F365B"/>
    <w:rsid w:val="009F6092"/>
    <w:rsid w:val="009F680D"/>
    <w:rsid w:val="009F7855"/>
    <w:rsid w:val="00A00D13"/>
    <w:rsid w:val="00A019E5"/>
    <w:rsid w:val="00A01B80"/>
    <w:rsid w:val="00A02778"/>
    <w:rsid w:val="00A02F40"/>
    <w:rsid w:val="00A03866"/>
    <w:rsid w:val="00A03F48"/>
    <w:rsid w:val="00A05DE5"/>
    <w:rsid w:val="00A05E5D"/>
    <w:rsid w:val="00A10AD8"/>
    <w:rsid w:val="00A1122B"/>
    <w:rsid w:val="00A119F4"/>
    <w:rsid w:val="00A11B4A"/>
    <w:rsid w:val="00A11FAE"/>
    <w:rsid w:val="00A1200C"/>
    <w:rsid w:val="00A12AFB"/>
    <w:rsid w:val="00A14A6C"/>
    <w:rsid w:val="00A15AF2"/>
    <w:rsid w:val="00A201C0"/>
    <w:rsid w:val="00A21D18"/>
    <w:rsid w:val="00A21F8F"/>
    <w:rsid w:val="00A22934"/>
    <w:rsid w:val="00A23DF9"/>
    <w:rsid w:val="00A243EA"/>
    <w:rsid w:val="00A245E8"/>
    <w:rsid w:val="00A247C0"/>
    <w:rsid w:val="00A24990"/>
    <w:rsid w:val="00A24D77"/>
    <w:rsid w:val="00A24DED"/>
    <w:rsid w:val="00A254A2"/>
    <w:rsid w:val="00A261DA"/>
    <w:rsid w:val="00A26871"/>
    <w:rsid w:val="00A26968"/>
    <w:rsid w:val="00A27914"/>
    <w:rsid w:val="00A304C4"/>
    <w:rsid w:val="00A31267"/>
    <w:rsid w:val="00A31928"/>
    <w:rsid w:val="00A31F2F"/>
    <w:rsid w:val="00A31FBA"/>
    <w:rsid w:val="00A324C9"/>
    <w:rsid w:val="00A32C32"/>
    <w:rsid w:val="00A33635"/>
    <w:rsid w:val="00A336A7"/>
    <w:rsid w:val="00A33AD8"/>
    <w:rsid w:val="00A34054"/>
    <w:rsid w:val="00A3417D"/>
    <w:rsid w:val="00A3436A"/>
    <w:rsid w:val="00A34C6D"/>
    <w:rsid w:val="00A37934"/>
    <w:rsid w:val="00A40D02"/>
    <w:rsid w:val="00A41E8C"/>
    <w:rsid w:val="00A4201C"/>
    <w:rsid w:val="00A42032"/>
    <w:rsid w:val="00A420FC"/>
    <w:rsid w:val="00A42C37"/>
    <w:rsid w:val="00A44490"/>
    <w:rsid w:val="00A44AD8"/>
    <w:rsid w:val="00A453FB"/>
    <w:rsid w:val="00A467B3"/>
    <w:rsid w:val="00A4700F"/>
    <w:rsid w:val="00A4779B"/>
    <w:rsid w:val="00A505F3"/>
    <w:rsid w:val="00A511B3"/>
    <w:rsid w:val="00A5145F"/>
    <w:rsid w:val="00A564A3"/>
    <w:rsid w:val="00A56AA0"/>
    <w:rsid w:val="00A56E87"/>
    <w:rsid w:val="00A56EAF"/>
    <w:rsid w:val="00A574AF"/>
    <w:rsid w:val="00A57C35"/>
    <w:rsid w:val="00A57E92"/>
    <w:rsid w:val="00A605CF"/>
    <w:rsid w:val="00A60D51"/>
    <w:rsid w:val="00A61267"/>
    <w:rsid w:val="00A614BE"/>
    <w:rsid w:val="00A61DE7"/>
    <w:rsid w:val="00A61ECB"/>
    <w:rsid w:val="00A62B9D"/>
    <w:rsid w:val="00A650BE"/>
    <w:rsid w:val="00A65B51"/>
    <w:rsid w:val="00A666D2"/>
    <w:rsid w:val="00A667B7"/>
    <w:rsid w:val="00A66E84"/>
    <w:rsid w:val="00A67428"/>
    <w:rsid w:val="00A67F6B"/>
    <w:rsid w:val="00A71FC9"/>
    <w:rsid w:val="00A72C38"/>
    <w:rsid w:val="00A73165"/>
    <w:rsid w:val="00A7651C"/>
    <w:rsid w:val="00A76B8F"/>
    <w:rsid w:val="00A76C99"/>
    <w:rsid w:val="00A76D49"/>
    <w:rsid w:val="00A76F05"/>
    <w:rsid w:val="00A777F8"/>
    <w:rsid w:val="00A81492"/>
    <w:rsid w:val="00A81F15"/>
    <w:rsid w:val="00A830F3"/>
    <w:rsid w:val="00A874C0"/>
    <w:rsid w:val="00A90849"/>
    <w:rsid w:val="00A92922"/>
    <w:rsid w:val="00A92F0A"/>
    <w:rsid w:val="00A93323"/>
    <w:rsid w:val="00A956D9"/>
    <w:rsid w:val="00A95A9D"/>
    <w:rsid w:val="00A96AF9"/>
    <w:rsid w:val="00A96E2F"/>
    <w:rsid w:val="00A9799A"/>
    <w:rsid w:val="00AA0990"/>
    <w:rsid w:val="00AA247A"/>
    <w:rsid w:val="00AA2E8D"/>
    <w:rsid w:val="00AA345E"/>
    <w:rsid w:val="00AA4069"/>
    <w:rsid w:val="00AA5691"/>
    <w:rsid w:val="00AA5F93"/>
    <w:rsid w:val="00AB03BF"/>
    <w:rsid w:val="00AB082E"/>
    <w:rsid w:val="00AB23F5"/>
    <w:rsid w:val="00AB248B"/>
    <w:rsid w:val="00AB543C"/>
    <w:rsid w:val="00AB634A"/>
    <w:rsid w:val="00AB6617"/>
    <w:rsid w:val="00AC07C8"/>
    <w:rsid w:val="00AC3FD5"/>
    <w:rsid w:val="00AC4089"/>
    <w:rsid w:val="00AC40BC"/>
    <w:rsid w:val="00AC42D1"/>
    <w:rsid w:val="00AC4797"/>
    <w:rsid w:val="00AC5083"/>
    <w:rsid w:val="00AC52A1"/>
    <w:rsid w:val="00AC606F"/>
    <w:rsid w:val="00AC60D8"/>
    <w:rsid w:val="00AC6519"/>
    <w:rsid w:val="00AC6964"/>
    <w:rsid w:val="00AC6BC0"/>
    <w:rsid w:val="00AC7042"/>
    <w:rsid w:val="00AC7296"/>
    <w:rsid w:val="00AC74B5"/>
    <w:rsid w:val="00AC74DD"/>
    <w:rsid w:val="00AC7FB6"/>
    <w:rsid w:val="00AD0D7A"/>
    <w:rsid w:val="00AD1577"/>
    <w:rsid w:val="00AD1D4D"/>
    <w:rsid w:val="00AD2849"/>
    <w:rsid w:val="00AD2FF4"/>
    <w:rsid w:val="00AD35DD"/>
    <w:rsid w:val="00AD3E84"/>
    <w:rsid w:val="00AD4788"/>
    <w:rsid w:val="00AD4A43"/>
    <w:rsid w:val="00AD6DB7"/>
    <w:rsid w:val="00AD6E86"/>
    <w:rsid w:val="00AD752F"/>
    <w:rsid w:val="00AD754E"/>
    <w:rsid w:val="00AD7C86"/>
    <w:rsid w:val="00AE02C9"/>
    <w:rsid w:val="00AE045F"/>
    <w:rsid w:val="00AE069A"/>
    <w:rsid w:val="00AE20C1"/>
    <w:rsid w:val="00AE23D9"/>
    <w:rsid w:val="00AE2CD4"/>
    <w:rsid w:val="00AE2D01"/>
    <w:rsid w:val="00AE3FFC"/>
    <w:rsid w:val="00AE4210"/>
    <w:rsid w:val="00AE457D"/>
    <w:rsid w:val="00AE4A64"/>
    <w:rsid w:val="00AE5348"/>
    <w:rsid w:val="00AE6B4F"/>
    <w:rsid w:val="00AE741E"/>
    <w:rsid w:val="00AF04E2"/>
    <w:rsid w:val="00AF07DD"/>
    <w:rsid w:val="00AF0D04"/>
    <w:rsid w:val="00AF1AA2"/>
    <w:rsid w:val="00AF205C"/>
    <w:rsid w:val="00AF20D2"/>
    <w:rsid w:val="00AF2EFF"/>
    <w:rsid w:val="00AF3FF3"/>
    <w:rsid w:val="00AF48CD"/>
    <w:rsid w:val="00AF49F6"/>
    <w:rsid w:val="00AF52C0"/>
    <w:rsid w:val="00AF5EFC"/>
    <w:rsid w:val="00B003DD"/>
    <w:rsid w:val="00B007CC"/>
    <w:rsid w:val="00B00D49"/>
    <w:rsid w:val="00B01B45"/>
    <w:rsid w:val="00B01FC3"/>
    <w:rsid w:val="00B031CB"/>
    <w:rsid w:val="00B03508"/>
    <w:rsid w:val="00B03FAE"/>
    <w:rsid w:val="00B04627"/>
    <w:rsid w:val="00B04B56"/>
    <w:rsid w:val="00B05C0E"/>
    <w:rsid w:val="00B05E97"/>
    <w:rsid w:val="00B06ABB"/>
    <w:rsid w:val="00B074A0"/>
    <w:rsid w:val="00B07539"/>
    <w:rsid w:val="00B077EB"/>
    <w:rsid w:val="00B1076C"/>
    <w:rsid w:val="00B10C9D"/>
    <w:rsid w:val="00B11D67"/>
    <w:rsid w:val="00B11E38"/>
    <w:rsid w:val="00B12AD0"/>
    <w:rsid w:val="00B137AA"/>
    <w:rsid w:val="00B13962"/>
    <w:rsid w:val="00B1496B"/>
    <w:rsid w:val="00B14B22"/>
    <w:rsid w:val="00B14C06"/>
    <w:rsid w:val="00B14F04"/>
    <w:rsid w:val="00B15DE4"/>
    <w:rsid w:val="00B162D7"/>
    <w:rsid w:val="00B16EA7"/>
    <w:rsid w:val="00B17AA2"/>
    <w:rsid w:val="00B17C43"/>
    <w:rsid w:val="00B17EC7"/>
    <w:rsid w:val="00B201A9"/>
    <w:rsid w:val="00B209D0"/>
    <w:rsid w:val="00B20AC8"/>
    <w:rsid w:val="00B20CDC"/>
    <w:rsid w:val="00B20E23"/>
    <w:rsid w:val="00B213D3"/>
    <w:rsid w:val="00B21EA0"/>
    <w:rsid w:val="00B2295C"/>
    <w:rsid w:val="00B230EC"/>
    <w:rsid w:val="00B23AE0"/>
    <w:rsid w:val="00B24A83"/>
    <w:rsid w:val="00B24CA3"/>
    <w:rsid w:val="00B24FAD"/>
    <w:rsid w:val="00B2512F"/>
    <w:rsid w:val="00B2514B"/>
    <w:rsid w:val="00B26902"/>
    <w:rsid w:val="00B26A11"/>
    <w:rsid w:val="00B27A80"/>
    <w:rsid w:val="00B30DBD"/>
    <w:rsid w:val="00B312CA"/>
    <w:rsid w:val="00B312CE"/>
    <w:rsid w:val="00B317DC"/>
    <w:rsid w:val="00B31CEA"/>
    <w:rsid w:val="00B334DA"/>
    <w:rsid w:val="00B337AC"/>
    <w:rsid w:val="00B353DC"/>
    <w:rsid w:val="00B370B0"/>
    <w:rsid w:val="00B4000C"/>
    <w:rsid w:val="00B400BB"/>
    <w:rsid w:val="00B41824"/>
    <w:rsid w:val="00B41873"/>
    <w:rsid w:val="00B42B03"/>
    <w:rsid w:val="00B44729"/>
    <w:rsid w:val="00B45ACA"/>
    <w:rsid w:val="00B45C1E"/>
    <w:rsid w:val="00B46431"/>
    <w:rsid w:val="00B47D74"/>
    <w:rsid w:val="00B50167"/>
    <w:rsid w:val="00B506C9"/>
    <w:rsid w:val="00B50903"/>
    <w:rsid w:val="00B512FC"/>
    <w:rsid w:val="00B52458"/>
    <w:rsid w:val="00B5317C"/>
    <w:rsid w:val="00B53BFE"/>
    <w:rsid w:val="00B54569"/>
    <w:rsid w:val="00B549A2"/>
    <w:rsid w:val="00B54A2F"/>
    <w:rsid w:val="00B54E7A"/>
    <w:rsid w:val="00B55589"/>
    <w:rsid w:val="00B56CF5"/>
    <w:rsid w:val="00B60E9E"/>
    <w:rsid w:val="00B62B84"/>
    <w:rsid w:val="00B63B27"/>
    <w:rsid w:val="00B64094"/>
    <w:rsid w:val="00B64198"/>
    <w:rsid w:val="00B6443E"/>
    <w:rsid w:val="00B65E28"/>
    <w:rsid w:val="00B66CF8"/>
    <w:rsid w:val="00B7056B"/>
    <w:rsid w:val="00B71A0C"/>
    <w:rsid w:val="00B71CA1"/>
    <w:rsid w:val="00B724D9"/>
    <w:rsid w:val="00B72AAE"/>
    <w:rsid w:val="00B75143"/>
    <w:rsid w:val="00B753D2"/>
    <w:rsid w:val="00B756A7"/>
    <w:rsid w:val="00B76B5F"/>
    <w:rsid w:val="00B76CFF"/>
    <w:rsid w:val="00B76F2E"/>
    <w:rsid w:val="00B7789B"/>
    <w:rsid w:val="00B80480"/>
    <w:rsid w:val="00B81860"/>
    <w:rsid w:val="00B81C25"/>
    <w:rsid w:val="00B82310"/>
    <w:rsid w:val="00B8235F"/>
    <w:rsid w:val="00B82DB2"/>
    <w:rsid w:val="00B82E67"/>
    <w:rsid w:val="00B8399B"/>
    <w:rsid w:val="00B84A10"/>
    <w:rsid w:val="00B85C18"/>
    <w:rsid w:val="00B86483"/>
    <w:rsid w:val="00B87399"/>
    <w:rsid w:val="00B874CF"/>
    <w:rsid w:val="00B915ED"/>
    <w:rsid w:val="00B9160B"/>
    <w:rsid w:val="00B918B8"/>
    <w:rsid w:val="00B91AEB"/>
    <w:rsid w:val="00B91EA0"/>
    <w:rsid w:val="00B9249D"/>
    <w:rsid w:val="00B9397E"/>
    <w:rsid w:val="00B93EC9"/>
    <w:rsid w:val="00B9465E"/>
    <w:rsid w:val="00B94816"/>
    <w:rsid w:val="00B95102"/>
    <w:rsid w:val="00B95562"/>
    <w:rsid w:val="00B962A4"/>
    <w:rsid w:val="00B96FBF"/>
    <w:rsid w:val="00B97AF9"/>
    <w:rsid w:val="00B97D42"/>
    <w:rsid w:val="00BA0133"/>
    <w:rsid w:val="00BA19C6"/>
    <w:rsid w:val="00BA1EB6"/>
    <w:rsid w:val="00BA2186"/>
    <w:rsid w:val="00BA2842"/>
    <w:rsid w:val="00BA3DB0"/>
    <w:rsid w:val="00BA57CC"/>
    <w:rsid w:val="00BA5E06"/>
    <w:rsid w:val="00BA6941"/>
    <w:rsid w:val="00BA6A22"/>
    <w:rsid w:val="00BB0409"/>
    <w:rsid w:val="00BB157E"/>
    <w:rsid w:val="00BB1EC8"/>
    <w:rsid w:val="00BB1F27"/>
    <w:rsid w:val="00BB2A38"/>
    <w:rsid w:val="00BB41A3"/>
    <w:rsid w:val="00BB49B1"/>
    <w:rsid w:val="00BB52F0"/>
    <w:rsid w:val="00BB55B1"/>
    <w:rsid w:val="00BB5917"/>
    <w:rsid w:val="00BB5D4F"/>
    <w:rsid w:val="00BB603C"/>
    <w:rsid w:val="00BB70BE"/>
    <w:rsid w:val="00BB7153"/>
    <w:rsid w:val="00BC0249"/>
    <w:rsid w:val="00BC0BAA"/>
    <w:rsid w:val="00BC14D0"/>
    <w:rsid w:val="00BC280B"/>
    <w:rsid w:val="00BC3961"/>
    <w:rsid w:val="00BC3D4A"/>
    <w:rsid w:val="00BC5265"/>
    <w:rsid w:val="00BC558E"/>
    <w:rsid w:val="00BC6C2D"/>
    <w:rsid w:val="00BC6FD5"/>
    <w:rsid w:val="00BC76B5"/>
    <w:rsid w:val="00BD0167"/>
    <w:rsid w:val="00BD10CE"/>
    <w:rsid w:val="00BD1B12"/>
    <w:rsid w:val="00BD2006"/>
    <w:rsid w:val="00BD2AA7"/>
    <w:rsid w:val="00BD30DE"/>
    <w:rsid w:val="00BD3F99"/>
    <w:rsid w:val="00BD506E"/>
    <w:rsid w:val="00BD7A75"/>
    <w:rsid w:val="00BE0C26"/>
    <w:rsid w:val="00BE32EF"/>
    <w:rsid w:val="00BE32F5"/>
    <w:rsid w:val="00BE38E5"/>
    <w:rsid w:val="00BE3A09"/>
    <w:rsid w:val="00BE45B5"/>
    <w:rsid w:val="00BE4EC5"/>
    <w:rsid w:val="00BE520B"/>
    <w:rsid w:val="00BE532A"/>
    <w:rsid w:val="00BE6468"/>
    <w:rsid w:val="00BE7930"/>
    <w:rsid w:val="00BF0296"/>
    <w:rsid w:val="00BF1837"/>
    <w:rsid w:val="00BF276A"/>
    <w:rsid w:val="00BF2C94"/>
    <w:rsid w:val="00BF2F91"/>
    <w:rsid w:val="00BF4176"/>
    <w:rsid w:val="00BF45EA"/>
    <w:rsid w:val="00BF4677"/>
    <w:rsid w:val="00BF473C"/>
    <w:rsid w:val="00BF5622"/>
    <w:rsid w:val="00BF586B"/>
    <w:rsid w:val="00BF6A48"/>
    <w:rsid w:val="00BF772B"/>
    <w:rsid w:val="00BF788B"/>
    <w:rsid w:val="00BF794A"/>
    <w:rsid w:val="00BF7AAF"/>
    <w:rsid w:val="00BF7BB1"/>
    <w:rsid w:val="00C01AE5"/>
    <w:rsid w:val="00C03433"/>
    <w:rsid w:val="00C03CB4"/>
    <w:rsid w:val="00C04077"/>
    <w:rsid w:val="00C0410D"/>
    <w:rsid w:val="00C048CA"/>
    <w:rsid w:val="00C04941"/>
    <w:rsid w:val="00C04980"/>
    <w:rsid w:val="00C05530"/>
    <w:rsid w:val="00C05B9C"/>
    <w:rsid w:val="00C06598"/>
    <w:rsid w:val="00C06A43"/>
    <w:rsid w:val="00C07EC7"/>
    <w:rsid w:val="00C10C98"/>
    <w:rsid w:val="00C1117B"/>
    <w:rsid w:val="00C12390"/>
    <w:rsid w:val="00C13711"/>
    <w:rsid w:val="00C14519"/>
    <w:rsid w:val="00C16859"/>
    <w:rsid w:val="00C1692C"/>
    <w:rsid w:val="00C16D3E"/>
    <w:rsid w:val="00C16E6C"/>
    <w:rsid w:val="00C170E1"/>
    <w:rsid w:val="00C173F9"/>
    <w:rsid w:val="00C17C7C"/>
    <w:rsid w:val="00C20BA6"/>
    <w:rsid w:val="00C21B12"/>
    <w:rsid w:val="00C224E2"/>
    <w:rsid w:val="00C23EF0"/>
    <w:rsid w:val="00C24DB1"/>
    <w:rsid w:val="00C24F1B"/>
    <w:rsid w:val="00C25BCB"/>
    <w:rsid w:val="00C260EC"/>
    <w:rsid w:val="00C26A1B"/>
    <w:rsid w:val="00C2788A"/>
    <w:rsid w:val="00C279D3"/>
    <w:rsid w:val="00C27ABA"/>
    <w:rsid w:val="00C30496"/>
    <w:rsid w:val="00C31070"/>
    <w:rsid w:val="00C312E1"/>
    <w:rsid w:val="00C332A8"/>
    <w:rsid w:val="00C33A48"/>
    <w:rsid w:val="00C34003"/>
    <w:rsid w:val="00C34616"/>
    <w:rsid w:val="00C35688"/>
    <w:rsid w:val="00C35DB9"/>
    <w:rsid w:val="00C36267"/>
    <w:rsid w:val="00C363F3"/>
    <w:rsid w:val="00C3654F"/>
    <w:rsid w:val="00C36C5F"/>
    <w:rsid w:val="00C36C76"/>
    <w:rsid w:val="00C37CE1"/>
    <w:rsid w:val="00C40769"/>
    <w:rsid w:val="00C4089C"/>
    <w:rsid w:val="00C40AB1"/>
    <w:rsid w:val="00C415C4"/>
    <w:rsid w:val="00C41797"/>
    <w:rsid w:val="00C41997"/>
    <w:rsid w:val="00C42A54"/>
    <w:rsid w:val="00C4304F"/>
    <w:rsid w:val="00C43D00"/>
    <w:rsid w:val="00C447B8"/>
    <w:rsid w:val="00C4579B"/>
    <w:rsid w:val="00C45AB0"/>
    <w:rsid w:val="00C468A2"/>
    <w:rsid w:val="00C51828"/>
    <w:rsid w:val="00C52A9F"/>
    <w:rsid w:val="00C5316B"/>
    <w:rsid w:val="00C53811"/>
    <w:rsid w:val="00C5388C"/>
    <w:rsid w:val="00C53A40"/>
    <w:rsid w:val="00C53E84"/>
    <w:rsid w:val="00C558E6"/>
    <w:rsid w:val="00C55B13"/>
    <w:rsid w:val="00C55BC6"/>
    <w:rsid w:val="00C55EDB"/>
    <w:rsid w:val="00C5612F"/>
    <w:rsid w:val="00C5640D"/>
    <w:rsid w:val="00C569FE"/>
    <w:rsid w:val="00C56BCB"/>
    <w:rsid w:val="00C56F1C"/>
    <w:rsid w:val="00C5768A"/>
    <w:rsid w:val="00C57D54"/>
    <w:rsid w:val="00C57DE5"/>
    <w:rsid w:val="00C61868"/>
    <w:rsid w:val="00C6204D"/>
    <w:rsid w:val="00C623F5"/>
    <w:rsid w:val="00C62DCA"/>
    <w:rsid w:val="00C62F69"/>
    <w:rsid w:val="00C62FD4"/>
    <w:rsid w:val="00C6344F"/>
    <w:rsid w:val="00C63BDC"/>
    <w:rsid w:val="00C66BC5"/>
    <w:rsid w:val="00C7286C"/>
    <w:rsid w:val="00C7288E"/>
    <w:rsid w:val="00C73971"/>
    <w:rsid w:val="00C74BFA"/>
    <w:rsid w:val="00C77936"/>
    <w:rsid w:val="00C806D6"/>
    <w:rsid w:val="00C80931"/>
    <w:rsid w:val="00C819D6"/>
    <w:rsid w:val="00C81F6F"/>
    <w:rsid w:val="00C825B3"/>
    <w:rsid w:val="00C83D04"/>
    <w:rsid w:val="00C8436B"/>
    <w:rsid w:val="00C84422"/>
    <w:rsid w:val="00C84B93"/>
    <w:rsid w:val="00C852E0"/>
    <w:rsid w:val="00C859E1"/>
    <w:rsid w:val="00C85B1D"/>
    <w:rsid w:val="00C861A2"/>
    <w:rsid w:val="00C865DA"/>
    <w:rsid w:val="00C86F61"/>
    <w:rsid w:val="00C8718D"/>
    <w:rsid w:val="00C91064"/>
    <w:rsid w:val="00C9108B"/>
    <w:rsid w:val="00C93241"/>
    <w:rsid w:val="00C93D48"/>
    <w:rsid w:val="00C93EF8"/>
    <w:rsid w:val="00C94466"/>
    <w:rsid w:val="00C95C88"/>
    <w:rsid w:val="00C95FDE"/>
    <w:rsid w:val="00C96908"/>
    <w:rsid w:val="00CA2806"/>
    <w:rsid w:val="00CA2CFD"/>
    <w:rsid w:val="00CA61F3"/>
    <w:rsid w:val="00CA62C3"/>
    <w:rsid w:val="00CA6E3C"/>
    <w:rsid w:val="00CA7449"/>
    <w:rsid w:val="00CB0F16"/>
    <w:rsid w:val="00CB1329"/>
    <w:rsid w:val="00CB1573"/>
    <w:rsid w:val="00CB204F"/>
    <w:rsid w:val="00CB330F"/>
    <w:rsid w:val="00CB3788"/>
    <w:rsid w:val="00CB411B"/>
    <w:rsid w:val="00CB4BC5"/>
    <w:rsid w:val="00CB5227"/>
    <w:rsid w:val="00CB53C3"/>
    <w:rsid w:val="00CB5D1C"/>
    <w:rsid w:val="00CB5E6D"/>
    <w:rsid w:val="00CB6E61"/>
    <w:rsid w:val="00CB7030"/>
    <w:rsid w:val="00CB7F2D"/>
    <w:rsid w:val="00CC0B6A"/>
    <w:rsid w:val="00CC1ADE"/>
    <w:rsid w:val="00CC2B72"/>
    <w:rsid w:val="00CC2F94"/>
    <w:rsid w:val="00CC38B3"/>
    <w:rsid w:val="00CC4257"/>
    <w:rsid w:val="00CC4296"/>
    <w:rsid w:val="00CC680A"/>
    <w:rsid w:val="00CC6EFF"/>
    <w:rsid w:val="00CC75A9"/>
    <w:rsid w:val="00CD1561"/>
    <w:rsid w:val="00CD31AB"/>
    <w:rsid w:val="00CD3BBA"/>
    <w:rsid w:val="00CD3D51"/>
    <w:rsid w:val="00CD4519"/>
    <w:rsid w:val="00CD4611"/>
    <w:rsid w:val="00CD4991"/>
    <w:rsid w:val="00CD4EBD"/>
    <w:rsid w:val="00CD4FB8"/>
    <w:rsid w:val="00CD5562"/>
    <w:rsid w:val="00CD65D2"/>
    <w:rsid w:val="00CD6FCB"/>
    <w:rsid w:val="00CD7022"/>
    <w:rsid w:val="00CD7546"/>
    <w:rsid w:val="00CD7BA7"/>
    <w:rsid w:val="00CE05AE"/>
    <w:rsid w:val="00CE0BE5"/>
    <w:rsid w:val="00CE1243"/>
    <w:rsid w:val="00CE2130"/>
    <w:rsid w:val="00CE2349"/>
    <w:rsid w:val="00CE242F"/>
    <w:rsid w:val="00CE2782"/>
    <w:rsid w:val="00CE2BAC"/>
    <w:rsid w:val="00CE2D1B"/>
    <w:rsid w:val="00CE35DA"/>
    <w:rsid w:val="00CE3761"/>
    <w:rsid w:val="00CE3BAA"/>
    <w:rsid w:val="00CE3C2F"/>
    <w:rsid w:val="00CE4228"/>
    <w:rsid w:val="00CE5A67"/>
    <w:rsid w:val="00CE5F43"/>
    <w:rsid w:val="00CE7F77"/>
    <w:rsid w:val="00CF0512"/>
    <w:rsid w:val="00CF0995"/>
    <w:rsid w:val="00CF0BD2"/>
    <w:rsid w:val="00CF0F26"/>
    <w:rsid w:val="00CF12B8"/>
    <w:rsid w:val="00CF197A"/>
    <w:rsid w:val="00CF1C6F"/>
    <w:rsid w:val="00CF202E"/>
    <w:rsid w:val="00CF33E4"/>
    <w:rsid w:val="00CF3E54"/>
    <w:rsid w:val="00CF4206"/>
    <w:rsid w:val="00CF4260"/>
    <w:rsid w:val="00CF4475"/>
    <w:rsid w:val="00CF5063"/>
    <w:rsid w:val="00CF5FD1"/>
    <w:rsid w:val="00CF623D"/>
    <w:rsid w:val="00CF64FE"/>
    <w:rsid w:val="00CF6DFD"/>
    <w:rsid w:val="00CF72DE"/>
    <w:rsid w:val="00CF7680"/>
    <w:rsid w:val="00CF76D7"/>
    <w:rsid w:val="00D00604"/>
    <w:rsid w:val="00D01CFD"/>
    <w:rsid w:val="00D0577A"/>
    <w:rsid w:val="00D057D2"/>
    <w:rsid w:val="00D0722F"/>
    <w:rsid w:val="00D10520"/>
    <w:rsid w:val="00D10F40"/>
    <w:rsid w:val="00D11309"/>
    <w:rsid w:val="00D12372"/>
    <w:rsid w:val="00D12515"/>
    <w:rsid w:val="00D1259E"/>
    <w:rsid w:val="00D1299B"/>
    <w:rsid w:val="00D1321D"/>
    <w:rsid w:val="00D13700"/>
    <w:rsid w:val="00D148CD"/>
    <w:rsid w:val="00D1571C"/>
    <w:rsid w:val="00D157FA"/>
    <w:rsid w:val="00D15F5E"/>
    <w:rsid w:val="00D202A8"/>
    <w:rsid w:val="00D203C1"/>
    <w:rsid w:val="00D203F3"/>
    <w:rsid w:val="00D20547"/>
    <w:rsid w:val="00D21CA9"/>
    <w:rsid w:val="00D220FA"/>
    <w:rsid w:val="00D22990"/>
    <w:rsid w:val="00D2390E"/>
    <w:rsid w:val="00D23C7C"/>
    <w:rsid w:val="00D249B4"/>
    <w:rsid w:val="00D24AC8"/>
    <w:rsid w:val="00D24CD9"/>
    <w:rsid w:val="00D25406"/>
    <w:rsid w:val="00D2565B"/>
    <w:rsid w:val="00D26480"/>
    <w:rsid w:val="00D2700F"/>
    <w:rsid w:val="00D27ADE"/>
    <w:rsid w:val="00D27E79"/>
    <w:rsid w:val="00D30DFA"/>
    <w:rsid w:val="00D3240B"/>
    <w:rsid w:val="00D3250C"/>
    <w:rsid w:val="00D339AC"/>
    <w:rsid w:val="00D343B8"/>
    <w:rsid w:val="00D3453D"/>
    <w:rsid w:val="00D34789"/>
    <w:rsid w:val="00D3614B"/>
    <w:rsid w:val="00D369E8"/>
    <w:rsid w:val="00D36DE6"/>
    <w:rsid w:val="00D37233"/>
    <w:rsid w:val="00D37302"/>
    <w:rsid w:val="00D375DB"/>
    <w:rsid w:val="00D409AA"/>
    <w:rsid w:val="00D4164D"/>
    <w:rsid w:val="00D42798"/>
    <w:rsid w:val="00D42C81"/>
    <w:rsid w:val="00D43E8C"/>
    <w:rsid w:val="00D45BAF"/>
    <w:rsid w:val="00D4618F"/>
    <w:rsid w:val="00D46549"/>
    <w:rsid w:val="00D47560"/>
    <w:rsid w:val="00D477CA"/>
    <w:rsid w:val="00D5165D"/>
    <w:rsid w:val="00D51FAB"/>
    <w:rsid w:val="00D522BE"/>
    <w:rsid w:val="00D52C27"/>
    <w:rsid w:val="00D52DE7"/>
    <w:rsid w:val="00D52E9A"/>
    <w:rsid w:val="00D53093"/>
    <w:rsid w:val="00D53DA5"/>
    <w:rsid w:val="00D54118"/>
    <w:rsid w:val="00D5487A"/>
    <w:rsid w:val="00D57E44"/>
    <w:rsid w:val="00D615C8"/>
    <w:rsid w:val="00D6281B"/>
    <w:rsid w:val="00D628C6"/>
    <w:rsid w:val="00D636C1"/>
    <w:rsid w:val="00D64A19"/>
    <w:rsid w:val="00D654A7"/>
    <w:rsid w:val="00D65C2B"/>
    <w:rsid w:val="00D673A6"/>
    <w:rsid w:val="00D677D6"/>
    <w:rsid w:val="00D701FA"/>
    <w:rsid w:val="00D70B51"/>
    <w:rsid w:val="00D70F51"/>
    <w:rsid w:val="00D7175B"/>
    <w:rsid w:val="00D7207F"/>
    <w:rsid w:val="00D72188"/>
    <w:rsid w:val="00D72264"/>
    <w:rsid w:val="00D722EA"/>
    <w:rsid w:val="00D727A2"/>
    <w:rsid w:val="00D72D0E"/>
    <w:rsid w:val="00D74869"/>
    <w:rsid w:val="00D7494F"/>
    <w:rsid w:val="00D76057"/>
    <w:rsid w:val="00D76E22"/>
    <w:rsid w:val="00D779DC"/>
    <w:rsid w:val="00D77F21"/>
    <w:rsid w:val="00D800A6"/>
    <w:rsid w:val="00D81C8B"/>
    <w:rsid w:val="00D83276"/>
    <w:rsid w:val="00D83D87"/>
    <w:rsid w:val="00D841AA"/>
    <w:rsid w:val="00D847C7"/>
    <w:rsid w:val="00D85448"/>
    <w:rsid w:val="00D8638A"/>
    <w:rsid w:val="00D865B2"/>
    <w:rsid w:val="00D87575"/>
    <w:rsid w:val="00D9079E"/>
    <w:rsid w:val="00D91EC5"/>
    <w:rsid w:val="00D92E8B"/>
    <w:rsid w:val="00D93019"/>
    <w:rsid w:val="00D93C28"/>
    <w:rsid w:val="00D94F62"/>
    <w:rsid w:val="00D9576C"/>
    <w:rsid w:val="00D962D6"/>
    <w:rsid w:val="00D966AF"/>
    <w:rsid w:val="00D966C1"/>
    <w:rsid w:val="00DA00DE"/>
    <w:rsid w:val="00DA0256"/>
    <w:rsid w:val="00DA0590"/>
    <w:rsid w:val="00DA0E41"/>
    <w:rsid w:val="00DA1102"/>
    <w:rsid w:val="00DA1490"/>
    <w:rsid w:val="00DA16BF"/>
    <w:rsid w:val="00DA18D7"/>
    <w:rsid w:val="00DA1B75"/>
    <w:rsid w:val="00DA2392"/>
    <w:rsid w:val="00DA25D9"/>
    <w:rsid w:val="00DA27DB"/>
    <w:rsid w:val="00DA3CDF"/>
    <w:rsid w:val="00DA4827"/>
    <w:rsid w:val="00DA4E9D"/>
    <w:rsid w:val="00DA5163"/>
    <w:rsid w:val="00DA54D7"/>
    <w:rsid w:val="00DA6198"/>
    <w:rsid w:val="00DA6563"/>
    <w:rsid w:val="00DA7C31"/>
    <w:rsid w:val="00DA7F5D"/>
    <w:rsid w:val="00DB00C5"/>
    <w:rsid w:val="00DB2D9F"/>
    <w:rsid w:val="00DB4088"/>
    <w:rsid w:val="00DB669E"/>
    <w:rsid w:val="00DB7606"/>
    <w:rsid w:val="00DB7AC3"/>
    <w:rsid w:val="00DB7FC7"/>
    <w:rsid w:val="00DB7FF4"/>
    <w:rsid w:val="00DC0819"/>
    <w:rsid w:val="00DC1F2A"/>
    <w:rsid w:val="00DC7967"/>
    <w:rsid w:val="00DC7CD2"/>
    <w:rsid w:val="00DD0D74"/>
    <w:rsid w:val="00DD1067"/>
    <w:rsid w:val="00DD1996"/>
    <w:rsid w:val="00DD199A"/>
    <w:rsid w:val="00DD2300"/>
    <w:rsid w:val="00DD23F1"/>
    <w:rsid w:val="00DD23FC"/>
    <w:rsid w:val="00DD2641"/>
    <w:rsid w:val="00DD2BE0"/>
    <w:rsid w:val="00DD436C"/>
    <w:rsid w:val="00DD4FA1"/>
    <w:rsid w:val="00DD6000"/>
    <w:rsid w:val="00DD6047"/>
    <w:rsid w:val="00DE0967"/>
    <w:rsid w:val="00DE0B80"/>
    <w:rsid w:val="00DE0C54"/>
    <w:rsid w:val="00DE21F6"/>
    <w:rsid w:val="00DE2CEA"/>
    <w:rsid w:val="00DE47FD"/>
    <w:rsid w:val="00DE60F5"/>
    <w:rsid w:val="00DE610C"/>
    <w:rsid w:val="00DE6866"/>
    <w:rsid w:val="00DE6E72"/>
    <w:rsid w:val="00DE7BEB"/>
    <w:rsid w:val="00DF19EF"/>
    <w:rsid w:val="00DF1D00"/>
    <w:rsid w:val="00DF3550"/>
    <w:rsid w:val="00DF38FE"/>
    <w:rsid w:val="00DF4345"/>
    <w:rsid w:val="00DF569A"/>
    <w:rsid w:val="00DF6A6F"/>
    <w:rsid w:val="00DF7003"/>
    <w:rsid w:val="00DF74D4"/>
    <w:rsid w:val="00DF785F"/>
    <w:rsid w:val="00DF7CC8"/>
    <w:rsid w:val="00E00CBF"/>
    <w:rsid w:val="00E01A8C"/>
    <w:rsid w:val="00E03045"/>
    <w:rsid w:val="00E03222"/>
    <w:rsid w:val="00E04FDD"/>
    <w:rsid w:val="00E05815"/>
    <w:rsid w:val="00E05846"/>
    <w:rsid w:val="00E05890"/>
    <w:rsid w:val="00E05FD3"/>
    <w:rsid w:val="00E06F68"/>
    <w:rsid w:val="00E100F5"/>
    <w:rsid w:val="00E1294B"/>
    <w:rsid w:val="00E13109"/>
    <w:rsid w:val="00E1341C"/>
    <w:rsid w:val="00E139F4"/>
    <w:rsid w:val="00E147B0"/>
    <w:rsid w:val="00E1694E"/>
    <w:rsid w:val="00E17738"/>
    <w:rsid w:val="00E17742"/>
    <w:rsid w:val="00E20277"/>
    <w:rsid w:val="00E205EE"/>
    <w:rsid w:val="00E2226C"/>
    <w:rsid w:val="00E22786"/>
    <w:rsid w:val="00E22BB5"/>
    <w:rsid w:val="00E23043"/>
    <w:rsid w:val="00E2307E"/>
    <w:rsid w:val="00E236A1"/>
    <w:rsid w:val="00E24783"/>
    <w:rsid w:val="00E25162"/>
    <w:rsid w:val="00E257FF"/>
    <w:rsid w:val="00E25A6F"/>
    <w:rsid w:val="00E261E3"/>
    <w:rsid w:val="00E27CEC"/>
    <w:rsid w:val="00E30E9D"/>
    <w:rsid w:val="00E3189B"/>
    <w:rsid w:val="00E31BE2"/>
    <w:rsid w:val="00E32201"/>
    <w:rsid w:val="00E32D51"/>
    <w:rsid w:val="00E330BD"/>
    <w:rsid w:val="00E331BD"/>
    <w:rsid w:val="00E337C6"/>
    <w:rsid w:val="00E33E74"/>
    <w:rsid w:val="00E34F47"/>
    <w:rsid w:val="00E35E66"/>
    <w:rsid w:val="00E36599"/>
    <w:rsid w:val="00E36977"/>
    <w:rsid w:val="00E36C05"/>
    <w:rsid w:val="00E376D5"/>
    <w:rsid w:val="00E40202"/>
    <w:rsid w:val="00E40B27"/>
    <w:rsid w:val="00E40C2A"/>
    <w:rsid w:val="00E41780"/>
    <w:rsid w:val="00E43285"/>
    <w:rsid w:val="00E43B74"/>
    <w:rsid w:val="00E43C6B"/>
    <w:rsid w:val="00E447A6"/>
    <w:rsid w:val="00E44BC7"/>
    <w:rsid w:val="00E44DCD"/>
    <w:rsid w:val="00E45588"/>
    <w:rsid w:val="00E478C7"/>
    <w:rsid w:val="00E47E55"/>
    <w:rsid w:val="00E47FF8"/>
    <w:rsid w:val="00E50345"/>
    <w:rsid w:val="00E509D9"/>
    <w:rsid w:val="00E528DE"/>
    <w:rsid w:val="00E53A82"/>
    <w:rsid w:val="00E548E3"/>
    <w:rsid w:val="00E5570F"/>
    <w:rsid w:val="00E576FF"/>
    <w:rsid w:val="00E57DA0"/>
    <w:rsid w:val="00E60051"/>
    <w:rsid w:val="00E604D0"/>
    <w:rsid w:val="00E605F4"/>
    <w:rsid w:val="00E610B2"/>
    <w:rsid w:val="00E61CC0"/>
    <w:rsid w:val="00E6204A"/>
    <w:rsid w:val="00E62339"/>
    <w:rsid w:val="00E62E14"/>
    <w:rsid w:val="00E62ECE"/>
    <w:rsid w:val="00E62F7C"/>
    <w:rsid w:val="00E63F4F"/>
    <w:rsid w:val="00E6403D"/>
    <w:rsid w:val="00E640EC"/>
    <w:rsid w:val="00E64B11"/>
    <w:rsid w:val="00E669C9"/>
    <w:rsid w:val="00E67132"/>
    <w:rsid w:val="00E70AB6"/>
    <w:rsid w:val="00E70DB5"/>
    <w:rsid w:val="00E71A65"/>
    <w:rsid w:val="00E71CE8"/>
    <w:rsid w:val="00E72A46"/>
    <w:rsid w:val="00E7329B"/>
    <w:rsid w:val="00E74B21"/>
    <w:rsid w:val="00E74E25"/>
    <w:rsid w:val="00E757F7"/>
    <w:rsid w:val="00E770E7"/>
    <w:rsid w:val="00E77402"/>
    <w:rsid w:val="00E77652"/>
    <w:rsid w:val="00E800E8"/>
    <w:rsid w:val="00E80D44"/>
    <w:rsid w:val="00E81331"/>
    <w:rsid w:val="00E8198A"/>
    <w:rsid w:val="00E82298"/>
    <w:rsid w:val="00E822C3"/>
    <w:rsid w:val="00E82BEA"/>
    <w:rsid w:val="00E82E13"/>
    <w:rsid w:val="00E83755"/>
    <w:rsid w:val="00E84100"/>
    <w:rsid w:val="00E842EA"/>
    <w:rsid w:val="00E84F93"/>
    <w:rsid w:val="00E85356"/>
    <w:rsid w:val="00E853DE"/>
    <w:rsid w:val="00E85AA3"/>
    <w:rsid w:val="00E86DC8"/>
    <w:rsid w:val="00E87779"/>
    <w:rsid w:val="00E904C7"/>
    <w:rsid w:val="00E93574"/>
    <w:rsid w:val="00E935D7"/>
    <w:rsid w:val="00E9416D"/>
    <w:rsid w:val="00E95C67"/>
    <w:rsid w:val="00E96434"/>
    <w:rsid w:val="00E96B45"/>
    <w:rsid w:val="00E9769A"/>
    <w:rsid w:val="00E97FB8"/>
    <w:rsid w:val="00EA00C9"/>
    <w:rsid w:val="00EA0BAB"/>
    <w:rsid w:val="00EA0D08"/>
    <w:rsid w:val="00EA0D2B"/>
    <w:rsid w:val="00EA0F1C"/>
    <w:rsid w:val="00EA1908"/>
    <w:rsid w:val="00EA3392"/>
    <w:rsid w:val="00EA4EA0"/>
    <w:rsid w:val="00EA50BA"/>
    <w:rsid w:val="00EA52C3"/>
    <w:rsid w:val="00EA58CB"/>
    <w:rsid w:val="00EA5E77"/>
    <w:rsid w:val="00EA708C"/>
    <w:rsid w:val="00EB0EED"/>
    <w:rsid w:val="00EB21BF"/>
    <w:rsid w:val="00EB26D6"/>
    <w:rsid w:val="00EB2A9E"/>
    <w:rsid w:val="00EB2F40"/>
    <w:rsid w:val="00EB38DE"/>
    <w:rsid w:val="00EB43A2"/>
    <w:rsid w:val="00EB45CA"/>
    <w:rsid w:val="00EB51E0"/>
    <w:rsid w:val="00EB5B38"/>
    <w:rsid w:val="00EB5C7A"/>
    <w:rsid w:val="00EB5CB9"/>
    <w:rsid w:val="00EB6793"/>
    <w:rsid w:val="00EB6C26"/>
    <w:rsid w:val="00EB6E94"/>
    <w:rsid w:val="00EB704A"/>
    <w:rsid w:val="00EC28D7"/>
    <w:rsid w:val="00EC2B7F"/>
    <w:rsid w:val="00EC48C1"/>
    <w:rsid w:val="00EC55A2"/>
    <w:rsid w:val="00EC6618"/>
    <w:rsid w:val="00EC6B26"/>
    <w:rsid w:val="00ED041F"/>
    <w:rsid w:val="00ED0BA6"/>
    <w:rsid w:val="00ED1CEB"/>
    <w:rsid w:val="00ED20D0"/>
    <w:rsid w:val="00ED22FF"/>
    <w:rsid w:val="00ED2457"/>
    <w:rsid w:val="00ED2B20"/>
    <w:rsid w:val="00ED3685"/>
    <w:rsid w:val="00ED56C3"/>
    <w:rsid w:val="00ED6E7C"/>
    <w:rsid w:val="00ED73C7"/>
    <w:rsid w:val="00ED7498"/>
    <w:rsid w:val="00EE0072"/>
    <w:rsid w:val="00EE0EBD"/>
    <w:rsid w:val="00EE24BA"/>
    <w:rsid w:val="00EE4543"/>
    <w:rsid w:val="00EE4B78"/>
    <w:rsid w:val="00EE4DB6"/>
    <w:rsid w:val="00EE4DC0"/>
    <w:rsid w:val="00EE5ACB"/>
    <w:rsid w:val="00EE6364"/>
    <w:rsid w:val="00EE6737"/>
    <w:rsid w:val="00EE67B9"/>
    <w:rsid w:val="00EE69DF"/>
    <w:rsid w:val="00EE69F9"/>
    <w:rsid w:val="00EE6D5D"/>
    <w:rsid w:val="00EE7861"/>
    <w:rsid w:val="00EE7963"/>
    <w:rsid w:val="00EF21DB"/>
    <w:rsid w:val="00EF51B9"/>
    <w:rsid w:val="00EF64DD"/>
    <w:rsid w:val="00EF675C"/>
    <w:rsid w:val="00EF6B03"/>
    <w:rsid w:val="00EF7202"/>
    <w:rsid w:val="00EF7A5C"/>
    <w:rsid w:val="00EF7F4E"/>
    <w:rsid w:val="00F01D0B"/>
    <w:rsid w:val="00F0532D"/>
    <w:rsid w:val="00F06FA0"/>
    <w:rsid w:val="00F0765D"/>
    <w:rsid w:val="00F07B5A"/>
    <w:rsid w:val="00F103B2"/>
    <w:rsid w:val="00F12605"/>
    <w:rsid w:val="00F12652"/>
    <w:rsid w:val="00F14CCE"/>
    <w:rsid w:val="00F15318"/>
    <w:rsid w:val="00F15553"/>
    <w:rsid w:val="00F16156"/>
    <w:rsid w:val="00F16530"/>
    <w:rsid w:val="00F16623"/>
    <w:rsid w:val="00F17C0F"/>
    <w:rsid w:val="00F17D52"/>
    <w:rsid w:val="00F17EB9"/>
    <w:rsid w:val="00F2018D"/>
    <w:rsid w:val="00F202E3"/>
    <w:rsid w:val="00F21AEB"/>
    <w:rsid w:val="00F22211"/>
    <w:rsid w:val="00F22D89"/>
    <w:rsid w:val="00F22E4E"/>
    <w:rsid w:val="00F23532"/>
    <w:rsid w:val="00F23B61"/>
    <w:rsid w:val="00F25E0C"/>
    <w:rsid w:val="00F30019"/>
    <w:rsid w:val="00F30E68"/>
    <w:rsid w:val="00F318D9"/>
    <w:rsid w:val="00F31A54"/>
    <w:rsid w:val="00F31B07"/>
    <w:rsid w:val="00F31E55"/>
    <w:rsid w:val="00F328CA"/>
    <w:rsid w:val="00F32964"/>
    <w:rsid w:val="00F33507"/>
    <w:rsid w:val="00F33D5A"/>
    <w:rsid w:val="00F3417B"/>
    <w:rsid w:val="00F3538A"/>
    <w:rsid w:val="00F35D86"/>
    <w:rsid w:val="00F365BE"/>
    <w:rsid w:val="00F36E98"/>
    <w:rsid w:val="00F40150"/>
    <w:rsid w:val="00F4108F"/>
    <w:rsid w:val="00F4125B"/>
    <w:rsid w:val="00F41B99"/>
    <w:rsid w:val="00F43C7A"/>
    <w:rsid w:val="00F43DDF"/>
    <w:rsid w:val="00F457DD"/>
    <w:rsid w:val="00F464C8"/>
    <w:rsid w:val="00F47EFD"/>
    <w:rsid w:val="00F5097C"/>
    <w:rsid w:val="00F51111"/>
    <w:rsid w:val="00F515A7"/>
    <w:rsid w:val="00F51A58"/>
    <w:rsid w:val="00F5319B"/>
    <w:rsid w:val="00F53707"/>
    <w:rsid w:val="00F53AE7"/>
    <w:rsid w:val="00F53E5E"/>
    <w:rsid w:val="00F54B17"/>
    <w:rsid w:val="00F54BCF"/>
    <w:rsid w:val="00F5506D"/>
    <w:rsid w:val="00F552A1"/>
    <w:rsid w:val="00F55805"/>
    <w:rsid w:val="00F56683"/>
    <w:rsid w:val="00F572C1"/>
    <w:rsid w:val="00F601DD"/>
    <w:rsid w:val="00F60AD3"/>
    <w:rsid w:val="00F613B6"/>
    <w:rsid w:val="00F6243F"/>
    <w:rsid w:val="00F63E29"/>
    <w:rsid w:val="00F64245"/>
    <w:rsid w:val="00F64FA8"/>
    <w:rsid w:val="00F6574E"/>
    <w:rsid w:val="00F6598B"/>
    <w:rsid w:val="00F66791"/>
    <w:rsid w:val="00F66908"/>
    <w:rsid w:val="00F66C2E"/>
    <w:rsid w:val="00F66E72"/>
    <w:rsid w:val="00F70440"/>
    <w:rsid w:val="00F73F36"/>
    <w:rsid w:val="00F747B5"/>
    <w:rsid w:val="00F76267"/>
    <w:rsid w:val="00F76334"/>
    <w:rsid w:val="00F768C8"/>
    <w:rsid w:val="00F77B38"/>
    <w:rsid w:val="00F81745"/>
    <w:rsid w:val="00F82624"/>
    <w:rsid w:val="00F82BD5"/>
    <w:rsid w:val="00F851BD"/>
    <w:rsid w:val="00F853F1"/>
    <w:rsid w:val="00F85EC3"/>
    <w:rsid w:val="00F92072"/>
    <w:rsid w:val="00F92545"/>
    <w:rsid w:val="00F94D79"/>
    <w:rsid w:val="00F95409"/>
    <w:rsid w:val="00F95490"/>
    <w:rsid w:val="00F9638C"/>
    <w:rsid w:val="00F97156"/>
    <w:rsid w:val="00F972E8"/>
    <w:rsid w:val="00F976B3"/>
    <w:rsid w:val="00F978E7"/>
    <w:rsid w:val="00FA0FA2"/>
    <w:rsid w:val="00FA166B"/>
    <w:rsid w:val="00FA1C7E"/>
    <w:rsid w:val="00FA1DE4"/>
    <w:rsid w:val="00FA3412"/>
    <w:rsid w:val="00FA3D2E"/>
    <w:rsid w:val="00FA3E06"/>
    <w:rsid w:val="00FA41E1"/>
    <w:rsid w:val="00FA4391"/>
    <w:rsid w:val="00FA4CBA"/>
    <w:rsid w:val="00FA4F2D"/>
    <w:rsid w:val="00FA5111"/>
    <w:rsid w:val="00FA5737"/>
    <w:rsid w:val="00FA58BB"/>
    <w:rsid w:val="00FA5B89"/>
    <w:rsid w:val="00FA6E38"/>
    <w:rsid w:val="00FA728C"/>
    <w:rsid w:val="00FB2278"/>
    <w:rsid w:val="00FB2509"/>
    <w:rsid w:val="00FB2D13"/>
    <w:rsid w:val="00FB3A29"/>
    <w:rsid w:val="00FB3DBD"/>
    <w:rsid w:val="00FB4262"/>
    <w:rsid w:val="00FB4A31"/>
    <w:rsid w:val="00FC0169"/>
    <w:rsid w:val="00FC145B"/>
    <w:rsid w:val="00FC1825"/>
    <w:rsid w:val="00FC23B8"/>
    <w:rsid w:val="00FC309B"/>
    <w:rsid w:val="00FC32C2"/>
    <w:rsid w:val="00FC3E51"/>
    <w:rsid w:val="00FC400F"/>
    <w:rsid w:val="00FC431F"/>
    <w:rsid w:val="00FC43DF"/>
    <w:rsid w:val="00FC4A72"/>
    <w:rsid w:val="00FC5E7C"/>
    <w:rsid w:val="00FC5ED5"/>
    <w:rsid w:val="00FC7EF5"/>
    <w:rsid w:val="00FD0F46"/>
    <w:rsid w:val="00FD11AB"/>
    <w:rsid w:val="00FD15B3"/>
    <w:rsid w:val="00FD1B60"/>
    <w:rsid w:val="00FD3010"/>
    <w:rsid w:val="00FD3391"/>
    <w:rsid w:val="00FD34AC"/>
    <w:rsid w:val="00FD40E7"/>
    <w:rsid w:val="00FD442B"/>
    <w:rsid w:val="00FD44C4"/>
    <w:rsid w:val="00FD48D7"/>
    <w:rsid w:val="00FD52CA"/>
    <w:rsid w:val="00FD5659"/>
    <w:rsid w:val="00FD6AA6"/>
    <w:rsid w:val="00FD78E6"/>
    <w:rsid w:val="00FE13CA"/>
    <w:rsid w:val="00FE296A"/>
    <w:rsid w:val="00FE3229"/>
    <w:rsid w:val="00FE3266"/>
    <w:rsid w:val="00FE44A5"/>
    <w:rsid w:val="00FE4CF0"/>
    <w:rsid w:val="00FE4F76"/>
    <w:rsid w:val="00FE5478"/>
    <w:rsid w:val="00FE59AE"/>
    <w:rsid w:val="00FE64E9"/>
    <w:rsid w:val="00FE710D"/>
    <w:rsid w:val="00FE7497"/>
    <w:rsid w:val="00FE7C48"/>
    <w:rsid w:val="00FE7CC9"/>
    <w:rsid w:val="00FF0ABE"/>
    <w:rsid w:val="00FF199B"/>
    <w:rsid w:val="00FF2786"/>
    <w:rsid w:val="00FF2932"/>
    <w:rsid w:val="00FF35B1"/>
    <w:rsid w:val="00FF39F8"/>
    <w:rsid w:val="00FF4ACD"/>
    <w:rsid w:val="00FF4EDC"/>
    <w:rsid w:val="00FF50A4"/>
    <w:rsid w:val="00FF5A00"/>
    <w:rsid w:val="00FF5E86"/>
    <w:rsid w:val="00FF6271"/>
    <w:rsid w:val="00FF6508"/>
    <w:rsid w:val="18D584B8"/>
    <w:rsid w:val="49EAA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CE766"/>
  <w15:chartTrackingRefBased/>
  <w15:docId w15:val="{A0B36F47-143D-468D-91BA-069041B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E5"/>
  </w:style>
  <w:style w:type="paragraph" w:styleId="Heading1">
    <w:name w:val="heading 1"/>
    <w:basedOn w:val="Normal"/>
    <w:next w:val="Normal"/>
    <w:link w:val="Heading1Char"/>
    <w:uiPriority w:val="9"/>
    <w:qFormat/>
    <w:rsid w:val="006D475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730384"/>
    <w:pPr>
      <w:keepNext/>
      <w:tabs>
        <w:tab w:val="num" w:pos="1440"/>
      </w:tabs>
      <w:spacing w:after="240" w:line="240" w:lineRule="auto"/>
      <w:ind w:left="1440" w:right="720" w:hanging="720"/>
      <w:outlineLvl w:val="1"/>
    </w:pPr>
    <w:rPr>
      <w:b/>
      <w:i/>
    </w:rPr>
  </w:style>
  <w:style w:type="paragraph" w:styleId="Heading3">
    <w:name w:val="heading 3"/>
    <w:basedOn w:val="Normal"/>
    <w:next w:val="BodyText"/>
    <w:link w:val="Heading3Char"/>
    <w:qFormat/>
    <w:rsid w:val="00730384"/>
    <w:pPr>
      <w:keepNext/>
      <w:tabs>
        <w:tab w:val="num" w:pos="2160"/>
      </w:tabs>
      <w:spacing w:after="240" w:line="240" w:lineRule="auto"/>
      <w:ind w:left="2160" w:right="720" w:hanging="720"/>
      <w:outlineLvl w:val="2"/>
    </w:pPr>
    <w:rPr>
      <w:b/>
    </w:rPr>
  </w:style>
  <w:style w:type="paragraph" w:styleId="Heading4">
    <w:name w:val="heading 4"/>
    <w:basedOn w:val="Normal"/>
    <w:next w:val="BodyText"/>
    <w:link w:val="Heading4Char"/>
    <w:qFormat/>
    <w:rsid w:val="00730384"/>
    <w:pPr>
      <w:keepNext/>
      <w:tabs>
        <w:tab w:val="num" w:pos="2790"/>
      </w:tabs>
      <w:spacing w:after="240" w:line="240" w:lineRule="auto"/>
      <w:ind w:left="2790" w:hanging="72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qFormat/>
    <w:rsid w:val="00730384"/>
    <w:pPr>
      <w:keepNext/>
      <w:tabs>
        <w:tab w:val="num" w:pos="3600"/>
      </w:tabs>
      <w:spacing w:after="240" w:line="240" w:lineRule="auto"/>
      <w:ind w:left="3600" w:hanging="720"/>
      <w:outlineLvl w:val="4"/>
    </w:pPr>
    <w:rPr>
      <w:b/>
    </w:rPr>
  </w:style>
  <w:style w:type="paragraph" w:styleId="Heading9">
    <w:name w:val="heading 9"/>
    <w:basedOn w:val="Normal"/>
    <w:next w:val="BodyText"/>
    <w:link w:val="Heading9Char"/>
    <w:qFormat/>
    <w:rsid w:val="00730384"/>
    <w:pPr>
      <w:keepNext/>
      <w:tabs>
        <w:tab w:val="num" w:pos="1440"/>
      </w:tabs>
      <w:spacing w:after="240"/>
      <w:ind w:left="7920" w:hanging="72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EC"/>
  </w:style>
  <w:style w:type="paragraph" w:styleId="Footer">
    <w:name w:val="footer"/>
    <w:basedOn w:val="Normal"/>
    <w:link w:val="FooterChar"/>
    <w:uiPriority w:val="99"/>
    <w:unhideWhenUsed/>
    <w:rsid w:val="0036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EC"/>
  </w:style>
  <w:style w:type="character" w:styleId="PlaceholderText">
    <w:name w:val="Placeholder Text"/>
    <w:basedOn w:val="DefaultParagraphFont"/>
    <w:uiPriority w:val="99"/>
    <w:semiHidden/>
    <w:rsid w:val="00D43E8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4759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6D4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6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6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6D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353CE"/>
  </w:style>
  <w:style w:type="character" w:customStyle="1" w:styleId="contextualspellingandgrammarerror">
    <w:name w:val="contextualspellingandgrammarerror"/>
    <w:basedOn w:val="DefaultParagraphFont"/>
    <w:rsid w:val="000353CE"/>
  </w:style>
  <w:style w:type="character" w:styleId="Strong">
    <w:name w:val="Strong"/>
    <w:basedOn w:val="DefaultParagraphFont"/>
    <w:uiPriority w:val="22"/>
    <w:qFormat/>
    <w:rsid w:val="00926B55"/>
    <w:rPr>
      <w:b/>
      <w:bCs/>
    </w:rPr>
  </w:style>
  <w:style w:type="paragraph" w:styleId="Revision">
    <w:name w:val="Revision"/>
    <w:hidden/>
    <w:uiPriority w:val="99"/>
    <w:semiHidden/>
    <w:rsid w:val="001B5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E6"/>
    <w:rPr>
      <w:rFonts w:ascii="Times New Roman" w:hAnsi="Times New Roman" w:cs="Times New Roman"/>
      <w:sz w:val="18"/>
      <w:szCs w:val="18"/>
    </w:rPr>
  </w:style>
  <w:style w:type="paragraph" w:customStyle="1" w:styleId="contentpasted3">
    <w:name w:val="contentpasted3"/>
    <w:basedOn w:val="Normal"/>
    <w:rsid w:val="0004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6431"/>
    <w:rPr>
      <w:color w:val="954F72" w:themeColor="followedHyperlink"/>
      <w:u w:val="single"/>
    </w:rPr>
  </w:style>
  <w:style w:type="paragraph" w:customStyle="1" w:styleId="contentpasted0">
    <w:name w:val="contentpasted0"/>
    <w:basedOn w:val="Normal"/>
    <w:rsid w:val="00C7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1">
    <w:name w:val="contentpasted01"/>
    <w:basedOn w:val="DefaultParagraphFont"/>
    <w:rsid w:val="00C7288E"/>
  </w:style>
  <w:style w:type="paragraph" w:customStyle="1" w:styleId="Default">
    <w:name w:val="Default"/>
    <w:rsid w:val="00182DB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30384"/>
    <w:rPr>
      <w:b/>
      <w:i/>
    </w:rPr>
  </w:style>
  <w:style w:type="character" w:customStyle="1" w:styleId="Heading3Char">
    <w:name w:val="Heading 3 Char"/>
    <w:basedOn w:val="DefaultParagraphFont"/>
    <w:link w:val="Heading3"/>
    <w:rsid w:val="00730384"/>
    <w:rPr>
      <w:b/>
    </w:rPr>
  </w:style>
  <w:style w:type="character" w:customStyle="1" w:styleId="Heading4Char">
    <w:name w:val="Heading 4 Char"/>
    <w:basedOn w:val="DefaultParagraphFont"/>
    <w:link w:val="Heading4"/>
    <w:rsid w:val="00730384"/>
    <w:rPr>
      <w:b/>
    </w:rPr>
  </w:style>
  <w:style w:type="character" w:customStyle="1" w:styleId="Heading5Char">
    <w:name w:val="Heading 5 Char"/>
    <w:basedOn w:val="DefaultParagraphFont"/>
    <w:link w:val="Heading5"/>
    <w:rsid w:val="00730384"/>
    <w:rPr>
      <w:b/>
    </w:rPr>
  </w:style>
  <w:style w:type="character" w:customStyle="1" w:styleId="Heading9Char">
    <w:name w:val="Heading 9 Char"/>
    <w:basedOn w:val="DefaultParagraphFont"/>
    <w:link w:val="Heading9"/>
    <w:rsid w:val="00730384"/>
  </w:style>
  <w:style w:type="paragraph" w:styleId="BodyText">
    <w:name w:val="Body Text"/>
    <w:basedOn w:val="Normal"/>
    <w:link w:val="BodyTextChar"/>
    <w:uiPriority w:val="99"/>
    <w:semiHidden/>
    <w:unhideWhenUsed/>
    <w:rsid w:val="007303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0384"/>
  </w:style>
  <w:style w:type="character" w:customStyle="1" w:styleId="ui-provider">
    <w:name w:val="ui-provider"/>
    <w:basedOn w:val="DefaultParagraphFont"/>
    <w:rsid w:val="00DF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5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7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6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9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3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0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455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4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540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0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4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0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0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63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1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1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3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1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96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i.williams\OneDrive%20-%20Government%20of%20The%20District%20of%20Columbia\Meeting%20Minutes\SEUAB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563B96E034CD9BAD82C58974D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25E1-874C-48B1-8313-95B3B2241A9E}"/>
      </w:docPartPr>
      <w:docPartBody>
        <w:p w:rsidR="00F63B5C" w:rsidRDefault="00D203C1">
          <w:pPr>
            <w:pStyle w:val="478563B96E034CD9BAD82C58974DEAAD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56615E0282E476AA9E9537472B9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DF75-9A75-406E-B3BF-F0964C4F1D61}"/>
      </w:docPartPr>
      <w:docPartBody>
        <w:p w:rsidR="00F63B5C" w:rsidRDefault="00D203C1">
          <w:pPr>
            <w:pStyle w:val="556615E0282E476AA9E9537472B97B67"/>
          </w:pPr>
          <w:r w:rsidRPr="006D4759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2A60D3E690824F40827975EC05BD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6D0C-9A0A-4058-97A9-33A17B4F4B56}"/>
      </w:docPartPr>
      <w:docPartBody>
        <w:p w:rsidR="00F63B5C" w:rsidRDefault="00D203C1">
          <w:pPr>
            <w:pStyle w:val="2A60D3E690824F40827975EC05BD70F3"/>
          </w:pPr>
          <w:r w:rsidRPr="006D5C23">
            <w:rPr>
              <w:rStyle w:val="PlaceholderText"/>
              <w:rFonts w:ascii="Times New Roman" w:hAnsi="Times New Roman" w:cs="Times New Roman"/>
            </w:rPr>
            <w:t>Name</w:t>
          </w:r>
        </w:p>
      </w:docPartBody>
    </w:docPart>
    <w:docPart>
      <w:docPartPr>
        <w:name w:val="00E27C687E184C578D30395681F7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66B0-D684-487B-8951-BABAC7136110}"/>
      </w:docPartPr>
      <w:docPartBody>
        <w:p w:rsidR="00F63B5C" w:rsidRDefault="00D203C1">
          <w:pPr>
            <w:pStyle w:val="00E27C687E184C578D30395681F790BD"/>
          </w:pPr>
          <w:r w:rsidRPr="006D5C23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40D9D0906B5F44B299B336342236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2264-C1EB-4F1A-9F19-D2DBA998EB0A}"/>
      </w:docPartPr>
      <w:docPartBody>
        <w:p w:rsidR="00F63B5C" w:rsidRDefault="00D203C1">
          <w:pPr>
            <w:pStyle w:val="40D9D0906B5F44B299B33634223612FE"/>
          </w:pPr>
          <w:r w:rsidRPr="006D4759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Name, Organization</w:t>
          </w:r>
        </w:p>
      </w:docPartBody>
    </w:docPart>
    <w:docPart>
      <w:docPartPr>
        <w:name w:val="DBD2B9D78CF34F40A9FF119FA55D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4A20-2C9D-46D5-B9F2-2C2C88256B32}"/>
      </w:docPartPr>
      <w:docPartBody>
        <w:p w:rsidR="002456B0" w:rsidRDefault="002F6FBD" w:rsidP="002F6FBD">
          <w:pPr>
            <w:pStyle w:val="DBD2B9D78CF34F40A9FF119FA55D08C3"/>
          </w:pPr>
          <w:r w:rsidRPr="006D4759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7CFA05390B0A4C33B1CB1BCF48C5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0E5D-463C-4620-8520-452AFE78CC14}"/>
      </w:docPartPr>
      <w:docPartBody>
        <w:p w:rsidR="002456B0" w:rsidRDefault="002F6FBD" w:rsidP="002F6FBD">
          <w:pPr>
            <w:pStyle w:val="7CFA05390B0A4C33B1CB1BCF48C5AD3D"/>
          </w:pPr>
          <w:r w:rsidRPr="006D4759">
            <w:rPr>
              <w:rStyle w:val="PlaceholderText"/>
              <w:rFonts w:ascii="Times New Roman" w:hAnsi="Times New Roman" w:cs="Times New Roman"/>
            </w:rPr>
            <w:t>Date</w:t>
          </w:r>
        </w:p>
      </w:docPartBody>
    </w:docPart>
    <w:docPart>
      <w:docPartPr>
        <w:name w:val="79B240940465446CBE9064408346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B3BA-3F77-40BB-B256-2BF15779E58A}"/>
      </w:docPartPr>
      <w:docPartBody>
        <w:p w:rsidR="00DD21D9" w:rsidRDefault="00D437E7" w:rsidP="00D437E7">
          <w:pPr>
            <w:pStyle w:val="79B240940465446CBE9064408346A6B5"/>
          </w:pPr>
          <w:r w:rsidRPr="006D4759">
            <w:rPr>
              <w:rStyle w:val="PlaceholderText"/>
              <w:rFonts w:ascii="Times New Roman" w:hAnsi="Times New Roman" w:cs="Times New Roman"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 xml:space="preserve"> and position</w:t>
          </w:r>
        </w:p>
      </w:docPartBody>
    </w:docPart>
    <w:docPart>
      <w:docPartPr>
        <w:name w:val="63C60C7DC19246009EA2789C5D79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6888-B1B6-4A98-8A65-3B0B99CD622A}"/>
      </w:docPartPr>
      <w:docPartBody>
        <w:p w:rsidR="00DD21D9" w:rsidRDefault="00D437E7" w:rsidP="00D437E7">
          <w:pPr>
            <w:pStyle w:val="63C60C7DC19246009EA2789C5D79D906"/>
          </w:pPr>
          <w:r w:rsidRPr="006D4759">
            <w:rPr>
              <w:rStyle w:val="PlaceholderText"/>
              <w:rFonts w:ascii="Times New Roman" w:hAnsi="Times New Roman" w:cs="Times New Roman"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 xml:space="preserve"> and position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5C"/>
    <w:rsid w:val="00017FD7"/>
    <w:rsid w:val="000543BE"/>
    <w:rsid w:val="000544F8"/>
    <w:rsid w:val="000710DB"/>
    <w:rsid w:val="000855E5"/>
    <w:rsid w:val="00091D7B"/>
    <w:rsid w:val="000F0164"/>
    <w:rsid w:val="001476E5"/>
    <w:rsid w:val="00193136"/>
    <w:rsid w:val="002456B0"/>
    <w:rsid w:val="00247922"/>
    <w:rsid w:val="002752E7"/>
    <w:rsid w:val="002D6F20"/>
    <w:rsid w:val="002F6FBD"/>
    <w:rsid w:val="00317BE4"/>
    <w:rsid w:val="003A4074"/>
    <w:rsid w:val="0041441E"/>
    <w:rsid w:val="00487809"/>
    <w:rsid w:val="0049170A"/>
    <w:rsid w:val="004A01AA"/>
    <w:rsid w:val="004A0BB3"/>
    <w:rsid w:val="004C40A3"/>
    <w:rsid w:val="004C5A86"/>
    <w:rsid w:val="004D0CA8"/>
    <w:rsid w:val="00514F9A"/>
    <w:rsid w:val="00577AA6"/>
    <w:rsid w:val="005C1625"/>
    <w:rsid w:val="00605665"/>
    <w:rsid w:val="006056F9"/>
    <w:rsid w:val="00760D4F"/>
    <w:rsid w:val="007D0FB7"/>
    <w:rsid w:val="007E79AF"/>
    <w:rsid w:val="008047E4"/>
    <w:rsid w:val="00864F2C"/>
    <w:rsid w:val="008700BF"/>
    <w:rsid w:val="008F4C34"/>
    <w:rsid w:val="00981125"/>
    <w:rsid w:val="00A272DD"/>
    <w:rsid w:val="00AA2E7A"/>
    <w:rsid w:val="00AD2F9A"/>
    <w:rsid w:val="00AD3A6B"/>
    <w:rsid w:val="00AE2965"/>
    <w:rsid w:val="00AE6878"/>
    <w:rsid w:val="00B027BA"/>
    <w:rsid w:val="00B06484"/>
    <w:rsid w:val="00BA37D8"/>
    <w:rsid w:val="00BE61EC"/>
    <w:rsid w:val="00C0760E"/>
    <w:rsid w:val="00C20DFB"/>
    <w:rsid w:val="00C2583F"/>
    <w:rsid w:val="00C70B92"/>
    <w:rsid w:val="00CB4D0A"/>
    <w:rsid w:val="00D203C1"/>
    <w:rsid w:val="00D437E7"/>
    <w:rsid w:val="00D46173"/>
    <w:rsid w:val="00D80E45"/>
    <w:rsid w:val="00D8338F"/>
    <w:rsid w:val="00DD21D9"/>
    <w:rsid w:val="00E56553"/>
    <w:rsid w:val="00EC05F3"/>
    <w:rsid w:val="00F20462"/>
    <w:rsid w:val="00F63B5C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F9A"/>
    <w:rPr>
      <w:color w:val="808080"/>
    </w:rPr>
  </w:style>
  <w:style w:type="paragraph" w:customStyle="1" w:styleId="478563B96E034CD9BAD82C58974DEAAD">
    <w:name w:val="478563B96E034CD9BAD82C58974DEAAD"/>
  </w:style>
  <w:style w:type="paragraph" w:customStyle="1" w:styleId="556615E0282E476AA9E9537472B97B67">
    <w:name w:val="556615E0282E476AA9E9537472B97B67"/>
  </w:style>
  <w:style w:type="paragraph" w:customStyle="1" w:styleId="DBD2B9D78CF34F40A9FF119FA55D08C3">
    <w:name w:val="DBD2B9D78CF34F40A9FF119FA55D08C3"/>
    <w:rsid w:val="002F6FBD"/>
  </w:style>
  <w:style w:type="paragraph" w:customStyle="1" w:styleId="7CFA05390B0A4C33B1CB1BCF48C5AD3D">
    <w:name w:val="7CFA05390B0A4C33B1CB1BCF48C5AD3D"/>
    <w:rsid w:val="002F6FBD"/>
  </w:style>
  <w:style w:type="paragraph" w:customStyle="1" w:styleId="2A60D3E690824F40827975EC05BD70F3">
    <w:name w:val="2A60D3E690824F40827975EC05BD70F3"/>
  </w:style>
  <w:style w:type="paragraph" w:customStyle="1" w:styleId="00E27C687E184C578D30395681F790BD">
    <w:name w:val="00E27C687E184C578D30395681F790BD"/>
  </w:style>
  <w:style w:type="paragraph" w:customStyle="1" w:styleId="40D9D0906B5F44B299B33634223612FE">
    <w:name w:val="40D9D0906B5F44B299B33634223612FE"/>
  </w:style>
  <w:style w:type="paragraph" w:customStyle="1" w:styleId="79B240940465446CBE9064408346A6B5">
    <w:name w:val="79B240940465446CBE9064408346A6B5"/>
    <w:rsid w:val="00D437E7"/>
  </w:style>
  <w:style w:type="paragraph" w:customStyle="1" w:styleId="63C60C7DC19246009EA2789C5D79D906">
    <w:name w:val="63C60C7DC19246009EA2789C5D79D906"/>
    <w:rsid w:val="00D43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43CB-E59F-8447-85B9-A4D4F314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SEUAB Meeting Minutes</Template>
  <TotalTime>72</TotalTime>
  <Pages>2</Pages>
  <Words>431</Words>
  <Characters>2156</Characters>
  <Application>Microsoft Office Word</Application>
  <DocSecurity>0</DocSecurity>
  <Lines>82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Links>
    <vt:vector size="12" baseType="variant"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>https://edocket.dcpsc.org/public/search/details/fc1160/92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https://dcseu-veic.icims.com/jobs/1351/managing-director%2c-dc-sustainability-energy-utility-%28dcseu%29/job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AWilliams</dc:creator>
  <cp:keywords/>
  <dc:description/>
  <cp:lastModifiedBy>Johnston, Jennifer (DOEE)</cp:lastModifiedBy>
  <cp:revision>49</cp:revision>
  <dcterms:created xsi:type="dcterms:W3CDTF">2023-04-21T20:08:00Z</dcterms:created>
  <dcterms:modified xsi:type="dcterms:W3CDTF">2023-05-09T23:23:00Z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1c36d18f2d5b2469fe971b7ca45f98e51b2594b41b6f576eb87d6082853fd808</vt:lpwstr>
  </property>
</Properties>
</file>