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F232" w14:textId="6FC5857E" w:rsidR="00E87306" w:rsidRDefault="4FB10B55" w:rsidP="312ADE8D">
      <w:pPr>
        <w:jc w:val="center"/>
        <w:rPr>
          <w:rFonts w:ascii="Century Gothic" w:eastAsia="Century Gothic" w:hAnsi="Century Gothic" w:cs="Century Gothic"/>
          <w:color w:val="0E101A"/>
        </w:rPr>
      </w:pPr>
      <w:r w:rsidRPr="312ADE8D">
        <w:rPr>
          <w:rFonts w:ascii="Century Gothic" w:eastAsia="Century Gothic" w:hAnsi="Century Gothic" w:cs="Century Gothic"/>
          <w:b/>
          <w:bCs/>
          <w:color w:val="0E101A"/>
        </w:rPr>
        <w:t>Frequently Asked Questions Regarding Remote Testing</w:t>
      </w:r>
      <w:r w:rsidR="23FFA9E1" w:rsidRPr="312ADE8D">
        <w:rPr>
          <w:rFonts w:ascii="Century Gothic" w:eastAsia="Century Gothic" w:hAnsi="Century Gothic" w:cs="Century Gothic"/>
          <w:b/>
          <w:bCs/>
          <w:color w:val="0E101A"/>
        </w:rPr>
        <w:t>:</w:t>
      </w:r>
    </w:p>
    <w:p w14:paraId="06238905" w14:textId="08F3407F"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0E1FE736" w14:textId="3F27DB53"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33272F35" w14:textId="49FD05A3"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b/>
          <w:bCs/>
          <w:color w:val="0E101A"/>
        </w:rPr>
        <w:t xml:space="preserve">1. How do I sign up for remote testing? </w:t>
      </w:r>
      <w:r w:rsidRPr="312ADE8D">
        <w:rPr>
          <w:rFonts w:ascii="Century Gothic" w:eastAsia="Century Gothic" w:hAnsi="Century Gothic" w:cs="Century Gothic"/>
          <w:color w:val="0E101A"/>
        </w:rPr>
        <w:t xml:space="preserve"> </w:t>
      </w:r>
    </w:p>
    <w:p w14:paraId="440186DC" w14:textId="362418A3"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4C4311B1" w14:textId="58B7901B"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Please send a direct email to </w:t>
      </w:r>
      <w:hyperlink r:id="rId7">
        <w:r w:rsidRPr="312ADE8D">
          <w:rPr>
            <w:rStyle w:val="Hyperlink"/>
            <w:rFonts w:ascii="Century Gothic" w:eastAsia="Century Gothic" w:hAnsi="Century Gothic" w:cs="Century Gothic"/>
          </w:rPr>
          <w:t>doeepesticide@dc.gov</w:t>
        </w:r>
      </w:hyperlink>
      <w:r w:rsidRPr="312ADE8D">
        <w:rPr>
          <w:rFonts w:ascii="Century Gothic" w:eastAsia="Century Gothic" w:hAnsi="Century Gothic" w:cs="Century Gothic"/>
          <w:color w:val="0E101A"/>
        </w:rPr>
        <w:t xml:space="preserve"> You will receive an automated response that someone will contact you within 48 business </w:t>
      </w:r>
      <w:r w:rsidR="13B0766D" w:rsidRPr="312ADE8D">
        <w:rPr>
          <w:rFonts w:ascii="Century Gothic" w:eastAsia="Century Gothic" w:hAnsi="Century Gothic" w:cs="Century Gothic"/>
          <w:color w:val="0E101A"/>
        </w:rPr>
        <w:t>hours</w:t>
      </w:r>
      <w:r w:rsidRPr="312ADE8D">
        <w:rPr>
          <w:rFonts w:ascii="Century Gothic" w:eastAsia="Century Gothic" w:hAnsi="Century Gothic" w:cs="Century Gothic"/>
          <w:color w:val="0E101A"/>
        </w:rPr>
        <w:t xml:space="preserve">. </w:t>
      </w:r>
    </w:p>
    <w:p w14:paraId="33ECE09E" w14:textId="73E30FD4"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55028AE3" w14:textId="7B8FCBBC" w:rsidR="00E87306" w:rsidRDefault="6D2AE540" w:rsidP="312ADE8D">
      <w:pPr>
        <w:rPr>
          <w:rFonts w:ascii="Century Gothic" w:eastAsia="Century Gothic" w:hAnsi="Century Gothic" w:cs="Century Gothic"/>
          <w:b/>
          <w:bCs/>
          <w:color w:val="0E101A"/>
        </w:rPr>
      </w:pPr>
      <w:r w:rsidRPr="312ADE8D">
        <w:rPr>
          <w:rFonts w:ascii="Century Gothic" w:eastAsia="Century Gothic" w:hAnsi="Century Gothic" w:cs="Century Gothic"/>
          <w:b/>
          <w:bCs/>
          <w:color w:val="0E101A"/>
        </w:rPr>
        <w:t xml:space="preserve">2. What categories are available for remote testing? </w:t>
      </w:r>
    </w:p>
    <w:p w14:paraId="7B178802" w14:textId="3118F4C1"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616015D3" w14:textId="616E9C80"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At this time, we are only offering testing in the CORE category.  </w:t>
      </w:r>
    </w:p>
    <w:p w14:paraId="3FE0530B" w14:textId="6F98E61F"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3D05F62F" w14:textId="0B42115D" w:rsidR="00E87306" w:rsidRDefault="6D2AE540" w:rsidP="312ADE8D">
      <w:pPr>
        <w:rPr>
          <w:rFonts w:ascii="Century Gothic" w:eastAsia="Century Gothic" w:hAnsi="Century Gothic" w:cs="Century Gothic"/>
          <w:b/>
          <w:bCs/>
          <w:color w:val="0E101A"/>
        </w:rPr>
      </w:pPr>
      <w:r w:rsidRPr="312ADE8D">
        <w:rPr>
          <w:rFonts w:ascii="Century Gothic" w:eastAsia="Century Gothic" w:hAnsi="Century Gothic" w:cs="Century Gothic"/>
          <w:b/>
          <w:bCs/>
          <w:color w:val="0E101A"/>
        </w:rPr>
        <w:t xml:space="preserve">3. Am I sent a notification letter once remote testing is approved?  </w:t>
      </w:r>
    </w:p>
    <w:p w14:paraId="3CBDE44A" w14:textId="13DA297F"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392CAB8B" w14:textId="14BFF790" w:rsidR="00E87306" w:rsidRDefault="7B792B5C"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Yes, t</w:t>
      </w:r>
      <w:r w:rsidR="6D2AE540" w:rsidRPr="312ADE8D">
        <w:rPr>
          <w:rFonts w:ascii="Century Gothic" w:eastAsia="Century Gothic" w:hAnsi="Century Gothic" w:cs="Century Gothic"/>
          <w:color w:val="0E101A"/>
        </w:rPr>
        <w:t xml:space="preserve">est takers approved for Core will receive an email stating that the individual has been approved to take the Core Pesticide Applicator exam. </w:t>
      </w:r>
    </w:p>
    <w:p w14:paraId="6914625A" w14:textId="29A06020" w:rsidR="00E87306" w:rsidRDefault="6D2AE540" w:rsidP="312ADE8D">
      <w:pPr>
        <w:rPr>
          <w:rFonts w:ascii="Century Gothic" w:eastAsia="Century Gothic" w:hAnsi="Century Gothic" w:cs="Century Gothic"/>
          <w:b/>
          <w:bCs/>
          <w:color w:val="0E101A"/>
        </w:rPr>
      </w:pPr>
      <w:r w:rsidRPr="312ADE8D">
        <w:rPr>
          <w:rFonts w:ascii="Century Gothic" w:eastAsia="Century Gothic" w:hAnsi="Century Gothic" w:cs="Century Gothic"/>
          <w:b/>
          <w:bCs/>
          <w:color w:val="0E101A"/>
        </w:rPr>
        <w:t xml:space="preserve"> </w:t>
      </w:r>
    </w:p>
    <w:p w14:paraId="7A3846F7" w14:textId="6FDF66E9" w:rsidR="00E87306" w:rsidRDefault="6D2AE540" w:rsidP="312ADE8D">
      <w:pPr>
        <w:rPr>
          <w:rFonts w:ascii="Century Gothic" w:eastAsia="Century Gothic" w:hAnsi="Century Gothic" w:cs="Century Gothic"/>
          <w:b/>
          <w:bCs/>
          <w:color w:val="0E101A"/>
        </w:rPr>
      </w:pPr>
      <w:r w:rsidRPr="312ADE8D">
        <w:rPr>
          <w:rFonts w:ascii="Century Gothic" w:eastAsia="Century Gothic" w:hAnsi="Century Gothic" w:cs="Century Gothic"/>
          <w:b/>
          <w:bCs/>
          <w:color w:val="0E101A"/>
        </w:rPr>
        <w:t xml:space="preserve">4. Is the study material for testing still the same?  </w:t>
      </w:r>
    </w:p>
    <w:p w14:paraId="6F304F27" w14:textId="009BAC1C"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1F320B7F" w14:textId="4AF8EB39"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Yes, the study material for Core is the same. Study material may be purchased from Cornell University. You will also be tested on the DC Pesticide Regulations. The DC Regulations can be found at </w:t>
      </w:r>
      <w:hyperlink r:id="rId8">
        <w:r w:rsidRPr="312ADE8D">
          <w:rPr>
            <w:rStyle w:val="Hyperlink"/>
            <w:rFonts w:ascii="Century Gothic" w:eastAsia="Century Gothic" w:hAnsi="Century Gothic" w:cs="Century Gothic"/>
          </w:rPr>
          <w:t>https://doee.dc.gov/service/pesticides-laws-and-regulations</w:t>
        </w:r>
      </w:hyperlink>
      <w:r w:rsidRPr="312ADE8D">
        <w:rPr>
          <w:rFonts w:ascii="Century Gothic" w:eastAsia="Century Gothic" w:hAnsi="Century Gothic" w:cs="Century Gothic"/>
          <w:color w:val="0E101A"/>
        </w:rPr>
        <w:t xml:space="preserve">, and the order form for Cornell University can be purchased at </w:t>
      </w:r>
      <w:hyperlink r:id="rId9">
        <w:r w:rsidRPr="312ADE8D">
          <w:rPr>
            <w:rStyle w:val="Hyperlink"/>
            <w:rFonts w:ascii="Century Gothic" w:eastAsia="Century Gothic" w:hAnsi="Century Gothic" w:cs="Century Gothic"/>
          </w:rPr>
          <w:t>http://psep.cce.cornell.edu/</w:t>
        </w:r>
      </w:hyperlink>
      <w:r w:rsidRPr="312ADE8D">
        <w:rPr>
          <w:rFonts w:ascii="Century Gothic" w:eastAsia="Century Gothic" w:hAnsi="Century Gothic" w:cs="Century Gothic"/>
          <w:color w:val="0E101A"/>
        </w:rPr>
        <w:t xml:space="preserve"> </w:t>
      </w:r>
    </w:p>
    <w:p w14:paraId="5651704E" w14:textId="5CF4602F"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5532B42C" w14:textId="332B890A"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4453A961" w14:textId="78BE4F8F" w:rsidR="00E87306" w:rsidRDefault="6D2AE540" w:rsidP="312ADE8D">
      <w:pPr>
        <w:rPr>
          <w:rFonts w:ascii="Century Gothic" w:eastAsia="Century Gothic" w:hAnsi="Century Gothic" w:cs="Century Gothic"/>
          <w:b/>
          <w:bCs/>
          <w:color w:val="0E101A"/>
        </w:rPr>
      </w:pPr>
      <w:r w:rsidRPr="312ADE8D">
        <w:rPr>
          <w:rFonts w:ascii="Century Gothic" w:eastAsia="Century Gothic" w:hAnsi="Century Gothic" w:cs="Century Gothic"/>
          <w:b/>
          <w:bCs/>
          <w:color w:val="0E101A"/>
        </w:rPr>
        <w:t xml:space="preserve">5. What is the fee for taking the exam?  </w:t>
      </w:r>
    </w:p>
    <w:p w14:paraId="0DD32DCE" w14:textId="3D6773EC"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58A08BAE" w14:textId="7E0A37B5"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The exam fee is $30 for non-government employees. We do not collect fees for government employees. </w:t>
      </w:r>
    </w:p>
    <w:p w14:paraId="709083D8" w14:textId="2BA3C1FC"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4408E861" w14:textId="5CC52144" w:rsidR="00E87306" w:rsidRDefault="6D2AE540" w:rsidP="312ADE8D">
      <w:pPr>
        <w:rPr>
          <w:rFonts w:ascii="Century Gothic" w:eastAsia="Century Gothic" w:hAnsi="Century Gothic" w:cs="Century Gothic"/>
          <w:b/>
          <w:bCs/>
          <w:color w:val="0E101A"/>
        </w:rPr>
      </w:pPr>
      <w:r w:rsidRPr="312ADE8D">
        <w:rPr>
          <w:rFonts w:ascii="Century Gothic" w:eastAsia="Century Gothic" w:hAnsi="Century Gothic" w:cs="Century Gothic"/>
          <w:b/>
          <w:bCs/>
          <w:color w:val="0E101A"/>
        </w:rPr>
        <w:t xml:space="preserve">6. Can the exam fee be paid online?  </w:t>
      </w:r>
    </w:p>
    <w:p w14:paraId="00C67B47" w14:textId="382CFBF4"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11E239C9" w14:textId="56773B05" w:rsidR="00E87306" w:rsidRDefault="41BC50CE"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Yes, this fee will include the Department of Energy and Environment exam fee and the online testing service charge. You can pay these fees using the Online Pesticide Exam Registration.</w:t>
      </w:r>
    </w:p>
    <w:p w14:paraId="65570D6A" w14:textId="3D9F02FB"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65B6BDB8" w14:textId="5657BFED" w:rsidR="00E87306" w:rsidRDefault="6D2AE540" w:rsidP="312ADE8D">
      <w:pPr>
        <w:rPr>
          <w:rFonts w:ascii="Century Gothic" w:eastAsia="Century Gothic" w:hAnsi="Century Gothic" w:cs="Century Gothic"/>
          <w:b/>
          <w:bCs/>
          <w:color w:val="0E101A"/>
        </w:rPr>
      </w:pPr>
      <w:r w:rsidRPr="312ADE8D">
        <w:rPr>
          <w:rFonts w:ascii="Century Gothic" w:eastAsia="Century Gothic" w:hAnsi="Century Gothic" w:cs="Century Gothic"/>
          <w:b/>
          <w:bCs/>
          <w:color w:val="0E101A"/>
        </w:rPr>
        <w:t xml:space="preserve">7. Is the exam fee waived for District and federal employees?  </w:t>
      </w:r>
    </w:p>
    <w:p w14:paraId="083ED8F5" w14:textId="67800F16"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6435C9D5" w14:textId="3C3D7AFC"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Yes, exam fees are waived for both District and federal employees. </w:t>
      </w:r>
    </w:p>
    <w:p w14:paraId="306615D2" w14:textId="717A994A"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612F0045" w14:textId="4A7FB94F" w:rsidR="00E87306" w:rsidRDefault="6D2AE540" w:rsidP="312ADE8D">
      <w:pPr>
        <w:rPr>
          <w:rFonts w:ascii="Century Gothic" w:eastAsia="Century Gothic" w:hAnsi="Century Gothic" w:cs="Century Gothic"/>
          <w:b/>
          <w:bCs/>
          <w:color w:val="0E101A"/>
        </w:rPr>
      </w:pPr>
      <w:r w:rsidRPr="312ADE8D">
        <w:rPr>
          <w:rFonts w:ascii="Century Gothic" w:eastAsia="Century Gothic" w:hAnsi="Century Gothic" w:cs="Century Gothic"/>
          <w:b/>
          <w:bCs/>
          <w:color w:val="0E101A"/>
        </w:rPr>
        <w:t xml:space="preserve">8. Is the exam closed book?  </w:t>
      </w:r>
    </w:p>
    <w:p w14:paraId="2DD1514A" w14:textId="2A2657F3"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10107D98" w14:textId="52728213"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Yes, all pesticide exams are closed books, and using user manuals, notes, or other study materials during the online exam is strictly prohibited. </w:t>
      </w:r>
    </w:p>
    <w:p w14:paraId="2E6D8F1E" w14:textId="26754AC7"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7F9794C0" w14:textId="7E6DEBE2" w:rsidR="00E87306" w:rsidRDefault="6D2AE540" w:rsidP="312ADE8D">
      <w:pPr>
        <w:rPr>
          <w:rFonts w:ascii="Century Gothic" w:eastAsia="Century Gothic" w:hAnsi="Century Gothic" w:cs="Century Gothic"/>
          <w:b/>
          <w:bCs/>
          <w:color w:val="0E101A"/>
        </w:rPr>
      </w:pPr>
      <w:r w:rsidRPr="312ADE8D">
        <w:rPr>
          <w:rFonts w:ascii="Century Gothic" w:eastAsia="Century Gothic" w:hAnsi="Century Gothic" w:cs="Century Gothic"/>
          <w:b/>
          <w:bCs/>
          <w:color w:val="0E101A"/>
        </w:rPr>
        <w:t xml:space="preserve">9. What is the duration of the exam?  </w:t>
      </w:r>
    </w:p>
    <w:p w14:paraId="15A70860" w14:textId="566CFFB9"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39FDE4AD" w14:textId="54901114"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All exams have a 2-hour time limit.  </w:t>
      </w:r>
    </w:p>
    <w:p w14:paraId="7FC49E45" w14:textId="5EA6AEBE" w:rsidR="00E87306" w:rsidRDefault="6D2AE540" w:rsidP="312ADE8D">
      <w:pPr>
        <w:rPr>
          <w:rFonts w:ascii="Century Gothic" w:eastAsia="Century Gothic" w:hAnsi="Century Gothic" w:cs="Century Gothic"/>
          <w:b/>
          <w:bCs/>
          <w:color w:val="0E101A"/>
        </w:rPr>
      </w:pPr>
      <w:r w:rsidRPr="312ADE8D">
        <w:rPr>
          <w:rFonts w:ascii="Century Gothic" w:eastAsia="Century Gothic" w:hAnsi="Century Gothic" w:cs="Century Gothic"/>
          <w:b/>
          <w:bCs/>
          <w:color w:val="0E101A"/>
        </w:rPr>
        <w:t xml:space="preserve"> </w:t>
      </w:r>
    </w:p>
    <w:p w14:paraId="2FFDF1F2" w14:textId="61FCBDFF" w:rsidR="00E87306" w:rsidRDefault="6D2AE540" w:rsidP="312ADE8D">
      <w:pPr>
        <w:rPr>
          <w:rFonts w:ascii="Century Gothic" w:eastAsia="Century Gothic" w:hAnsi="Century Gothic" w:cs="Century Gothic"/>
          <w:b/>
          <w:bCs/>
          <w:color w:val="0E101A"/>
        </w:rPr>
      </w:pPr>
      <w:r w:rsidRPr="312ADE8D">
        <w:rPr>
          <w:rFonts w:ascii="Century Gothic" w:eastAsia="Century Gothic" w:hAnsi="Century Gothic" w:cs="Century Gothic"/>
          <w:b/>
          <w:bCs/>
          <w:color w:val="0E101A"/>
        </w:rPr>
        <w:t xml:space="preserve">10. Where should questions or concerns be directed to? </w:t>
      </w:r>
    </w:p>
    <w:p w14:paraId="461D3B34" w14:textId="0D5D16F8"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68AF76DF" w14:textId="460EC7CE"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All questions and concerns should be directed to </w:t>
      </w:r>
      <w:hyperlink r:id="rId10">
        <w:r w:rsidRPr="312ADE8D">
          <w:rPr>
            <w:rStyle w:val="Hyperlink"/>
            <w:rFonts w:ascii="Century Gothic" w:eastAsia="Century Gothic" w:hAnsi="Century Gothic" w:cs="Century Gothic"/>
          </w:rPr>
          <w:t>doeepesticide@dc.gov</w:t>
        </w:r>
      </w:hyperlink>
      <w:r w:rsidRPr="312ADE8D">
        <w:rPr>
          <w:rFonts w:ascii="Century Gothic" w:eastAsia="Century Gothic" w:hAnsi="Century Gothic" w:cs="Century Gothic"/>
          <w:color w:val="0E101A"/>
        </w:rPr>
        <w:t xml:space="preserve">. Please allow 48 business hours for a response. </w:t>
      </w:r>
    </w:p>
    <w:p w14:paraId="0D4F63BD" w14:textId="372BEF1C"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4FC067C8" w14:textId="24ABA761" w:rsidR="00E87306" w:rsidRDefault="6D2AE540" w:rsidP="312ADE8D">
      <w:pPr>
        <w:rPr>
          <w:rFonts w:ascii="Century Gothic" w:eastAsia="Century Gothic" w:hAnsi="Century Gothic" w:cs="Century Gothic"/>
          <w:b/>
          <w:bCs/>
          <w:color w:val="0E101A"/>
        </w:rPr>
      </w:pPr>
      <w:r w:rsidRPr="312ADE8D">
        <w:rPr>
          <w:rFonts w:ascii="Century Gothic" w:eastAsia="Century Gothic" w:hAnsi="Century Gothic" w:cs="Century Gothic"/>
          <w:b/>
          <w:bCs/>
          <w:color w:val="0E101A"/>
        </w:rPr>
        <w:t xml:space="preserve">11. When will exam results become available? </w:t>
      </w:r>
    </w:p>
    <w:p w14:paraId="5F9790FD" w14:textId="38C17B18"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093F3C5A" w14:textId="72D67892"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Exam results will become available within 72 business hours upon completion. </w:t>
      </w:r>
    </w:p>
    <w:p w14:paraId="19DFA5CD" w14:textId="130FEC8C"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539C343E" w14:textId="38B51A13" w:rsidR="00E87306" w:rsidRDefault="6D2AE540" w:rsidP="312ADE8D">
      <w:pPr>
        <w:rPr>
          <w:rFonts w:ascii="Century Gothic" w:eastAsia="Century Gothic" w:hAnsi="Century Gothic" w:cs="Century Gothic"/>
          <w:b/>
          <w:bCs/>
          <w:color w:val="0E101A"/>
        </w:rPr>
      </w:pPr>
      <w:r w:rsidRPr="312ADE8D">
        <w:rPr>
          <w:rFonts w:ascii="Century Gothic" w:eastAsia="Century Gothic" w:hAnsi="Century Gothic" w:cs="Century Gothic"/>
          <w:b/>
          <w:bCs/>
          <w:color w:val="0E101A"/>
        </w:rPr>
        <w:t xml:space="preserve">12. Will I be able to retest if I fail? </w:t>
      </w:r>
    </w:p>
    <w:p w14:paraId="575946A8" w14:textId="22A67B0D"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290F2AAB" w14:textId="2A9F98CA"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Yes, test candidates will be able to retest immediately after they fail. However, if a test candidate attempts to test for the second time, they must wait 30 days to retest. </w:t>
      </w:r>
    </w:p>
    <w:p w14:paraId="4780FBD0" w14:textId="2BD84EE2" w:rsidR="00E87306" w:rsidRDefault="6D2AE540" w:rsidP="312ADE8D">
      <w:pPr>
        <w:rPr>
          <w:rFonts w:ascii="Century Gothic" w:eastAsia="Century Gothic" w:hAnsi="Century Gothic" w:cs="Century Gothic"/>
          <w:b/>
          <w:bCs/>
          <w:color w:val="0E101A"/>
        </w:rPr>
      </w:pPr>
      <w:r w:rsidRPr="312ADE8D">
        <w:rPr>
          <w:rFonts w:ascii="Century Gothic" w:eastAsia="Century Gothic" w:hAnsi="Century Gothic" w:cs="Century Gothic"/>
          <w:b/>
          <w:bCs/>
          <w:color w:val="0E101A"/>
        </w:rPr>
        <w:t xml:space="preserve"> </w:t>
      </w:r>
    </w:p>
    <w:p w14:paraId="25B7565D" w14:textId="6898010E" w:rsidR="00E87306" w:rsidRDefault="6D2AE540" w:rsidP="312ADE8D">
      <w:pPr>
        <w:rPr>
          <w:rFonts w:ascii="Century Gothic" w:eastAsia="Century Gothic" w:hAnsi="Century Gothic" w:cs="Century Gothic"/>
          <w:b/>
          <w:bCs/>
          <w:color w:val="0E101A"/>
        </w:rPr>
      </w:pPr>
      <w:r w:rsidRPr="312ADE8D">
        <w:rPr>
          <w:rFonts w:ascii="Century Gothic" w:eastAsia="Century Gothic" w:hAnsi="Century Gothic" w:cs="Century Gothic"/>
          <w:b/>
          <w:bCs/>
          <w:color w:val="0E101A"/>
        </w:rPr>
        <w:t xml:space="preserve">13. Can I take the exam on a mobile device? </w:t>
      </w:r>
    </w:p>
    <w:p w14:paraId="6E2386B9" w14:textId="0455103B"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 </w:t>
      </w:r>
    </w:p>
    <w:p w14:paraId="69C7ADC3" w14:textId="34080A1A" w:rsidR="00E87306" w:rsidRDefault="6D2AE540" w:rsidP="312ADE8D">
      <w:pPr>
        <w:rPr>
          <w:rFonts w:ascii="Century Gothic" w:eastAsia="Century Gothic" w:hAnsi="Century Gothic" w:cs="Century Gothic"/>
          <w:color w:val="0E101A"/>
        </w:rPr>
      </w:pPr>
      <w:r w:rsidRPr="312ADE8D">
        <w:rPr>
          <w:rFonts w:ascii="Century Gothic" w:eastAsia="Century Gothic" w:hAnsi="Century Gothic" w:cs="Century Gothic"/>
          <w:color w:val="0E101A"/>
        </w:rPr>
        <w:t xml:space="preserve">Exams on mobile devices are strictly prohibited. Mobile devices such as cell phones </w:t>
      </w:r>
      <w:r w:rsidRPr="312ADE8D">
        <w:rPr>
          <w:rFonts w:ascii="Century Gothic" w:eastAsia="Century Gothic" w:hAnsi="Century Gothic" w:cs="Century Gothic"/>
          <w:b/>
          <w:bCs/>
          <w:color w:val="0E101A"/>
        </w:rPr>
        <w:t xml:space="preserve">CANNOT </w:t>
      </w:r>
      <w:r w:rsidRPr="312ADE8D">
        <w:rPr>
          <w:rFonts w:ascii="Century Gothic" w:eastAsia="Century Gothic" w:hAnsi="Century Gothic" w:cs="Century Gothic"/>
          <w:color w:val="0E101A"/>
        </w:rPr>
        <w:t>be in the room. Test candidates must ensure that the computer meets the technical requirements of online exams. The online proctoring and exam require a working webcam and microphone.</w:t>
      </w:r>
    </w:p>
    <w:p w14:paraId="6843963A" w14:textId="5022E0BC" w:rsidR="00E87306" w:rsidRDefault="00E87306" w:rsidP="312ADE8D">
      <w:pPr>
        <w:rPr>
          <w:rFonts w:ascii="Century Gothic" w:eastAsia="Century Gothic" w:hAnsi="Century Gothic" w:cs="Century Gothic"/>
          <w:b/>
          <w:bCs/>
        </w:rPr>
      </w:pPr>
    </w:p>
    <w:p w14:paraId="03E713C7" w14:textId="77777777" w:rsidR="00E87306" w:rsidRDefault="00E87306" w:rsidP="312ADE8D">
      <w:pPr>
        <w:rPr>
          <w:rFonts w:ascii="Century Gothic" w:eastAsia="Century Gothic" w:hAnsi="Century Gothic" w:cs="Century Gothic"/>
          <w:b/>
          <w:bCs/>
        </w:rPr>
      </w:pPr>
    </w:p>
    <w:p w14:paraId="52EE7190" w14:textId="77777777" w:rsidR="00E87306" w:rsidRDefault="00E87306" w:rsidP="312ADE8D">
      <w:pPr>
        <w:rPr>
          <w:rFonts w:ascii="Century Gothic" w:eastAsia="Century Gothic" w:hAnsi="Century Gothic" w:cs="Century Gothic"/>
          <w:b/>
          <w:bCs/>
        </w:rPr>
      </w:pPr>
    </w:p>
    <w:p w14:paraId="20878AF7" w14:textId="77777777" w:rsidR="00E87306" w:rsidRDefault="00E87306" w:rsidP="312ADE8D">
      <w:pPr>
        <w:rPr>
          <w:rFonts w:ascii="Century Gothic" w:eastAsia="Century Gothic" w:hAnsi="Century Gothic" w:cs="Century Gothic"/>
          <w:b/>
          <w:bCs/>
        </w:rPr>
      </w:pPr>
    </w:p>
    <w:p w14:paraId="0AEADD8E" w14:textId="77777777" w:rsidR="00E87306" w:rsidRDefault="00E87306" w:rsidP="312ADE8D">
      <w:pPr>
        <w:rPr>
          <w:rFonts w:ascii="Century Gothic" w:eastAsia="Century Gothic" w:hAnsi="Century Gothic" w:cs="Century Gothic"/>
          <w:b/>
          <w:bCs/>
        </w:rPr>
      </w:pPr>
    </w:p>
    <w:p w14:paraId="6F42506C" w14:textId="77777777" w:rsidR="00E87306" w:rsidRDefault="00E87306" w:rsidP="312ADE8D">
      <w:pPr>
        <w:rPr>
          <w:rFonts w:ascii="Century Gothic" w:eastAsia="Century Gothic" w:hAnsi="Century Gothic" w:cs="Century Gothic"/>
          <w:b/>
          <w:bCs/>
        </w:rPr>
      </w:pPr>
    </w:p>
    <w:p w14:paraId="5E143625" w14:textId="77777777" w:rsidR="00E87306" w:rsidRDefault="00E87306" w:rsidP="312ADE8D">
      <w:pPr>
        <w:rPr>
          <w:rFonts w:ascii="Century Gothic" w:eastAsia="Century Gothic" w:hAnsi="Century Gothic" w:cs="Century Gothic"/>
          <w:b/>
          <w:bCs/>
        </w:rPr>
      </w:pPr>
    </w:p>
    <w:p w14:paraId="486E0D78" w14:textId="77777777" w:rsidR="00E87306" w:rsidRDefault="00E87306" w:rsidP="312ADE8D">
      <w:pPr>
        <w:rPr>
          <w:rFonts w:ascii="Century Gothic" w:eastAsia="Century Gothic" w:hAnsi="Century Gothic" w:cs="Century Gothic"/>
        </w:rPr>
      </w:pPr>
    </w:p>
    <w:p w14:paraId="4107A13D" w14:textId="77777777" w:rsidR="00E87306" w:rsidRDefault="00E87306" w:rsidP="312ADE8D">
      <w:pPr>
        <w:rPr>
          <w:rFonts w:ascii="Century Gothic" w:eastAsia="Century Gothic" w:hAnsi="Century Gothic" w:cs="Century Gothic"/>
        </w:rPr>
      </w:pPr>
    </w:p>
    <w:p w14:paraId="5CC18989" w14:textId="77777777" w:rsidR="00E87306" w:rsidRDefault="00E87306" w:rsidP="312ADE8D">
      <w:pPr>
        <w:rPr>
          <w:rFonts w:ascii="Century Gothic" w:eastAsia="Century Gothic" w:hAnsi="Century Gothic" w:cs="Century Gothic"/>
        </w:rPr>
      </w:pPr>
    </w:p>
    <w:p w14:paraId="07C62796" w14:textId="77777777" w:rsidR="00E87306" w:rsidRDefault="00E87306" w:rsidP="312ADE8D">
      <w:pPr>
        <w:rPr>
          <w:rFonts w:ascii="Century Gothic" w:eastAsia="Century Gothic" w:hAnsi="Century Gothic" w:cs="Century Gothic"/>
        </w:rPr>
      </w:pPr>
    </w:p>
    <w:p w14:paraId="57E95EA9" w14:textId="77777777" w:rsidR="00E87306" w:rsidRDefault="00E87306" w:rsidP="312ADE8D">
      <w:pPr>
        <w:rPr>
          <w:rFonts w:ascii="Century Gothic" w:eastAsia="Century Gothic" w:hAnsi="Century Gothic" w:cs="Century Gothic"/>
        </w:rPr>
      </w:pPr>
    </w:p>
    <w:p w14:paraId="2EE169F0" w14:textId="77777777" w:rsidR="00E87306" w:rsidRDefault="00E87306" w:rsidP="312ADE8D">
      <w:pPr>
        <w:rPr>
          <w:rFonts w:ascii="Century Gothic" w:eastAsia="Century Gothic" w:hAnsi="Century Gothic" w:cs="Century Gothic"/>
        </w:rPr>
      </w:pPr>
    </w:p>
    <w:p w14:paraId="18A9EF49" w14:textId="77777777" w:rsidR="00E87306" w:rsidRDefault="00E87306" w:rsidP="312ADE8D">
      <w:pPr>
        <w:rPr>
          <w:rFonts w:ascii="Century Gothic" w:eastAsia="Century Gothic" w:hAnsi="Century Gothic" w:cs="Century Gothic"/>
        </w:rPr>
      </w:pPr>
    </w:p>
    <w:p w14:paraId="4A4D87DB" w14:textId="77777777" w:rsidR="00E87306" w:rsidRDefault="00E87306" w:rsidP="312ADE8D">
      <w:pPr>
        <w:rPr>
          <w:rFonts w:ascii="Century Gothic" w:eastAsia="Century Gothic" w:hAnsi="Century Gothic" w:cs="Century Gothic"/>
        </w:rPr>
      </w:pPr>
    </w:p>
    <w:p w14:paraId="1B61A936" w14:textId="77777777" w:rsidR="00E87306" w:rsidRDefault="00E87306" w:rsidP="312ADE8D">
      <w:pPr>
        <w:rPr>
          <w:rFonts w:ascii="Century Gothic" w:eastAsia="Century Gothic" w:hAnsi="Century Gothic" w:cs="Century Gothic"/>
        </w:rPr>
      </w:pPr>
    </w:p>
    <w:p w14:paraId="0CA54F7E" w14:textId="77777777" w:rsidR="00E87306" w:rsidRDefault="00E87306" w:rsidP="312ADE8D">
      <w:pPr>
        <w:rPr>
          <w:rFonts w:ascii="Century Gothic" w:eastAsia="Century Gothic" w:hAnsi="Century Gothic" w:cs="Century Gothic"/>
        </w:rPr>
      </w:pPr>
    </w:p>
    <w:p w14:paraId="3CE74434" w14:textId="77777777" w:rsidR="00E87306" w:rsidRDefault="00E87306" w:rsidP="312ADE8D">
      <w:pPr>
        <w:rPr>
          <w:rFonts w:ascii="Century Gothic" w:eastAsia="Century Gothic" w:hAnsi="Century Gothic" w:cs="Century Gothic"/>
        </w:rPr>
      </w:pPr>
    </w:p>
    <w:p w14:paraId="0F3057E9" w14:textId="77777777" w:rsidR="00E87306" w:rsidRDefault="00E87306" w:rsidP="312ADE8D">
      <w:pPr>
        <w:rPr>
          <w:rFonts w:ascii="Century Gothic" w:eastAsia="Century Gothic" w:hAnsi="Century Gothic" w:cs="Century Gothic"/>
        </w:rPr>
      </w:pPr>
    </w:p>
    <w:p w14:paraId="4CA93107" w14:textId="77777777" w:rsidR="00E87306" w:rsidRDefault="00E87306" w:rsidP="312ADE8D">
      <w:pPr>
        <w:rPr>
          <w:rFonts w:ascii="Century Gothic" w:eastAsia="Century Gothic" w:hAnsi="Century Gothic" w:cs="Century Gothic"/>
        </w:rPr>
      </w:pPr>
    </w:p>
    <w:p w14:paraId="11CAB9E7" w14:textId="77777777" w:rsidR="00E87306" w:rsidRDefault="00E87306" w:rsidP="312ADE8D">
      <w:pPr>
        <w:rPr>
          <w:rFonts w:ascii="Century Gothic" w:eastAsia="Century Gothic" w:hAnsi="Century Gothic" w:cs="Century Gothic"/>
        </w:rPr>
      </w:pPr>
    </w:p>
    <w:p w14:paraId="294A9D06" w14:textId="77777777" w:rsidR="00E87306" w:rsidRDefault="00E87306" w:rsidP="312ADE8D">
      <w:pPr>
        <w:rPr>
          <w:rFonts w:ascii="Century Gothic" w:eastAsia="Century Gothic" w:hAnsi="Century Gothic" w:cs="Century Gothic"/>
        </w:rPr>
      </w:pPr>
    </w:p>
    <w:p w14:paraId="2E76BB4F" w14:textId="77777777" w:rsidR="00E87306" w:rsidRDefault="00E87306" w:rsidP="312ADE8D">
      <w:pPr>
        <w:rPr>
          <w:rFonts w:ascii="Century Gothic" w:eastAsia="Century Gothic" w:hAnsi="Century Gothic" w:cs="Century Gothic"/>
        </w:rPr>
      </w:pPr>
    </w:p>
    <w:p w14:paraId="1BFC8E28" w14:textId="77777777" w:rsidR="00E87306" w:rsidRDefault="00E87306" w:rsidP="000347C2"/>
    <w:p w14:paraId="42E660CF" w14:textId="77777777" w:rsidR="00E87306" w:rsidRDefault="00E87306" w:rsidP="000347C2"/>
    <w:p w14:paraId="1B1CBB98" w14:textId="77777777" w:rsidR="00E87306" w:rsidRDefault="00E87306" w:rsidP="000347C2"/>
    <w:p w14:paraId="38557A41" w14:textId="77777777" w:rsidR="00E87306" w:rsidRDefault="00E87306" w:rsidP="000347C2"/>
    <w:p w14:paraId="423FE6C1" w14:textId="77777777" w:rsidR="00E87306" w:rsidRDefault="00E87306" w:rsidP="000347C2"/>
    <w:p w14:paraId="28845D78" w14:textId="77777777" w:rsidR="00E87306" w:rsidRDefault="00E87306" w:rsidP="000347C2"/>
    <w:p w14:paraId="790298E3" w14:textId="77777777" w:rsidR="00E87306" w:rsidRDefault="00E87306" w:rsidP="000347C2"/>
    <w:p w14:paraId="73B02390" w14:textId="77777777" w:rsidR="00E87306" w:rsidRPr="000347C2" w:rsidRDefault="00E87306" w:rsidP="000347C2"/>
    <w:sectPr w:rsidR="00E87306" w:rsidRPr="000347C2" w:rsidSect="000347C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3717" w14:textId="77777777" w:rsidR="00790F5B" w:rsidRDefault="00790F5B">
      <w:r>
        <w:separator/>
      </w:r>
    </w:p>
  </w:endnote>
  <w:endnote w:type="continuationSeparator" w:id="0">
    <w:p w14:paraId="72722248" w14:textId="77777777" w:rsidR="00790F5B" w:rsidRDefault="00790F5B">
      <w:r>
        <w:continuationSeparator/>
      </w:r>
    </w:p>
  </w:endnote>
  <w:endnote w:type="continuationNotice" w:id="1">
    <w:p w14:paraId="767D659F" w14:textId="77777777" w:rsidR="00790F5B" w:rsidRDefault="00790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BB45" w14:textId="77777777" w:rsidR="006C20A5" w:rsidRDefault="006C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968565"/>
      <w:docPartObj>
        <w:docPartGallery w:val="Page Numbers (Bottom of Page)"/>
        <w:docPartUnique/>
      </w:docPartObj>
    </w:sdtPr>
    <w:sdtContent>
      <w:sdt>
        <w:sdtPr>
          <w:id w:val="-437993134"/>
          <w:docPartObj>
            <w:docPartGallery w:val="Page Numbers (Top of Page)"/>
            <w:docPartUnique/>
          </w:docPartObj>
        </w:sdtPr>
        <w:sdtContent>
          <w:p w14:paraId="77040EC0" w14:textId="77777777" w:rsidR="00042788" w:rsidRDefault="00042788">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6527CA">
              <w:rPr>
                <w:rFonts w:ascii="Century Gothic" w:hAnsi="Century Gothic"/>
                <w:b/>
                <w:bCs/>
                <w:noProof/>
                <w:sz w:val="22"/>
                <w:szCs w:val="22"/>
              </w:rPr>
              <w:t>2</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6527CA">
              <w:rPr>
                <w:rFonts w:ascii="Century Gothic" w:hAnsi="Century Gothic"/>
                <w:b/>
                <w:bCs/>
                <w:noProof/>
                <w:sz w:val="22"/>
                <w:szCs w:val="22"/>
              </w:rPr>
              <w:t>2</w:t>
            </w:r>
            <w:r w:rsidRPr="00BD5E57">
              <w:rPr>
                <w:rFonts w:ascii="Century Gothic" w:hAnsi="Century Gothic"/>
                <w:b/>
                <w:bCs/>
                <w:sz w:val="22"/>
                <w:szCs w:val="22"/>
              </w:rPr>
              <w:fldChar w:fldCharType="end"/>
            </w:r>
          </w:p>
        </w:sdtContent>
      </w:sdt>
    </w:sdtContent>
  </w:sdt>
  <w:p w14:paraId="71B6CFA9" w14:textId="77777777" w:rsidR="00042788" w:rsidRDefault="00042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29FC" w14:textId="77777777"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8241" behindDoc="0" locked="0" layoutInCell="1" allowOverlap="1" wp14:anchorId="035A272C" wp14:editId="349D6228">
              <wp:simplePos x="0" y="0"/>
              <wp:positionH relativeFrom="page">
                <wp:posOffset>1943100</wp:posOffset>
              </wp:positionH>
              <wp:positionV relativeFrom="paragraph">
                <wp:posOffset>-132080</wp:posOffset>
              </wp:positionV>
              <wp:extent cx="4928870" cy="0"/>
              <wp:effectExtent l="0" t="0" r="24130" b="1905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line id="Line 2"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5pt" from="153pt,-10.4pt" to="541.1pt,-10.4pt" w14:anchorId="359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">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40" behindDoc="1" locked="0" layoutInCell="1" allowOverlap="1" wp14:anchorId="14CB6F3F" wp14:editId="5B777590">
              <wp:simplePos x="0" y="0"/>
              <wp:positionH relativeFrom="column">
                <wp:align>center</wp:align>
              </wp:positionH>
              <wp:positionV relativeFrom="paragraph">
                <wp:posOffset>-457200</wp:posOffset>
              </wp:positionV>
              <wp:extent cx="6793992" cy="329184"/>
              <wp:effectExtent l="0" t="0" r="6985" b="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rect id="Rectangle 3"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stroked="f" w14:anchorId="4CC6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">
              <w10:wrap type="square"/>
            </v:rect>
          </w:pict>
        </mc:Fallback>
      </mc:AlternateContent>
    </w:r>
    <w:r w:rsidR="001B098D" w:rsidRPr="0030116A">
      <w:rPr>
        <w:rFonts w:ascii="Century Gothic" w:hAnsi="Century Gothic"/>
        <w:noProof/>
        <w:sz w:val="20"/>
        <w:szCs w:val="20"/>
      </w:rPr>
      <w:drawing>
        <wp:anchor distT="0" distB="0" distL="114300" distR="114300" simplePos="0" relativeHeight="251658243" behindDoc="0" locked="0" layoutInCell="1" allowOverlap="1" wp14:anchorId="10E5FF90" wp14:editId="628A0084">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58242" behindDoc="0" locked="0" layoutInCell="1" allowOverlap="1" wp14:anchorId="6342B38C" wp14:editId="10EEFBC5">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14:paraId="6D627F50" w14:textId="77777777"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E9D1" w14:textId="77777777" w:rsidR="00790F5B" w:rsidRDefault="00790F5B">
      <w:r>
        <w:separator/>
      </w:r>
    </w:p>
  </w:footnote>
  <w:footnote w:type="continuationSeparator" w:id="0">
    <w:p w14:paraId="09826DE2" w14:textId="77777777" w:rsidR="00790F5B" w:rsidRDefault="00790F5B">
      <w:r>
        <w:continuationSeparator/>
      </w:r>
    </w:p>
  </w:footnote>
  <w:footnote w:type="continuationNotice" w:id="1">
    <w:p w14:paraId="7B9668DD" w14:textId="77777777" w:rsidR="00790F5B" w:rsidRDefault="00790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6D59" w14:textId="77777777" w:rsidR="006C20A5" w:rsidRDefault="006C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D032" w14:textId="77777777" w:rsidR="00042788" w:rsidRDefault="00042788" w:rsidP="00042788">
    <w:pPr>
      <w:pStyle w:val="Header"/>
      <w:tabs>
        <w:tab w:val="clear" w:pos="4320"/>
        <w:tab w:val="clear" w:pos="8640"/>
        <w:tab w:val="left" w:pos="16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6D54" w14:textId="77777777"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14:paraId="76180FDF" w14:textId="77777777" w:rsidR="00042788" w:rsidRDefault="00042788" w:rsidP="00042788">
    <w:pPr>
      <w:pStyle w:val="Header"/>
    </w:pPr>
  </w:p>
  <w:p w14:paraId="1425CE7B" w14:textId="77777777" w:rsidR="00042788" w:rsidRDefault="00042788" w:rsidP="00042788">
    <w:pPr>
      <w:pStyle w:val="Header"/>
    </w:pPr>
  </w:p>
  <w:p w14:paraId="096F10E4" w14:textId="77777777" w:rsidR="00042788" w:rsidRPr="00042788" w:rsidRDefault="00042788"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47597"/>
    <w:multiLevelType w:val="hybridMultilevel"/>
    <w:tmpl w:val="3E886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D202E"/>
    <w:multiLevelType w:val="hybridMultilevel"/>
    <w:tmpl w:val="EAFA2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021133">
    <w:abstractNumId w:val="1"/>
  </w:num>
  <w:num w:numId="2" w16cid:durableId="256912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2226D"/>
    <w:rsid w:val="000347C2"/>
    <w:rsid w:val="00042788"/>
    <w:rsid w:val="00042ECF"/>
    <w:rsid w:val="0005177E"/>
    <w:rsid w:val="000547E2"/>
    <w:rsid w:val="00071F3B"/>
    <w:rsid w:val="000938C8"/>
    <w:rsid w:val="000C026F"/>
    <w:rsid w:val="00105640"/>
    <w:rsid w:val="001146D1"/>
    <w:rsid w:val="00117635"/>
    <w:rsid w:val="00157D06"/>
    <w:rsid w:val="00177B6C"/>
    <w:rsid w:val="001855D0"/>
    <w:rsid w:val="001973B4"/>
    <w:rsid w:val="001A2D01"/>
    <w:rsid w:val="001B098D"/>
    <w:rsid w:val="00217385"/>
    <w:rsid w:val="00271FB2"/>
    <w:rsid w:val="002908A0"/>
    <w:rsid w:val="00297774"/>
    <w:rsid w:val="002B067E"/>
    <w:rsid w:val="002B1D56"/>
    <w:rsid w:val="002D0497"/>
    <w:rsid w:val="002E239A"/>
    <w:rsid w:val="002E37D1"/>
    <w:rsid w:val="0030116A"/>
    <w:rsid w:val="00355520"/>
    <w:rsid w:val="00367CDF"/>
    <w:rsid w:val="00370F5C"/>
    <w:rsid w:val="00377959"/>
    <w:rsid w:val="0039084B"/>
    <w:rsid w:val="003B2CC6"/>
    <w:rsid w:val="00451564"/>
    <w:rsid w:val="00462A6E"/>
    <w:rsid w:val="004A1250"/>
    <w:rsid w:val="004C41B1"/>
    <w:rsid w:val="004D1B50"/>
    <w:rsid w:val="004F7D23"/>
    <w:rsid w:val="00561103"/>
    <w:rsid w:val="0056640B"/>
    <w:rsid w:val="00570705"/>
    <w:rsid w:val="0057729C"/>
    <w:rsid w:val="005A2EC4"/>
    <w:rsid w:val="005C1384"/>
    <w:rsid w:val="005C56C9"/>
    <w:rsid w:val="005D2B8D"/>
    <w:rsid w:val="006527CA"/>
    <w:rsid w:val="00653218"/>
    <w:rsid w:val="006764AE"/>
    <w:rsid w:val="00694B0B"/>
    <w:rsid w:val="006B6594"/>
    <w:rsid w:val="006C1A5F"/>
    <w:rsid w:val="006C20A5"/>
    <w:rsid w:val="006D1EB5"/>
    <w:rsid w:val="00723B5D"/>
    <w:rsid w:val="00723D6F"/>
    <w:rsid w:val="0073637C"/>
    <w:rsid w:val="00737C82"/>
    <w:rsid w:val="00785ED5"/>
    <w:rsid w:val="00790F5B"/>
    <w:rsid w:val="007A6215"/>
    <w:rsid w:val="007A7583"/>
    <w:rsid w:val="007B6F40"/>
    <w:rsid w:val="007F35DA"/>
    <w:rsid w:val="008258F6"/>
    <w:rsid w:val="00876356"/>
    <w:rsid w:val="00882CD3"/>
    <w:rsid w:val="008B5A88"/>
    <w:rsid w:val="008B769D"/>
    <w:rsid w:val="008C62C4"/>
    <w:rsid w:val="008C7A19"/>
    <w:rsid w:val="008D399E"/>
    <w:rsid w:val="008E0BA3"/>
    <w:rsid w:val="008F1F02"/>
    <w:rsid w:val="009247DE"/>
    <w:rsid w:val="00964562"/>
    <w:rsid w:val="00964C32"/>
    <w:rsid w:val="00970EE1"/>
    <w:rsid w:val="009813D6"/>
    <w:rsid w:val="009A1CA4"/>
    <w:rsid w:val="009A2249"/>
    <w:rsid w:val="009B0147"/>
    <w:rsid w:val="009B0D9E"/>
    <w:rsid w:val="009B3B07"/>
    <w:rsid w:val="009B5736"/>
    <w:rsid w:val="009C06D1"/>
    <w:rsid w:val="009C1D6E"/>
    <w:rsid w:val="009D04BA"/>
    <w:rsid w:val="00A1378E"/>
    <w:rsid w:val="00A147AA"/>
    <w:rsid w:val="00A25BF7"/>
    <w:rsid w:val="00A327F2"/>
    <w:rsid w:val="00A328B1"/>
    <w:rsid w:val="00A405D7"/>
    <w:rsid w:val="00A44CAE"/>
    <w:rsid w:val="00A47251"/>
    <w:rsid w:val="00A533B7"/>
    <w:rsid w:val="00A61497"/>
    <w:rsid w:val="00A67445"/>
    <w:rsid w:val="00A779B6"/>
    <w:rsid w:val="00A8483C"/>
    <w:rsid w:val="00A8624D"/>
    <w:rsid w:val="00A94AA8"/>
    <w:rsid w:val="00AB1F9A"/>
    <w:rsid w:val="00AD261D"/>
    <w:rsid w:val="00AD6C15"/>
    <w:rsid w:val="00AF0975"/>
    <w:rsid w:val="00AF1F64"/>
    <w:rsid w:val="00B12FFC"/>
    <w:rsid w:val="00B26DCC"/>
    <w:rsid w:val="00B331FC"/>
    <w:rsid w:val="00B3691A"/>
    <w:rsid w:val="00B3738C"/>
    <w:rsid w:val="00B576E1"/>
    <w:rsid w:val="00B57DAE"/>
    <w:rsid w:val="00B86E37"/>
    <w:rsid w:val="00B87ED0"/>
    <w:rsid w:val="00BC1676"/>
    <w:rsid w:val="00BD5E57"/>
    <w:rsid w:val="00BF45D3"/>
    <w:rsid w:val="00BF7654"/>
    <w:rsid w:val="00C00FF9"/>
    <w:rsid w:val="00C0764F"/>
    <w:rsid w:val="00C17239"/>
    <w:rsid w:val="00C227B4"/>
    <w:rsid w:val="00C55697"/>
    <w:rsid w:val="00C60895"/>
    <w:rsid w:val="00CC77E5"/>
    <w:rsid w:val="00CE5B65"/>
    <w:rsid w:val="00CF6929"/>
    <w:rsid w:val="00D036D9"/>
    <w:rsid w:val="00D27E15"/>
    <w:rsid w:val="00D33BFC"/>
    <w:rsid w:val="00D40D15"/>
    <w:rsid w:val="00D40F43"/>
    <w:rsid w:val="00D717A9"/>
    <w:rsid w:val="00D749C3"/>
    <w:rsid w:val="00D74A9D"/>
    <w:rsid w:val="00D84976"/>
    <w:rsid w:val="00D85C17"/>
    <w:rsid w:val="00D9183E"/>
    <w:rsid w:val="00D94DF6"/>
    <w:rsid w:val="00D96569"/>
    <w:rsid w:val="00DA062F"/>
    <w:rsid w:val="00DC5687"/>
    <w:rsid w:val="00DD72E6"/>
    <w:rsid w:val="00E101A0"/>
    <w:rsid w:val="00E20183"/>
    <w:rsid w:val="00E54043"/>
    <w:rsid w:val="00E54C82"/>
    <w:rsid w:val="00E727DF"/>
    <w:rsid w:val="00E87306"/>
    <w:rsid w:val="00E92CC7"/>
    <w:rsid w:val="00EA4DF0"/>
    <w:rsid w:val="00EA7D21"/>
    <w:rsid w:val="00EE3BEE"/>
    <w:rsid w:val="00F0380E"/>
    <w:rsid w:val="00F151E6"/>
    <w:rsid w:val="00F205C0"/>
    <w:rsid w:val="00F251EB"/>
    <w:rsid w:val="00F82055"/>
    <w:rsid w:val="00FA350A"/>
    <w:rsid w:val="00FD6763"/>
    <w:rsid w:val="00FF5937"/>
    <w:rsid w:val="029DD415"/>
    <w:rsid w:val="02DB668E"/>
    <w:rsid w:val="031122B2"/>
    <w:rsid w:val="044C03A5"/>
    <w:rsid w:val="052FC4C2"/>
    <w:rsid w:val="0675AE8B"/>
    <w:rsid w:val="06A07478"/>
    <w:rsid w:val="06E904E2"/>
    <w:rsid w:val="071C2A35"/>
    <w:rsid w:val="0BC1F111"/>
    <w:rsid w:val="0DEBC2AE"/>
    <w:rsid w:val="1299D987"/>
    <w:rsid w:val="13B0766D"/>
    <w:rsid w:val="16DDFD68"/>
    <w:rsid w:val="17F5DEAB"/>
    <w:rsid w:val="1A35F759"/>
    <w:rsid w:val="1B6426A0"/>
    <w:rsid w:val="1C666DA0"/>
    <w:rsid w:val="1D6C16D6"/>
    <w:rsid w:val="20D2D856"/>
    <w:rsid w:val="20FFCA8F"/>
    <w:rsid w:val="230E03B8"/>
    <w:rsid w:val="23FFA9E1"/>
    <w:rsid w:val="24017BEC"/>
    <w:rsid w:val="27CF5F8A"/>
    <w:rsid w:val="28B2D4FC"/>
    <w:rsid w:val="29A04CC9"/>
    <w:rsid w:val="2A190848"/>
    <w:rsid w:val="2BD36AC0"/>
    <w:rsid w:val="2C0679D5"/>
    <w:rsid w:val="2DC17BAE"/>
    <w:rsid w:val="2F3B3204"/>
    <w:rsid w:val="3070F7B9"/>
    <w:rsid w:val="30BE017C"/>
    <w:rsid w:val="312ADE8D"/>
    <w:rsid w:val="34209941"/>
    <w:rsid w:val="36510E9A"/>
    <w:rsid w:val="37425289"/>
    <w:rsid w:val="3757ECB7"/>
    <w:rsid w:val="3781749D"/>
    <w:rsid w:val="37E14CA7"/>
    <w:rsid w:val="38EB503C"/>
    <w:rsid w:val="3AE16C8F"/>
    <w:rsid w:val="3B5F3C05"/>
    <w:rsid w:val="3C0215C1"/>
    <w:rsid w:val="3E4E20A7"/>
    <w:rsid w:val="41BC50CE"/>
    <w:rsid w:val="4268E98A"/>
    <w:rsid w:val="42C62917"/>
    <w:rsid w:val="43EE04AD"/>
    <w:rsid w:val="4585DEDB"/>
    <w:rsid w:val="460EC30D"/>
    <w:rsid w:val="462C7801"/>
    <w:rsid w:val="46B3A3A0"/>
    <w:rsid w:val="47519768"/>
    <w:rsid w:val="47737B37"/>
    <w:rsid w:val="49D7D1C4"/>
    <w:rsid w:val="4B217591"/>
    <w:rsid w:val="4B8E2587"/>
    <w:rsid w:val="4E1E3E2B"/>
    <w:rsid w:val="4E7579A2"/>
    <w:rsid w:val="4E7AB109"/>
    <w:rsid w:val="4FB10B55"/>
    <w:rsid w:val="4FCB7294"/>
    <w:rsid w:val="529DC557"/>
    <w:rsid w:val="537A116B"/>
    <w:rsid w:val="53CEB10E"/>
    <w:rsid w:val="541B2230"/>
    <w:rsid w:val="55F7C890"/>
    <w:rsid w:val="5A079322"/>
    <w:rsid w:val="5D208A54"/>
    <w:rsid w:val="5D9376B4"/>
    <w:rsid w:val="612CD124"/>
    <w:rsid w:val="61923F05"/>
    <w:rsid w:val="6217D6AB"/>
    <w:rsid w:val="6890C066"/>
    <w:rsid w:val="6C4CACDD"/>
    <w:rsid w:val="6D2AE540"/>
    <w:rsid w:val="6F6AB8BB"/>
    <w:rsid w:val="6FBDE02D"/>
    <w:rsid w:val="7086C15F"/>
    <w:rsid w:val="708B3B2C"/>
    <w:rsid w:val="72926EE8"/>
    <w:rsid w:val="72B8EBBD"/>
    <w:rsid w:val="73114865"/>
    <w:rsid w:val="732A65B4"/>
    <w:rsid w:val="752F49C0"/>
    <w:rsid w:val="780FCCF1"/>
    <w:rsid w:val="78E9965B"/>
    <w:rsid w:val="79659C4C"/>
    <w:rsid w:val="7B792B5C"/>
    <w:rsid w:val="7BAFB4F5"/>
    <w:rsid w:val="7BE86B64"/>
    <w:rsid w:val="7F075AC4"/>
    <w:rsid w:val="7F33991D"/>
    <w:rsid w:val="7F70F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83C9F"/>
  <w15:docId w15:val="{7B6EDC2B-84A9-4EE4-8235-3988C92F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ListParagraph">
    <w:name w:val="List Paragraph"/>
    <w:basedOn w:val="Normal"/>
    <w:uiPriority w:val="34"/>
    <w:qFormat/>
    <w:rsid w:val="00217385"/>
    <w:pPr>
      <w:ind w:left="720"/>
      <w:contextualSpacing/>
    </w:pPr>
  </w:style>
  <w:style w:type="character" w:customStyle="1" w:styleId="normaltextrun">
    <w:name w:val="normaltextrun"/>
    <w:basedOn w:val="DefaultParagraphFont"/>
    <w:uiPriority w:val="1"/>
    <w:rsid w:val="3070F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ee.dc.gov/service/pesticides-laws-and-regula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eepesticide@dc.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oeepesticide@dc.gov" TargetMode="External"/><Relationship Id="rId4" Type="http://schemas.openxmlformats.org/officeDocument/2006/relationships/webSettings" Target="webSettings.xml"/><Relationship Id="rId9" Type="http://schemas.openxmlformats.org/officeDocument/2006/relationships/hyperlink" Target="http://psep.cce.cornell.ed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DDOE%20Letterhead.dotx</Template>
  <TotalTime>0</TotalTime>
  <Pages>1</Pages>
  <Words>428</Words>
  <Characters>2446</Characters>
  <Application>Microsoft Office Word</Application>
  <DocSecurity>4</DocSecurity>
  <Lines>20</Lines>
  <Paragraphs>5</Paragraphs>
  <ScaleCrop>false</ScaleCrop>
  <Company>ddoe</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cp:lastModifiedBy>Shorter, Asia (DOEE)</cp:lastModifiedBy>
  <cp:revision>19</cp:revision>
  <cp:lastPrinted>2015-08-10T20:45:00Z</cp:lastPrinted>
  <dcterms:created xsi:type="dcterms:W3CDTF">2023-05-16T21:02:00Z</dcterms:created>
  <dcterms:modified xsi:type="dcterms:W3CDTF">2023-05-30T17:27:00Z</dcterms:modified>
</cp:coreProperties>
</file>