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6A7F" w14:textId="77777777" w:rsidR="004A03C6" w:rsidRDefault="00D86556" w:rsidP="001840E2">
      <w:pPr>
        <w:pStyle w:val="Signature"/>
        <w:jc w:val="center"/>
        <w:rPr>
          <w:b/>
          <w:bCs/>
          <w:lang w:val="en-US"/>
        </w:rPr>
      </w:pPr>
      <w:r>
        <w:rPr>
          <w:b/>
          <w:bCs/>
        </w:rPr>
        <w:t xml:space="preserve">Source Category Permit </w:t>
      </w:r>
      <w:r w:rsidR="00621F27">
        <w:rPr>
          <w:b/>
          <w:bCs/>
          <w:lang w:val="en-US"/>
        </w:rPr>
        <w:t>t</w:t>
      </w:r>
      <w:r w:rsidR="00621F27" w:rsidRPr="004A03C6">
        <w:rPr>
          <w:b/>
          <w:bCs/>
        </w:rPr>
        <w:t>o</w:t>
      </w:r>
      <w:r w:rsidRPr="004A03C6">
        <w:rPr>
          <w:b/>
          <w:bCs/>
        </w:rPr>
        <w:t xml:space="preserve"> </w:t>
      </w:r>
      <w:r>
        <w:rPr>
          <w:b/>
          <w:bCs/>
        </w:rPr>
        <w:t xml:space="preserve">Construct and </w:t>
      </w:r>
      <w:r w:rsidRPr="004A03C6">
        <w:rPr>
          <w:b/>
          <w:bCs/>
        </w:rPr>
        <w:t xml:space="preserve">Operate </w:t>
      </w:r>
      <w:r w:rsidR="00F1346E">
        <w:rPr>
          <w:b/>
          <w:bCs/>
          <w:lang w:val="en-US"/>
        </w:rPr>
        <w:t xml:space="preserve">Stationary </w:t>
      </w:r>
      <w:r>
        <w:rPr>
          <w:b/>
          <w:bCs/>
        </w:rPr>
        <w:t>Natural Gas-Fired Emergency Engines Subject to NSPS Subpart JJJJ</w:t>
      </w:r>
    </w:p>
    <w:p w14:paraId="62A16A80" w14:textId="77777777" w:rsidR="00865F3C" w:rsidRDefault="00865F3C" w:rsidP="001840E2">
      <w:pPr>
        <w:pStyle w:val="Signature"/>
        <w:jc w:val="center"/>
        <w:rPr>
          <w:b/>
          <w:bCs/>
        </w:rPr>
      </w:pPr>
    </w:p>
    <w:p w14:paraId="62A16A81" w14:textId="77546DB8" w:rsidR="002E44F1" w:rsidRPr="00F263EE" w:rsidRDefault="002E44F1" w:rsidP="001840E2">
      <w:pPr>
        <w:pStyle w:val="Signature"/>
        <w:jc w:val="center"/>
        <w:rPr>
          <w:b/>
          <w:bCs/>
          <w:lang w:val="en-US"/>
        </w:rPr>
      </w:pPr>
      <w:r w:rsidRPr="00865F3C">
        <w:rPr>
          <w:b/>
          <w:bCs/>
          <w:lang w:val="en-US"/>
        </w:rPr>
        <w:t xml:space="preserve">Permit </w:t>
      </w:r>
      <w:r w:rsidR="00D86556">
        <w:rPr>
          <w:b/>
          <w:bCs/>
        </w:rPr>
        <w:t>No. 7043-SC</w:t>
      </w:r>
      <w:r w:rsidR="00F263EE">
        <w:rPr>
          <w:b/>
          <w:bCs/>
          <w:lang w:val="en-US"/>
        </w:rPr>
        <w:t>-R</w:t>
      </w:r>
      <w:r w:rsidR="008608ED">
        <w:rPr>
          <w:b/>
          <w:bCs/>
          <w:lang w:val="en-US"/>
        </w:rPr>
        <w:t>2</w:t>
      </w:r>
    </w:p>
    <w:p w14:paraId="62A16A82" w14:textId="77777777" w:rsidR="002E44F1" w:rsidRDefault="002E44F1" w:rsidP="001840E2">
      <w:pPr>
        <w:pStyle w:val="Signature"/>
        <w:jc w:val="center"/>
        <w:rPr>
          <w:bCs/>
          <w:lang w:val="en-US"/>
        </w:rPr>
      </w:pPr>
    </w:p>
    <w:p w14:paraId="62A16A83" w14:textId="57827773" w:rsidR="004A03C6" w:rsidRPr="004A03C6" w:rsidRDefault="00C72839" w:rsidP="001840E2">
      <w:pPr>
        <w:pStyle w:val="Signature"/>
        <w:jc w:val="center"/>
        <w:rPr>
          <w:bCs/>
        </w:rPr>
      </w:pPr>
      <w:r>
        <w:rPr>
          <w:bCs/>
          <w:lang w:val="en-US"/>
        </w:rPr>
        <w:t xml:space="preserve">January </w:t>
      </w:r>
      <w:r w:rsidR="000408A3">
        <w:rPr>
          <w:bCs/>
          <w:lang w:val="en-US"/>
        </w:rPr>
        <w:t>17</w:t>
      </w:r>
      <w:r>
        <w:rPr>
          <w:bCs/>
          <w:lang w:val="en-US"/>
        </w:rPr>
        <w:t>, 2024</w:t>
      </w:r>
    </w:p>
    <w:p w14:paraId="62A16A84" w14:textId="77777777" w:rsidR="00C040CB" w:rsidRDefault="00C040CB" w:rsidP="00C040CB">
      <w:pPr>
        <w:pStyle w:val="Signature"/>
      </w:pPr>
    </w:p>
    <w:p w14:paraId="62A16A85" w14:textId="77777777" w:rsidR="00DA35F9" w:rsidRDefault="00DA35F9" w:rsidP="00DA35F9">
      <w:pPr>
        <w:pStyle w:val="Signature"/>
        <w:ind w:left="360" w:hanging="360"/>
      </w:pPr>
      <w:r>
        <w:t>I.</w:t>
      </w:r>
      <w:r>
        <w:tab/>
      </w:r>
      <w:r>
        <w:rPr>
          <w:u w:val="single"/>
        </w:rPr>
        <w:t>Applicability</w:t>
      </w:r>
      <w:r w:rsidR="006E0372">
        <w:rPr>
          <w:rStyle w:val="FootnoteReference"/>
        </w:rPr>
        <w:footnoteReference w:id="1"/>
      </w:r>
      <w:r>
        <w:t>:</w:t>
      </w:r>
    </w:p>
    <w:p w14:paraId="62A16A86" w14:textId="77777777" w:rsidR="00DA35F9" w:rsidRDefault="00DA35F9" w:rsidP="00DA35F9">
      <w:pPr>
        <w:pStyle w:val="Signature"/>
        <w:ind w:left="360" w:hanging="360"/>
      </w:pPr>
    </w:p>
    <w:p w14:paraId="62A16A87" w14:textId="65681112"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natural gas</w:t>
      </w:r>
      <w:r w:rsidR="006E7255">
        <w:rPr>
          <w:lang w:val="en-US"/>
        </w:rPr>
        <w:t>-fired</w:t>
      </w:r>
      <w:r w:rsidR="006D1433">
        <w:rPr>
          <w:lang w:val="en-US"/>
        </w:rPr>
        <w:t xml:space="preserve"> emergency </w:t>
      </w:r>
      <w:r w:rsidR="006E7255">
        <w:rPr>
          <w:lang w:val="en-US"/>
        </w:rPr>
        <w:t>engines</w:t>
      </w:r>
      <w:r w:rsidR="00621F27">
        <w:rPr>
          <w:lang w:val="en-US"/>
        </w:rPr>
        <w:t xml:space="preserve"> </w:t>
      </w:r>
      <w:r>
        <w:t xml:space="preserve">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w:t>
      </w:r>
      <w:r w:rsidR="00C72839">
        <w:rPr>
          <w:lang w:val="en-US"/>
        </w:rPr>
        <w:t>a complete</w:t>
      </w:r>
      <w:r w:rsidR="00C72839">
        <w:t xml:space="preserve"> </w:t>
      </w:r>
      <w:r>
        <w:t>application to AQD</w:t>
      </w:r>
      <w:r w:rsidR="00C72839">
        <w:rPr>
          <w:lang w:val="en-US"/>
        </w:rPr>
        <w:t>,</w:t>
      </w:r>
      <w:r>
        <w:t xml:space="preserve"> unless AQD objects to the approval in writing in that timeframe.</w:t>
      </w:r>
    </w:p>
    <w:p w14:paraId="62A16A88" w14:textId="77777777" w:rsidR="00B94CFC" w:rsidRPr="006D1433" w:rsidRDefault="006D1433" w:rsidP="00B94CFC">
      <w:pPr>
        <w:pStyle w:val="Signature"/>
        <w:ind w:left="720" w:hanging="360"/>
        <w:rPr>
          <w:lang w:val="en-US"/>
        </w:rPr>
      </w:pPr>
      <w:r>
        <w:rPr>
          <w:lang w:val="en-US"/>
        </w:rPr>
        <w:tab/>
      </w:r>
    </w:p>
    <w:p w14:paraId="62A16A89" w14:textId="77777777" w:rsidR="00D86556" w:rsidRDefault="00B94CFC" w:rsidP="00E516D4">
      <w:pPr>
        <w:pStyle w:val="Signature"/>
        <w:tabs>
          <w:tab w:val="left" w:pos="720"/>
        </w:tabs>
        <w:ind w:left="720" w:hanging="360"/>
        <w:rPr>
          <w:lang w:val="en-US"/>
        </w:rPr>
      </w:pPr>
      <w:r>
        <w:t>b.</w:t>
      </w:r>
      <w:r w:rsidR="00621F27">
        <w:rPr>
          <w:lang w:val="en-US"/>
        </w:rPr>
        <w:tab/>
      </w:r>
      <w:r w:rsidR="00C04C0C">
        <w:t xml:space="preserve">This source category permit covers </w:t>
      </w:r>
      <w:r w:rsidR="00667440">
        <w:rPr>
          <w:lang w:val="en-US"/>
        </w:rPr>
        <w:t xml:space="preserve">new installation </w:t>
      </w:r>
      <w:r w:rsidR="006E7255">
        <w:rPr>
          <w:lang w:val="en-US"/>
        </w:rPr>
        <w:t xml:space="preserve">as well as operation </w:t>
      </w:r>
      <w:r w:rsidR="00667440">
        <w:rPr>
          <w:lang w:val="en-US"/>
        </w:rPr>
        <w:t xml:space="preserve">of </w:t>
      </w:r>
      <w:r w:rsidR="006E7255">
        <w:rPr>
          <w:lang w:val="en-US"/>
        </w:rPr>
        <w:t>natural gas-fired spark ignition (SI) internal combustion engines</w:t>
      </w:r>
      <w:r w:rsidR="00A57568">
        <w:rPr>
          <w:lang w:val="en-US"/>
        </w:rPr>
        <w:t xml:space="preserve"> that are regulated under 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A57568">
        <w:rPr>
          <w:lang w:val="en-US"/>
        </w:rPr>
        <w:t>ubpart JJJJ</w:t>
      </w:r>
      <w:r w:rsidR="006E7255">
        <w:rPr>
          <w:lang w:val="en-US"/>
        </w:rPr>
        <w:t xml:space="preserve"> and are classified as emergency engines</w:t>
      </w:r>
      <w:r w:rsidR="00147E3B">
        <w:rPr>
          <w:lang w:val="en-US"/>
        </w:rPr>
        <w:t xml:space="preserve"> (a subset of stationary spark ignition internal combustion engines)</w:t>
      </w:r>
      <w:r w:rsidR="00A57568">
        <w:rPr>
          <w:lang w:val="en-US"/>
        </w:rPr>
        <w:t xml:space="preserve">. </w:t>
      </w:r>
      <w:r w:rsidR="00D86556">
        <w:rPr>
          <w:lang w:val="en-US"/>
        </w:rPr>
        <w:t>To be covered under this permit, equipment must meet the following criteria:</w:t>
      </w:r>
    </w:p>
    <w:p w14:paraId="62A16A8A" w14:textId="77777777" w:rsidR="00D86556" w:rsidRDefault="00D86556" w:rsidP="00E516D4">
      <w:pPr>
        <w:pStyle w:val="Signature"/>
        <w:tabs>
          <w:tab w:val="left" w:pos="720"/>
        </w:tabs>
        <w:ind w:left="720" w:hanging="360"/>
        <w:rPr>
          <w:lang w:val="en-US"/>
        </w:rPr>
      </w:pPr>
    </w:p>
    <w:p w14:paraId="62A16A8B" w14:textId="77777777" w:rsidR="00D86556" w:rsidRDefault="00D86556" w:rsidP="00D86556">
      <w:pPr>
        <w:pStyle w:val="Signature"/>
        <w:tabs>
          <w:tab w:val="left" w:pos="1080"/>
        </w:tabs>
        <w:ind w:left="1080" w:hanging="360"/>
        <w:rPr>
          <w:lang w:val="en-US"/>
        </w:rPr>
      </w:pPr>
      <w:r>
        <w:rPr>
          <w:lang w:val="en-US"/>
        </w:rPr>
        <w:t>1.</w:t>
      </w:r>
      <w:r>
        <w:rPr>
          <w:lang w:val="en-US"/>
        </w:rPr>
        <w:tab/>
      </w:r>
      <w:r>
        <w:t>The equipment consists of a na</w:t>
      </w:r>
      <w:r w:rsidR="00956F8A">
        <w:t>tural gas</w:t>
      </w:r>
      <w:r w:rsidR="00956F8A">
        <w:rPr>
          <w:lang w:val="en-US"/>
        </w:rPr>
        <w:t>-</w:t>
      </w:r>
      <w:r>
        <w:t xml:space="preserve">fired emergency </w:t>
      </w:r>
      <w:r w:rsidR="00956F8A">
        <w:rPr>
          <w:lang w:val="en-US"/>
        </w:rPr>
        <w:t>generator</w:t>
      </w:r>
      <w:r>
        <w:t xml:space="preserve"> set or other natural gas fired emergency engine</w:t>
      </w:r>
      <w:r>
        <w:rPr>
          <w:lang w:val="en-US"/>
        </w:rPr>
        <w:t>;</w:t>
      </w:r>
    </w:p>
    <w:p w14:paraId="62A16A8C" w14:textId="77777777" w:rsidR="00D86556" w:rsidRDefault="00D86556" w:rsidP="00D86556">
      <w:pPr>
        <w:pStyle w:val="Signature"/>
        <w:tabs>
          <w:tab w:val="left" w:pos="1080"/>
        </w:tabs>
        <w:ind w:left="1080" w:hanging="360"/>
        <w:rPr>
          <w:lang w:val="en-US"/>
        </w:rPr>
      </w:pPr>
    </w:p>
    <w:p w14:paraId="62A16A8D" w14:textId="77777777" w:rsidR="00D86556" w:rsidRPr="00D86556" w:rsidRDefault="00D86556" w:rsidP="00D86556">
      <w:pPr>
        <w:pStyle w:val="Signature"/>
        <w:tabs>
          <w:tab w:val="left" w:pos="1080"/>
        </w:tabs>
        <w:ind w:left="1080" w:hanging="360"/>
        <w:rPr>
          <w:lang w:val="en-US"/>
        </w:rPr>
      </w:pPr>
      <w:r>
        <w:rPr>
          <w:lang w:val="en-US"/>
        </w:rPr>
        <w:t>2.</w:t>
      </w:r>
      <w:r>
        <w:rPr>
          <w:lang w:val="en-US"/>
        </w:rPr>
        <w:tab/>
      </w:r>
      <w:r>
        <w:t>The equipment is stationary (i.e., it will remain in place for greater than 12 months)</w:t>
      </w:r>
      <w:r>
        <w:rPr>
          <w:lang w:val="en-US"/>
        </w:rPr>
        <w:t>;</w:t>
      </w:r>
    </w:p>
    <w:p w14:paraId="62A16A8E" w14:textId="77777777" w:rsidR="00D86556" w:rsidRDefault="00D86556" w:rsidP="00D86556">
      <w:pPr>
        <w:pStyle w:val="Signature"/>
        <w:tabs>
          <w:tab w:val="left" w:pos="1080"/>
        </w:tabs>
        <w:ind w:left="1080" w:hanging="360"/>
        <w:rPr>
          <w:lang w:val="en-US"/>
        </w:rPr>
      </w:pPr>
    </w:p>
    <w:p w14:paraId="62A16A8F" w14:textId="77777777" w:rsidR="00D86556" w:rsidRPr="00D86556" w:rsidRDefault="00D86556" w:rsidP="00D86556">
      <w:pPr>
        <w:pStyle w:val="Signature"/>
        <w:tabs>
          <w:tab w:val="left" w:pos="1080"/>
        </w:tabs>
        <w:ind w:left="1080" w:hanging="360"/>
        <w:rPr>
          <w:color w:val="000000"/>
          <w:lang w:val="en-US"/>
        </w:rPr>
      </w:pPr>
      <w:r>
        <w:rPr>
          <w:lang w:val="en-US"/>
        </w:rPr>
        <w:t>3.</w:t>
      </w:r>
      <w:r>
        <w:rPr>
          <w:lang w:val="en-US"/>
        </w:rPr>
        <w:tab/>
      </w:r>
      <w:r w:rsidR="002163B6">
        <w:rPr>
          <w:lang w:val="en-US"/>
        </w:rPr>
        <w:t>The project that involves c</w:t>
      </w:r>
      <w:r>
        <w:rPr>
          <w:color w:val="000000"/>
          <w:lang w:val="en-US"/>
        </w:rPr>
        <w:t xml:space="preserve">onstruction of the equipment </w:t>
      </w:r>
      <w:r w:rsidR="002163B6">
        <w:rPr>
          <w:color w:val="000000"/>
          <w:lang w:val="en-US"/>
        </w:rPr>
        <w:t xml:space="preserve">to be covered </w:t>
      </w:r>
      <w:r>
        <w:rPr>
          <w:color w:val="000000"/>
          <w:lang w:val="en-US"/>
        </w:rPr>
        <w:t>does not trigger applicability of 20 DCMR 204, Permit Requirements for Major Sources Located in Non-Attainment Areas (New Source Review);</w:t>
      </w:r>
    </w:p>
    <w:p w14:paraId="62A16A90" w14:textId="77777777" w:rsidR="00D86556" w:rsidRDefault="00D86556" w:rsidP="00D86556">
      <w:pPr>
        <w:pStyle w:val="Signature"/>
        <w:tabs>
          <w:tab w:val="left" w:pos="1080"/>
        </w:tabs>
        <w:ind w:left="1080" w:hanging="360"/>
        <w:rPr>
          <w:color w:val="000000"/>
          <w:lang w:val="en-US"/>
        </w:rPr>
      </w:pPr>
    </w:p>
    <w:p w14:paraId="62A16A91" w14:textId="77777777" w:rsidR="00D86556" w:rsidRDefault="00D86556" w:rsidP="00D86556">
      <w:pPr>
        <w:pStyle w:val="Signature"/>
        <w:tabs>
          <w:tab w:val="left" w:pos="1080"/>
        </w:tabs>
        <w:ind w:left="1080" w:hanging="360"/>
        <w:rPr>
          <w:color w:val="000000"/>
          <w:lang w:val="en-US"/>
        </w:rPr>
      </w:pPr>
      <w:r>
        <w:rPr>
          <w:color w:val="000000"/>
          <w:lang w:val="en-US"/>
        </w:rPr>
        <w:t>4.</w:t>
      </w:r>
      <w:r>
        <w:rPr>
          <w:color w:val="000000"/>
          <w:lang w:val="en-US"/>
        </w:rPr>
        <w:tab/>
        <w:t>One of the following must be true:</w:t>
      </w:r>
    </w:p>
    <w:p w14:paraId="62A16A92" w14:textId="77777777" w:rsidR="00D86556" w:rsidRDefault="00D86556" w:rsidP="00D86556">
      <w:pPr>
        <w:pStyle w:val="Signature"/>
        <w:tabs>
          <w:tab w:val="left" w:pos="1080"/>
        </w:tabs>
        <w:ind w:left="1080" w:hanging="360"/>
        <w:rPr>
          <w:color w:val="000000"/>
          <w:lang w:val="en-US"/>
        </w:rPr>
      </w:pPr>
    </w:p>
    <w:p w14:paraId="62A16A93" w14:textId="77777777" w:rsidR="00D86556" w:rsidRDefault="00D86556" w:rsidP="00D86556">
      <w:pPr>
        <w:pStyle w:val="Signature"/>
        <w:tabs>
          <w:tab w:val="left" w:pos="1440"/>
        </w:tabs>
        <w:ind w:left="1440" w:hanging="360"/>
        <w:rPr>
          <w:color w:val="000000"/>
          <w:lang w:val="en-US"/>
        </w:rPr>
      </w:pPr>
      <w:r>
        <w:rPr>
          <w:color w:val="000000"/>
          <w:lang w:val="en-US"/>
        </w:rPr>
        <w:t>A.</w:t>
      </w:r>
      <w:r>
        <w:rPr>
          <w:color w:val="000000"/>
          <w:lang w:val="en-US"/>
        </w:rPr>
        <w:tab/>
        <w:t>The equipment was installed before January 1, 2014;</w:t>
      </w:r>
    </w:p>
    <w:p w14:paraId="62A16A94" w14:textId="77777777" w:rsidR="00D86556" w:rsidRDefault="00D86556" w:rsidP="00D86556">
      <w:pPr>
        <w:pStyle w:val="Signature"/>
        <w:tabs>
          <w:tab w:val="left" w:pos="1440"/>
        </w:tabs>
        <w:ind w:left="1440" w:hanging="360"/>
        <w:rPr>
          <w:color w:val="000000"/>
          <w:lang w:val="en-US"/>
        </w:rPr>
      </w:pPr>
    </w:p>
    <w:p w14:paraId="62A16A95" w14:textId="77777777" w:rsidR="00D86556" w:rsidRDefault="00D86556" w:rsidP="00D86556">
      <w:pPr>
        <w:pStyle w:val="Signature"/>
        <w:tabs>
          <w:tab w:val="left" w:pos="1440"/>
        </w:tabs>
        <w:ind w:left="1440" w:hanging="360"/>
        <w:rPr>
          <w:color w:val="000000"/>
          <w:lang w:val="en-US"/>
        </w:rPr>
      </w:pPr>
      <w:r>
        <w:rPr>
          <w:color w:val="000000"/>
          <w:lang w:val="en-US"/>
        </w:rPr>
        <w:t>B.</w:t>
      </w:r>
      <w:r>
        <w:rPr>
          <w:color w:val="000000"/>
          <w:lang w:val="en-US"/>
        </w:rPr>
        <w:tab/>
        <w:t xml:space="preserve">The equipment </w:t>
      </w:r>
      <w:r>
        <w:rPr>
          <w:color w:val="000000"/>
        </w:rPr>
        <w:t>has been or will be installed after January 1, 2014 and is no more than one model year older than the year of installation (e.g., if it is installed in calendar year 2015, it is no older than a model year 2014 unit.); or</w:t>
      </w:r>
    </w:p>
    <w:p w14:paraId="62A16A96" w14:textId="77777777" w:rsidR="00D86556" w:rsidRDefault="00D86556" w:rsidP="00D86556">
      <w:pPr>
        <w:pStyle w:val="Signature"/>
        <w:tabs>
          <w:tab w:val="left" w:pos="1440"/>
        </w:tabs>
        <w:ind w:left="1440" w:hanging="360"/>
        <w:rPr>
          <w:color w:val="000000"/>
          <w:lang w:val="en-US"/>
        </w:rPr>
      </w:pPr>
    </w:p>
    <w:p w14:paraId="62A16A97" w14:textId="77777777" w:rsidR="00D86556" w:rsidRDefault="00D86556" w:rsidP="00D86556">
      <w:pPr>
        <w:pStyle w:val="Signature"/>
        <w:tabs>
          <w:tab w:val="left" w:pos="1440"/>
        </w:tabs>
        <w:ind w:left="1440" w:hanging="360"/>
        <w:rPr>
          <w:color w:val="000000"/>
          <w:lang w:val="en-US"/>
        </w:rPr>
      </w:pPr>
      <w:r>
        <w:rPr>
          <w:color w:val="000000"/>
          <w:lang w:val="en-US"/>
        </w:rPr>
        <w:lastRenderedPageBreak/>
        <w:t>C.</w:t>
      </w:r>
      <w:r>
        <w:rPr>
          <w:color w:val="000000"/>
          <w:lang w:val="en-US"/>
        </w:rPr>
        <w:tab/>
      </w:r>
      <w:r>
        <w:rPr>
          <w:color w:val="000000"/>
        </w:rPr>
        <w:t>The potential to emit NO</w:t>
      </w:r>
      <w:r>
        <w:rPr>
          <w:color w:val="000000"/>
          <w:vertAlign w:val="subscript"/>
        </w:rPr>
        <w:t>x</w:t>
      </w:r>
      <w:r>
        <w:rPr>
          <w:color w:val="000000"/>
        </w:rPr>
        <w:t xml:space="preserve"> from the equipment, assuming 500 hours per year of operation, is less than 5 TPY.</w:t>
      </w:r>
    </w:p>
    <w:p w14:paraId="17343E76" w14:textId="77777777" w:rsidR="009A15F7" w:rsidRDefault="009A15F7" w:rsidP="00D86556">
      <w:pPr>
        <w:pStyle w:val="Signature"/>
        <w:tabs>
          <w:tab w:val="left" w:pos="1080"/>
        </w:tabs>
        <w:ind w:left="1080" w:hanging="360"/>
        <w:rPr>
          <w:color w:val="000000"/>
          <w:lang w:val="en-US"/>
        </w:rPr>
      </w:pPr>
    </w:p>
    <w:p w14:paraId="62A16A98" w14:textId="563054DB" w:rsidR="00D86556" w:rsidRDefault="00D86556" w:rsidP="00D86556">
      <w:pPr>
        <w:pStyle w:val="Signature"/>
        <w:tabs>
          <w:tab w:val="left" w:pos="1080"/>
        </w:tabs>
        <w:ind w:left="1080" w:hanging="360"/>
        <w:rPr>
          <w:color w:val="000000"/>
          <w:lang w:val="en-US"/>
        </w:rPr>
      </w:pPr>
      <w:r>
        <w:rPr>
          <w:color w:val="000000"/>
          <w:lang w:val="en-US"/>
        </w:rPr>
        <w:t>5.</w:t>
      </w:r>
      <w:r>
        <w:rPr>
          <w:color w:val="000000"/>
          <w:lang w:val="en-US"/>
        </w:rPr>
        <w:tab/>
        <w:t>One of the following must be true:</w:t>
      </w:r>
    </w:p>
    <w:p w14:paraId="62A16A99" w14:textId="77777777" w:rsidR="00D86556" w:rsidRDefault="00D86556" w:rsidP="00D86556">
      <w:pPr>
        <w:pStyle w:val="Signature"/>
        <w:tabs>
          <w:tab w:val="left" w:pos="1080"/>
        </w:tabs>
        <w:ind w:left="1080" w:hanging="360"/>
        <w:rPr>
          <w:color w:val="000000"/>
          <w:lang w:val="en-US"/>
        </w:rPr>
      </w:pPr>
    </w:p>
    <w:p w14:paraId="62A16A9A" w14:textId="77777777" w:rsidR="00D86556" w:rsidRDefault="00D86556" w:rsidP="00D86556">
      <w:pPr>
        <w:pStyle w:val="Signature"/>
        <w:tabs>
          <w:tab w:val="left" w:pos="1440"/>
        </w:tabs>
        <w:ind w:left="1440" w:hanging="360"/>
        <w:rPr>
          <w:color w:val="000000"/>
          <w:lang w:val="en-US"/>
        </w:rPr>
      </w:pPr>
      <w:r>
        <w:rPr>
          <w:color w:val="000000"/>
          <w:lang w:val="en-US"/>
        </w:rPr>
        <w:t>A.</w:t>
      </w:r>
      <w:r>
        <w:rPr>
          <w:color w:val="000000"/>
          <w:lang w:val="en-US"/>
        </w:rPr>
        <w:tab/>
      </w:r>
      <w:r>
        <w:rPr>
          <w:color w:val="000000"/>
        </w:rPr>
        <w:t>The maximum engine power is less than or equal to 25 horsepower (HP) [19 mechanical kilowatts (kWm)] and it was manufactured on or after July 1, 2008;</w:t>
      </w:r>
    </w:p>
    <w:p w14:paraId="62A16A9B" w14:textId="77777777" w:rsidR="00D86556" w:rsidRDefault="00D86556" w:rsidP="00D86556">
      <w:pPr>
        <w:pStyle w:val="Signature"/>
        <w:tabs>
          <w:tab w:val="left" w:pos="1440"/>
        </w:tabs>
        <w:ind w:left="1440" w:hanging="360"/>
        <w:rPr>
          <w:color w:val="000000"/>
          <w:lang w:val="en-US"/>
        </w:rPr>
      </w:pPr>
    </w:p>
    <w:p w14:paraId="62A16A9C" w14:textId="77777777" w:rsidR="00D86556" w:rsidRDefault="00D86556" w:rsidP="00D86556">
      <w:pPr>
        <w:pStyle w:val="Signature"/>
        <w:tabs>
          <w:tab w:val="left" w:pos="1440"/>
        </w:tabs>
        <w:ind w:left="1440" w:hanging="360"/>
        <w:rPr>
          <w:color w:val="000000"/>
          <w:lang w:val="en-US"/>
        </w:rPr>
      </w:pPr>
      <w:r>
        <w:rPr>
          <w:color w:val="000000"/>
          <w:lang w:val="en-US"/>
        </w:rPr>
        <w:t>B.</w:t>
      </w:r>
      <w:r>
        <w:rPr>
          <w:color w:val="000000"/>
          <w:lang w:val="en-US"/>
        </w:rPr>
        <w:tab/>
      </w:r>
      <w:r>
        <w:rPr>
          <w:color w:val="000000"/>
        </w:rPr>
        <w:t>The manufacturer participates in the voluntary manufacturer certification program described in 40 CFR 60, Subpart JJJJ and the date of manufacture of the emergency engine is after January 1, 2009; or</w:t>
      </w:r>
    </w:p>
    <w:p w14:paraId="62A16A9D" w14:textId="77777777" w:rsidR="00D86556" w:rsidRDefault="00D86556" w:rsidP="00D86556">
      <w:pPr>
        <w:pStyle w:val="Signature"/>
        <w:tabs>
          <w:tab w:val="left" w:pos="1440"/>
        </w:tabs>
        <w:ind w:left="1440" w:hanging="360"/>
        <w:rPr>
          <w:color w:val="000000"/>
          <w:lang w:val="en-US"/>
        </w:rPr>
      </w:pPr>
    </w:p>
    <w:p w14:paraId="62A16A9E" w14:textId="77777777" w:rsidR="00D86556" w:rsidRDefault="00D86556" w:rsidP="00D86556">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The emergency engine was ordered after June 12, 2006, was manufactured on or after January 1, 2009, and has a maximum engine power greater than 25 HP (19 kWm)</w:t>
      </w:r>
      <w:r>
        <w:rPr>
          <w:color w:val="000000"/>
          <w:lang w:val="en-US"/>
        </w:rPr>
        <w:t>; and</w:t>
      </w:r>
    </w:p>
    <w:p w14:paraId="62A16A9F" w14:textId="77777777" w:rsidR="00D86556" w:rsidRDefault="00D86556" w:rsidP="00D86556">
      <w:pPr>
        <w:pStyle w:val="Signature"/>
        <w:tabs>
          <w:tab w:val="left" w:pos="1440"/>
        </w:tabs>
        <w:ind w:left="1440" w:hanging="360"/>
        <w:rPr>
          <w:color w:val="000000"/>
          <w:lang w:val="en-US"/>
        </w:rPr>
      </w:pPr>
    </w:p>
    <w:p w14:paraId="62A16AA0" w14:textId="77777777" w:rsidR="00D86556" w:rsidRPr="00D86556" w:rsidRDefault="00D86556" w:rsidP="00D86556">
      <w:pPr>
        <w:pStyle w:val="Signature"/>
        <w:tabs>
          <w:tab w:val="left" w:pos="1080"/>
        </w:tabs>
        <w:ind w:left="1080" w:hanging="360"/>
        <w:rPr>
          <w:color w:val="000000"/>
          <w:lang w:val="en-US"/>
        </w:rPr>
      </w:pPr>
      <w:r>
        <w:rPr>
          <w:color w:val="000000"/>
          <w:lang w:val="en-US"/>
        </w:rPr>
        <w:t>6.</w:t>
      </w:r>
      <w:r>
        <w:rPr>
          <w:color w:val="000000"/>
          <w:lang w:val="en-US"/>
        </w:rPr>
        <w:tab/>
        <w:t>The equipment must be constructed and operated in compliance with all conditions of this permit.</w:t>
      </w:r>
    </w:p>
    <w:p w14:paraId="62A16AA1" w14:textId="77777777" w:rsidR="00D86556" w:rsidRDefault="00D86556" w:rsidP="00E516D4">
      <w:pPr>
        <w:pStyle w:val="Signature"/>
        <w:tabs>
          <w:tab w:val="left" w:pos="720"/>
        </w:tabs>
        <w:ind w:left="720" w:hanging="360"/>
        <w:rPr>
          <w:lang w:val="en-US"/>
        </w:rPr>
      </w:pPr>
    </w:p>
    <w:p w14:paraId="62A16AA2" w14:textId="77777777"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14:paraId="62A16AA3" w14:textId="77777777" w:rsidR="00D86556" w:rsidRDefault="00D86556" w:rsidP="00E516D4">
      <w:pPr>
        <w:pStyle w:val="Signature"/>
        <w:tabs>
          <w:tab w:val="left" w:pos="720"/>
        </w:tabs>
        <w:ind w:left="720" w:hanging="360"/>
        <w:rPr>
          <w:lang w:val="en-US"/>
        </w:rPr>
      </w:pPr>
    </w:p>
    <w:p w14:paraId="62A16AA4" w14:textId="77777777" w:rsidR="006D1433" w:rsidRPr="00E74427" w:rsidRDefault="00975D79" w:rsidP="006D1433">
      <w:pPr>
        <w:ind w:left="360" w:hanging="360"/>
        <w:rPr>
          <w:sz w:val="24"/>
          <w:szCs w:val="24"/>
          <w:u w:val="single"/>
        </w:rPr>
      </w:pPr>
      <w:r w:rsidRPr="005062AD">
        <w:rPr>
          <w:sz w:val="24"/>
          <w:szCs w:val="24"/>
        </w:rPr>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14:paraId="62A16AA5" w14:textId="77777777" w:rsidR="006D1433" w:rsidRPr="00E74427" w:rsidRDefault="006D1433" w:rsidP="006D1433">
      <w:pPr>
        <w:ind w:left="360" w:hanging="360"/>
        <w:rPr>
          <w:sz w:val="24"/>
          <w:szCs w:val="24"/>
        </w:rPr>
      </w:pPr>
    </w:p>
    <w:p w14:paraId="62A16AA6" w14:textId="77777777"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14:paraId="62A16AA7" w14:textId="77777777" w:rsidR="006D1433" w:rsidRPr="00E74427" w:rsidRDefault="006D1433" w:rsidP="006D1433">
      <w:pPr>
        <w:ind w:left="720" w:hanging="360"/>
        <w:rPr>
          <w:sz w:val="24"/>
          <w:szCs w:val="24"/>
        </w:rPr>
      </w:pPr>
    </w:p>
    <w:p w14:paraId="62A16AA8" w14:textId="3BF8C52C"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C72839">
        <w:rPr>
          <w:sz w:val="24"/>
          <w:szCs w:val="24"/>
        </w:rPr>
        <w:t xml:space="preserve">January </w:t>
      </w:r>
      <w:r w:rsidR="000408A3">
        <w:rPr>
          <w:sz w:val="24"/>
          <w:szCs w:val="24"/>
        </w:rPr>
        <w:t>16</w:t>
      </w:r>
      <w:r w:rsidR="00C72839">
        <w:rPr>
          <w:sz w:val="24"/>
          <w:szCs w:val="24"/>
        </w:rPr>
        <w:t>, 2029</w:t>
      </w:r>
      <w:r w:rsidR="005F7BA3" w:rsidRPr="00E74427">
        <w:rPr>
          <w:sz w:val="24"/>
          <w:szCs w:val="24"/>
        </w:rPr>
        <w:t xml:space="preserve"> </w:t>
      </w:r>
      <w:r w:rsidRPr="00E74427">
        <w:rPr>
          <w:sz w:val="24"/>
          <w:szCs w:val="24"/>
        </w:rPr>
        <w:t xml:space="preserve">[20 DCMR 200.4]. If </w:t>
      </w:r>
      <w:r w:rsidR="00D86556">
        <w:rPr>
          <w:sz w:val="24"/>
          <w:szCs w:val="24"/>
        </w:rPr>
        <w:t>an</w:t>
      </w:r>
      <w:r w:rsidR="00F263EE">
        <w:rPr>
          <w:sz w:val="24"/>
          <w:szCs w:val="24"/>
        </w:rPr>
        <w:t xml:space="preserve"> </w:t>
      </w:r>
      <w:r w:rsidR="00D86556">
        <w:rPr>
          <w:sz w:val="24"/>
          <w:szCs w:val="24"/>
        </w:rPr>
        <w:t xml:space="preserve">applicant covered by this permit wishes to continue operation after this date, the owner or operator shall submit an application for renewal by </w:t>
      </w:r>
      <w:r w:rsidR="00C72839">
        <w:rPr>
          <w:sz w:val="24"/>
          <w:szCs w:val="24"/>
        </w:rPr>
        <w:t xml:space="preserve">October </w:t>
      </w:r>
      <w:r w:rsidR="000408A3">
        <w:rPr>
          <w:sz w:val="24"/>
          <w:szCs w:val="24"/>
        </w:rPr>
        <w:t>16</w:t>
      </w:r>
      <w:r w:rsidR="00D86556">
        <w:rPr>
          <w:sz w:val="24"/>
          <w:szCs w:val="24"/>
        </w:rPr>
        <w:t xml:space="preserve">, </w:t>
      </w:r>
      <w:r w:rsidR="005F7BA3">
        <w:rPr>
          <w:sz w:val="24"/>
          <w:szCs w:val="24"/>
        </w:rPr>
        <w:t>202</w:t>
      </w:r>
      <w:r w:rsidR="00A34386">
        <w:rPr>
          <w:sz w:val="24"/>
          <w:szCs w:val="24"/>
        </w:rPr>
        <w:t>8</w:t>
      </w:r>
      <w:r w:rsidRPr="00E74427">
        <w:rPr>
          <w:sz w:val="24"/>
          <w:szCs w:val="24"/>
        </w:rPr>
        <w:t>.</w:t>
      </w:r>
    </w:p>
    <w:p w14:paraId="62A16AA9" w14:textId="77777777" w:rsidR="006D1433" w:rsidRPr="00E74427" w:rsidRDefault="006D1433" w:rsidP="006D1433">
      <w:pPr>
        <w:ind w:left="720" w:hanging="360"/>
        <w:rPr>
          <w:sz w:val="24"/>
          <w:szCs w:val="24"/>
        </w:rPr>
      </w:pPr>
    </w:p>
    <w:p w14:paraId="62A16AAA" w14:textId="77777777" w:rsidR="006D1433" w:rsidRPr="00E74427" w:rsidRDefault="006D1433" w:rsidP="006D1433">
      <w:pPr>
        <w:ind w:left="720" w:hanging="360"/>
        <w:rPr>
          <w:sz w:val="24"/>
          <w:szCs w:val="24"/>
        </w:rPr>
      </w:pPr>
      <w:r w:rsidRPr="00E74427">
        <w:rPr>
          <w:sz w:val="24"/>
          <w:szCs w:val="24"/>
        </w:rPr>
        <w:t>c.</w:t>
      </w:r>
      <w:r w:rsidRPr="00E74427">
        <w:rPr>
          <w:sz w:val="24"/>
          <w:szCs w:val="24"/>
        </w:rPr>
        <w:tab/>
        <w:t>Construction or operation of equipment under the authority of this permit shall be considered acceptance of its terms and conditions.</w:t>
      </w:r>
    </w:p>
    <w:p w14:paraId="62A16AAB" w14:textId="77777777" w:rsidR="006D1433" w:rsidRPr="00E74427" w:rsidRDefault="006D1433" w:rsidP="006D1433">
      <w:pPr>
        <w:ind w:left="720" w:hanging="360"/>
        <w:rPr>
          <w:sz w:val="24"/>
          <w:szCs w:val="24"/>
        </w:rPr>
      </w:pPr>
    </w:p>
    <w:p w14:paraId="62A16AAC" w14:textId="77777777"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14:paraId="62A16AAD" w14:textId="77777777" w:rsidR="006D1433" w:rsidRPr="00E74427" w:rsidRDefault="006D1433" w:rsidP="006D1433">
      <w:pPr>
        <w:ind w:left="720" w:hanging="360"/>
        <w:rPr>
          <w:sz w:val="24"/>
          <w:szCs w:val="24"/>
        </w:rPr>
      </w:pPr>
    </w:p>
    <w:p w14:paraId="62A16AAE" w14:textId="77777777"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14:paraId="62A16AAF" w14:textId="77777777" w:rsidR="006D1433" w:rsidRPr="00E74427" w:rsidRDefault="006D1433" w:rsidP="006D1433">
      <w:pPr>
        <w:tabs>
          <w:tab w:val="left" w:pos="-1440"/>
          <w:tab w:val="left" w:pos="-720"/>
          <w:tab w:val="left" w:pos="1080"/>
        </w:tabs>
        <w:ind w:left="1080" w:hanging="360"/>
        <w:rPr>
          <w:sz w:val="24"/>
          <w:szCs w:val="24"/>
        </w:rPr>
      </w:pPr>
    </w:p>
    <w:p w14:paraId="62A16AB0" w14:textId="77777777"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14:paraId="62A16AB1" w14:textId="77777777" w:rsidR="006D1433" w:rsidRPr="00E74427" w:rsidRDefault="006D1433" w:rsidP="006D1433">
      <w:pPr>
        <w:tabs>
          <w:tab w:val="left" w:pos="-1440"/>
          <w:tab w:val="left" w:pos="-720"/>
          <w:tab w:val="left" w:pos="1080"/>
        </w:tabs>
        <w:ind w:left="1080" w:hanging="360"/>
        <w:rPr>
          <w:sz w:val="24"/>
          <w:szCs w:val="24"/>
        </w:rPr>
      </w:pPr>
    </w:p>
    <w:p w14:paraId="62A16AB2" w14:textId="77777777" w:rsidR="006D1433" w:rsidRPr="00E74427" w:rsidRDefault="006D1433" w:rsidP="006D1433">
      <w:pPr>
        <w:tabs>
          <w:tab w:val="left" w:pos="-1440"/>
          <w:tab w:val="left" w:pos="-720"/>
          <w:tab w:val="left" w:pos="1080"/>
        </w:tabs>
        <w:ind w:left="1080" w:hanging="360"/>
        <w:rPr>
          <w:sz w:val="24"/>
          <w:szCs w:val="24"/>
        </w:rPr>
      </w:pPr>
      <w:r w:rsidRPr="00E74427">
        <w:rPr>
          <w:sz w:val="24"/>
          <w:szCs w:val="24"/>
        </w:rPr>
        <w:lastRenderedPageBreak/>
        <w:t>3.</w:t>
      </w:r>
      <w:r w:rsidRPr="00E74427">
        <w:rPr>
          <w:sz w:val="24"/>
          <w:szCs w:val="24"/>
        </w:rPr>
        <w:tab/>
        <w:t>Inspect, at reasonable times, any facilities, equipment (including monitoring and air pollution control equipment), practices, or operations regulated or required under this permit; and</w:t>
      </w:r>
    </w:p>
    <w:p w14:paraId="59E0E02E" w14:textId="77777777" w:rsidR="003048CE" w:rsidRDefault="003048CE" w:rsidP="006D1433">
      <w:pPr>
        <w:ind w:left="1080" w:hanging="360"/>
        <w:jc w:val="both"/>
        <w:rPr>
          <w:sz w:val="24"/>
          <w:szCs w:val="24"/>
        </w:rPr>
      </w:pPr>
    </w:p>
    <w:p w14:paraId="62A16AB3" w14:textId="57184A22"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14:paraId="62A16AB4" w14:textId="77777777" w:rsidR="006D1433" w:rsidRPr="00E74427" w:rsidRDefault="006D1433" w:rsidP="006D1433">
      <w:pPr>
        <w:ind w:left="720" w:hanging="360"/>
        <w:rPr>
          <w:sz w:val="24"/>
          <w:szCs w:val="24"/>
        </w:rPr>
      </w:pPr>
    </w:p>
    <w:p w14:paraId="62A16AB5" w14:textId="77777777" w:rsidR="006D1433" w:rsidRPr="00E74427" w:rsidRDefault="006D1433" w:rsidP="006D1433">
      <w:pPr>
        <w:ind w:left="720" w:hanging="360"/>
        <w:rPr>
          <w:sz w:val="24"/>
          <w:szCs w:val="24"/>
        </w:rPr>
      </w:pPr>
      <w:r w:rsidRPr="00E74427">
        <w:rPr>
          <w:sz w:val="24"/>
          <w:szCs w:val="24"/>
        </w:rPr>
        <w:t>e.</w:t>
      </w:r>
      <w:r w:rsidRPr="00E74427">
        <w:rPr>
          <w:sz w:val="24"/>
          <w:szCs w:val="24"/>
        </w:rPr>
        <w:tab/>
      </w:r>
      <w:r w:rsidR="00D86556">
        <w:rPr>
          <w:sz w:val="24"/>
          <w:szCs w:val="24"/>
        </w:rPr>
        <w:t>A copy of t</w:t>
      </w:r>
      <w:r w:rsidRPr="00E74427">
        <w:rPr>
          <w:sz w:val="24"/>
          <w:szCs w:val="24"/>
        </w:rPr>
        <w:t>his permit</w:t>
      </w:r>
      <w:r w:rsidR="00C05740">
        <w:rPr>
          <w:sz w:val="24"/>
          <w:szCs w:val="24"/>
        </w:rPr>
        <w:t>, as well as any associated coverage approval letter,</w:t>
      </w:r>
      <w:r w:rsidRPr="00E74427">
        <w:rPr>
          <w:sz w:val="24"/>
          <w:szCs w:val="24"/>
        </w:rPr>
        <w:t xml:space="preserve"> shall be kept on the premises and produced upon request.</w:t>
      </w:r>
    </w:p>
    <w:p w14:paraId="62A16AB6" w14:textId="77777777" w:rsidR="006D1433" w:rsidRPr="00E74427" w:rsidRDefault="006D1433" w:rsidP="006D1433">
      <w:pPr>
        <w:ind w:left="720" w:hanging="360"/>
        <w:rPr>
          <w:sz w:val="24"/>
          <w:szCs w:val="24"/>
        </w:rPr>
      </w:pPr>
    </w:p>
    <w:p w14:paraId="62A16AB7" w14:textId="77777777"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construct and operate under this permit</w:t>
      </w:r>
      <w:r w:rsidR="006D1433" w:rsidRPr="00E74427">
        <w:rPr>
          <w:sz w:val="24"/>
          <w:szCs w:val="24"/>
        </w:rPr>
        <w:t>. [20 DCMR 202.2]</w:t>
      </w:r>
    </w:p>
    <w:p w14:paraId="62A16AB8" w14:textId="77777777" w:rsidR="009979A7" w:rsidRDefault="009979A7" w:rsidP="009979A7">
      <w:pPr>
        <w:ind w:left="720"/>
        <w:rPr>
          <w:sz w:val="24"/>
          <w:szCs w:val="24"/>
        </w:rPr>
      </w:pPr>
    </w:p>
    <w:p w14:paraId="62A16AB9" w14:textId="77777777"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14:paraId="62A16ABA" w14:textId="77777777" w:rsidR="006D1433" w:rsidRPr="00E74427" w:rsidRDefault="006D1433" w:rsidP="006D1433">
      <w:pPr>
        <w:ind w:left="360"/>
        <w:rPr>
          <w:sz w:val="24"/>
          <w:szCs w:val="24"/>
        </w:rPr>
      </w:pPr>
    </w:p>
    <w:p w14:paraId="62A16ABB" w14:textId="77777777" w:rsidR="006D1433" w:rsidRPr="00E74427" w:rsidRDefault="006D1433" w:rsidP="006D1433">
      <w:pPr>
        <w:ind w:left="360" w:hanging="360"/>
        <w:rPr>
          <w:sz w:val="24"/>
          <w:szCs w:val="24"/>
          <w:u w:val="single"/>
        </w:rPr>
      </w:pPr>
      <w:r w:rsidRPr="00E74427">
        <w:rPr>
          <w:sz w:val="24"/>
          <w:szCs w:val="24"/>
        </w:rPr>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14:paraId="62A16ABC" w14:textId="77777777" w:rsidR="006D1433" w:rsidRPr="00E74427" w:rsidRDefault="006D1433" w:rsidP="006D1433">
      <w:pPr>
        <w:ind w:left="720" w:hanging="360"/>
        <w:rPr>
          <w:sz w:val="24"/>
          <w:szCs w:val="24"/>
        </w:rPr>
      </w:pPr>
    </w:p>
    <w:p w14:paraId="62A16ABD" w14:textId="77777777" w:rsidR="006D1433" w:rsidRPr="00E74427" w:rsidRDefault="009979A7" w:rsidP="006D1433">
      <w:pPr>
        <w:ind w:left="720" w:hanging="360"/>
        <w:rPr>
          <w:sz w:val="24"/>
          <w:szCs w:val="24"/>
        </w:rPr>
      </w:pPr>
      <w:r>
        <w:rPr>
          <w:sz w:val="24"/>
          <w:szCs w:val="24"/>
        </w:rPr>
        <w:t>a.</w:t>
      </w:r>
      <w:r>
        <w:rPr>
          <w:sz w:val="24"/>
          <w:szCs w:val="24"/>
        </w:rPr>
        <w:tab/>
        <w:t>Emissions</w:t>
      </w:r>
      <w:r w:rsidR="00BE5BE7">
        <w:rPr>
          <w:sz w:val="24"/>
          <w:szCs w:val="24"/>
        </w:rPr>
        <w:t xml:space="preserve"> from</w:t>
      </w:r>
      <w:r>
        <w:rPr>
          <w:sz w:val="24"/>
          <w:szCs w:val="24"/>
        </w:rPr>
        <w:t xml:space="preserve"> the engine </w:t>
      </w:r>
      <w:r w:rsidR="006D1433" w:rsidRPr="00E74427">
        <w:rPr>
          <w:sz w:val="24"/>
          <w:szCs w:val="24"/>
        </w:rPr>
        <w:t xml:space="preserve">shall not exceed those </w:t>
      </w:r>
      <w:r>
        <w:rPr>
          <w:sz w:val="24"/>
          <w:szCs w:val="24"/>
        </w:rPr>
        <w:t xml:space="preserve">specified in 40 CFR 60.4233 for the appropriate engine type. Any engine subject to a Family Emission Limit (FEL) shall comply with any such limits as specified on </w:t>
      </w:r>
      <w:r w:rsidR="00621F27">
        <w:rPr>
          <w:sz w:val="24"/>
          <w:szCs w:val="24"/>
        </w:rPr>
        <w:t>the applicable</w:t>
      </w:r>
      <w:r>
        <w:rPr>
          <w:sz w:val="24"/>
          <w:szCs w:val="24"/>
        </w:rPr>
        <w:t xml:space="preserve"> EPA Certificate of Conformity.</w:t>
      </w:r>
      <w:r w:rsidR="00621F27">
        <w:rPr>
          <w:sz w:val="24"/>
          <w:szCs w:val="24"/>
        </w:rPr>
        <w:t xml:space="preserve"> </w:t>
      </w:r>
      <w:r>
        <w:rPr>
          <w:sz w:val="24"/>
          <w:szCs w:val="24"/>
        </w:rPr>
        <w:t>If the engine is certified as a non-emergency engine, the engine shall comply with the standards to which it has been certified. [40 CFR 60.4233 and 20 DCMR 201]</w:t>
      </w:r>
    </w:p>
    <w:p w14:paraId="62A16ABE" w14:textId="77777777" w:rsidR="00544F96" w:rsidRPr="00E74427" w:rsidRDefault="00544F96" w:rsidP="006D1433">
      <w:pPr>
        <w:ind w:left="360" w:hanging="360"/>
        <w:rPr>
          <w:sz w:val="24"/>
          <w:szCs w:val="24"/>
        </w:rPr>
      </w:pPr>
    </w:p>
    <w:p w14:paraId="62A16ABF" w14:textId="1154E44C" w:rsidR="006D1433" w:rsidRDefault="006D1433" w:rsidP="006D1433">
      <w:pPr>
        <w:ind w:left="720" w:hanging="360"/>
        <w:rPr>
          <w:sz w:val="24"/>
          <w:szCs w:val="24"/>
        </w:rPr>
      </w:pPr>
      <w:r w:rsidRPr="00E74427">
        <w:rPr>
          <w:sz w:val="24"/>
          <w:szCs w:val="24"/>
        </w:rPr>
        <w:t>b.</w:t>
      </w:r>
      <w:r w:rsidRPr="00E74427">
        <w:rPr>
          <w:sz w:val="24"/>
          <w:szCs w:val="24"/>
        </w:rPr>
        <w:tab/>
      </w:r>
      <w:r w:rsidR="00BA56F7" w:rsidRPr="00E74427">
        <w:rPr>
          <w:sz w:val="24"/>
          <w:szCs w:val="24"/>
        </w:rPr>
        <w:t xml:space="preserve">Visible emissions shall not be emitted into </w:t>
      </w:r>
      <w:r w:rsidR="00BA56F7">
        <w:rPr>
          <w:sz w:val="24"/>
          <w:szCs w:val="24"/>
        </w:rPr>
        <w:t>the outdoor atmosphere from the engine</w:t>
      </w:r>
      <w:r w:rsidR="00BA56F7" w:rsidRPr="00E74427">
        <w:rPr>
          <w:sz w:val="24"/>
          <w:szCs w:val="24"/>
        </w:rPr>
        <w:t xml:space="preserve">, except that discharges shall be permitted for two (2) minutes during </w:t>
      </w:r>
      <w:r w:rsidR="00BA56F7">
        <w:rPr>
          <w:sz w:val="24"/>
          <w:szCs w:val="24"/>
        </w:rPr>
        <w:t xml:space="preserve">any </w:t>
      </w:r>
      <w:r w:rsidR="00BA56F7" w:rsidRPr="00E74427">
        <w:rPr>
          <w:sz w:val="24"/>
          <w:szCs w:val="24"/>
        </w:rPr>
        <w:t>start-up, cleaning, adjustment of combustion</w:t>
      </w:r>
      <w:r w:rsidR="00BA56F7">
        <w:rPr>
          <w:sz w:val="24"/>
          <w:szCs w:val="24"/>
        </w:rPr>
        <w:t xml:space="preserve"> or operational</w:t>
      </w:r>
      <w:r w:rsidR="00BA56F7" w:rsidRPr="00E74427">
        <w:rPr>
          <w:sz w:val="24"/>
          <w:szCs w:val="24"/>
        </w:rPr>
        <w:t xml:space="preserve"> controls, or</w:t>
      </w:r>
      <w:r w:rsidR="00BA56F7">
        <w:rPr>
          <w:sz w:val="24"/>
          <w:szCs w:val="24"/>
        </w:rPr>
        <w:t xml:space="preserve"> regeneration of emissions control</w:t>
      </w:r>
      <w:r w:rsidR="00BA56F7" w:rsidRPr="00E74427">
        <w:rPr>
          <w:sz w:val="24"/>
          <w:szCs w:val="24"/>
        </w:rPr>
        <w:t xml:space="preserve"> </w:t>
      </w:r>
      <w:r w:rsidR="00BA56F7" w:rsidRPr="004A5DA9">
        <w:rPr>
          <w:sz w:val="24"/>
          <w:szCs w:val="24"/>
        </w:rPr>
        <w:t>equipment; provided, that such discharges shall not exceed twenty-seven percent (27%) opacity (unaveraged). [20 DCMR 606.1 and 606.2(d)]</w:t>
      </w:r>
    </w:p>
    <w:p w14:paraId="62A16AC0" w14:textId="77777777" w:rsidR="00621F27" w:rsidRDefault="00621F27" w:rsidP="006D1433">
      <w:pPr>
        <w:ind w:left="720" w:hanging="360"/>
        <w:rPr>
          <w:sz w:val="24"/>
          <w:szCs w:val="24"/>
        </w:rPr>
      </w:pPr>
    </w:p>
    <w:p w14:paraId="62A16AC3" w14:textId="77777777" w:rsidR="006D1433" w:rsidRPr="00E74427" w:rsidRDefault="006D1433" w:rsidP="006D1433">
      <w:pPr>
        <w:ind w:left="720" w:hanging="360"/>
        <w:rPr>
          <w:sz w:val="24"/>
          <w:szCs w:val="24"/>
        </w:rPr>
      </w:pPr>
      <w:r w:rsidRPr="00E74427">
        <w:rPr>
          <w:sz w:val="24"/>
          <w:szCs w:val="24"/>
        </w:rPr>
        <w:t>c.</w:t>
      </w:r>
      <w:r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62A16AC4" w14:textId="77777777" w:rsidR="00C05740" w:rsidRDefault="00C05740" w:rsidP="006D1433">
      <w:pPr>
        <w:ind w:left="360" w:hanging="360"/>
        <w:rPr>
          <w:sz w:val="24"/>
          <w:szCs w:val="24"/>
        </w:rPr>
      </w:pPr>
    </w:p>
    <w:p w14:paraId="42A2E919" w14:textId="4416B195" w:rsidR="00374BC8" w:rsidRDefault="00374BC8" w:rsidP="00374BC8">
      <w:pPr>
        <w:ind w:left="720"/>
        <w:rPr>
          <w:sz w:val="24"/>
          <w:szCs w:val="24"/>
        </w:rPr>
      </w:pPr>
      <w:r w:rsidRPr="00AF6A2B">
        <w:rPr>
          <w:sz w:val="24"/>
          <w:szCs w:val="24"/>
        </w:rPr>
        <w:t xml:space="preserve">Violation of the requirements of this condition that occur as a result of unavoidable malfunction, despite the conscientious employment of control practices, shall be an affirmative defense for which the owner or operator shall bear the burden of proof. A malfunction shall not be considered unavoidable if the owner or operator could have </w:t>
      </w:r>
      <w:r w:rsidRPr="00AF6A2B">
        <w:rPr>
          <w:sz w:val="24"/>
          <w:szCs w:val="24"/>
        </w:rPr>
        <w:lastRenderedPageBreak/>
        <w:t>taken, but did not take, appropriate steps to eliminate the malfunction within a reasonable time, as determined by the Department. [20 DCMR 903.13(b)]</w:t>
      </w:r>
    </w:p>
    <w:p w14:paraId="0A75E01B" w14:textId="77777777" w:rsidR="00C72839" w:rsidRDefault="00C72839" w:rsidP="00374BC8">
      <w:pPr>
        <w:ind w:left="720"/>
        <w:rPr>
          <w:sz w:val="24"/>
          <w:szCs w:val="24"/>
        </w:rPr>
      </w:pPr>
    </w:p>
    <w:p w14:paraId="13749BEB" w14:textId="6C945EC0" w:rsidR="00C72839" w:rsidRPr="00B224EF" w:rsidRDefault="00C72839" w:rsidP="00C72839">
      <w:pPr>
        <w:ind w:left="720"/>
        <w:rPr>
          <w:i/>
          <w:iCs/>
          <w:sz w:val="24"/>
          <w:szCs w:val="24"/>
        </w:rPr>
      </w:pPr>
      <w:r w:rsidRPr="00F541CC">
        <w:rPr>
          <w:i/>
          <w:iCs/>
          <w:sz w:val="24"/>
          <w:szCs w:val="24"/>
        </w:rPr>
        <w:t>Note: This condition is District enforceable only.</w:t>
      </w:r>
    </w:p>
    <w:p w14:paraId="1E951BA5" w14:textId="77777777" w:rsidR="00374BC8" w:rsidRDefault="00374BC8" w:rsidP="006D1433">
      <w:pPr>
        <w:ind w:left="360" w:hanging="360"/>
        <w:rPr>
          <w:sz w:val="24"/>
          <w:szCs w:val="24"/>
        </w:rPr>
      </w:pPr>
    </w:p>
    <w:p w14:paraId="62A16AC5" w14:textId="7DED95B4"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14:paraId="62A16AC6" w14:textId="77777777" w:rsidR="006D1433" w:rsidRPr="00E74427" w:rsidRDefault="006D1433" w:rsidP="006D1433">
      <w:pPr>
        <w:rPr>
          <w:sz w:val="24"/>
          <w:szCs w:val="24"/>
          <w:u w:val="single"/>
        </w:rPr>
      </w:pPr>
    </w:p>
    <w:p w14:paraId="62A16AC7" w14:textId="39974C8D"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500 hours in any 12</w:t>
      </w:r>
      <w:r w:rsidR="00C72839">
        <w:rPr>
          <w:sz w:val="24"/>
          <w:szCs w:val="24"/>
        </w:rPr>
        <w:t>-consecutive-</w:t>
      </w:r>
      <w:r w:rsidRPr="00E74427">
        <w:rPr>
          <w:sz w:val="24"/>
          <w:szCs w:val="24"/>
        </w:rPr>
        <w:t>month period.</w:t>
      </w:r>
      <w:r w:rsidR="00621F27">
        <w:rPr>
          <w:sz w:val="24"/>
          <w:szCs w:val="24"/>
        </w:rPr>
        <w:t xml:space="preserve"> </w:t>
      </w:r>
      <w:r w:rsidRPr="00E74427">
        <w:rPr>
          <w:sz w:val="24"/>
          <w:szCs w:val="24"/>
        </w:rPr>
        <w:t xml:space="preserve">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p>
    <w:p w14:paraId="62A16AC8" w14:textId="77777777" w:rsidR="006D1433" w:rsidRPr="00E74427" w:rsidRDefault="006D1433" w:rsidP="006D1433">
      <w:pPr>
        <w:ind w:left="360"/>
        <w:rPr>
          <w:sz w:val="24"/>
          <w:szCs w:val="24"/>
        </w:rPr>
      </w:pPr>
    </w:p>
    <w:p w14:paraId="62A16AC9" w14:textId="1EFDA498" w:rsidR="006D1433" w:rsidRDefault="006D1433" w:rsidP="006D1433">
      <w:pPr>
        <w:ind w:left="720" w:hanging="360"/>
        <w:rPr>
          <w:sz w:val="24"/>
          <w:szCs w:val="24"/>
        </w:rPr>
      </w:pPr>
      <w:r w:rsidRPr="00E74427">
        <w:rPr>
          <w:sz w:val="24"/>
          <w:szCs w:val="24"/>
        </w:rPr>
        <w:t>b.</w:t>
      </w:r>
      <w:r w:rsidRPr="00E74427">
        <w:rPr>
          <w:sz w:val="24"/>
          <w:szCs w:val="24"/>
        </w:rPr>
        <w:tab/>
      </w:r>
      <w:r w:rsidR="00C72839">
        <w:rPr>
          <w:sz w:val="24"/>
          <w:szCs w:val="24"/>
        </w:rPr>
        <w:t>Except as</w:t>
      </w:r>
      <w:r w:rsidR="009979A7">
        <w:rPr>
          <w:sz w:val="24"/>
          <w:szCs w:val="24"/>
        </w:rPr>
        <w:t xml:space="preserve"> specified in Condition IV</w:t>
      </w:r>
      <w:r w:rsidRPr="00E74427">
        <w:rPr>
          <w:sz w:val="24"/>
          <w:szCs w:val="24"/>
        </w:rPr>
        <w:t xml:space="preserve">(c), the emergency </w:t>
      </w:r>
      <w:r w:rsidR="009979A7">
        <w:rPr>
          <w:sz w:val="24"/>
          <w:szCs w:val="24"/>
        </w:rPr>
        <w:t>engine</w:t>
      </w:r>
      <w:r w:rsidRPr="00E74427">
        <w:rPr>
          <w:sz w:val="24"/>
          <w:szCs w:val="24"/>
        </w:rPr>
        <w:t xml:space="preserve"> shall be operated only during emergencies as follows:</w:t>
      </w:r>
    </w:p>
    <w:p w14:paraId="62A16ACA" w14:textId="77777777" w:rsidR="00621F27" w:rsidRPr="00E74427" w:rsidRDefault="00621F27" w:rsidP="006D1433">
      <w:pPr>
        <w:ind w:left="720" w:hanging="360"/>
        <w:rPr>
          <w:sz w:val="24"/>
          <w:szCs w:val="24"/>
        </w:rPr>
      </w:pPr>
    </w:p>
    <w:p w14:paraId="62A16ACB" w14:textId="77777777" w:rsidR="006D1433" w:rsidRPr="00E74427" w:rsidRDefault="009979A7" w:rsidP="00622998">
      <w:pPr>
        <w:numPr>
          <w:ilvl w:val="0"/>
          <w:numId w:val="13"/>
        </w:numPr>
        <w:rPr>
          <w:sz w:val="24"/>
          <w:szCs w:val="24"/>
        </w:rPr>
      </w:pPr>
      <w:r>
        <w:rPr>
          <w:sz w:val="24"/>
          <w:szCs w:val="24"/>
        </w:rPr>
        <w:t xml:space="preserve">For engines associated with emergency generators, </w:t>
      </w:r>
      <w:r w:rsidR="00DD397B">
        <w:rPr>
          <w:sz w:val="24"/>
          <w:szCs w:val="24"/>
        </w:rPr>
        <w:t xml:space="preserve">emergencies resulting from </w:t>
      </w:r>
      <w:r w:rsidR="006D1433" w:rsidRPr="00E74427">
        <w:rPr>
          <w:sz w:val="24"/>
          <w:szCs w:val="24"/>
        </w:rPr>
        <w:t>electrical power outage</w:t>
      </w:r>
      <w:r w:rsidR="00DD397B">
        <w:rPr>
          <w:sz w:val="24"/>
          <w:szCs w:val="24"/>
        </w:rPr>
        <w:t>s</w:t>
      </w:r>
      <w:r w:rsidR="006D1433" w:rsidRPr="00E74427">
        <w:rPr>
          <w:sz w:val="24"/>
          <w:szCs w:val="24"/>
        </w:rPr>
        <w:t xml:space="preserve"> due to: a failure of the electrical grid; on-site disaster; local equipment failure; or public service emergencies such as flood, fire, natural disaster, or severe weather conditions (e.g. hurricane, tornado, blizzard, etc.); </w:t>
      </w:r>
    </w:p>
    <w:p w14:paraId="62A16ACC" w14:textId="77777777" w:rsidR="009979A7" w:rsidRDefault="009979A7" w:rsidP="006D1433">
      <w:pPr>
        <w:tabs>
          <w:tab w:val="num" w:pos="1080"/>
        </w:tabs>
        <w:ind w:left="1080" w:hanging="360"/>
        <w:rPr>
          <w:sz w:val="24"/>
          <w:szCs w:val="24"/>
        </w:rPr>
      </w:pPr>
    </w:p>
    <w:p w14:paraId="62A16ACD" w14:textId="77777777" w:rsidR="009979A7" w:rsidRDefault="0033278B" w:rsidP="006D1433">
      <w:pPr>
        <w:tabs>
          <w:tab w:val="num" w:pos="1080"/>
        </w:tabs>
        <w:ind w:left="1080" w:hanging="360"/>
        <w:rPr>
          <w:sz w:val="24"/>
          <w:szCs w:val="24"/>
        </w:rPr>
      </w:pPr>
      <w:r>
        <w:rPr>
          <w:sz w:val="24"/>
          <w:szCs w:val="24"/>
        </w:rPr>
        <w:t>2</w:t>
      </w:r>
      <w:r w:rsidR="009979A7">
        <w:rPr>
          <w:sz w:val="24"/>
          <w:szCs w:val="24"/>
        </w:rPr>
        <w:t>.</w:t>
      </w:r>
      <w:r w:rsidR="009979A7">
        <w:rPr>
          <w:sz w:val="24"/>
          <w:szCs w:val="24"/>
        </w:rPr>
        <w:tab/>
        <w:t>For engines associated with</w:t>
      </w:r>
      <w:r w:rsidR="00BE5BE7">
        <w:rPr>
          <w:sz w:val="24"/>
          <w:szCs w:val="24"/>
        </w:rPr>
        <w:t xml:space="preserve"> fire pumps, any fire emergency; or</w:t>
      </w:r>
    </w:p>
    <w:p w14:paraId="62A16ACE" w14:textId="77777777" w:rsidR="00BE5BE7" w:rsidRDefault="00BE5BE7" w:rsidP="006D1433">
      <w:pPr>
        <w:tabs>
          <w:tab w:val="num" w:pos="1080"/>
        </w:tabs>
        <w:ind w:left="1080" w:hanging="360"/>
        <w:rPr>
          <w:sz w:val="24"/>
          <w:szCs w:val="24"/>
        </w:rPr>
      </w:pPr>
    </w:p>
    <w:p w14:paraId="62A16ACF" w14:textId="77777777" w:rsidR="00BE5BE7" w:rsidRPr="00E74427" w:rsidRDefault="0033278B"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For engines associated with emergency water pumps, any stormwater management emergency.</w:t>
      </w:r>
    </w:p>
    <w:p w14:paraId="62A16AD0" w14:textId="77777777" w:rsidR="006D1433" w:rsidRPr="00E74427" w:rsidRDefault="006D1433" w:rsidP="006D1433">
      <w:pPr>
        <w:ind w:left="720" w:hanging="360"/>
        <w:rPr>
          <w:sz w:val="24"/>
          <w:szCs w:val="24"/>
        </w:rPr>
      </w:pPr>
    </w:p>
    <w:p w14:paraId="62A16AD1" w14:textId="77777777" w:rsidR="006D1433" w:rsidRPr="00E74427" w:rsidRDefault="006D1433" w:rsidP="006D1433">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and in non-emergency situations for a period not to exceed one hundred (100) hours per </w:t>
      </w:r>
      <w:r w:rsidR="00DD397B">
        <w:rPr>
          <w:sz w:val="24"/>
          <w:szCs w:val="24"/>
        </w:rPr>
        <w:t xml:space="preserve">calendar </w:t>
      </w:r>
      <w:r w:rsidRPr="00E74427">
        <w:rPr>
          <w:sz w:val="24"/>
          <w:szCs w:val="24"/>
        </w:rPr>
        <w:t>yea</w:t>
      </w:r>
      <w:r w:rsidR="009979A7">
        <w:rPr>
          <w:sz w:val="24"/>
          <w:szCs w:val="24"/>
        </w:rPr>
        <w:t>r as specified in Conditions IV</w:t>
      </w:r>
      <w:r w:rsidRPr="00E74427">
        <w:rPr>
          <w:sz w:val="24"/>
          <w:szCs w:val="24"/>
        </w:rPr>
        <w:t>(c)(1) and (2) below. Any such operation shall be considered as part of the 500 ho</w:t>
      </w:r>
      <w:r w:rsidR="009979A7">
        <w:rPr>
          <w:sz w:val="24"/>
          <w:szCs w:val="24"/>
        </w:rPr>
        <w:t>urs allowed under Condition IV</w:t>
      </w:r>
      <w:r w:rsidRPr="00E74427">
        <w:rPr>
          <w:sz w:val="24"/>
          <w:szCs w:val="24"/>
        </w:rPr>
        <w:t>(a) above. [40 CFR 60.4243(d)]</w:t>
      </w:r>
    </w:p>
    <w:p w14:paraId="62A16AD2" w14:textId="77777777" w:rsidR="006D1433" w:rsidRPr="00E74427" w:rsidRDefault="006D1433" w:rsidP="006D1433">
      <w:pPr>
        <w:ind w:left="720" w:hanging="360"/>
        <w:rPr>
          <w:sz w:val="24"/>
          <w:szCs w:val="24"/>
        </w:rPr>
      </w:pPr>
    </w:p>
    <w:p w14:paraId="62A16AD3" w14:textId="77777777"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60.4243(d)(2)(i) and DCMR 201]; and</w:t>
      </w:r>
    </w:p>
    <w:p w14:paraId="62A16AD4" w14:textId="77777777" w:rsidR="006D1433" w:rsidRPr="00E74427" w:rsidRDefault="006D1433" w:rsidP="006D1433">
      <w:pPr>
        <w:ind w:left="1080" w:hanging="360"/>
        <w:rPr>
          <w:sz w:val="24"/>
          <w:szCs w:val="24"/>
        </w:rPr>
      </w:pPr>
    </w:p>
    <w:p w14:paraId="62A16AD5" w14:textId="77777777" w:rsidR="006E6C99" w:rsidRDefault="006D1433" w:rsidP="00621F27">
      <w:pPr>
        <w:numPr>
          <w:ilvl w:val="0"/>
          <w:numId w:val="13"/>
        </w:numPr>
        <w:rPr>
          <w:sz w:val="24"/>
          <w:szCs w:val="24"/>
        </w:rPr>
      </w:pPr>
      <w:r w:rsidRPr="00E74427">
        <w:rPr>
          <w:sz w:val="24"/>
          <w:szCs w:val="24"/>
        </w:rPr>
        <w:t xml:space="preserve">The emergency </w:t>
      </w:r>
      <w:r w:rsidR="009979A7">
        <w:rPr>
          <w:sz w:val="24"/>
          <w:szCs w:val="24"/>
        </w:rPr>
        <w:t>engine</w:t>
      </w:r>
      <w:r w:rsidRPr="00E74427">
        <w:rPr>
          <w:sz w:val="24"/>
          <w:szCs w:val="24"/>
        </w:rPr>
        <w:t xml:space="preserve"> may be operated for up to fifty (50) hours per calendar year in non-emergency situations</w:t>
      </w:r>
      <w:r w:rsidR="0033278B">
        <w:rPr>
          <w:sz w:val="24"/>
          <w:szCs w:val="24"/>
        </w:rPr>
        <w:t>, subject to the following conditions</w:t>
      </w:r>
      <w:r w:rsidR="006E6C99">
        <w:rPr>
          <w:sz w:val="24"/>
          <w:szCs w:val="24"/>
        </w:rPr>
        <w:t xml:space="preserve"> [40 CFR 60.4243(d)(3) and 20 DCMR 201]:</w:t>
      </w:r>
    </w:p>
    <w:p w14:paraId="62A16AD6" w14:textId="77777777" w:rsidR="00F8650B" w:rsidRDefault="00F8650B" w:rsidP="00621F27">
      <w:pPr>
        <w:ind w:left="1080"/>
        <w:rPr>
          <w:sz w:val="24"/>
          <w:szCs w:val="24"/>
        </w:rPr>
      </w:pPr>
    </w:p>
    <w:p w14:paraId="62A16AD7" w14:textId="77777777" w:rsidR="006D1433" w:rsidRDefault="006E6C99" w:rsidP="00621F27">
      <w:pPr>
        <w:numPr>
          <w:ilvl w:val="0"/>
          <w:numId w:val="14"/>
        </w:numPr>
        <w:ind w:left="1440"/>
        <w:rPr>
          <w:sz w:val="24"/>
          <w:szCs w:val="24"/>
        </w:rPr>
      </w:pPr>
      <w:r>
        <w:rPr>
          <w:sz w:val="24"/>
          <w:szCs w:val="24"/>
        </w:rPr>
        <w:t>Any such operations shall be counted as part of the 100 hours per calendar year for maintenance and testing as provided in Condition IV(c);</w:t>
      </w:r>
    </w:p>
    <w:p w14:paraId="62A16AD8" w14:textId="77777777" w:rsidR="00F8650B" w:rsidRDefault="00F8650B" w:rsidP="00621F27">
      <w:pPr>
        <w:ind w:left="1440"/>
        <w:rPr>
          <w:sz w:val="24"/>
          <w:szCs w:val="24"/>
        </w:rPr>
      </w:pPr>
    </w:p>
    <w:p w14:paraId="62A16AD9" w14:textId="77777777" w:rsidR="00F23E0F" w:rsidRDefault="00F23E0F" w:rsidP="00621F27">
      <w:pPr>
        <w:numPr>
          <w:ilvl w:val="0"/>
          <w:numId w:val="14"/>
        </w:numPr>
        <w:ind w:left="1440"/>
        <w:rPr>
          <w:sz w:val="24"/>
          <w:szCs w:val="24"/>
        </w:rPr>
      </w:pPr>
      <w:r>
        <w:rPr>
          <w:sz w:val="24"/>
          <w:szCs w:val="24"/>
        </w:rPr>
        <w:lastRenderedPageBreak/>
        <w:t>These 50 hours of non-emergency operations per calendar year cannot be used for peak shaving, or as part of any program to supply power to generate income for the facility as part of a financial arrangement with another entity;</w:t>
      </w:r>
    </w:p>
    <w:p w14:paraId="427832F3" w14:textId="77777777" w:rsidR="00A30481" w:rsidRDefault="00A30481" w:rsidP="00B224EF">
      <w:pPr>
        <w:ind w:left="1440"/>
        <w:rPr>
          <w:sz w:val="24"/>
          <w:szCs w:val="24"/>
        </w:rPr>
      </w:pPr>
    </w:p>
    <w:p w14:paraId="62A16ADA" w14:textId="51A50330" w:rsidR="00F23E0F" w:rsidRDefault="00F23E0F" w:rsidP="00621F27">
      <w:pPr>
        <w:numPr>
          <w:ilvl w:val="0"/>
          <w:numId w:val="14"/>
        </w:numPr>
        <w:ind w:left="1440"/>
        <w:rPr>
          <w:sz w:val="24"/>
          <w:szCs w:val="24"/>
        </w:rPr>
      </w:pPr>
      <w:r>
        <w:rPr>
          <w:sz w:val="24"/>
          <w:szCs w:val="24"/>
        </w:rPr>
        <w:t>All operations prohibited under Condition IV(f) are also prohibited under this condition; and</w:t>
      </w:r>
    </w:p>
    <w:p w14:paraId="62A16ADB" w14:textId="77777777" w:rsidR="00C05740" w:rsidRDefault="00C05740" w:rsidP="00C05740">
      <w:pPr>
        <w:ind w:left="1440"/>
        <w:rPr>
          <w:sz w:val="24"/>
          <w:szCs w:val="24"/>
        </w:rPr>
      </w:pPr>
    </w:p>
    <w:p w14:paraId="62A16ADC" w14:textId="77777777" w:rsidR="006E6C99" w:rsidRPr="00E74427" w:rsidRDefault="00F033D9" w:rsidP="00621F27">
      <w:pPr>
        <w:numPr>
          <w:ilvl w:val="0"/>
          <w:numId w:val="14"/>
        </w:numPr>
        <w:tabs>
          <w:tab w:val="clear" w:pos="720"/>
          <w:tab w:val="num" w:pos="1440"/>
        </w:tabs>
        <w:ind w:left="1440"/>
        <w:rPr>
          <w:sz w:val="24"/>
          <w:szCs w:val="24"/>
        </w:rPr>
      </w:pPr>
      <w:r>
        <w:rPr>
          <w:sz w:val="24"/>
          <w:szCs w:val="24"/>
        </w:rPr>
        <w:t>All operations of the emergency generator resulting from a deviation in voltage or frequency from the electric provider to the premises shall be considered non-emergency operation and counted as part of this 50 hour per calendar year allowance.</w:t>
      </w:r>
    </w:p>
    <w:p w14:paraId="62A16ADD" w14:textId="77777777" w:rsidR="00F033D9" w:rsidRDefault="00F033D9" w:rsidP="006D1433">
      <w:pPr>
        <w:ind w:left="720" w:hanging="360"/>
        <w:rPr>
          <w:sz w:val="24"/>
          <w:szCs w:val="24"/>
        </w:rPr>
      </w:pPr>
    </w:p>
    <w:p w14:paraId="62A16ADE" w14:textId="77777777"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emergency </w:t>
      </w:r>
      <w:r w:rsidR="009979A7">
        <w:rPr>
          <w:sz w:val="24"/>
          <w:szCs w:val="24"/>
        </w:rPr>
        <w:t>engine shall fire only natural gas</w:t>
      </w:r>
      <w:r w:rsidRPr="00E74427">
        <w:rPr>
          <w:sz w:val="24"/>
          <w:szCs w:val="24"/>
        </w:rPr>
        <w:t>. [20 DCMR 201]</w:t>
      </w:r>
    </w:p>
    <w:p w14:paraId="62A16ADF" w14:textId="77777777" w:rsidR="006D1433" w:rsidRPr="00E74427" w:rsidRDefault="006D1433" w:rsidP="006D1433">
      <w:pPr>
        <w:ind w:left="720" w:hanging="360"/>
        <w:rPr>
          <w:sz w:val="24"/>
          <w:szCs w:val="24"/>
        </w:rPr>
      </w:pPr>
    </w:p>
    <w:p w14:paraId="62A16AE0" w14:textId="15B97FF9" w:rsidR="006D1433" w:rsidRPr="00E74427" w:rsidRDefault="006D1433" w:rsidP="006D1433">
      <w:pPr>
        <w:ind w:left="720" w:hanging="360"/>
        <w:rPr>
          <w:sz w:val="24"/>
          <w:szCs w:val="24"/>
        </w:rPr>
      </w:pPr>
      <w:r w:rsidRPr="00E74427">
        <w:rPr>
          <w:sz w:val="24"/>
          <w:szCs w:val="24"/>
        </w:rPr>
        <w:t>e.</w:t>
      </w:r>
      <w:r w:rsidRPr="00E74427">
        <w:rPr>
          <w:sz w:val="24"/>
          <w:szCs w:val="24"/>
        </w:rPr>
        <w:tab/>
        <w:t xml:space="preserve">The emergency </w:t>
      </w:r>
      <w:r w:rsidR="009979A7">
        <w:rPr>
          <w:sz w:val="24"/>
          <w:szCs w:val="24"/>
        </w:rPr>
        <w:t>engine</w:t>
      </w:r>
      <w:r w:rsidRPr="00E74427">
        <w:rPr>
          <w:sz w:val="24"/>
          <w:szCs w:val="24"/>
        </w:rPr>
        <w:t xml:space="preserve"> shall be </w:t>
      </w:r>
      <w:r w:rsidR="00621F27">
        <w:rPr>
          <w:sz w:val="24"/>
          <w:szCs w:val="24"/>
        </w:rPr>
        <w:t xml:space="preserve">certified by the manufacturer according to the procedures specified in 40 CFR 60, Subpart JJJJ, and </w:t>
      </w:r>
      <w:r w:rsidRPr="00E74427">
        <w:rPr>
          <w:sz w:val="24"/>
          <w:szCs w:val="24"/>
        </w:rPr>
        <w:t>operated and maintained in accordance with the equipment manufacturer</w:t>
      </w:r>
      <w:r w:rsidR="00621F27">
        <w:rPr>
          <w:sz w:val="24"/>
          <w:szCs w:val="24"/>
        </w:rPr>
        <w:t>’s emission-related instructions</w:t>
      </w:r>
      <w:r w:rsidRPr="00E74427">
        <w:rPr>
          <w:sz w:val="24"/>
          <w:szCs w:val="24"/>
        </w:rPr>
        <w:t>.</w:t>
      </w:r>
      <w:r w:rsidR="009979A7">
        <w:rPr>
          <w:sz w:val="24"/>
          <w:szCs w:val="24"/>
        </w:rPr>
        <w:t xml:space="preserve"> [20 DCMR 201</w:t>
      </w:r>
      <w:r w:rsidR="00A30481">
        <w:rPr>
          <w:sz w:val="24"/>
          <w:szCs w:val="24"/>
        </w:rPr>
        <w:t>, 20 DCMR 606.4(b),</w:t>
      </w:r>
      <w:r w:rsidR="00621F27">
        <w:rPr>
          <w:sz w:val="24"/>
          <w:szCs w:val="24"/>
        </w:rPr>
        <w:t xml:space="preserve"> and 40 CFR 60.4243</w:t>
      </w:r>
      <w:r w:rsidR="009979A7">
        <w:rPr>
          <w:sz w:val="24"/>
          <w:szCs w:val="24"/>
        </w:rPr>
        <w:t>]</w:t>
      </w:r>
    </w:p>
    <w:p w14:paraId="62A16AE1" w14:textId="77777777" w:rsidR="006D1433" w:rsidRPr="00E74427" w:rsidRDefault="006D1433" w:rsidP="006D1433">
      <w:pPr>
        <w:rPr>
          <w:sz w:val="24"/>
          <w:szCs w:val="24"/>
        </w:rPr>
      </w:pPr>
    </w:p>
    <w:p w14:paraId="62A16AE2" w14:textId="77777777" w:rsidR="006D1433" w:rsidRPr="00E74427" w:rsidRDefault="006D1433" w:rsidP="006D1433">
      <w:pPr>
        <w:ind w:left="720" w:hanging="360"/>
        <w:rPr>
          <w:sz w:val="24"/>
          <w:szCs w:val="24"/>
        </w:rPr>
      </w:pPr>
      <w:r w:rsidRPr="00E74427">
        <w:rPr>
          <w:sz w:val="24"/>
          <w:szCs w:val="24"/>
        </w:rPr>
        <w:t>f.</w:t>
      </w:r>
      <w:r w:rsidRPr="00E74427">
        <w:rPr>
          <w:sz w:val="24"/>
          <w:szCs w:val="24"/>
        </w:rPr>
        <w:tab/>
        <w:t xml:space="preserve">The emergency </w:t>
      </w:r>
      <w:r w:rsidR="009979A7">
        <w:rPr>
          <w:sz w:val="24"/>
          <w:szCs w:val="24"/>
        </w:rPr>
        <w:t>engine</w:t>
      </w:r>
      <w:r w:rsidRPr="00E74427">
        <w:rPr>
          <w:sz w:val="24"/>
          <w:szCs w:val="24"/>
        </w:rPr>
        <w:t xml:space="preserve"> shall not be operated in conjunction with a voluntary demand-reduction program or any other interruptible power supply arrangement with a utility, other market participant, or system operator.</w:t>
      </w:r>
      <w:r w:rsidR="009979A7">
        <w:rPr>
          <w:sz w:val="24"/>
          <w:szCs w:val="24"/>
        </w:rPr>
        <w:t xml:space="preserve"> [20 DCMR 201]</w:t>
      </w:r>
    </w:p>
    <w:p w14:paraId="62A16AE3" w14:textId="77777777" w:rsidR="009979A7" w:rsidRDefault="009979A7" w:rsidP="006D1433">
      <w:pPr>
        <w:ind w:left="720" w:hanging="360"/>
        <w:rPr>
          <w:sz w:val="24"/>
          <w:szCs w:val="24"/>
        </w:rPr>
      </w:pPr>
    </w:p>
    <w:p w14:paraId="62A16AE4" w14:textId="28E61A16" w:rsidR="006D1433" w:rsidRDefault="006D1433" w:rsidP="006D1433">
      <w:pPr>
        <w:ind w:left="720" w:hanging="360"/>
        <w:rPr>
          <w:sz w:val="24"/>
          <w:szCs w:val="24"/>
        </w:rPr>
      </w:pPr>
      <w:r w:rsidRPr="00E74427">
        <w:rPr>
          <w:sz w:val="24"/>
          <w:szCs w:val="24"/>
        </w:rPr>
        <w:t>g.</w:t>
      </w:r>
      <w:r w:rsidRPr="00E74427">
        <w:rPr>
          <w:sz w:val="24"/>
          <w:szCs w:val="24"/>
        </w:rPr>
        <w:tab/>
        <w:t>At all times, including periods of startup, shutdown, and malfunction, the owner</w:t>
      </w:r>
      <w:r w:rsidR="00A30481">
        <w:rPr>
          <w:sz w:val="24"/>
          <w:szCs w:val="24"/>
        </w:rPr>
        <w:t xml:space="preserve"> or operator</w:t>
      </w:r>
      <w:r w:rsidRPr="00E74427">
        <w:rPr>
          <w:sz w:val="24"/>
          <w:szCs w:val="24"/>
        </w:rPr>
        <w:t xml:space="preserve"> shall, to the extent practicable, maintain and operate the </w:t>
      </w:r>
      <w:r w:rsidR="009979A7">
        <w:rPr>
          <w:sz w:val="24"/>
          <w:szCs w:val="24"/>
        </w:rPr>
        <w:t>engine</w:t>
      </w:r>
      <w:r w:rsidRPr="00E74427">
        <w:rPr>
          <w:sz w:val="24"/>
          <w:szCs w:val="24"/>
        </w:rPr>
        <w:t xml:space="preserve"> in a manner consistent with good air pollution control practice for minimizing emissions.</w:t>
      </w:r>
      <w:r w:rsidR="00621F27">
        <w:rPr>
          <w:sz w:val="24"/>
          <w:szCs w:val="24"/>
        </w:rPr>
        <w:t xml:space="preserve"> </w:t>
      </w:r>
      <w:r w:rsidRPr="00E74427">
        <w:rPr>
          <w:sz w:val="24"/>
          <w:szCs w:val="24"/>
        </w:rP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9979A7">
        <w:rPr>
          <w:sz w:val="24"/>
          <w:szCs w:val="24"/>
        </w:rPr>
        <w:t xml:space="preserve"> [20 DCMR 201</w:t>
      </w:r>
      <w:r w:rsidR="00A30481">
        <w:rPr>
          <w:sz w:val="24"/>
          <w:szCs w:val="24"/>
        </w:rPr>
        <w:t xml:space="preserve"> and 20 DCMR 606.4(a)</w:t>
      </w:r>
      <w:r w:rsidR="009979A7">
        <w:rPr>
          <w:sz w:val="24"/>
          <w:szCs w:val="24"/>
        </w:rPr>
        <w:t>]</w:t>
      </w:r>
    </w:p>
    <w:p w14:paraId="42494EE7" w14:textId="77777777" w:rsidR="00A30481" w:rsidRDefault="00A30481" w:rsidP="006D1433">
      <w:pPr>
        <w:ind w:left="720" w:hanging="360"/>
        <w:rPr>
          <w:sz w:val="24"/>
          <w:szCs w:val="24"/>
        </w:rPr>
      </w:pPr>
    </w:p>
    <w:p w14:paraId="4AD42621" w14:textId="02D43728" w:rsidR="00A30481" w:rsidRPr="00B224EF" w:rsidRDefault="00A30481" w:rsidP="00B224EF">
      <w:pPr>
        <w:pStyle w:val="ListParagraph"/>
        <w:numPr>
          <w:ilvl w:val="0"/>
          <w:numId w:val="11"/>
        </w:numPr>
        <w:rPr>
          <w:sz w:val="24"/>
          <w:szCs w:val="24"/>
        </w:rPr>
      </w:pPr>
      <w:r w:rsidRPr="00A30481">
        <w:rPr>
          <w:sz w:val="24"/>
          <w:szCs w:val="24"/>
        </w:rPr>
        <w:t>The owner or operator shall ensure that persons participating in the maintenance and operation of the equipment are adequately trained and supervised to meet the requirements of Conditions IV(e) and (g). [20 DCMR 606.4(c)]</w:t>
      </w:r>
    </w:p>
    <w:p w14:paraId="09529A75" w14:textId="77777777" w:rsidR="009B29A5" w:rsidRPr="00E74427" w:rsidRDefault="009B29A5" w:rsidP="006D1433">
      <w:pPr>
        <w:ind w:left="360"/>
        <w:rPr>
          <w:sz w:val="24"/>
          <w:szCs w:val="24"/>
        </w:rPr>
      </w:pPr>
    </w:p>
    <w:p w14:paraId="62A16AE6" w14:textId="77777777"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14:paraId="62A16AE7" w14:textId="77777777" w:rsidR="006D1433" w:rsidRPr="00E74427" w:rsidRDefault="006D1433" w:rsidP="006D1433">
      <w:pPr>
        <w:ind w:left="360" w:hanging="360"/>
        <w:rPr>
          <w:sz w:val="24"/>
          <w:szCs w:val="24"/>
        </w:rPr>
      </w:pPr>
    </w:p>
    <w:p w14:paraId="62A16AE8" w14:textId="77777777"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owner or operator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(f)</w:t>
      </w:r>
      <w:r w:rsidRPr="00E74427">
        <w:rPr>
          <w:sz w:val="24"/>
          <w:szCs w:val="24"/>
        </w:rPr>
        <w:t>.</w:t>
      </w:r>
    </w:p>
    <w:p w14:paraId="62A16AE9" w14:textId="77777777" w:rsidR="006D1433" w:rsidRPr="00E74427" w:rsidRDefault="006D1433" w:rsidP="006D1433">
      <w:pPr>
        <w:ind w:left="720" w:hanging="360"/>
        <w:rPr>
          <w:sz w:val="24"/>
          <w:szCs w:val="24"/>
        </w:rPr>
      </w:pPr>
    </w:p>
    <w:p w14:paraId="62A16AEA" w14:textId="77777777" w:rsidR="006D1433" w:rsidRPr="00E74427" w:rsidRDefault="006D1433" w:rsidP="006D1433">
      <w:pPr>
        <w:ind w:left="720" w:hanging="360"/>
        <w:rPr>
          <w:sz w:val="24"/>
          <w:szCs w:val="24"/>
        </w:rPr>
      </w:pPr>
      <w:r w:rsidRPr="00E74427">
        <w:rPr>
          <w:sz w:val="24"/>
          <w:szCs w:val="24"/>
        </w:rPr>
        <w:t>b.</w:t>
      </w:r>
      <w:r w:rsidRPr="00E74427">
        <w:rPr>
          <w:sz w:val="24"/>
          <w:szCs w:val="24"/>
        </w:rPr>
        <w:tab/>
        <w:t>In order to ensure compliance with Condition I</w:t>
      </w:r>
      <w:r w:rsidR="009979A7">
        <w:rPr>
          <w:sz w:val="24"/>
          <w:szCs w:val="24"/>
        </w:rPr>
        <w:t>V</w:t>
      </w:r>
      <w:r w:rsidRPr="00E74427">
        <w:rPr>
          <w:sz w:val="24"/>
          <w:szCs w:val="24"/>
        </w:rPr>
        <w:t>(a), the owner or operator shall monitor the total hours of operation each month with the use of properly functioning, non-resettable hour metering device.</w:t>
      </w:r>
      <w:r w:rsidR="009979A7">
        <w:rPr>
          <w:sz w:val="24"/>
          <w:szCs w:val="24"/>
        </w:rPr>
        <w:t xml:space="preserve"> [40 CFR 60.4237(c)]</w:t>
      </w:r>
    </w:p>
    <w:p w14:paraId="62A16AEB" w14:textId="77777777" w:rsidR="006D1433" w:rsidRPr="00E74427" w:rsidRDefault="006D1433" w:rsidP="006D1433">
      <w:pPr>
        <w:ind w:left="720" w:hanging="360"/>
        <w:rPr>
          <w:sz w:val="24"/>
          <w:szCs w:val="24"/>
        </w:rPr>
      </w:pPr>
    </w:p>
    <w:p w14:paraId="62A16AEC" w14:textId="77777777" w:rsidR="006D1433" w:rsidRDefault="006D1433" w:rsidP="006D1433">
      <w:pPr>
        <w:ind w:left="720" w:hanging="360"/>
        <w:rPr>
          <w:sz w:val="24"/>
          <w:szCs w:val="24"/>
        </w:rPr>
      </w:pPr>
      <w:r w:rsidRPr="00E74427">
        <w:rPr>
          <w:sz w:val="24"/>
          <w:szCs w:val="24"/>
        </w:rPr>
        <w:lastRenderedPageBreak/>
        <w:t>c.</w:t>
      </w:r>
      <w:r w:rsidRPr="00E74427">
        <w:rPr>
          <w:sz w:val="24"/>
          <w:szCs w:val="24"/>
        </w:rPr>
        <w:tab/>
        <w:t>The owner or operator shall conduct and allow the Department access to conduct tests of air pollution emissions from any source as requested.</w:t>
      </w:r>
      <w:r w:rsidR="00621F27">
        <w:rPr>
          <w:sz w:val="24"/>
          <w:szCs w:val="24"/>
        </w:rPr>
        <w:t xml:space="preserve"> </w:t>
      </w:r>
      <w:r w:rsidRPr="00E74427">
        <w:rPr>
          <w:sz w:val="24"/>
          <w:szCs w:val="24"/>
        </w:rPr>
        <w:t>[20 DCMR 502.1]</w:t>
      </w:r>
    </w:p>
    <w:p w14:paraId="15CF8BDA" w14:textId="77777777" w:rsidR="00A30481" w:rsidRDefault="00A30481" w:rsidP="006D1433">
      <w:pPr>
        <w:ind w:left="720" w:hanging="360"/>
        <w:rPr>
          <w:sz w:val="24"/>
          <w:szCs w:val="24"/>
        </w:rPr>
      </w:pPr>
    </w:p>
    <w:p w14:paraId="327411C5" w14:textId="489CF2D5" w:rsidR="00A30481" w:rsidRPr="00E74427" w:rsidRDefault="00A30481" w:rsidP="006D1433">
      <w:pPr>
        <w:ind w:left="720" w:hanging="360"/>
        <w:rPr>
          <w:sz w:val="24"/>
          <w:szCs w:val="24"/>
        </w:rPr>
      </w:pPr>
      <w:r>
        <w:rPr>
          <w:sz w:val="24"/>
          <w:szCs w:val="24"/>
        </w:rPr>
        <w:t>d.</w:t>
      </w:r>
      <w:r>
        <w:rPr>
          <w:sz w:val="24"/>
          <w:szCs w:val="24"/>
        </w:rPr>
        <w:tab/>
      </w:r>
      <w:r w:rsidRPr="00A30481">
        <w:rPr>
          <w:sz w:val="24"/>
          <w:szCs w:val="24"/>
        </w:rPr>
        <w:t xml:space="preserve">The owner or operator shall maintain an awareness of the operation of the </w:t>
      </w:r>
      <w:r>
        <w:rPr>
          <w:sz w:val="24"/>
          <w:szCs w:val="24"/>
        </w:rPr>
        <w:t>engine</w:t>
      </w:r>
      <w:r w:rsidRPr="00A30481">
        <w:rPr>
          <w:sz w:val="24"/>
          <w:szCs w:val="24"/>
        </w:rPr>
        <w:t xml:space="preserve"> to identify potential exceedances of Conditions III(b) and (c). If significant visible emissions are observed from </w:t>
      </w:r>
      <w:r>
        <w:rPr>
          <w:sz w:val="24"/>
          <w:szCs w:val="24"/>
        </w:rPr>
        <w:t>the engine</w:t>
      </w:r>
      <w:r w:rsidRPr="00A30481">
        <w:rPr>
          <w:sz w:val="24"/>
          <w:szCs w:val="24"/>
        </w:rPr>
        <w:t>, the Permittee shall have the visible emissions tested by a qualified person certified to perform testing pursuant to 40 CFR 60, Appendix A, Method 9. [20 DCMR 502.1]</w:t>
      </w:r>
    </w:p>
    <w:p w14:paraId="40968148" w14:textId="77777777" w:rsidR="000011B9" w:rsidRPr="00E74427" w:rsidRDefault="000011B9" w:rsidP="006D1433">
      <w:pPr>
        <w:ind w:left="360" w:hanging="360"/>
        <w:rPr>
          <w:sz w:val="24"/>
          <w:szCs w:val="24"/>
        </w:rPr>
      </w:pPr>
    </w:p>
    <w:p w14:paraId="62A16AEE" w14:textId="77777777"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14:paraId="62A16AEF" w14:textId="77777777" w:rsidR="006D1433" w:rsidRPr="00E74427" w:rsidRDefault="006D1433" w:rsidP="006D1433">
      <w:pPr>
        <w:ind w:left="360" w:hanging="360"/>
        <w:rPr>
          <w:sz w:val="24"/>
          <w:szCs w:val="24"/>
        </w:rPr>
      </w:pPr>
    </w:p>
    <w:p w14:paraId="62A16AF0" w14:textId="77777777" w:rsidR="006D1433"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w:t>
      </w:r>
      <w:r w:rsidR="00DD7ABE">
        <w:rPr>
          <w:sz w:val="24"/>
          <w:szCs w:val="24"/>
        </w:rPr>
        <w:t xml:space="preserve"> (except records generated automatically by an electronic system)</w:t>
      </w:r>
      <w:r w:rsidRPr="00E74427">
        <w:rPr>
          <w:sz w:val="24"/>
          <w:szCs w:val="24"/>
        </w:rPr>
        <w:t>, and maintained in a log at the facility</w:t>
      </w:r>
      <w:r w:rsidR="00DD7ABE">
        <w:rPr>
          <w:sz w:val="24"/>
          <w:szCs w:val="24"/>
        </w:rPr>
        <w:t xml:space="preserve"> (or readily accessible electronically from the facility)</w:t>
      </w:r>
      <w:r w:rsidRPr="00E74427">
        <w:rPr>
          <w:sz w:val="24"/>
          <w:szCs w:val="24"/>
        </w:rPr>
        <w:t xml:space="preserve"> for a period not less than three (3) years</w:t>
      </w:r>
      <w:r w:rsidR="009979A7">
        <w:rPr>
          <w:sz w:val="24"/>
          <w:szCs w:val="24"/>
        </w:rPr>
        <w:t xml:space="preserve"> or, in the case of any major stationary source facility or other facility subject to 20 DCMR Chapter 3, five (5) years</w:t>
      </w:r>
      <w:r w:rsidRPr="00E74427">
        <w:rPr>
          <w:sz w:val="24"/>
          <w:szCs w:val="24"/>
        </w:rPr>
        <w:t xml:space="preserve"> [</w:t>
      </w:r>
      <w:r w:rsidR="009979A7">
        <w:rPr>
          <w:sz w:val="24"/>
          <w:szCs w:val="24"/>
        </w:rPr>
        <w:t xml:space="preserve">20 DCMR </w:t>
      </w:r>
      <w:r w:rsidR="009979A7" w:rsidRPr="009979A7">
        <w:rPr>
          <w:sz w:val="24"/>
          <w:szCs w:val="24"/>
        </w:rPr>
        <w:t xml:space="preserve">20 DCMR 302.1(c)(2)(B), </w:t>
      </w:r>
      <w:r w:rsidRPr="009979A7">
        <w:rPr>
          <w:sz w:val="24"/>
          <w:szCs w:val="24"/>
        </w:rPr>
        <w:t>2</w:t>
      </w:r>
      <w:r w:rsidRPr="00E74427">
        <w:rPr>
          <w:sz w:val="24"/>
          <w:szCs w:val="24"/>
        </w:rPr>
        <w:t>0 DCMR 500. 8</w:t>
      </w:r>
      <w:r w:rsidR="009979A7">
        <w:rPr>
          <w:sz w:val="24"/>
          <w:szCs w:val="24"/>
        </w:rPr>
        <w:t xml:space="preserve">, and </w:t>
      </w:r>
      <w:r w:rsidRPr="00E74427">
        <w:rPr>
          <w:sz w:val="24"/>
          <w:szCs w:val="24"/>
        </w:rPr>
        <w:t>40 CFR 60.4245(a)]:</w:t>
      </w:r>
    </w:p>
    <w:p w14:paraId="62A16AF1" w14:textId="77777777" w:rsidR="00DD7ABE" w:rsidRPr="00E74427" w:rsidRDefault="00DD7ABE" w:rsidP="006D1433">
      <w:pPr>
        <w:ind w:left="720" w:hanging="360"/>
        <w:rPr>
          <w:sz w:val="24"/>
          <w:szCs w:val="24"/>
        </w:rPr>
      </w:pPr>
    </w:p>
    <w:p w14:paraId="62A16AF2" w14:textId="77777777"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date, time, duration, and reason for each start-up of the emergency </w:t>
      </w:r>
      <w:r w:rsidR="009979A7">
        <w:rPr>
          <w:sz w:val="24"/>
          <w:szCs w:val="24"/>
        </w:rPr>
        <w:t>engine</w:t>
      </w:r>
      <w:r w:rsidRPr="00E74427">
        <w:rPr>
          <w:sz w:val="24"/>
          <w:szCs w:val="24"/>
        </w:rPr>
        <w:t>, including the following specific information:</w:t>
      </w:r>
    </w:p>
    <w:p w14:paraId="62A16AF3" w14:textId="77777777" w:rsidR="00C05740" w:rsidRDefault="00C05740" w:rsidP="006D1433">
      <w:pPr>
        <w:ind w:left="1440" w:hanging="360"/>
        <w:rPr>
          <w:sz w:val="24"/>
          <w:szCs w:val="24"/>
        </w:rPr>
      </w:pPr>
    </w:p>
    <w:p w14:paraId="62A16AF4" w14:textId="77777777" w:rsidR="006D1433" w:rsidRPr="00E74427" w:rsidRDefault="006D1433" w:rsidP="006D1433">
      <w:pPr>
        <w:ind w:left="1440" w:hanging="360"/>
        <w:rPr>
          <w:sz w:val="24"/>
          <w:szCs w:val="24"/>
        </w:rPr>
      </w:pPr>
      <w:r w:rsidRPr="00E74427">
        <w:rPr>
          <w:sz w:val="24"/>
          <w:szCs w:val="24"/>
        </w:rPr>
        <w:t>i.</w:t>
      </w:r>
      <w:r w:rsidRPr="00E74427">
        <w:rPr>
          <w:sz w:val="24"/>
          <w:szCs w:val="24"/>
        </w:rPr>
        <w:tab/>
      </w:r>
      <w:r w:rsidR="00F8650B" w:rsidRPr="00E74427">
        <w:rPr>
          <w:sz w:val="24"/>
          <w:szCs w:val="24"/>
        </w:rPr>
        <w:t>If the unit is operated in non-emergency situ</w:t>
      </w:r>
      <w:r w:rsidR="00F8650B">
        <w:rPr>
          <w:sz w:val="24"/>
          <w:szCs w:val="24"/>
        </w:rPr>
        <w:t>ations pursuant to Condition IV</w:t>
      </w:r>
      <w:r w:rsidR="00F8650B" w:rsidRPr="00E74427">
        <w:rPr>
          <w:sz w:val="24"/>
          <w:szCs w:val="24"/>
        </w:rPr>
        <w:t>(c)</w:t>
      </w:r>
      <w:r w:rsidR="000E6C6E">
        <w:rPr>
          <w:sz w:val="24"/>
          <w:szCs w:val="24"/>
        </w:rPr>
        <w:t>(2)</w:t>
      </w:r>
      <w:r w:rsidR="00F8650B" w:rsidRPr="00E74427">
        <w:rPr>
          <w:sz w:val="24"/>
          <w:szCs w:val="24"/>
        </w:rPr>
        <w:t>, the specific purpose for each operation period must be recorded; and</w:t>
      </w:r>
      <w:r w:rsidRPr="00E74427">
        <w:rPr>
          <w:sz w:val="24"/>
          <w:szCs w:val="24"/>
        </w:rPr>
        <w:t>;</w:t>
      </w:r>
    </w:p>
    <w:p w14:paraId="62A16AF5" w14:textId="77777777" w:rsidR="006D1433" w:rsidRPr="00E74427" w:rsidRDefault="006D1433" w:rsidP="006D1433">
      <w:pPr>
        <w:ind w:left="1440" w:hanging="360"/>
        <w:rPr>
          <w:sz w:val="24"/>
          <w:szCs w:val="24"/>
        </w:rPr>
      </w:pPr>
    </w:p>
    <w:p w14:paraId="62A16AF6" w14:textId="03A00FE6" w:rsidR="006D1433" w:rsidRPr="00E74427" w:rsidRDefault="006D1433" w:rsidP="006D1433">
      <w:pPr>
        <w:ind w:left="1440" w:hanging="360"/>
        <w:rPr>
          <w:sz w:val="24"/>
          <w:szCs w:val="24"/>
        </w:rPr>
      </w:pPr>
      <w:r w:rsidRPr="00E74427">
        <w:rPr>
          <w:sz w:val="24"/>
          <w:szCs w:val="24"/>
        </w:rPr>
        <w:t>ii.</w:t>
      </w:r>
      <w:r w:rsidRPr="00E74427">
        <w:rPr>
          <w:sz w:val="24"/>
          <w:szCs w:val="24"/>
        </w:rPr>
        <w:tab/>
        <w:t xml:space="preserve">If the unit is operated for emergency purposes, what classified the operation as </w:t>
      </w:r>
      <w:r w:rsidR="009979A7">
        <w:rPr>
          <w:sz w:val="24"/>
          <w:szCs w:val="24"/>
        </w:rPr>
        <w:t>emergency</w:t>
      </w:r>
      <w:r w:rsidR="008F1E77">
        <w:rPr>
          <w:sz w:val="24"/>
          <w:szCs w:val="24"/>
        </w:rPr>
        <w:t>;</w:t>
      </w:r>
    </w:p>
    <w:p w14:paraId="62A16AF7" w14:textId="77777777" w:rsidR="000C0E38" w:rsidRDefault="000C0E38" w:rsidP="009979A7">
      <w:pPr>
        <w:ind w:left="1080" w:hanging="360"/>
        <w:rPr>
          <w:sz w:val="24"/>
          <w:szCs w:val="24"/>
        </w:rPr>
      </w:pPr>
    </w:p>
    <w:p w14:paraId="62A16AF8" w14:textId="77777777" w:rsidR="009979A7" w:rsidRDefault="009979A7" w:rsidP="009979A7">
      <w:pPr>
        <w:ind w:left="1080" w:hanging="360"/>
        <w:rPr>
          <w:sz w:val="24"/>
          <w:szCs w:val="24"/>
        </w:rPr>
      </w:pPr>
      <w:r w:rsidRPr="009979A7">
        <w:rPr>
          <w:sz w:val="24"/>
          <w:szCs w:val="24"/>
        </w:rPr>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14:paraId="66D0B070" w14:textId="77777777" w:rsidR="00A30481" w:rsidRDefault="00A30481" w:rsidP="009979A7">
      <w:pPr>
        <w:ind w:left="1080" w:hanging="360"/>
        <w:rPr>
          <w:sz w:val="24"/>
          <w:szCs w:val="24"/>
        </w:rPr>
      </w:pPr>
    </w:p>
    <w:p w14:paraId="21B260BB" w14:textId="77777777" w:rsidR="00A30481" w:rsidRPr="00A30481" w:rsidRDefault="00A30481" w:rsidP="00A30481">
      <w:pPr>
        <w:ind w:left="1080" w:hanging="360"/>
        <w:rPr>
          <w:sz w:val="24"/>
          <w:szCs w:val="24"/>
        </w:rPr>
      </w:pPr>
      <w:r w:rsidRPr="00A30481">
        <w:rPr>
          <w:sz w:val="24"/>
          <w:szCs w:val="24"/>
        </w:rPr>
        <w:t>3.</w:t>
      </w:r>
      <w:r w:rsidRPr="00A30481">
        <w:rPr>
          <w:sz w:val="24"/>
          <w:szCs w:val="24"/>
        </w:rPr>
        <w:tab/>
        <w:t>Records of the date, time, and duration of any equipment manual startup, manual shutdown, cleaning, combustion control adjustment, emission control regeneration, and malfunction [20 DCMR 606.5(a)];</w:t>
      </w:r>
    </w:p>
    <w:p w14:paraId="53359B35" w14:textId="77777777" w:rsidR="00A30481" w:rsidRPr="00A30481" w:rsidRDefault="00A30481" w:rsidP="00A30481">
      <w:pPr>
        <w:ind w:left="1080" w:hanging="360"/>
        <w:rPr>
          <w:sz w:val="24"/>
          <w:szCs w:val="24"/>
        </w:rPr>
      </w:pPr>
      <w:r w:rsidRPr="00A30481">
        <w:rPr>
          <w:sz w:val="24"/>
          <w:szCs w:val="24"/>
        </w:rPr>
        <w:tab/>
      </w:r>
    </w:p>
    <w:p w14:paraId="04586CB2" w14:textId="4A901FB6" w:rsidR="00A30481" w:rsidRPr="009979A7" w:rsidRDefault="00A30481" w:rsidP="00A30481">
      <w:pPr>
        <w:ind w:left="1080" w:hanging="360"/>
        <w:rPr>
          <w:sz w:val="24"/>
          <w:szCs w:val="24"/>
        </w:rPr>
      </w:pPr>
      <w:r w:rsidRPr="00A30481">
        <w:rPr>
          <w:sz w:val="24"/>
          <w:szCs w:val="24"/>
        </w:rPr>
        <w:t>4.</w:t>
      </w:r>
      <w:r w:rsidRPr="00A30481">
        <w:rPr>
          <w:sz w:val="24"/>
          <w:szCs w:val="24"/>
        </w:rPr>
        <w:tab/>
        <w:t>For any malfunction, investigate the cause of the malfunction and maintain records of the investigatory activities and conclusions of such investigation [20 DCMR 606.5(b)];</w:t>
      </w:r>
    </w:p>
    <w:p w14:paraId="62A16AF9" w14:textId="77777777" w:rsidR="009979A7" w:rsidRPr="009979A7" w:rsidRDefault="009979A7" w:rsidP="009979A7">
      <w:pPr>
        <w:ind w:left="1440" w:hanging="360"/>
        <w:rPr>
          <w:sz w:val="24"/>
          <w:szCs w:val="24"/>
        </w:rPr>
      </w:pPr>
    </w:p>
    <w:p w14:paraId="62A16AFA" w14:textId="2E8E1EE2" w:rsidR="009979A7" w:rsidRPr="009979A7" w:rsidRDefault="00A30481" w:rsidP="009979A7">
      <w:pPr>
        <w:ind w:left="1080" w:hanging="360"/>
        <w:rPr>
          <w:sz w:val="24"/>
          <w:szCs w:val="24"/>
        </w:rPr>
      </w:pPr>
      <w:r>
        <w:rPr>
          <w:sz w:val="24"/>
          <w:szCs w:val="24"/>
        </w:rPr>
        <w:t>5</w:t>
      </w:r>
      <w:r w:rsidR="009979A7" w:rsidRPr="009979A7">
        <w:rPr>
          <w:sz w:val="24"/>
          <w:szCs w:val="24"/>
        </w:rPr>
        <w:t>.</w:t>
      </w:r>
      <w:r w:rsidR="009979A7" w:rsidRPr="009979A7">
        <w:rPr>
          <w:sz w:val="24"/>
          <w:szCs w:val="24"/>
        </w:rPr>
        <w:tab/>
        <w:t>The total hours of operation for maintenance checks and readiness t</w:t>
      </w:r>
      <w:r w:rsidR="009979A7">
        <w:rPr>
          <w:sz w:val="24"/>
          <w:szCs w:val="24"/>
        </w:rPr>
        <w:t>esting</w:t>
      </w:r>
      <w:r w:rsidR="008F1E77">
        <w:rPr>
          <w:sz w:val="24"/>
          <w:szCs w:val="24"/>
        </w:rPr>
        <w:t xml:space="preserve"> and non-emergency operation</w:t>
      </w:r>
      <w:r w:rsidR="009979A7">
        <w:rPr>
          <w:sz w:val="24"/>
          <w:szCs w:val="24"/>
        </w:rPr>
        <w:t xml:space="preserve"> pursuant to Condition IV</w:t>
      </w:r>
      <w:r w:rsidR="009979A7" w:rsidRPr="009979A7">
        <w:rPr>
          <w:sz w:val="24"/>
          <w:szCs w:val="24"/>
        </w:rPr>
        <w:t>(c) each month</w:t>
      </w:r>
      <w:r w:rsidR="00A468D0">
        <w:rPr>
          <w:sz w:val="24"/>
          <w:szCs w:val="24"/>
        </w:rPr>
        <w:t>, recorded within 15 days of the end of each calendar month</w:t>
      </w:r>
      <w:r w:rsidR="009979A7" w:rsidRPr="009979A7">
        <w:rPr>
          <w:sz w:val="24"/>
          <w:szCs w:val="24"/>
        </w:rPr>
        <w:t>, and totaled for each calendar year by January 15 of each year for the previous calendar year</w:t>
      </w:r>
      <w:r w:rsidR="008F1E77">
        <w:rPr>
          <w:sz w:val="24"/>
          <w:szCs w:val="24"/>
        </w:rPr>
        <w:t>;</w:t>
      </w:r>
    </w:p>
    <w:p w14:paraId="62A16AFB" w14:textId="77777777" w:rsidR="009979A7" w:rsidRPr="009979A7" w:rsidRDefault="009979A7" w:rsidP="009979A7">
      <w:pPr>
        <w:tabs>
          <w:tab w:val="num" w:pos="1260"/>
        </w:tabs>
        <w:ind w:left="1260" w:hanging="540"/>
        <w:rPr>
          <w:sz w:val="24"/>
          <w:szCs w:val="24"/>
        </w:rPr>
      </w:pPr>
    </w:p>
    <w:p w14:paraId="62A16AFC" w14:textId="453761EC" w:rsidR="009979A7" w:rsidRPr="009979A7" w:rsidRDefault="008F1E77" w:rsidP="009979A7">
      <w:pPr>
        <w:ind w:left="1080" w:hanging="360"/>
        <w:rPr>
          <w:sz w:val="24"/>
          <w:szCs w:val="24"/>
        </w:rPr>
      </w:pPr>
      <w:r>
        <w:rPr>
          <w:sz w:val="24"/>
          <w:szCs w:val="24"/>
        </w:rPr>
        <w:lastRenderedPageBreak/>
        <w:t>6</w:t>
      </w:r>
      <w:r w:rsidR="009979A7" w:rsidRPr="009979A7">
        <w:rPr>
          <w:sz w:val="24"/>
          <w:szCs w:val="24"/>
        </w:rPr>
        <w:t>.</w:t>
      </w:r>
      <w:r w:rsidR="009979A7" w:rsidRPr="009979A7">
        <w:rPr>
          <w:sz w:val="24"/>
          <w:szCs w:val="24"/>
        </w:rPr>
        <w:tab/>
      </w:r>
      <w:r w:rsidR="00F8650B">
        <w:rPr>
          <w:sz w:val="24"/>
          <w:szCs w:val="24"/>
        </w:rPr>
        <w:t>The total hours of operation each calendar year for non-emergency purposes pursuant to Condition IV(c)(2)</w:t>
      </w:r>
      <w:r>
        <w:rPr>
          <w:sz w:val="24"/>
          <w:szCs w:val="24"/>
        </w:rPr>
        <w:t>, totaled by January 15 of each calendar year for the previous calendar year</w:t>
      </w:r>
      <w:r w:rsidR="009979A7" w:rsidRPr="009979A7">
        <w:rPr>
          <w:sz w:val="24"/>
          <w:szCs w:val="24"/>
        </w:rPr>
        <w:t>;</w:t>
      </w:r>
    </w:p>
    <w:p w14:paraId="62A16AFD" w14:textId="77777777" w:rsidR="009979A7" w:rsidRPr="009979A7" w:rsidRDefault="009979A7" w:rsidP="009979A7">
      <w:pPr>
        <w:tabs>
          <w:tab w:val="num" w:pos="1260"/>
        </w:tabs>
        <w:ind w:left="1260" w:hanging="540"/>
        <w:rPr>
          <w:sz w:val="24"/>
          <w:szCs w:val="24"/>
        </w:rPr>
      </w:pPr>
    </w:p>
    <w:p w14:paraId="62A16AFE" w14:textId="78B4764B" w:rsidR="009979A7" w:rsidRPr="009979A7" w:rsidRDefault="008F1E77" w:rsidP="009979A7">
      <w:pPr>
        <w:ind w:left="1080" w:hanging="360"/>
        <w:rPr>
          <w:sz w:val="24"/>
          <w:szCs w:val="24"/>
        </w:rPr>
      </w:pPr>
      <w:r>
        <w:rPr>
          <w:sz w:val="24"/>
          <w:szCs w:val="24"/>
        </w:rPr>
        <w:t>7</w:t>
      </w:r>
      <w:r w:rsidR="009979A7" w:rsidRPr="009979A7">
        <w:rPr>
          <w:sz w:val="24"/>
          <w:szCs w:val="24"/>
        </w:rPr>
        <w:t>.</w:t>
      </w:r>
      <w:r w:rsidR="009979A7" w:rsidRPr="009979A7">
        <w:rPr>
          <w:sz w:val="24"/>
          <w:szCs w:val="24"/>
        </w:rPr>
        <w:tab/>
        <w:t>Records of the maintenance performed on the unit</w:t>
      </w:r>
      <w:r w:rsidR="000E6C6E">
        <w:rPr>
          <w:sz w:val="24"/>
          <w:szCs w:val="24"/>
        </w:rPr>
        <w:t xml:space="preserve"> </w:t>
      </w:r>
      <w:r w:rsidR="000E6C6E" w:rsidRPr="000E4BCC">
        <w:rPr>
          <w:i/>
          <w:sz w:val="24"/>
          <w:szCs w:val="24"/>
        </w:rPr>
        <w:t>[Note that these records must be sufficient such that the Permittee is complying with t</w:t>
      </w:r>
      <w:r w:rsidR="000E6C6E">
        <w:rPr>
          <w:i/>
          <w:sz w:val="24"/>
          <w:szCs w:val="24"/>
        </w:rPr>
        <w:t>he requirements of Condition</w:t>
      </w:r>
      <w:r>
        <w:rPr>
          <w:i/>
          <w:sz w:val="24"/>
          <w:szCs w:val="24"/>
        </w:rPr>
        <w:t>s</w:t>
      </w:r>
      <w:r w:rsidR="000E6C6E">
        <w:rPr>
          <w:i/>
          <w:sz w:val="24"/>
          <w:szCs w:val="24"/>
        </w:rPr>
        <w:t xml:space="preserve"> IV</w:t>
      </w:r>
      <w:r w:rsidR="000E6C6E" w:rsidRPr="000E4BCC">
        <w:rPr>
          <w:i/>
          <w:sz w:val="24"/>
          <w:szCs w:val="24"/>
        </w:rPr>
        <w:t>(e)</w:t>
      </w:r>
      <w:r>
        <w:rPr>
          <w:i/>
          <w:sz w:val="24"/>
          <w:szCs w:val="24"/>
        </w:rPr>
        <w:t xml:space="preserve"> and (g)</w:t>
      </w:r>
      <w:r w:rsidR="000E6C6E" w:rsidRPr="000E4BCC">
        <w:rPr>
          <w:i/>
          <w:sz w:val="24"/>
          <w:szCs w:val="24"/>
        </w:rPr>
        <w:t>]</w:t>
      </w:r>
      <w:r w:rsidR="009979A7" w:rsidRPr="009979A7">
        <w:rPr>
          <w:sz w:val="24"/>
          <w:szCs w:val="24"/>
        </w:rPr>
        <w:t>;</w:t>
      </w:r>
    </w:p>
    <w:p w14:paraId="62A16AFF" w14:textId="77777777" w:rsidR="009979A7" w:rsidRPr="009979A7" w:rsidRDefault="009979A7" w:rsidP="009979A7">
      <w:pPr>
        <w:ind w:left="1080" w:hanging="360"/>
        <w:rPr>
          <w:sz w:val="24"/>
          <w:szCs w:val="24"/>
        </w:rPr>
      </w:pPr>
    </w:p>
    <w:p w14:paraId="62A16B00" w14:textId="3E2B1A1A" w:rsidR="009979A7" w:rsidRPr="009979A7" w:rsidRDefault="008F1E77"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results of any visible emissions monitoring performed;</w:t>
      </w:r>
    </w:p>
    <w:p w14:paraId="62A16B01" w14:textId="77777777" w:rsidR="009979A7" w:rsidRPr="009979A7" w:rsidRDefault="009979A7" w:rsidP="009979A7">
      <w:pPr>
        <w:ind w:left="1080" w:hanging="360"/>
        <w:rPr>
          <w:sz w:val="24"/>
          <w:szCs w:val="24"/>
        </w:rPr>
      </w:pPr>
    </w:p>
    <w:p w14:paraId="62A16B02" w14:textId="16951EDB" w:rsidR="009979A7" w:rsidRPr="009979A7" w:rsidRDefault="008F1E77" w:rsidP="009979A7">
      <w:pPr>
        <w:ind w:left="1080" w:hanging="360"/>
        <w:rPr>
          <w:sz w:val="24"/>
          <w:szCs w:val="24"/>
        </w:rPr>
      </w:pPr>
      <w:r>
        <w:rPr>
          <w:sz w:val="24"/>
          <w:szCs w:val="24"/>
        </w:rPr>
        <w:t>9</w:t>
      </w:r>
      <w:r w:rsidR="009979A7" w:rsidRPr="009979A7">
        <w:rPr>
          <w:sz w:val="24"/>
          <w:szCs w:val="24"/>
        </w:rPr>
        <w:t>.</w:t>
      </w:r>
      <w:r w:rsidR="009979A7" w:rsidRPr="009979A7">
        <w:rPr>
          <w:sz w:val="24"/>
          <w:szCs w:val="24"/>
        </w:rPr>
        <w:tab/>
        <w:t>Records of the occurrence and duration of ea</w:t>
      </w:r>
      <w:r w:rsidR="009979A7">
        <w:rPr>
          <w:sz w:val="24"/>
          <w:szCs w:val="24"/>
        </w:rPr>
        <w:t>ch malfunction of operation;</w:t>
      </w:r>
      <w:r w:rsidR="00621F27">
        <w:rPr>
          <w:sz w:val="24"/>
          <w:szCs w:val="24"/>
        </w:rPr>
        <w:t xml:space="preserve"> </w:t>
      </w:r>
    </w:p>
    <w:p w14:paraId="62A16B03" w14:textId="77777777" w:rsidR="009979A7" w:rsidRPr="009979A7" w:rsidRDefault="009979A7" w:rsidP="009979A7">
      <w:pPr>
        <w:ind w:left="1080" w:hanging="360"/>
        <w:rPr>
          <w:sz w:val="24"/>
          <w:szCs w:val="24"/>
        </w:rPr>
      </w:pPr>
    </w:p>
    <w:p w14:paraId="62A16B04" w14:textId="71286316" w:rsidR="006D1433" w:rsidRDefault="008F1E77" w:rsidP="009979A7">
      <w:pPr>
        <w:ind w:left="1080" w:hanging="360"/>
        <w:rPr>
          <w:sz w:val="24"/>
          <w:szCs w:val="24"/>
        </w:rPr>
      </w:pPr>
      <w:r>
        <w:rPr>
          <w:sz w:val="24"/>
          <w:szCs w:val="24"/>
        </w:rPr>
        <w:t>10</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w:t>
      </w:r>
    </w:p>
    <w:p w14:paraId="62A16B05" w14:textId="77777777" w:rsidR="009979A7" w:rsidRDefault="009979A7" w:rsidP="009979A7">
      <w:pPr>
        <w:ind w:left="1080" w:hanging="360"/>
        <w:rPr>
          <w:sz w:val="24"/>
          <w:szCs w:val="24"/>
        </w:rPr>
      </w:pPr>
    </w:p>
    <w:p w14:paraId="5312D962" w14:textId="2B0C59B8" w:rsidR="008F1E77" w:rsidRDefault="008F1E77" w:rsidP="009979A7">
      <w:pPr>
        <w:ind w:left="1080" w:hanging="360"/>
        <w:rPr>
          <w:sz w:val="24"/>
          <w:szCs w:val="24"/>
        </w:rPr>
      </w:pPr>
      <w:r>
        <w:rPr>
          <w:sz w:val="24"/>
          <w:szCs w:val="24"/>
        </w:rPr>
        <w:t>11.</w:t>
      </w:r>
      <w:r>
        <w:rPr>
          <w:sz w:val="24"/>
          <w:szCs w:val="24"/>
        </w:rPr>
        <w:tab/>
        <w:t>Records of staff training performed pursuant to Condition IV(h); and</w:t>
      </w:r>
    </w:p>
    <w:p w14:paraId="1C8E29E7" w14:textId="77777777" w:rsidR="008F1E77" w:rsidRDefault="008F1E77" w:rsidP="009979A7">
      <w:pPr>
        <w:ind w:left="1080" w:hanging="360"/>
        <w:rPr>
          <w:sz w:val="24"/>
          <w:szCs w:val="24"/>
        </w:rPr>
      </w:pPr>
    </w:p>
    <w:p w14:paraId="62A16B06" w14:textId="356E2839" w:rsidR="009979A7" w:rsidRPr="00E74427" w:rsidRDefault="008F1E77" w:rsidP="009979A7">
      <w:pPr>
        <w:ind w:left="1080" w:hanging="360"/>
        <w:rPr>
          <w:sz w:val="24"/>
          <w:szCs w:val="24"/>
        </w:rPr>
      </w:pPr>
      <w:r>
        <w:rPr>
          <w:sz w:val="24"/>
          <w:szCs w:val="24"/>
        </w:rPr>
        <w:t>12</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14:paraId="62A16B07" w14:textId="77777777" w:rsidR="006D1433" w:rsidRPr="00E74427" w:rsidRDefault="006D1433" w:rsidP="006D1433">
      <w:pPr>
        <w:ind w:left="360"/>
        <w:rPr>
          <w:sz w:val="24"/>
          <w:szCs w:val="24"/>
        </w:rPr>
      </w:pPr>
    </w:p>
    <w:p w14:paraId="62A16B08" w14:textId="77346658"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The owner or operator shall maintain a copy of the emergency </w:t>
      </w:r>
      <w:r w:rsidR="00DD7ABE">
        <w:rPr>
          <w:sz w:val="24"/>
          <w:szCs w:val="24"/>
        </w:rPr>
        <w:t>engine</w:t>
      </w:r>
      <w:r w:rsidRPr="00E74427">
        <w:rPr>
          <w:sz w:val="24"/>
          <w:szCs w:val="24"/>
        </w:rPr>
        <w:t>’s manufacturer’s maintenance and operating recommendations at the facility</w:t>
      </w:r>
      <w:r w:rsidR="00DD7ABE">
        <w:rPr>
          <w:sz w:val="24"/>
          <w:szCs w:val="24"/>
        </w:rPr>
        <w:t xml:space="preserve"> or at an electronic location readily accessible from the facility</w:t>
      </w:r>
      <w:r w:rsidR="008F1E77">
        <w:rPr>
          <w:sz w:val="24"/>
          <w:szCs w:val="24"/>
        </w:rPr>
        <w:t>, for the life of the equipment</w:t>
      </w:r>
      <w:r w:rsidRPr="00E74427">
        <w:rPr>
          <w:sz w:val="24"/>
          <w:szCs w:val="24"/>
        </w:rPr>
        <w:t>.</w:t>
      </w:r>
      <w:r w:rsidR="00DD7ABE">
        <w:rPr>
          <w:sz w:val="24"/>
          <w:szCs w:val="24"/>
        </w:rPr>
        <w:t xml:space="preserve"> [20 DCMR 501]</w:t>
      </w:r>
    </w:p>
    <w:p w14:paraId="62A16B09" w14:textId="77777777" w:rsidR="006D1433" w:rsidRPr="00E74427" w:rsidRDefault="006D1433" w:rsidP="006D1433">
      <w:pPr>
        <w:ind w:left="720" w:hanging="360"/>
        <w:rPr>
          <w:sz w:val="24"/>
          <w:szCs w:val="24"/>
        </w:rPr>
      </w:pPr>
    </w:p>
    <w:p w14:paraId="62A16B0A" w14:textId="07191B1B" w:rsidR="006D1433" w:rsidRDefault="006D1433" w:rsidP="006D1433">
      <w:pPr>
        <w:ind w:left="720" w:hanging="360"/>
        <w:rPr>
          <w:sz w:val="24"/>
          <w:szCs w:val="24"/>
        </w:rPr>
      </w:pPr>
      <w:r w:rsidRPr="00E74427">
        <w:rPr>
          <w:sz w:val="24"/>
          <w:szCs w:val="24"/>
        </w:rPr>
        <w:t>c.</w:t>
      </w:r>
      <w:r w:rsidRPr="00E74427">
        <w:rPr>
          <w:sz w:val="24"/>
          <w:szCs w:val="24"/>
        </w:rPr>
        <w:tab/>
        <w:t xml:space="preserve">The owner or operator shall maintain a copy of the EPA Certificate of Conformity at the facility </w:t>
      </w:r>
      <w:r w:rsidR="00DD7ABE">
        <w:rPr>
          <w:sz w:val="24"/>
          <w:szCs w:val="24"/>
        </w:rPr>
        <w:t xml:space="preserve">(or at an electronic location readily accessible from the facility) </w:t>
      </w:r>
      <w:r w:rsidRPr="00E74427">
        <w:rPr>
          <w:sz w:val="24"/>
          <w:szCs w:val="24"/>
        </w:rPr>
        <w:t>at all times</w:t>
      </w:r>
      <w:r w:rsidR="008F1E77">
        <w:rPr>
          <w:sz w:val="24"/>
          <w:szCs w:val="24"/>
        </w:rPr>
        <w:t>, for th life of the equipment</w:t>
      </w:r>
      <w:r w:rsidRPr="00E74427">
        <w:rPr>
          <w:sz w:val="24"/>
          <w:szCs w:val="24"/>
        </w:rPr>
        <w:t>. [40 CFR 60.4245(a)(3)]</w:t>
      </w:r>
    </w:p>
    <w:p w14:paraId="62A16B0B" w14:textId="77777777" w:rsidR="00DD7ABE" w:rsidRDefault="00DD7ABE" w:rsidP="009979A7">
      <w:pPr>
        <w:tabs>
          <w:tab w:val="left" w:pos="360"/>
        </w:tabs>
        <w:ind w:left="360" w:hanging="360"/>
        <w:rPr>
          <w:sz w:val="24"/>
          <w:szCs w:val="24"/>
        </w:rPr>
      </w:pPr>
    </w:p>
    <w:p w14:paraId="62A16B0C" w14:textId="77777777" w:rsidR="009979A7" w:rsidRDefault="009979A7" w:rsidP="009979A7">
      <w:pPr>
        <w:tabs>
          <w:tab w:val="left" w:pos="360"/>
        </w:tabs>
        <w:ind w:left="360" w:hanging="360"/>
        <w:rPr>
          <w:sz w:val="24"/>
          <w:szCs w:val="24"/>
        </w:rPr>
      </w:pPr>
      <w:r w:rsidRPr="00E74427">
        <w:rPr>
          <w:sz w:val="24"/>
          <w:szCs w:val="24"/>
        </w:rPr>
        <w:t>V</w:t>
      </w:r>
      <w:r w:rsidR="00C05740">
        <w:rPr>
          <w:sz w:val="24"/>
          <w:szCs w:val="24"/>
        </w:rPr>
        <w:t>I</w:t>
      </w:r>
      <w:r>
        <w:rPr>
          <w:sz w:val="24"/>
          <w:szCs w:val="24"/>
        </w:rPr>
        <w:t>I</w:t>
      </w:r>
      <w:r w:rsidRPr="00E74427">
        <w:rPr>
          <w:sz w:val="24"/>
          <w:szCs w:val="24"/>
        </w:rPr>
        <w:t>.</w:t>
      </w:r>
      <w:r w:rsidR="00C05740">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14:paraId="62A16B0D" w14:textId="77777777" w:rsidR="006D1433" w:rsidRPr="00E74427" w:rsidRDefault="006D1433" w:rsidP="006D1433">
      <w:pPr>
        <w:ind w:left="720" w:hanging="360"/>
        <w:rPr>
          <w:sz w:val="24"/>
          <w:szCs w:val="24"/>
        </w:rPr>
      </w:pPr>
    </w:p>
    <w:p w14:paraId="62A16B0E" w14:textId="0D15FC3D" w:rsidR="009979A7" w:rsidRDefault="000E6C6E" w:rsidP="008F1E77">
      <w:pPr>
        <w:pStyle w:val="Signature"/>
        <w:numPr>
          <w:ilvl w:val="0"/>
          <w:numId w:val="15"/>
        </w:numPr>
        <w:rPr>
          <w:lang w:val="en-US"/>
        </w:rPr>
      </w:pPr>
      <w:r>
        <w:rPr>
          <w:lang w:val="en-US"/>
        </w:rPr>
        <w:t>I</w:t>
      </w:r>
      <w:r w:rsidR="00A468D0">
        <w:rPr>
          <w:lang w:val="en-US"/>
        </w:rPr>
        <w:t>f the 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14:paraId="35AA5814" w14:textId="77777777" w:rsidR="008F1E77" w:rsidRDefault="008F1E77" w:rsidP="00B224EF">
      <w:pPr>
        <w:pStyle w:val="Signature"/>
        <w:ind w:left="720"/>
        <w:rPr>
          <w:lang w:val="en-US"/>
        </w:rPr>
      </w:pPr>
    </w:p>
    <w:p w14:paraId="3FAB8D3A" w14:textId="77777777" w:rsidR="008F1E77" w:rsidRPr="008F1E77" w:rsidRDefault="008F1E77" w:rsidP="008F1E77">
      <w:pPr>
        <w:pStyle w:val="Signature"/>
        <w:numPr>
          <w:ilvl w:val="0"/>
          <w:numId w:val="15"/>
        </w:numPr>
        <w:rPr>
          <w:lang w:val="en-US"/>
        </w:rPr>
      </w:pPr>
      <w:r w:rsidRPr="008F1E77">
        <w:rPr>
          <w:lang w:val="en-US"/>
        </w:rPr>
        <w:t>The Permittee shall, within ten (10) days of becoming aware of a deviation from any condition of this permit, submit a written report to the Department at the following address [20 DCMR 502]:</w:t>
      </w:r>
    </w:p>
    <w:p w14:paraId="3355BB12" w14:textId="77777777" w:rsidR="008F1E77" w:rsidRPr="008F1E77" w:rsidRDefault="008F1E77" w:rsidP="00B224EF">
      <w:pPr>
        <w:pStyle w:val="Signature"/>
        <w:ind w:left="720"/>
        <w:rPr>
          <w:lang w:val="en-US"/>
        </w:rPr>
      </w:pPr>
    </w:p>
    <w:p w14:paraId="7AF66293" w14:textId="77777777" w:rsidR="008F1E77" w:rsidRPr="008F1E77" w:rsidRDefault="008F1E77" w:rsidP="00B224EF">
      <w:pPr>
        <w:pStyle w:val="Signature"/>
        <w:ind w:left="720"/>
        <w:rPr>
          <w:lang w:val="en-US"/>
        </w:rPr>
      </w:pPr>
      <w:r w:rsidRPr="008F1E77">
        <w:rPr>
          <w:lang w:val="en-US"/>
        </w:rPr>
        <w:t>air.quality@dc.gov</w:t>
      </w:r>
    </w:p>
    <w:p w14:paraId="39E4E0F3" w14:textId="77777777" w:rsidR="008F1E77" w:rsidRDefault="008F1E77" w:rsidP="00B224EF">
      <w:pPr>
        <w:pStyle w:val="Signature"/>
        <w:ind w:left="720"/>
        <w:rPr>
          <w:lang w:val="en-US"/>
        </w:rPr>
      </w:pPr>
    </w:p>
    <w:p w14:paraId="62A16B11" w14:textId="77777777" w:rsidR="006D1433" w:rsidRPr="009979A7" w:rsidRDefault="009979A7" w:rsidP="006D1433">
      <w:pPr>
        <w:pStyle w:val="Signature"/>
        <w:rPr>
          <w:lang w:val="en-US"/>
        </w:rPr>
      </w:pPr>
      <w:r>
        <w:rPr>
          <w:lang w:val="en-US"/>
        </w:rPr>
        <w:lastRenderedPageBreak/>
        <w:t>Approved by:</w:t>
      </w:r>
    </w:p>
    <w:p w14:paraId="62A16B12" w14:textId="77777777" w:rsidR="006D1433" w:rsidRPr="00E74427" w:rsidRDefault="006D1433" w:rsidP="006D1433">
      <w:pPr>
        <w:rPr>
          <w:sz w:val="24"/>
          <w:szCs w:val="24"/>
        </w:rPr>
      </w:pPr>
    </w:p>
    <w:p w14:paraId="62A16B13" w14:textId="77777777" w:rsidR="006D1433" w:rsidRPr="00E74427" w:rsidRDefault="006D1433" w:rsidP="006D1433">
      <w:pPr>
        <w:rPr>
          <w:sz w:val="24"/>
          <w:szCs w:val="24"/>
        </w:rPr>
      </w:pPr>
    </w:p>
    <w:p w14:paraId="62A16B14" w14:textId="77777777"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14:paraId="62A16B15" w14:textId="77777777"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14:paraId="62A16B16" w14:textId="77777777" w:rsidR="006D1433" w:rsidRPr="00E74427" w:rsidRDefault="006D1433" w:rsidP="006D1433">
      <w:pPr>
        <w:rPr>
          <w:sz w:val="24"/>
          <w:szCs w:val="24"/>
        </w:rPr>
      </w:pPr>
      <w:r w:rsidRPr="00E74427">
        <w:rPr>
          <w:sz w:val="24"/>
          <w:szCs w:val="24"/>
        </w:rPr>
        <w:t>Chief, Permitting Branch</w:t>
      </w:r>
    </w:p>
    <w:p w14:paraId="62A16B17" w14:textId="77777777" w:rsidR="006D1433" w:rsidRPr="00E74427" w:rsidRDefault="006D1433" w:rsidP="006D1433">
      <w:pPr>
        <w:rPr>
          <w:sz w:val="24"/>
          <w:szCs w:val="24"/>
        </w:rPr>
      </w:pPr>
    </w:p>
    <w:p w14:paraId="62A16B18" w14:textId="77777777" w:rsidR="00A2481B" w:rsidRPr="00E74427" w:rsidRDefault="000E6C6E" w:rsidP="005907B7">
      <w:pPr>
        <w:rPr>
          <w:sz w:val="24"/>
          <w:szCs w:val="24"/>
        </w:rPr>
      </w:pPr>
      <w:r>
        <w:rPr>
          <w:sz w:val="24"/>
          <w:szCs w:val="24"/>
        </w:rPr>
        <w:t>SSO:JCN</w:t>
      </w:r>
    </w:p>
    <w:sectPr w:rsidR="00A2481B" w:rsidRPr="00E74427" w:rsidSect="001840E2">
      <w:headerReference w:type="default" r:id="rId8"/>
      <w:headerReference w:type="first" r:id="rId9"/>
      <w:footerReference w:type="first" r:id="rId10"/>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08A8" w14:textId="77777777" w:rsidR="00A21451" w:rsidRDefault="00A21451">
      <w:r>
        <w:separator/>
      </w:r>
    </w:p>
  </w:endnote>
  <w:endnote w:type="continuationSeparator" w:id="0">
    <w:p w14:paraId="341C3EEE" w14:textId="77777777" w:rsidR="00A21451" w:rsidRDefault="00A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6B26" w14:textId="102BB147" w:rsidR="00F4455D" w:rsidRPr="0030116A" w:rsidRDefault="00A34386" w:rsidP="00C72839">
    <w:pPr>
      <w:pStyle w:val="Footer"/>
      <w:tabs>
        <w:tab w:val="clear" w:pos="4320"/>
        <w:tab w:val="clear" w:pos="8640"/>
        <w:tab w:val="right" w:pos="-4680"/>
      </w:tabs>
      <w:rPr>
        <w:rFonts w:ascii="Century Gothic" w:hAnsi="Century Gothic"/>
        <w:sz w:val="19"/>
        <w:szCs w:val="19"/>
      </w:rPr>
    </w:pPr>
    <w:r>
      <w:rPr>
        <w:noProof/>
      </w:rPr>
      <w:drawing>
        <wp:anchor distT="0" distB="0" distL="114300" distR="114300" simplePos="0" relativeHeight="251658240" behindDoc="0" locked="0" layoutInCell="1" allowOverlap="1" wp14:anchorId="62A16B2E" wp14:editId="1DEAB03D">
          <wp:simplePos x="0" y="0"/>
          <wp:positionH relativeFrom="page">
            <wp:posOffset>106680</wp:posOffset>
          </wp:positionH>
          <wp:positionV relativeFrom="paragraph">
            <wp:posOffset>-182880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3EE">
      <w:rPr>
        <w:noProof/>
      </w:rPr>
      <mc:AlternateContent>
        <mc:Choice Requires="wps">
          <w:drawing>
            <wp:anchor distT="4294967295" distB="4294967295" distL="114300" distR="114300" simplePos="0" relativeHeight="251657216" behindDoc="0" locked="0" layoutInCell="1" allowOverlap="1" wp14:anchorId="62A16B28" wp14:editId="62A16B29">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A7D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00F263EE">
      <w:rPr>
        <w:noProof/>
      </w:rPr>
      <mc:AlternateContent>
        <mc:Choice Requires="wps">
          <w:drawing>
            <wp:anchor distT="0" distB="0" distL="114300" distR="114300" simplePos="0" relativeHeight="251656192" behindDoc="1" locked="0" layoutInCell="1" allowOverlap="1" wp14:anchorId="62A16B2A" wp14:editId="62A16B2B">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D2D0"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" stroked="f">
              <w10:wrap type="square"/>
            </v:rect>
          </w:pict>
        </mc:Fallback>
      </mc:AlternateContent>
    </w:r>
    <w:r w:rsidR="00F263EE">
      <w:rPr>
        <w:noProof/>
      </w:rPr>
      <w:drawing>
        <wp:anchor distT="0" distB="0" distL="114300" distR="114300" simplePos="0" relativeHeight="251659264" behindDoc="0" locked="0" layoutInCell="1" allowOverlap="1" wp14:anchorId="62A16B2C" wp14:editId="20545C7A">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14:paraId="62A16B27" w14:textId="77777777" w:rsidR="00242F85" w:rsidRPr="00A67445" w:rsidRDefault="00242F85" w:rsidP="002A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FC70" w14:textId="77777777" w:rsidR="00A21451" w:rsidRDefault="00A21451">
      <w:r>
        <w:separator/>
      </w:r>
    </w:p>
  </w:footnote>
  <w:footnote w:type="continuationSeparator" w:id="0">
    <w:p w14:paraId="06A84C6F" w14:textId="77777777" w:rsidR="00A21451" w:rsidRDefault="00A21451">
      <w:r>
        <w:continuationSeparator/>
      </w:r>
    </w:p>
  </w:footnote>
  <w:footnote w:id="1">
    <w:p w14:paraId="62A16B30" w14:textId="56183EAF" w:rsidR="006E0372" w:rsidRDefault="006E0372" w:rsidP="00B224EF">
      <w:pPr>
        <w:pStyle w:val="FootnoteText"/>
        <w:ind w:left="180"/>
      </w:pPr>
      <w:r>
        <w:rPr>
          <w:rStyle w:val="FootnoteReference"/>
        </w:rPr>
        <w:footnoteRef/>
      </w:r>
      <w:r>
        <w:t xml:space="preserve">For definitions of terms used in this permit, please see the relevant definition sections in 20 DCMR as well as 40 CFR 60.2 and </w:t>
      </w:r>
      <w:r w:rsidR="00EB0712">
        <w:t xml:space="preserve">40 CFR </w:t>
      </w:r>
      <w:r>
        <w:t>60.4248</w:t>
      </w:r>
      <w:r w:rsidR="00EB07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6B1D" w14:textId="06A03E3C" w:rsidR="0054064C" w:rsidRPr="006D401A" w:rsidRDefault="00242F85" w:rsidP="00D86556">
    <w:pPr>
      <w:tabs>
        <w:tab w:val="left" w:pos="450"/>
      </w:tabs>
      <w:ind w:left="360" w:hanging="360"/>
      <w:rPr>
        <w:b/>
        <w:sz w:val="24"/>
        <w:szCs w:val="24"/>
      </w:rPr>
    </w:pPr>
    <w:r>
      <w:rPr>
        <w:b/>
        <w:bCs/>
        <w:sz w:val="24"/>
        <w:szCs w:val="24"/>
      </w:rPr>
      <w:t xml:space="preserve">Source Category Permit </w:t>
    </w:r>
    <w:r w:rsidR="0054064C">
      <w:rPr>
        <w:b/>
        <w:bCs/>
        <w:sz w:val="24"/>
        <w:szCs w:val="24"/>
      </w:rPr>
      <w:t xml:space="preserve">No. </w:t>
    </w:r>
    <w:r w:rsidR="00D86556">
      <w:rPr>
        <w:b/>
        <w:bCs/>
        <w:sz w:val="24"/>
        <w:szCs w:val="24"/>
      </w:rPr>
      <w:t>7043</w:t>
    </w:r>
    <w:r w:rsidR="00357F0A">
      <w:rPr>
        <w:b/>
        <w:bCs/>
        <w:sz w:val="24"/>
        <w:szCs w:val="24"/>
      </w:rPr>
      <w:t>-SC</w:t>
    </w:r>
    <w:r w:rsidR="00F263EE">
      <w:rPr>
        <w:b/>
        <w:bCs/>
        <w:sz w:val="24"/>
        <w:szCs w:val="24"/>
      </w:rPr>
      <w:t>-R</w:t>
    </w:r>
    <w:r w:rsidR="00000065">
      <w:rPr>
        <w:b/>
        <w:bCs/>
        <w:sz w:val="24"/>
        <w:szCs w:val="24"/>
      </w:rPr>
      <w:t>2</w:t>
    </w:r>
    <w:r w:rsidR="00357F0A">
      <w:rPr>
        <w:b/>
        <w:bCs/>
        <w:sz w:val="24"/>
        <w:szCs w:val="24"/>
      </w:rPr>
      <w:t xml:space="preserve"> </w:t>
    </w:r>
    <w:r>
      <w:rPr>
        <w:b/>
        <w:bCs/>
        <w:sz w:val="24"/>
        <w:szCs w:val="24"/>
      </w:rPr>
      <w:t>t</w:t>
    </w:r>
    <w:r w:rsidRPr="004A03C6">
      <w:rPr>
        <w:b/>
        <w:bCs/>
        <w:sz w:val="24"/>
        <w:szCs w:val="24"/>
      </w:rPr>
      <w:t xml:space="preserve">o </w:t>
    </w:r>
    <w:r w:rsidR="00D86556">
      <w:rPr>
        <w:b/>
        <w:bCs/>
        <w:sz w:val="24"/>
        <w:szCs w:val="24"/>
      </w:rPr>
      <w:t xml:space="preserve">Construct and </w:t>
    </w:r>
    <w:r w:rsidRPr="004A03C6">
      <w:rPr>
        <w:b/>
        <w:bCs/>
        <w:sz w:val="24"/>
        <w:szCs w:val="24"/>
      </w:rPr>
      <w:t xml:space="preserve">Operate </w:t>
    </w:r>
    <w:r w:rsidR="00F1346E">
      <w:rPr>
        <w:b/>
        <w:bCs/>
        <w:sz w:val="24"/>
        <w:szCs w:val="24"/>
      </w:rPr>
      <w:t xml:space="preserve">Stationary </w:t>
    </w:r>
    <w:r w:rsidR="00D86556">
      <w:rPr>
        <w:b/>
        <w:bCs/>
        <w:sz w:val="24"/>
        <w:szCs w:val="24"/>
      </w:rPr>
      <w:t>Natural Gas-Fired Emergency Engines Subject to NSPS Subpart JJJJ</w:t>
    </w:r>
  </w:p>
  <w:p w14:paraId="62A16B1E" w14:textId="72EB0B53" w:rsidR="00242F85" w:rsidRDefault="00C72839" w:rsidP="0054064C">
    <w:pPr>
      <w:pStyle w:val="Header"/>
      <w:ind w:left="360" w:hanging="360"/>
      <w:rPr>
        <w:bCs/>
        <w:sz w:val="24"/>
        <w:szCs w:val="24"/>
      </w:rPr>
    </w:pPr>
    <w:r>
      <w:rPr>
        <w:bCs/>
        <w:sz w:val="24"/>
        <w:szCs w:val="24"/>
      </w:rPr>
      <w:t xml:space="preserve">January </w:t>
    </w:r>
    <w:r w:rsidR="000408A3">
      <w:rPr>
        <w:bCs/>
        <w:sz w:val="24"/>
        <w:szCs w:val="24"/>
      </w:rPr>
      <w:t>17</w:t>
    </w:r>
    <w:r>
      <w:rPr>
        <w:bCs/>
        <w:sz w:val="24"/>
        <w:szCs w:val="24"/>
      </w:rPr>
      <w:t>, 2024</w:t>
    </w:r>
  </w:p>
  <w:p w14:paraId="62A16B1F" w14:textId="77777777"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DD7ABE">
      <w:rPr>
        <w:bCs/>
        <w:noProof/>
        <w:sz w:val="24"/>
        <w:szCs w:val="24"/>
      </w:rPr>
      <w:t>7</w:t>
    </w:r>
    <w:r w:rsidRPr="00695975">
      <w:rPr>
        <w:bCs/>
        <w:sz w:val="24"/>
        <w:szCs w:val="24"/>
      </w:rPr>
      <w:fldChar w:fldCharType="end"/>
    </w:r>
  </w:p>
  <w:p w14:paraId="62A16B20" w14:textId="77777777" w:rsidR="00242F85" w:rsidRPr="004A03C6" w:rsidRDefault="00242F85" w:rsidP="000708E6">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6B21" w14:textId="77777777" w:rsidR="00242F85" w:rsidRDefault="00242F85" w:rsidP="000D0EC5">
    <w:pPr>
      <w:tabs>
        <w:tab w:val="left" w:pos="6553"/>
      </w:tabs>
      <w:spacing w:line="360" w:lineRule="auto"/>
      <w:jc w:val="center"/>
      <w:rPr>
        <w:b/>
      </w:rPr>
    </w:pPr>
  </w:p>
  <w:p w14:paraId="62A16B22" w14:textId="77777777" w:rsidR="00F4455D" w:rsidRPr="00F263EE" w:rsidRDefault="00F4455D" w:rsidP="00F4455D">
    <w:pPr>
      <w:tabs>
        <w:tab w:val="left" w:pos="6553"/>
      </w:tabs>
      <w:jc w:val="center"/>
      <w:rPr>
        <w:rFonts w:ascii="Century Gothic" w:hAnsi="Century Gothic"/>
        <w:b/>
        <w:sz w:val="24"/>
        <w:szCs w:val="24"/>
      </w:rPr>
    </w:pPr>
    <w:r w:rsidRPr="00F263EE">
      <w:rPr>
        <w:rFonts w:ascii="Century Gothic" w:hAnsi="Century Gothic"/>
        <w:b/>
        <w:sz w:val="24"/>
        <w:szCs w:val="24"/>
      </w:rPr>
      <w:t>GOVERNMENT OF THE DISTRICT OF COLUMBIA</w:t>
    </w:r>
    <w:r w:rsidRPr="00F263EE">
      <w:rPr>
        <w:rFonts w:ascii="Century Gothic" w:hAnsi="Century Gothic"/>
        <w:b/>
        <w:sz w:val="24"/>
        <w:szCs w:val="24"/>
      </w:rPr>
      <w:br/>
    </w:r>
    <w:r w:rsidRPr="00F263EE">
      <w:rPr>
        <w:rFonts w:ascii="Century Gothic" w:hAnsi="Century Gothic"/>
        <w:sz w:val="24"/>
        <w:szCs w:val="24"/>
      </w:rPr>
      <w:t>Department of Energy and Environment</w:t>
    </w:r>
  </w:p>
  <w:p w14:paraId="62A16B23" w14:textId="77777777" w:rsidR="00F4455D" w:rsidRDefault="00F4455D" w:rsidP="00F4455D">
    <w:pPr>
      <w:pStyle w:val="Header"/>
    </w:pPr>
  </w:p>
  <w:p w14:paraId="62A16B24" w14:textId="77777777" w:rsidR="00F4455D" w:rsidRDefault="00F4455D" w:rsidP="00F4455D">
    <w:pPr>
      <w:pStyle w:val="Header"/>
    </w:pPr>
  </w:p>
  <w:p w14:paraId="62A16B25" w14:textId="77777777" w:rsidR="00242F85" w:rsidRDefault="00242F85" w:rsidP="00F4455D">
    <w:pPr>
      <w:tabs>
        <w:tab w:val="left" w:pos="6553"/>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15:restartNumberingAfterBreak="0">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7636FEE"/>
    <w:multiLevelType w:val="hybridMultilevel"/>
    <w:tmpl w:val="7286F978"/>
    <w:lvl w:ilvl="0" w:tplc="D4DCB3C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1E7808"/>
    <w:multiLevelType w:val="hybridMultilevel"/>
    <w:tmpl w:val="392CBB4A"/>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F4D76C5"/>
    <w:multiLevelType w:val="hybridMultilevel"/>
    <w:tmpl w:val="78721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6272475">
    <w:abstractNumId w:val="1"/>
  </w:num>
  <w:num w:numId="2" w16cid:durableId="901253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3553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6186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279001">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505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120781">
    <w:abstractNumId w:val="0"/>
  </w:num>
  <w:num w:numId="8" w16cid:durableId="672807368">
    <w:abstractNumId w:val="6"/>
  </w:num>
  <w:num w:numId="9" w16cid:durableId="863903105">
    <w:abstractNumId w:val="5"/>
  </w:num>
  <w:num w:numId="10" w16cid:durableId="1112482965">
    <w:abstractNumId w:val="2"/>
  </w:num>
  <w:num w:numId="11" w16cid:durableId="460422043">
    <w:abstractNumId w:val="10"/>
  </w:num>
  <w:num w:numId="12" w16cid:durableId="2137094788">
    <w:abstractNumId w:val="9"/>
  </w:num>
  <w:num w:numId="13" w16cid:durableId="1427463384">
    <w:abstractNumId w:val="11"/>
  </w:num>
  <w:num w:numId="14" w16cid:durableId="770466784">
    <w:abstractNumId w:val="4"/>
  </w:num>
  <w:num w:numId="15" w16cid:durableId="191072664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D2"/>
    <w:rsid w:val="00000065"/>
    <w:rsid w:val="000011B9"/>
    <w:rsid w:val="00011E85"/>
    <w:rsid w:val="000213FF"/>
    <w:rsid w:val="00025794"/>
    <w:rsid w:val="000408A3"/>
    <w:rsid w:val="000425A6"/>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4EE3"/>
    <w:rsid w:val="000C0E38"/>
    <w:rsid w:val="000C60C8"/>
    <w:rsid w:val="000C7112"/>
    <w:rsid w:val="000D0EC5"/>
    <w:rsid w:val="000D1E13"/>
    <w:rsid w:val="000D35BC"/>
    <w:rsid w:val="000D4042"/>
    <w:rsid w:val="000D46A0"/>
    <w:rsid w:val="000E12AD"/>
    <w:rsid w:val="000E3BEE"/>
    <w:rsid w:val="000E6C6E"/>
    <w:rsid w:val="000E6F65"/>
    <w:rsid w:val="000F179D"/>
    <w:rsid w:val="00105BDA"/>
    <w:rsid w:val="0010652D"/>
    <w:rsid w:val="00116D9E"/>
    <w:rsid w:val="00124966"/>
    <w:rsid w:val="00130C8B"/>
    <w:rsid w:val="001310CC"/>
    <w:rsid w:val="001324A3"/>
    <w:rsid w:val="00132C44"/>
    <w:rsid w:val="00141179"/>
    <w:rsid w:val="00142F60"/>
    <w:rsid w:val="00147876"/>
    <w:rsid w:val="00147E3B"/>
    <w:rsid w:val="001505B6"/>
    <w:rsid w:val="001561AC"/>
    <w:rsid w:val="001667E8"/>
    <w:rsid w:val="001749BE"/>
    <w:rsid w:val="0017573B"/>
    <w:rsid w:val="001840E2"/>
    <w:rsid w:val="0018448A"/>
    <w:rsid w:val="00184B5C"/>
    <w:rsid w:val="00186EC0"/>
    <w:rsid w:val="00187D27"/>
    <w:rsid w:val="00190C4F"/>
    <w:rsid w:val="00193FC1"/>
    <w:rsid w:val="001A03BA"/>
    <w:rsid w:val="001A4F61"/>
    <w:rsid w:val="001B24FB"/>
    <w:rsid w:val="001B250B"/>
    <w:rsid w:val="001B3FED"/>
    <w:rsid w:val="001C092D"/>
    <w:rsid w:val="001C150F"/>
    <w:rsid w:val="001D2B7B"/>
    <w:rsid w:val="001D5F6F"/>
    <w:rsid w:val="001D614D"/>
    <w:rsid w:val="001D62B4"/>
    <w:rsid w:val="001D63AB"/>
    <w:rsid w:val="001E376D"/>
    <w:rsid w:val="001E5D36"/>
    <w:rsid w:val="001E6193"/>
    <w:rsid w:val="001F3B08"/>
    <w:rsid w:val="001F3EF3"/>
    <w:rsid w:val="001F6587"/>
    <w:rsid w:val="0020118B"/>
    <w:rsid w:val="002016A0"/>
    <w:rsid w:val="002026DC"/>
    <w:rsid w:val="00203C03"/>
    <w:rsid w:val="00205DAA"/>
    <w:rsid w:val="002113D7"/>
    <w:rsid w:val="00212BD4"/>
    <w:rsid w:val="00215D03"/>
    <w:rsid w:val="002163B6"/>
    <w:rsid w:val="00216F3B"/>
    <w:rsid w:val="00221C94"/>
    <w:rsid w:val="002239AA"/>
    <w:rsid w:val="00223B94"/>
    <w:rsid w:val="002259BB"/>
    <w:rsid w:val="00226B78"/>
    <w:rsid w:val="00226CE1"/>
    <w:rsid w:val="002331AB"/>
    <w:rsid w:val="00234E1D"/>
    <w:rsid w:val="00236D32"/>
    <w:rsid w:val="00242F85"/>
    <w:rsid w:val="0025657C"/>
    <w:rsid w:val="00256A53"/>
    <w:rsid w:val="00257D54"/>
    <w:rsid w:val="00261B94"/>
    <w:rsid w:val="002659E8"/>
    <w:rsid w:val="00270601"/>
    <w:rsid w:val="002770D3"/>
    <w:rsid w:val="002814D1"/>
    <w:rsid w:val="00286C04"/>
    <w:rsid w:val="0028783E"/>
    <w:rsid w:val="00287C88"/>
    <w:rsid w:val="00291BB6"/>
    <w:rsid w:val="00297B54"/>
    <w:rsid w:val="002A42AF"/>
    <w:rsid w:val="002A4A1E"/>
    <w:rsid w:val="002A5A54"/>
    <w:rsid w:val="002A6C4F"/>
    <w:rsid w:val="002B2DA2"/>
    <w:rsid w:val="002B4A56"/>
    <w:rsid w:val="002C0A4B"/>
    <w:rsid w:val="002C4828"/>
    <w:rsid w:val="002C5110"/>
    <w:rsid w:val="002D3A34"/>
    <w:rsid w:val="002D7806"/>
    <w:rsid w:val="002E1034"/>
    <w:rsid w:val="002E1C20"/>
    <w:rsid w:val="002E44F1"/>
    <w:rsid w:val="002E7035"/>
    <w:rsid w:val="002F57CB"/>
    <w:rsid w:val="002F633A"/>
    <w:rsid w:val="0030374E"/>
    <w:rsid w:val="003048CE"/>
    <w:rsid w:val="00307E13"/>
    <w:rsid w:val="00310B04"/>
    <w:rsid w:val="00313E3E"/>
    <w:rsid w:val="00321922"/>
    <w:rsid w:val="00322B30"/>
    <w:rsid w:val="00323C4A"/>
    <w:rsid w:val="0033278B"/>
    <w:rsid w:val="00337BCC"/>
    <w:rsid w:val="00340916"/>
    <w:rsid w:val="00344A56"/>
    <w:rsid w:val="00351E3D"/>
    <w:rsid w:val="00357F0A"/>
    <w:rsid w:val="00360F7D"/>
    <w:rsid w:val="00366556"/>
    <w:rsid w:val="00374BC8"/>
    <w:rsid w:val="003803C4"/>
    <w:rsid w:val="00383C31"/>
    <w:rsid w:val="00390AA8"/>
    <w:rsid w:val="00394F03"/>
    <w:rsid w:val="00395F63"/>
    <w:rsid w:val="003978BD"/>
    <w:rsid w:val="003A2E06"/>
    <w:rsid w:val="003A2F95"/>
    <w:rsid w:val="003A4756"/>
    <w:rsid w:val="003A4D68"/>
    <w:rsid w:val="003A662C"/>
    <w:rsid w:val="003A6EC2"/>
    <w:rsid w:val="003B6054"/>
    <w:rsid w:val="003B70EB"/>
    <w:rsid w:val="003B7F5B"/>
    <w:rsid w:val="003C2AE7"/>
    <w:rsid w:val="003C5207"/>
    <w:rsid w:val="00401757"/>
    <w:rsid w:val="0040416E"/>
    <w:rsid w:val="00404BCE"/>
    <w:rsid w:val="00411E71"/>
    <w:rsid w:val="00413DE7"/>
    <w:rsid w:val="00415B1D"/>
    <w:rsid w:val="00416B94"/>
    <w:rsid w:val="00417971"/>
    <w:rsid w:val="0042148B"/>
    <w:rsid w:val="00421FD5"/>
    <w:rsid w:val="004256D3"/>
    <w:rsid w:val="00427994"/>
    <w:rsid w:val="00427F05"/>
    <w:rsid w:val="004330DD"/>
    <w:rsid w:val="00447171"/>
    <w:rsid w:val="00456A65"/>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B5279"/>
    <w:rsid w:val="004B5A2D"/>
    <w:rsid w:val="004D0135"/>
    <w:rsid w:val="004D2767"/>
    <w:rsid w:val="004E6146"/>
    <w:rsid w:val="004F4C18"/>
    <w:rsid w:val="004F5D3A"/>
    <w:rsid w:val="004F6601"/>
    <w:rsid w:val="005062AD"/>
    <w:rsid w:val="005100DD"/>
    <w:rsid w:val="00511C20"/>
    <w:rsid w:val="00517ECC"/>
    <w:rsid w:val="00520768"/>
    <w:rsid w:val="00523928"/>
    <w:rsid w:val="0053006F"/>
    <w:rsid w:val="005315A3"/>
    <w:rsid w:val="005324BC"/>
    <w:rsid w:val="00532788"/>
    <w:rsid w:val="00535D65"/>
    <w:rsid w:val="005361C6"/>
    <w:rsid w:val="0054051E"/>
    <w:rsid w:val="0054064C"/>
    <w:rsid w:val="00541E7A"/>
    <w:rsid w:val="00544F96"/>
    <w:rsid w:val="00547FB4"/>
    <w:rsid w:val="005510E5"/>
    <w:rsid w:val="00556218"/>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257E"/>
    <w:rsid w:val="005D44F3"/>
    <w:rsid w:val="005D7297"/>
    <w:rsid w:val="005D7CF2"/>
    <w:rsid w:val="005E27D7"/>
    <w:rsid w:val="005E52DC"/>
    <w:rsid w:val="005E724E"/>
    <w:rsid w:val="005F43D1"/>
    <w:rsid w:val="005F5814"/>
    <w:rsid w:val="005F7BA3"/>
    <w:rsid w:val="0060134B"/>
    <w:rsid w:val="00604140"/>
    <w:rsid w:val="006059C6"/>
    <w:rsid w:val="006126D2"/>
    <w:rsid w:val="00612E11"/>
    <w:rsid w:val="0061745B"/>
    <w:rsid w:val="00617852"/>
    <w:rsid w:val="00621ABF"/>
    <w:rsid w:val="00621F27"/>
    <w:rsid w:val="00622998"/>
    <w:rsid w:val="00623B47"/>
    <w:rsid w:val="00625B49"/>
    <w:rsid w:val="006305DE"/>
    <w:rsid w:val="00631868"/>
    <w:rsid w:val="00634F03"/>
    <w:rsid w:val="006401DC"/>
    <w:rsid w:val="00643F90"/>
    <w:rsid w:val="00644E36"/>
    <w:rsid w:val="00653213"/>
    <w:rsid w:val="00667440"/>
    <w:rsid w:val="00667D15"/>
    <w:rsid w:val="00680E23"/>
    <w:rsid w:val="006813A4"/>
    <w:rsid w:val="006821D6"/>
    <w:rsid w:val="006835FB"/>
    <w:rsid w:val="00684B56"/>
    <w:rsid w:val="00693230"/>
    <w:rsid w:val="0069484C"/>
    <w:rsid w:val="00695975"/>
    <w:rsid w:val="00696740"/>
    <w:rsid w:val="006A1A8F"/>
    <w:rsid w:val="006B3A3F"/>
    <w:rsid w:val="006B3C9D"/>
    <w:rsid w:val="006B5D37"/>
    <w:rsid w:val="006C2674"/>
    <w:rsid w:val="006C7A9F"/>
    <w:rsid w:val="006D1433"/>
    <w:rsid w:val="006D401A"/>
    <w:rsid w:val="006D542A"/>
    <w:rsid w:val="006D66AD"/>
    <w:rsid w:val="006E0372"/>
    <w:rsid w:val="006E56C1"/>
    <w:rsid w:val="006E6663"/>
    <w:rsid w:val="006E6B5B"/>
    <w:rsid w:val="006E6C99"/>
    <w:rsid w:val="006E7255"/>
    <w:rsid w:val="006F4AC5"/>
    <w:rsid w:val="006F53C2"/>
    <w:rsid w:val="00705496"/>
    <w:rsid w:val="007110F4"/>
    <w:rsid w:val="00713CB3"/>
    <w:rsid w:val="00716F41"/>
    <w:rsid w:val="00717B04"/>
    <w:rsid w:val="00721067"/>
    <w:rsid w:val="00721326"/>
    <w:rsid w:val="00722335"/>
    <w:rsid w:val="00725DA8"/>
    <w:rsid w:val="00730AEF"/>
    <w:rsid w:val="00732402"/>
    <w:rsid w:val="00732BF1"/>
    <w:rsid w:val="007369E0"/>
    <w:rsid w:val="00737565"/>
    <w:rsid w:val="00737C3F"/>
    <w:rsid w:val="00744598"/>
    <w:rsid w:val="00744F08"/>
    <w:rsid w:val="00747E81"/>
    <w:rsid w:val="00750CB3"/>
    <w:rsid w:val="00751E8B"/>
    <w:rsid w:val="007520AC"/>
    <w:rsid w:val="00756591"/>
    <w:rsid w:val="0076266F"/>
    <w:rsid w:val="00764A06"/>
    <w:rsid w:val="007660DC"/>
    <w:rsid w:val="00766647"/>
    <w:rsid w:val="0076745A"/>
    <w:rsid w:val="0077077D"/>
    <w:rsid w:val="007708DC"/>
    <w:rsid w:val="00774929"/>
    <w:rsid w:val="007750F2"/>
    <w:rsid w:val="00777DEE"/>
    <w:rsid w:val="0078403E"/>
    <w:rsid w:val="00784CA7"/>
    <w:rsid w:val="00784ECC"/>
    <w:rsid w:val="0078607A"/>
    <w:rsid w:val="00786322"/>
    <w:rsid w:val="007870B2"/>
    <w:rsid w:val="00787C64"/>
    <w:rsid w:val="007900D0"/>
    <w:rsid w:val="00793FDA"/>
    <w:rsid w:val="007A3792"/>
    <w:rsid w:val="007A51AF"/>
    <w:rsid w:val="007B2233"/>
    <w:rsid w:val="007B2367"/>
    <w:rsid w:val="007B3593"/>
    <w:rsid w:val="007B536F"/>
    <w:rsid w:val="007B5F67"/>
    <w:rsid w:val="007C5970"/>
    <w:rsid w:val="007D658A"/>
    <w:rsid w:val="007F529E"/>
    <w:rsid w:val="007F769A"/>
    <w:rsid w:val="0080340B"/>
    <w:rsid w:val="00806D2C"/>
    <w:rsid w:val="00810B48"/>
    <w:rsid w:val="00822172"/>
    <w:rsid w:val="00825FCF"/>
    <w:rsid w:val="008269B0"/>
    <w:rsid w:val="00832A80"/>
    <w:rsid w:val="00833476"/>
    <w:rsid w:val="008401CF"/>
    <w:rsid w:val="00841170"/>
    <w:rsid w:val="008415E5"/>
    <w:rsid w:val="00847ED1"/>
    <w:rsid w:val="008608ED"/>
    <w:rsid w:val="008612E8"/>
    <w:rsid w:val="00862BCC"/>
    <w:rsid w:val="00865327"/>
    <w:rsid w:val="00865F3C"/>
    <w:rsid w:val="00873610"/>
    <w:rsid w:val="00875C9E"/>
    <w:rsid w:val="0087613A"/>
    <w:rsid w:val="008769F6"/>
    <w:rsid w:val="00880ECD"/>
    <w:rsid w:val="00884338"/>
    <w:rsid w:val="00890A2C"/>
    <w:rsid w:val="008938D1"/>
    <w:rsid w:val="008A728C"/>
    <w:rsid w:val="008B478D"/>
    <w:rsid w:val="008B7578"/>
    <w:rsid w:val="008C3491"/>
    <w:rsid w:val="008C5E5B"/>
    <w:rsid w:val="008D1D70"/>
    <w:rsid w:val="008D5050"/>
    <w:rsid w:val="008D6251"/>
    <w:rsid w:val="008F1E77"/>
    <w:rsid w:val="008F4328"/>
    <w:rsid w:val="008F5BE4"/>
    <w:rsid w:val="009020F2"/>
    <w:rsid w:val="00903308"/>
    <w:rsid w:val="00904B49"/>
    <w:rsid w:val="0091727C"/>
    <w:rsid w:val="009247A8"/>
    <w:rsid w:val="00926A98"/>
    <w:rsid w:val="00932283"/>
    <w:rsid w:val="00933D77"/>
    <w:rsid w:val="00934C54"/>
    <w:rsid w:val="00945BBA"/>
    <w:rsid w:val="009513F3"/>
    <w:rsid w:val="00953471"/>
    <w:rsid w:val="00956F8A"/>
    <w:rsid w:val="00957140"/>
    <w:rsid w:val="0096208C"/>
    <w:rsid w:val="00963792"/>
    <w:rsid w:val="0096704F"/>
    <w:rsid w:val="00974085"/>
    <w:rsid w:val="00974C5B"/>
    <w:rsid w:val="00975D79"/>
    <w:rsid w:val="00982A57"/>
    <w:rsid w:val="00983D2E"/>
    <w:rsid w:val="009847C8"/>
    <w:rsid w:val="00986A55"/>
    <w:rsid w:val="009908CE"/>
    <w:rsid w:val="00992953"/>
    <w:rsid w:val="0099499A"/>
    <w:rsid w:val="00994AC1"/>
    <w:rsid w:val="009958F9"/>
    <w:rsid w:val="00995A5B"/>
    <w:rsid w:val="009979A7"/>
    <w:rsid w:val="009A15F7"/>
    <w:rsid w:val="009A2AAD"/>
    <w:rsid w:val="009A32F1"/>
    <w:rsid w:val="009A34FC"/>
    <w:rsid w:val="009B29A5"/>
    <w:rsid w:val="009C252D"/>
    <w:rsid w:val="009C49F3"/>
    <w:rsid w:val="009C69C9"/>
    <w:rsid w:val="009D27B8"/>
    <w:rsid w:val="009D6E2D"/>
    <w:rsid w:val="009F5FD7"/>
    <w:rsid w:val="009F7BBE"/>
    <w:rsid w:val="00A01438"/>
    <w:rsid w:val="00A0297A"/>
    <w:rsid w:val="00A06E3F"/>
    <w:rsid w:val="00A118B9"/>
    <w:rsid w:val="00A15D04"/>
    <w:rsid w:val="00A21451"/>
    <w:rsid w:val="00A23E28"/>
    <w:rsid w:val="00A2481B"/>
    <w:rsid w:val="00A24EDC"/>
    <w:rsid w:val="00A25E98"/>
    <w:rsid w:val="00A30481"/>
    <w:rsid w:val="00A34386"/>
    <w:rsid w:val="00A353EE"/>
    <w:rsid w:val="00A4557A"/>
    <w:rsid w:val="00A46880"/>
    <w:rsid w:val="00A468D0"/>
    <w:rsid w:val="00A47B29"/>
    <w:rsid w:val="00A538E6"/>
    <w:rsid w:val="00A53943"/>
    <w:rsid w:val="00A57568"/>
    <w:rsid w:val="00A6019D"/>
    <w:rsid w:val="00A619FE"/>
    <w:rsid w:val="00A620C9"/>
    <w:rsid w:val="00A67F47"/>
    <w:rsid w:val="00A707BC"/>
    <w:rsid w:val="00A715A3"/>
    <w:rsid w:val="00A720AC"/>
    <w:rsid w:val="00A80A5C"/>
    <w:rsid w:val="00A80BA7"/>
    <w:rsid w:val="00A81243"/>
    <w:rsid w:val="00A93AD2"/>
    <w:rsid w:val="00A94548"/>
    <w:rsid w:val="00AB34D6"/>
    <w:rsid w:val="00AB5ADD"/>
    <w:rsid w:val="00AC347D"/>
    <w:rsid w:val="00AC54B7"/>
    <w:rsid w:val="00AC704F"/>
    <w:rsid w:val="00AC71CB"/>
    <w:rsid w:val="00AC7354"/>
    <w:rsid w:val="00AD0527"/>
    <w:rsid w:val="00AD15AD"/>
    <w:rsid w:val="00AD1790"/>
    <w:rsid w:val="00AD378F"/>
    <w:rsid w:val="00AE11FF"/>
    <w:rsid w:val="00AE16FD"/>
    <w:rsid w:val="00AE3D9B"/>
    <w:rsid w:val="00AE46ED"/>
    <w:rsid w:val="00AE6C99"/>
    <w:rsid w:val="00B17B56"/>
    <w:rsid w:val="00B224EF"/>
    <w:rsid w:val="00B22856"/>
    <w:rsid w:val="00B3057A"/>
    <w:rsid w:val="00B40607"/>
    <w:rsid w:val="00B430A0"/>
    <w:rsid w:val="00B439B4"/>
    <w:rsid w:val="00B5127B"/>
    <w:rsid w:val="00B6022C"/>
    <w:rsid w:val="00B65C2F"/>
    <w:rsid w:val="00B66FB8"/>
    <w:rsid w:val="00B71DEB"/>
    <w:rsid w:val="00B7656F"/>
    <w:rsid w:val="00B93C96"/>
    <w:rsid w:val="00B94CFC"/>
    <w:rsid w:val="00B97BF8"/>
    <w:rsid w:val="00BA0527"/>
    <w:rsid w:val="00BA08FF"/>
    <w:rsid w:val="00BA2E16"/>
    <w:rsid w:val="00BA45E2"/>
    <w:rsid w:val="00BA56F7"/>
    <w:rsid w:val="00BA5A4F"/>
    <w:rsid w:val="00BA7314"/>
    <w:rsid w:val="00BA7BCE"/>
    <w:rsid w:val="00BB0736"/>
    <w:rsid w:val="00BB12C3"/>
    <w:rsid w:val="00BB423A"/>
    <w:rsid w:val="00BB61AD"/>
    <w:rsid w:val="00BB71F4"/>
    <w:rsid w:val="00BC1D84"/>
    <w:rsid w:val="00BC58A8"/>
    <w:rsid w:val="00BD369F"/>
    <w:rsid w:val="00BE328D"/>
    <w:rsid w:val="00BE4BE5"/>
    <w:rsid w:val="00BE5BE7"/>
    <w:rsid w:val="00BF65DE"/>
    <w:rsid w:val="00BF670B"/>
    <w:rsid w:val="00C040CB"/>
    <w:rsid w:val="00C04C0C"/>
    <w:rsid w:val="00C05740"/>
    <w:rsid w:val="00C05989"/>
    <w:rsid w:val="00C06E29"/>
    <w:rsid w:val="00C13B55"/>
    <w:rsid w:val="00C214B7"/>
    <w:rsid w:val="00C33D67"/>
    <w:rsid w:val="00C34B2A"/>
    <w:rsid w:val="00C36C8E"/>
    <w:rsid w:val="00C430DF"/>
    <w:rsid w:val="00C43D50"/>
    <w:rsid w:val="00C47A40"/>
    <w:rsid w:val="00C5311F"/>
    <w:rsid w:val="00C60298"/>
    <w:rsid w:val="00C63DDD"/>
    <w:rsid w:val="00C71A07"/>
    <w:rsid w:val="00C72839"/>
    <w:rsid w:val="00C75F19"/>
    <w:rsid w:val="00C84BC1"/>
    <w:rsid w:val="00C86EAC"/>
    <w:rsid w:val="00C87D2B"/>
    <w:rsid w:val="00CA299F"/>
    <w:rsid w:val="00CA7EBC"/>
    <w:rsid w:val="00CC1378"/>
    <w:rsid w:val="00CC2CC6"/>
    <w:rsid w:val="00CD10BA"/>
    <w:rsid w:val="00CD2938"/>
    <w:rsid w:val="00CD4E32"/>
    <w:rsid w:val="00CE0B21"/>
    <w:rsid w:val="00CE5D9C"/>
    <w:rsid w:val="00CE624C"/>
    <w:rsid w:val="00CE77A8"/>
    <w:rsid w:val="00CF322E"/>
    <w:rsid w:val="00CF4543"/>
    <w:rsid w:val="00CF50CF"/>
    <w:rsid w:val="00CF5E4C"/>
    <w:rsid w:val="00CF716E"/>
    <w:rsid w:val="00D01657"/>
    <w:rsid w:val="00D208A6"/>
    <w:rsid w:val="00D34D45"/>
    <w:rsid w:val="00D37A61"/>
    <w:rsid w:val="00D37AB2"/>
    <w:rsid w:val="00D40687"/>
    <w:rsid w:val="00D42C24"/>
    <w:rsid w:val="00D503FC"/>
    <w:rsid w:val="00D535C4"/>
    <w:rsid w:val="00D54C43"/>
    <w:rsid w:val="00D55B95"/>
    <w:rsid w:val="00D66493"/>
    <w:rsid w:val="00D6750D"/>
    <w:rsid w:val="00D703C7"/>
    <w:rsid w:val="00D739BE"/>
    <w:rsid w:val="00D84825"/>
    <w:rsid w:val="00D86345"/>
    <w:rsid w:val="00D86556"/>
    <w:rsid w:val="00D8775F"/>
    <w:rsid w:val="00DA2C80"/>
    <w:rsid w:val="00DA35F9"/>
    <w:rsid w:val="00DA4EBC"/>
    <w:rsid w:val="00DA74E4"/>
    <w:rsid w:val="00DA7811"/>
    <w:rsid w:val="00DB2304"/>
    <w:rsid w:val="00DB32B2"/>
    <w:rsid w:val="00DB3B9D"/>
    <w:rsid w:val="00DB5785"/>
    <w:rsid w:val="00DC0A80"/>
    <w:rsid w:val="00DC126E"/>
    <w:rsid w:val="00DC4F2E"/>
    <w:rsid w:val="00DD26EB"/>
    <w:rsid w:val="00DD397B"/>
    <w:rsid w:val="00DD3FA6"/>
    <w:rsid w:val="00DD7ABE"/>
    <w:rsid w:val="00DE3A96"/>
    <w:rsid w:val="00DE3F05"/>
    <w:rsid w:val="00DE40FF"/>
    <w:rsid w:val="00DF08A9"/>
    <w:rsid w:val="00DF1DA5"/>
    <w:rsid w:val="00DF36B1"/>
    <w:rsid w:val="00DF63E1"/>
    <w:rsid w:val="00E019D7"/>
    <w:rsid w:val="00E05708"/>
    <w:rsid w:val="00E11487"/>
    <w:rsid w:val="00E141BF"/>
    <w:rsid w:val="00E21D99"/>
    <w:rsid w:val="00E22E5D"/>
    <w:rsid w:val="00E26D8C"/>
    <w:rsid w:val="00E367BE"/>
    <w:rsid w:val="00E37F4A"/>
    <w:rsid w:val="00E40B7D"/>
    <w:rsid w:val="00E427C1"/>
    <w:rsid w:val="00E42B1F"/>
    <w:rsid w:val="00E516D4"/>
    <w:rsid w:val="00E53F3E"/>
    <w:rsid w:val="00E63091"/>
    <w:rsid w:val="00E667B7"/>
    <w:rsid w:val="00E70908"/>
    <w:rsid w:val="00E74427"/>
    <w:rsid w:val="00E802CC"/>
    <w:rsid w:val="00E93153"/>
    <w:rsid w:val="00E94686"/>
    <w:rsid w:val="00E968CF"/>
    <w:rsid w:val="00EA047D"/>
    <w:rsid w:val="00EA129F"/>
    <w:rsid w:val="00EA4474"/>
    <w:rsid w:val="00EA458C"/>
    <w:rsid w:val="00EA7B75"/>
    <w:rsid w:val="00EB0712"/>
    <w:rsid w:val="00EB1B79"/>
    <w:rsid w:val="00EB6347"/>
    <w:rsid w:val="00EC152A"/>
    <w:rsid w:val="00EC287D"/>
    <w:rsid w:val="00EC5AB0"/>
    <w:rsid w:val="00ED5BD6"/>
    <w:rsid w:val="00ED5D81"/>
    <w:rsid w:val="00ED6D90"/>
    <w:rsid w:val="00ED6DCE"/>
    <w:rsid w:val="00EE0E9E"/>
    <w:rsid w:val="00EE1336"/>
    <w:rsid w:val="00EE2BE4"/>
    <w:rsid w:val="00EE4B51"/>
    <w:rsid w:val="00EF40DF"/>
    <w:rsid w:val="00EF5D17"/>
    <w:rsid w:val="00EF7D18"/>
    <w:rsid w:val="00F00C03"/>
    <w:rsid w:val="00F01061"/>
    <w:rsid w:val="00F031D2"/>
    <w:rsid w:val="00F033D9"/>
    <w:rsid w:val="00F1346E"/>
    <w:rsid w:val="00F23E0F"/>
    <w:rsid w:val="00F24D92"/>
    <w:rsid w:val="00F263EE"/>
    <w:rsid w:val="00F36B4C"/>
    <w:rsid w:val="00F4455D"/>
    <w:rsid w:val="00F46F81"/>
    <w:rsid w:val="00F53100"/>
    <w:rsid w:val="00F54338"/>
    <w:rsid w:val="00F611CB"/>
    <w:rsid w:val="00F62B1F"/>
    <w:rsid w:val="00F63820"/>
    <w:rsid w:val="00F72CA7"/>
    <w:rsid w:val="00F83088"/>
    <w:rsid w:val="00F84D05"/>
    <w:rsid w:val="00F8650B"/>
    <w:rsid w:val="00F8696C"/>
    <w:rsid w:val="00F86AD5"/>
    <w:rsid w:val="00F92001"/>
    <w:rsid w:val="00F92537"/>
    <w:rsid w:val="00FA209F"/>
    <w:rsid w:val="00FA3538"/>
    <w:rsid w:val="00FA466C"/>
    <w:rsid w:val="00FA6160"/>
    <w:rsid w:val="00FB0A29"/>
    <w:rsid w:val="00FB480E"/>
    <w:rsid w:val="00FB7803"/>
    <w:rsid w:val="00FC33B1"/>
    <w:rsid w:val="00FC78F8"/>
    <w:rsid w:val="00FD05BF"/>
    <w:rsid w:val="00FD1393"/>
    <w:rsid w:val="00FD35C4"/>
    <w:rsid w:val="00FD6A28"/>
    <w:rsid w:val="00FE02AF"/>
    <w:rsid w:val="00FE37EA"/>
    <w:rsid w:val="00FE5CBA"/>
    <w:rsid w:val="00FF049A"/>
    <w:rsid w:val="00FF284E"/>
    <w:rsid w:val="00FF37EA"/>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16A7F"/>
  <w15:docId w15:val="{FC49B2DA-794A-4E73-B5C9-A79811DF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278B"/>
  </w:style>
  <w:style w:type="paragraph" w:styleId="ListParagraph">
    <w:name w:val="List Paragraph"/>
    <w:basedOn w:val="Normal"/>
    <w:uiPriority w:val="34"/>
    <w:qFormat/>
    <w:rsid w:val="00F033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758940143">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92977481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3458-B7A4-44E3-9524-6EF25CAF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234</TotalTime>
  <Pages>8</Pages>
  <Words>2543</Words>
  <Characters>13531</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Ours, Stephen (DOEE)</cp:lastModifiedBy>
  <cp:revision>4</cp:revision>
  <cp:lastPrinted>2014-07-10T17:52:00Z</cp:lastPrinted>
  <dcterms:created xsi:type="dcterms:W3CDTF">2023-11-29T22:37:00Z</dcterms:created>
  <dcterms:modified xsi:type="dcterms:W3CDTF">2023-12-01T22:11:00Z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